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E2B8" w14:textId="77777777" w:rsidR="000E42AC" w:rsidRPr="00C800F0" w:rsidRDefault="00A31849" w:rsidP="002F2903">
      <w:pPr>
        <w:spacing w:line="276" w:lineRule="auto"/>
        <w:rPr>
          <w:rFonts w:ascii="Arial Narrow" w:hAnsi="Arial Narrow"/>
          <w:b/>
          <w:color w:val="2F5496"/>
          <w:sz w:val="40"/>
          <w:lang w:val="pl-PL"/>
        </w:rPr>
      </w:pPr>
      <w:r>
        <w:rPr>
          <w:noProof/>
          <w:color w:val="2F5496"/>
          <w:sz w:val="36"/>
        </w:rPr>
        <w:pict w14:anchorId="43696D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105" type="#_x0000_t75" style="position:absolute;margin-left:381pt;margin-top:-12.75pt;width:148.1pt;height:96.35pt;z-index:-251630592;visibility:visible;mso-position-horizontal-relative:margin" wrapcoords="-270 0 -270 21185 21600 21185 21600 0 -270 0">
            <v:imagedata r:id="rId8" o:title="Logo_neu (002)"/>
            <w10:wrap type="tight" anchorx="margin"/>
          </v:shape>
        </w:pict>
      </w:r>
      <w:r w:rsidR="00F6443F" w:rsidRPr="00C800F0">
        <w:rPr>
          <w:rFonts w:ascii="Arial Narrow" w:hAnsi="Arial Narrow"/>
          <w:b/>
          <w:color w:val="2F5496"/>
          <w:sz w:val="40"/>
          <w:lang w:val="pl-PL"/>
        </w:rPr>
        <w:t>Polsko</w:t>
      </w:r>
      <w:r w:rsidR="007F33B6" w:rsidRPr="00C800F0">
        <w:rPr>
          <w:rFonts w:ascii="Arial Narrow" w:hAnsi="Arial Narrow"/>
          <w:b/>
          <w:color w:val="2F5496"/>
          <w:sz w:val="40"/>
          <w:lang w:val="pl-PL"/>
        </w:rPr>
        <w:t>-</w:t>
      </w:r>
      <w:r w:rsidR="00F6443F" w:rsidRPr="00C800F0">
        <w:rPr>
          <w:rFonts w:ascii="Arial Narrow" w:hAnsi="Arial Narrow"/>
          <w:b/>
          <w:color w:val="2F5496"/>
          <w:sz w:val="40"/>
          <w:lang w:val="pl-PL"/>
        </w:rPr>
        <w:t xml:space="preserve">Niemiecka Nagroda Dziennikarska </w:t>
      </w:r>
      <w:r w:rsidR="00104BAB" w:rsidRPr="00C800F0">
        <w:rPr>
          <w:rFonts w:ascii="Arial Narrow" w:hAnsi="Arial Narrow"/>
          <w:b/>
          <w:color w:val="2F5496"/>
          <w:sz w:val="40"/>
          <w:lang w:val="pl-PL"/>
        </w:rPr>
        <w:br/>
        <w:t xml:space="preserve">im. Tadeusza Mazowieckiego </w:t>
      </w:r>
      <w:r w:rsidR="009628F3" w:rsidRPr="00C800F0">
        <w:rPr>
          <w:rFonts w:ascii="Arial Narrow" w:hAnsi="Arial Narrow"/>
          <w:b/>
          <w:color w:val="2F5496"/>
          <w:sz w:val="40"/>
          <w:lang w:val="pl-PL"/>
        </w:rPr>
        <w:t>20</w:t>
      </w:r>
      <w:r w:rsidR="009628F3">
        <w:rPr>
          <w:rFonts w:ascii="Arial Narrow" w:hAnsi="Arial Narrow"/>
          <w:b/>
          <w:color w:val="2F5496"/>
          <w:sz w:val="40"/>
          <w:lang w:val="pl-PL"/>
        </w:rPr>
        <w:t>2</w:t>
      </w:r>
      <w:r w:rsidR="0024016D">
        <w:rPr>
          <w:rFonts w:ascii="Arial Narrow" w:hAnsi="Arial Narrow"/>
          <w:b/>
          <w:color w:val="2F5496"/>
          <w:sz w:val="40"/>
          <w:lang w:val="pl-PL"/>
        </w:rPr>
        <w:t>2</w:t>
      </w:r>
      <w:r w:rsidR="009628F3" w:rsidRPr="00C800F0">
        <w:rPr>
          <w:rFonts w:ascii="Arial Narrow" w:hAnsi="Arial Narrow"/>
          <w:b/>
          <w:color w:val="2F5496"/>
          <w:sz w:val="40"/>
          <w:lang w:val="pl-PL"/>
        </w:rPr>
        <w:t xml:space="preserve"> </w:t>
      </w:r>
    </w:p>
    <w:p w14:paraId="1EAB8F60" w14:textId="77777777" w:rsidR="002F2903" w:rsidRPr="00632AFA" w:rsidRDefault="006C3339" w:rsidP="00E708D2">
      <w:pPr>
        <w:spacing w:line="276" w:lineRule="auto"/>
        <w:rPr>
          <w:rFonts w:ascii="Arial Narrow" w:hAnsi="Arial Narrow"/>
          <w:b/>
          <w:sz w:val="40"/>
          <w:lang w:val="pl-PL"/>
        </w:rPr>
      </w:pPr>
      <w:r w:rsidRPr="00632AFA">
        <w:rPr>
          <w:rFonts w:ascii="Arial Narrow" w:hAnsi="Arial Narrow"/>
          <w:b/>
          <w:sz w:val="40"/>
          <w:lang w:val="pl-PL"/>
        </w:rPr>
        <w:t>Formularz zgłoszeniowy</w:t>
      </w:r>
    </w:p>
    <w:p w14:paraId="36A82A3F" w14:textId="77777777" w:rsidR="007F33B6" w:rsidRPr="00BC33DF" w:rsidRDefault="007F33B6" w:rsidP="00104BAB">
      <w:pPr>
        <w:spacing w:line="276" w:lineRule="auto"/>
        <w:ind w:left="1440"/>
        <w:rPr>
          <w:rFonts w:ascii="Arial Narrow" w:eastAsia="Bosch Office Sans" w:hAnsi="Arial Narrow"/>
          <w:b/>
          <w:szCs w:val="24"/>
          <w:lang w:val="pl-PL"/>
        </w:rPr>
      </w:pPr>
    </w:p>
    <w:p w14:paraId="6C697A97" w14:textId="77777777" w:rsidR="00632AFA" w:rsidRDefault="00632AFA" w:rsidP="007D7F72">
      <w:pPr>
        <w:spacing w:line="276" w:lineRule="auto"/>
        <w:rPr>
          <w:rFonts w:ascii="Arial Narrow" w:hAnsi="Arial Narrow"/>
          <w:b/>
          <w:sz w:val="24"/>
          <w:lang w:val="pl-PL"/>
        </w:rPr>
      </w:pPr>
    </w:p>
    <w:p w14:paraId="2590EC8A" w14:textId="77777777" w:rsidR="00632AFA" w:rsidRDefault="00632AFA" w:rsidP="007D7F72">
      <w:pPr>
        <w:spacing w:line="276" w:lineRule="auto"/>
        <w:rPr>
          <w:rFonts w:ascii="Arial Narrow" w:hAnsi="Arial Narrow"/>
          <w:b/>
          <w:sz w:val="24"/>
          <w:lang w:val="pl-PL"/>
        </w:rPr>
      </w:pPr>
    </w:p>
    <w:p w14:paraId="43CF435F" w14:textId="77777777" w:rsidR="00632AFA" w:rsidRDefault="00632AFA" w:rsidP="007D7F72">
      <w:pPr>
        <w:spacing w:line="276" w:lineRule="auto"/>
        <w:rPr>
          <w:rFonts w:ascii="Arial Narrow" w:hAnsi="Arial Narrow"/>
          <w:b/>
          <w:sz w:val="24"/>
          <w:lang w:val="pl-PL"/>
        </w:rPr>
      </w:pPr>
    </w:p>
    <w:p w14:paraId="01587A2B" w14:textId="77777777" w:rsidR="00632AFA" w:rsidRDefault="00632AFA" w:rsidP="00E40371">
      <w:pPr>
        <w:spacing w:line="276" w:lineRule="auto"/>
        <w:jc w:val="right"/>
        <w:rPr>
          <w:rFonts w:ascii="Arial Narrow" w:hAnsi="Arial Narrow"/>
          <w:b/>
          <w:sz w:val="24"/>
          <w:lang w:val="pl-PL"/>
        </w:rPr>
      </w:pPr>
    </w:p>
    <w:p w14:paraId="3A537141" w14:textId="77777777" w:rsidR="00632AFA" w:rsidRDefault="00632AFA" w:rsidP="007D7F72">
      <w:pPr>
        <w:spacing w:line="276" w:lineRule="auto"/>
        <w:rPr>
          <w:rFonts w:ascii="Arial Narrow" w:hAnsi="Arial Narrow"/>
          <w:b/>
          <w:sz w:val="24"/>
          <w:lang w:val="pl-PL"/>
        </w:rPr>
      </w:pPr>
    </w:p>
    <w:p w14:paraId="2E2C95D8" w14:textId="77777777" w:rsidR="005D49E0" w:rsidRPr="00632AFA" w:rsidRDefault="00F6443F" w:rsidP="007D7F72">
      <w:pPr>
        <w:spacing w:line="276" w:lineRule="auto"/>
        <w:rPr>
          <w:rFonts w:ascii="Arial Narrow" w:hAnsi="Arial Narrow"/>
          <w:b/>
          <w:sz w:val="24"/>
          <w:lang w:val="pl-PL"/>
        </w:rPr>
      </w:pPr>
      <w:r w:rsidRPr="00632AFA">
        <w:rPr>
          <w:rFonts w:ascii="Arial Narrow" w:hAnsi="Arial Narrow"/>
          <w:b/>
          <w:sz w:val="24"/>
          <w:lang w:val="pl-PL"/>
        </w:rPr>
        <w:t>Dane osobowe</w:t>
      </w:r>
      <w:r w:rsidR="00B85138" w:rsidRPr="00632AFA">
        <w:rPr>
          <w:rFonts w:ascii="Arial Narrow" w:hAnsi="Arial Narrow"/>
          <w:b/>
          <w:sz w:val="24"/>
          <w:lang w:val="pl-PL"/>
        </w:rPr>
        <w:t xml:space="preserve"> </w:t>
      </w:r>
      <w:r w:rsidR="005422AA">
        <w:rPr>
          <w:rFonts w:ascii="Arial Narrow" w:hAnsi="Arial Narrow"/>
          <w:b/>
          <w:sz w:val="24"/>
          <w:lang w:val="pl-PL"/>
        </w:rPr>
        <w:t xml:space="preserve">autorki / </w:t>
      </w:r>
      <w:r w:rsidR="00B85138" w:rsidRPr="00632AFA">
        <w:rPr>
          <w:rFonts w:ascii="Arial Narrow" w:hAnsi="Arial Narrow"/>
          <w:b/>
          <w:sz w:val="24"/>
          <w:lang w:val="pl-PL"/>
        </w:rPr>
        <w:t>autora</w:t>
      </w: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"/>
        <w:gridCol w:w="3743"/>
      </w:tblGrid>
      <w:tr w:rsidR="004C4EC7" w:rsidRPr="00A31849" w14:paraId="04EC737D" w14:textId="77777777">
        <w:trPr>
          <w:trHeight w:hRule="exact" w:val="295"/>
        </w:trPr>
        <w:tc>
          <w:tcPr>
            <w:tcW w:w="7656" w:type="dxa"/>
            <w:gridSpan w:val="3"/>
          </w:tcPr>
          <w:p w14:paraId="7F7D4C7E" w14:textId="7C6C9621" w:rsidR="007F33B6" w:rsidRPr="00BC33DF" w:rsidRDefault="007F33B6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5BB30615" w14:textId="77777777">
        <w:tc>
          <w:tcPr>
            <w:tcW w:w="3828" w:type="dxa"/>
          </w:tcPr>
          <w:p w14:paraId="7E1743AB" w14:textId="77777777" w:rsidR="007F33B6" w:rsidRPr="00BC33DF" w:rsidRDefault="00A31849" w:rsidP="009628F3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pict w14:anchorId="3E8A0888">
                <v:line id="_x0000_s2050" style="position:absolute;z-index:251632640;mso-position-horizontal-relative:text;mso-position-vertical-relative:text" from="-.05pt,.1pt" to="381pt,.1pt" o:allowincell="f" strokeweight=".5pt"/>
              </w:pict>
            </w:r>
            <w:r w:rsidR="009628F3" w:rsidRPr="00BC33DF">
              <w:rPr>
                <w:rFonts w:ascii="Arial Narrow" w:hAnsi="Arial Narrow" w:cs="Arial"/>
                <w:lang w:val="pl-PL"/>
              </w:rPr>
              <w:t>Nazwisko</w:t>
            </w:r>
            <w:r w:rsidR="002F2903" w:rsidRPr="00BC33DF">
              <w:rPr>
                <w:rFonts w:ascii="Arial Narrow" w:hAnsi="Arial Narrow" w:cs="Arial"/>
                <w:lang w:val="pl-PL"/>
              </w:rPr>
              <w:t>*</w:t>
            </w:r>
          </w:p>
        </w:tc>
        <w:tc>
          <w:tcPr>
            <w:tcW w:w="85" w:type="dxa"/>
          </w:tcPr>
          <w:p w14:paraId="5D8BFF57" w14:textId="77777777" w:rsidR="007F33B6" w:rsidRPr="00BC33DF" w:rsidRDefault="007F33B6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5ECF8F22" w14:textId="77777777" w:rsidR="007F33B6" w:rsidRPr="00BC33DF" w:rsidRDefault="007F33B6" w:rsidP="00E40371">
            <w:pPr>
              <w:pStyle w:val="Nagwek1"/>
              <w:numPr>
                <w:ilvl w:val="0"/>
                <w:numId w:val="0"/>
              </w:numPr>
              <w:ind w:left="432" w:hanging="432"/>
              <w:rPr>
                <w:lang w:val="pl-PL"/>
              </w:rPr>
            </w:pPr>
          </w:p>
        </w:tc>
      </w:tr>
      <w:tr w:rsidR="004C4EC7" w14:paraId="77CE4358" w14:textId="77777777">
        <w:trPr>
          <w:trHeight w:hRule="exact" w:val="295"/>
        </w:trPr>
        <w:tc>
          <w:tcPr>
            <w:tcW w:w="7656" w:type="dxa"/>
            <w:gridSpan w:val="3"/>
          </w:tcPr>
          <w:p w14:paraId="7DFD41B2" w14:textId="77777777" w:rsidR="007F33B6" w:rsidRPr="00BC33DF" w:rsidRDefault="007F33B6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17D427BB" w14:textId="77777777">
        <w:tc>
          <w:tcPr>
            <w:tcW w:w="3828" w:type="dxa"/>
          </w:tcPr>
          <w:p w14:paraId="3EFA8692" w14:textId="77777777" w:rsidR="007F33B6" w:rsidRPr="00BC33DF" w:rsidRDefault="00A31849" w:rsidP="009628F3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pict w14:anchorId="50761DB3">
                <v:line id="_x0000_s2051" style="position:absolute;z-index:251631616;mso-position-horizontal-relative:text;mso-position-vertical-relative:text" from="-.05pt,.05pt" to="381pt,.05pt" o:allowincell="f" strokeweight=".5pt"/>
              </w:pict>
            </w:r>
            <w:r w:rsidR="009628F3" w:rsidRPr="00BC33DF">
              <w:rPr>
                <w:rFonts w:ascii="Arial Narrow" w:hAnsi="Arial Narrow"/>
                <w:lang w:val="pl-PL"/>
              </w:rPr>
              <w:t>Imię</w:t>
            </w:r>
            <w:r w:rsidR="002F2903" w:rsidRPr="00BC33DF">
              <w:rPr>
                <w:rFonts w:ascii="Arial Narrow" w:hAnsi="Arial Narrow"/>
                <w:lang w:val="pl-PL"/>
              </w:rPr>
              <w:t>*</w:t>
            </w:r>
          </w:p>
        </w:tc>
        <w:tc>
          <w:tcPr>
            <w:tcW w:w="85" w:type="dxa"/>
          </w:tcPr>
          <w:p w14:paraId="2C0975C4" w14:textId="77777777" w:rsidR="007F33B6" w:rsidRPr="00BC33DF" w:rsidRDefault="007F33B6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01F7BB2C" w14:textId="77777777" w:rsidR="007F33B6" w:rsidRPr="00BC33DF" w:rsidRDefault="007F33B6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75E63FDB" w14:textId="77777777">
        <w:trPr>
          <w:trHeight w:hRule="exact" w:val="295"/>
        </w:trPr>
        <w:tc>
          <w:tcPr>
            <w:tcW w:w="7656" w:type="dxa"/>
            <w:gridSpan w:val="3"/>
          </w:tcPr>
          <w:p w14:paraId="4104F2E0" w14:textId="77777777" w:rsidR="007F33B6" w:rsidRPr="00BC33DF" w:rsidRDefault="007F33B6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053FA755" w14:textId="77777777">
        <w:tc>
          <w:tcPr>
            <w:tcW w:w="3828" w:type="dxa"/>
          </w:tcPr>
          <w:p w14:paraId="1D2CB583" w14:textId="77777777" w:rsidR="007F33B6" w:rsidRPr="00BC33DF" w:rsidRDefault="00A3184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pict w14:anchorId="5E5E4321">
                <v:line id="_x0000_s2052" style="position:absolute;z-index:251633664;mso-position-horizontal-relative:text;mso-position-vertical-relative:text" from="-.05pt,.15pt" to="381pt,.15pt" o:allowincell="f" strokeweight=".5pt"/>
              </w:pict>
            </w:r>
            <w:r w:rsidR="00F6443F" w:rsidRPr="00BC33DF">
              <w:rPr>
                <w:rFonts w:ascii="Arial Narrow" w:hAnsi="Arial Narrow"/>
                <w:lang w:val="pl-PL"/>
              </w:rPr>
              <w:t>Data urodzenia</w:t>
            </w:r>
            <w:r w:rsidR="003322FD">
              <w:rPr>
                <w:rFonts w:ascii="Arial Narrow" w:hAnsi="Arial Narrow"/>
                <w:lang w:val="pl-PL"/>
              </w:rPr>
              <w:t>*</w:t>
            </w:r>
          </w:p>
        </w:tc>
        <w:tc>
          <w:tcPr>
            <w:tcW w:w="85" w:type="dxa"/>
          </w:tcPr>
          <w:p w14:paraId="573C2D4B" w14:textId="77777777" w:rsidR="007F33B6" w:rsidRPr="00BC33DF" w:rsidRDefault="007F33B6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3AA273C2" w14:textId="77777777" w:rsidR="007F33B6" w:rsidRPr="00BC33DF" w:rsidRDefault="007F33B6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10978FBC" w14:textId="77777777">
        <w:trPr>
          <w:trHeight w:hRule="exact" w:val="295"/>
        </w:trPr>
        <w:tc>
          <w:tcPr>
            <w:tcW w:w="3828" w:type="dxa"/>
          </w:tcPr>
          <w:p w14:paraId="760310C9" w14:textId="77777777" w:rsidR="007F33B6" w:rsidRPr="00BC33DF" w:rsidRDefault="007F33B6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85" w:type="dxa"/>
          </w:tcPr>
          <w:p w14:paraId="6EA7F5F6" w14:textId="77777777" w:rsidR="007F33B6" w:rsidRPr="00BC33DF" w:rsidRDefault="007F33B6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3C93E3D1" w14:textId="77777777" w:rsidR="007F33B6" w:rsidRPr="00BC33DF" w:rsidRDefault="007F33B6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:rsidRPr="00A31849" w14:paraId="25073239" w14:textId="77777777">
        <w:tc>
          <w:tcPr>
            <w:tcW w:w="3828" w:type="dxa"/>
          </w:tcPr>
          <w:p w14:paraId="2171EBBA" w14:textId="77777777" w:rsidR="007F33B6" w:rsidRPr="00BC33DF" w:rsidRDefault="00A31849" w:rsidP="002F2903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pict w14:anchorId="6142206E">
                <v:line id="_x0000_s2053" style="position:absolute;z-index:251630592;mso-position-horizontal-relative:text;mso-position-vertical-relative:text" from="-.05pt,.05pt" to="190.95pt,.05pt" o:allowincell="f" strokeweight=".5pt"/>
              </w:pict>
            </w:r>
            <w:r>
              <w:rPr>
                <w:rFonts w:ascii="Arial Narrow" w:hAnsi="Arial Narrow"/>
                <w:b/>
                <w:lang w:val="pl-PL"/>
              </w:rPr>
              <w:pict w14:anchorId="40E2F4D3">
                <v:line id="_x0000_s2054" style="position:absolute;z-index:251629568;mso-position-horizontal-relative:text;mso-position-vertical-relative:text" from="195.4pt,.1pt" to="381pt,.1pt" o:allowincell="f" strokeweight=".5pt"/>
              </w:pict>
            </w:r>
            <w:r w:rsidR="006C3339" w:rsidRPr="00BC33DF">
              <w:rPr>
                <w:rFonts w:ascii="Arial Narrow" w:hAnsi="Arial Narrow"/>
                <w:lang w:val="pl-PL"/>
              </w:rPr>
              <w:t>Telefon (</w:t>
            </w:r>
            <w:r w:rsidR="00F6443F" w:rsidRPr="00BC33DF">
              <w:rPr>
                <w:rFonts w:ascii="Arial Narrow" w:hAnsi="Arial Narrow"/>
                <w:lang w:val="pl-PL"/>
              </w:rPr>
              <w:t>z numerem kierunkowym i wewn</w:t>
            </w:r>
            <w:r w:rsidR="00F6443F" w:rsidRPr="00BC33DF">
              <w:rPr>
                <w:rFonts w:ascii="Arial Narrow" w:hAnsi="Arial Narrow" w:cs="Arial"/>
                <w:lang w:val="pl-PL"/>
              </w:rPr>
              <w:t>ę</w:t>
            </w:r>
            <w:r w:rsidR="00F6443F" w:rsidRPr="00BC33DF">
              <w:rPr>
                <w:rFonts w:ascii="Arial Narrow" w:hAnsi="Arial Narrow"/>
                <w:lang w:val="pl-PL"/>
              </w:rPr>
              <w:t>trznym</w:t>
            </w:r>
            <w:r w:rsidR="006C3339" w:rsidRPr="00BC33DF">
              <w:rPr>
                <w:rFonts w:ascii="Arial Narrow" w:hAnsi="Arial Narrow"/>
                <w:lang w:val="pl-PL"/>
              </w:rPr>
              <w:t>)</w:t>
            </w:r>
            <w:r w:rsidR="00764E73" w:rsidRPr="00BC33DF">
              <w:rPr>
                <w:rFonts w:ascii="Arial Narrow" w:hAnsi="Arial Narrow"/>
                <w:lang w:val="pl-PL"/>
              </w:rPr>
              <w:t xml:space="preserve">* </w:t>
            </w:r>
          </w:p>
        </w:tc>
        <w:tc>
          <w:tcPr>
            <w:tcW w:w="85" w:type="dxa"/>
          </w:tcPr>
          <w:p w14:paraId="2A6CFC8A" w14:textId="77777777" w:rsidR="007F33B6" w:rsidRPr="00BC33DF" w:rsidRDefault="007F33B6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3220F5ED" w14:textId="77777777" w:rsidR="008D7137" w:rsidRPr="00BC33DF" w:rsidRDefault="00F6443F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F</w:t>
            </w:r>
            <w:r w:rsidR="007F33B6" w:rsidRPr="00BC33DF">
              <w:rPr>
                <w:rFonts w:ascii="Arial Narrow" w:hAnsi="Arial Narrow"/>
                <w:lang w:val="pl-PL"/>
              </w:rPr>
              <w:t>a</w:t>
            </w:r>
            <w:r w:rsidRPr="00BC33DF">
              <w:rPr>
                <w:rFonts w:ascii="Arial Narrow" w:hAnsi="Arial Narrow"/>
                <w:lang w:val="pl-PL"/>
              </w:rPr>
              <w:t>ks</w:t>
            </w:r>
            <w:r w:rsidR="007F33B6" w:rsidRPr="00BC33DF">
              <w:rPr>
                <w:rFonts w:ascii="Arial Narrow" w:hAnsi="Arial Narrow"/>
                <w:lang w:val="pl-PL"/>
              </w:rPr>
              <w:t xml:space="preserve"> (</w:t>
            </w:r>
            <w:r w:rsidRPr="00BC33DF">
              <w:rPr>
                <w:rFonts w:ascii="Arial Narrow" w:hAnsi="Arial Narrow"/>
                <w:lang w:val="pl-PL"/>
              </w:rPr>
              <w:t>z numerem kierunkowym i wewn</w:t>
            </w:r>
            <w:r w:rsidRPr="00BC33DF">
              <w:rPr>
                <w:rFonts w:ascii="Arial Narrow" w:hAnsi="Arial Narrow" w:cs="Arial"/>
                <w:lang w:val="pl-PL"/>
              </w:rPr>
              <w:t>ę</w:t>
            </w:r>
            <w:r w:rsidRPr="00BC33DF">
              <w:rPr>
                <w:rFonts w:ascii="Arial Narrow" w:hAnsi="Arial Narrow"/>
                <w:lang w:val="pl-PL"/>
              </w:rPr>
              <w:t>trznym</w:t>
            </w:r>
            <w:r w:rsidR="007F33B6" w:rsidRPr="00BC33DF">
              <w:rPr>
                <w:rFonts w:ascii="Arial Narrow" w:hAnsi="Arial Narrow"/>
                <w:lang w:val="pl-PL"/>
              </w:rPr>
              <w:t>)</w:t>
            </w:r>
          </w:p>
          <w:p w14:paraId="35875CFD" w14:textId="77777777" w:rsidR="008D7137" w:rsidRPr="00BC33DF" w:rsidRDefault="008D7137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75C2C9AA" w14:textId="77777777" w:rsidTr="007448DE">
        <w:trPr>
          <w:trHeight w:hRule="exact" w:val="295"/>
        </w:trPr>
        <w:tc>
          <w:tcPr>
            <w:tcW w:w="3828" w:type="dxa"/>
          </w:tcPr>
          <w:p w14:paraId="201E8628" w14:textId="77777777" w:rsidR="008D7137" w:rsidRPr="00632AFA" w:rsidRDefault="006C333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FA">
              <w:rPr>
                <w:rFonts w:ascii="Arial Narrow" w:hAnsi="Arial Narrow"/>
                <w:spacing w:val="0"/>
                <w:lang w:val="pl-PL"/>
              </w:rPr>
              <w:instrText xml:space="preserve"> FORMCHECKBOX </w:instrText>
            </w:r>
            <w:r w:rsidR="00A31849">
              <w:rPr>
                <w:rFonts w:ascii="Arial Narrow" w:hAnsi="Arial Narrow"/>
                <w:spacing w:val="0"/>
                <w:lang w:val="pl-PL"/>
              </w:rPr>
            </w:r>
            <w:r w:rsidR="00A31849">
              <w:rPr>
                <w:rFonts w:ascii="Arial Narrow" w:hAnsi="Arial Narrow"/>
                <w:spacing w:val="0"/>
                <w:lang w:val="pl-PL"/>
              </w:rPr>
              <w:fldChar w:fldCharType="separate"/>
            </w: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end"/>
            </w:r>
            <w:r w:rsidRPr="00632AFA">
              <w:rPr>
                <w:rFonts w:ascii="Arial Narrow" w:hAnsi="Arial Narrow"/>
                <w:lang w:val="pl-PL"/>
              </w:rPr>
              <w:t xml:space="preserve">  </w:t>
            </w:r>
            <w:r w:rsidR="00C968A8" w:rsidRPr="00632AFA">
              <w:rPr>
                <w:rFonts w:ascii="Arial Narrow" w:hAnsi="Arial Narrow"/>
                <w:lang w:val="pl-PL"/>
              </w:rPr>
              <w:t>A</w:t>
            </w:r>
            <w:r w:rsidRPr="00632AFA">
              <w:rPr>
                <w:rFonts w:ascii="Arial Narrow" w:hAnsi="Arial Narrow"/>
                <w:lang w:val="pl-PL"/>
              </w:rPr>
              <w:t xml:space="preserve">dres prywatny  </w:t>
            </w:r>
            <w:r w:rsidR="00E36A02" w:rsidRPr="00632AFA">
              <w:rPr>
                <w:rFonts w:ascii="Arial Narrow" w:hAnsi="Arial Narrow"/>
                <w:spacing w:val="0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A02" w:rsidRPr="00632AFA">
              <w:rPr>
                <w:rFonts w:ascii="Arial Narrow" w:hAnsi="Arial Narrow"/>
                <w:spacing w:val="0"/>
                <w:lang w:val="pl-PL"/>
              </w:rPr>
              <w:instrText xml:space="preserve"> FORMCHECKBOX </w:instrText>
            </w:r>
            <w:r w:rsidR="00A31849">
              <w:rPr>
                <w:rFonts w:ascii="Arial Narrow" w:hAnsi="Arial Narrow"/>
                <w:spacing w:val="0"/>
                <w:lang w:val="pl-PL"/>
              </w:rPr>
            </w:r>
            <w:r w:rsidR="00A31849">
              <w:rPr>
                <w:rFonts w:ascii="Arial Narrow" w:hAnsi="Arial Narrow"/>
                <w:spacing w:val="0"/>
                <w:lang w:val="pl-PL"/>
              </w:rPr>
              <w:fldChar w:fldCharType="separate"/>
            </w:r>
            <w:r w:rsidR="00E36A02" w:rsidRPr="00632AFA">
              <w:rPr>
                <w:rFonts w:ascii="Arial Narrow" w:hAnsi="Arial Narrow"/>
                <w:spacing w:val="0"/>
                <w:lang w:val="pl-PL"/>
              </w:rPr>
              <w:fldChar w:fldCharType="end"/>
            </w:r>
            <w:r w:rsidR="00E36A02" w:rsidRPr="00632AFA">
              <w:rPr>
                <w:rFonts w:ascii="Arial Narrow" w:hAnsi="Arial Narrow"/>
                <w:lang w:val="pl-PL"/>
              </w:rPr>
              <w:t xml:space="preserve">  Adres s</w:t>
            </w:r>
            <w:r w:rsidR="00E36A02" w:rsidRPr="00632AFA">
              <w:rPr>
                <w:rFonts w:ascii="Arial Narrow" w:hAnsi="Arial Narrow" w:cs="Arial"/>
                <w:lang w:val="pl-PL"/>
              </w:rPr>
              <w:t>ł</w:t>
            </w:r>
            <w:r w:rsidR="00E36A02" w:rsidRPr="00632AFA">
              <w:rPr>
                <w:rFonts w:ascii="Arial Narrow" w:hAnsi="Arial Narrow"/>
                <w:lang w:val="pl-PL"/>
              </w:rPr>
              <w:t>u</w:t>
            </w:r>
            <w:r w:rsidR="00E36A02" w:rsidRPr="00632AFA">
              <w:rPr>
                <w:rFonts w:ascii="Arial Narrow" w:hAnsi="Arial Narrow" w:cs="Arial"/>
                <w:lang w:val="pl-PL"/>
              </w:rPr>
              <w:t>ż</w:t>
            </w:r>
            <w:r w:rsidR="00E36A02" w:rsidRPr="00632AFA">
              <w:rPr>
                <w:rFonts w:ascii="Arial Narrow" w:hAnsi="Arial Narrow"/>
                <w:lang w:val="pl-PL"/>
              </w:rPr>
              <w:t>bowy</w:t>
            </w:r>
            <w:r w:rsidRPr="00632AFA">
              <w:rPr>
                <w:rFonts w:ascii="Arial Narrow" w:hAnsi="Arial Narrow"/>
                <w:lang w:val="pl-PL"/>
              </w:rPr>
              <w:t xml:space="preserve">         </w:t>
            </w:r>
          </w:p>
          <w:p w14:paraId="4E0D7104" w14:textId="77777777" w:rsidR="002E78C4" w:rsidRPr="00632AFA" w:rsidRDefault="002E78C4" w:rsidP="007D7F72">
            <w:pPr>
              <w:pStyle w:val="Formularbeschriftung"/>
              <w:spacing w:line="276" w:lineRule="auto"/>
              <w:rPr>
                <w:rFonts w:ascii="Arial Narrow" w:hAnsi="Arial Narrow"/>
                <w:b/>
                <w:noProof/>
                <w:lang w:val="pl-PL"/>
              </w:rPr>
            </w:pPr>
          </w:p>
          <w:p w14:paraId="74B5810A" w14:textId="77777777" w:rsidR="002E78C4" w:rsidRPr="00632AFA" w:rsidRDefault="002E78C4" w:rsidP="007D7F72">
            <w:pPr>
              <w:pStyle w:val="Formularbeschriftung"/>
              <w:spacing w:line="276" w:lineRule="auto"/>
              <w:rPr>
                <w:rFonts w:ascii="Arial Narrow" w:hAnsi="Arial Narrow"/>
                <w:b/>
                <w:noProof/>
                <w:lang w:val="pl-PL"/>
              </w:rPr>
            </w:pPr>
          </w:p>
        </w:tc>
        <w:tc>
          <w:tcPr>
            <w:tcW w:w="3828" w:type="dxa"/>
            <w:gridSpan w:val="2"/>
          </w:tcPr>
          <w:p w14:paraId="72244D9F" w14:textId="77777777" w:rsidR="008D7137" w:rsidRPr="00BC33DF" w:rsidRDefault="008D7137" w:rsidP="007D7F72">
            <w:pPr>
              <w:pStyle w:val="Formularbeschriftung"/>
              <w:spacing w:line="276" w:lineRule="auto"/>
              <w:rPr>
                <w:rFonts w:ascii="Arial Narrow" w:hAnsi="Arial Narrow"/>
                <w:b/>
                <w:noProof/>
                <w:lang w:val="pl-PL"/>
              </w:rPr>
            </w:pPr>
          </w:p>
        </w:tc>
      </w:tr>
      <w:tr w:rsidR="004C4EC7" w14:paraId="3522BB35" w14:textId="77777777">
        <w:trPr>
          <w:trHeight w:hRule="exact" w:val="295"/>
        </w:trPr>
        <w:tc>
          <w:tcPr>
            <w:tcW w:w="3828" w:type="dxa"/>
          </w:tcPr>
          <w:p w14:paraId="4CBF772B" w14:textId="77777777" w:rsidR="005D49E0" w:rsidRPr="00BC33DF" w:rsidRDefault="005D49E0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85" w:type="dxa"/>
          </w:tcPr>
          <w:p w14:paraId="684B8290" w14:textId="77777777" w:rsidR="005D49E0" w:rsidRPr="00BC33DF" w:rsidRDefault="005D49E0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33DCB544" w14:textId="77777777" w:rsidR="005D49E0" w:rsidRPr="00BC33DF" w:rsidRDefault="005D49E0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1B8A01BD" w14:textId="77777777">
        <w:tc>
          <w:tcPr>
            <w:tcW w:w="3828" w:type="dxa"/>
          </w:tcPr>
          <w:p w14:paraId="1074C15D" w14:textId="77777777" w:rsidR="005D49E0" w:rsidRPr="00BC33DF" w:rsidRDefault="00A3184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pict w14:anchorId="5DD72CD3">
                <v:line id="_x0000_s2055" style="position:absolute;z-index:251636736;mso-position-horizontal-relative:text;mso-position-vertical-relative:text" from="-.05pt,.05pt" to="190.95pt,.05pt" o:allowincell="f" strokeweight=".5pt"/>
              </w:pict>
            </w:r>
            <w:r>
              <w:rPr>
                <w:rFonts w:ascii="Arial Narrow" w:hAnsi="Arial Narrow"/>
                <w:b/>
                <w:lang w:val="pl-PL"/>
              </w:rPr>
              <w:pict w14:anchorId="22DF8341">
                <v:line id="_x0000_s2056" style="position:absolute;z-index:251635712;mso-position-horizontal-relative:text;mso-position-vertical-relative:text" from="195.4pt,.1pt" to="381pt,.1pt" o:allowincell="f" strokeweight=".5pt"/>
              </w:pict>
            </w:r>
            <w:r w:rsidR="002110D7" w:rsidRPr="00BC33DF">
              <w:rPr>
                <w:rFonts w:ascii="Arial Narrow" w:hAnsi="Arial Narrow"/>
                <w:lang w:val="pl-PL"/>
              </w:rPr>
              <w:t>U</w:t>
            </w:r>
            <w:r w:rsidR="00F6443F" w:rsidRPr="00BC33DF">
              <w:rPr>
                <w:rFonts w:ascii="Arial Narrow" w:hAnsi="Arial Narrow"/>
                <w:lang w:val="pl-PL"/>
              </w:rPr>
              <w:t>lica</w:t>
            </w:r>
          </w:p>
        </w:tc>
        <w:tc>
          <w:tcPr>
            <w:tcW w:w="85" w:type="dxa"/>
          </w:tcPr>
          <w:p w14:paraId="6A2ACFD8" w14:textId="77777777" w:rsidR="005D49E0" w:rsidRPr="00BC33DF" w:rsidRDefault="005D49E0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0774811E" w14:textId="77777777" w:rsidR="005D49E0" w:rsidRPr="00BC33DF" w:rsidRDefault="00F6443F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Kod pocztowy</w:t>
            </w:r>
            <w:r w:rsidR="006C3339" w:rsidRPr="00BC33DF">
              <w:rPr>
                <w:rFonts w:ascii="Arial Narrow" w:hAnsi="Arial Narrow"/>
                <w:lang w:val="pl-PL"/>
              </w:rPr>
              <w:t xml:space="preserve">, </w:t>
            </w:r>
            <w:r w:rsidRPr="00BC33DF">
              <w:rPr>
                <w:rFonts w:ascii="Arial Narrow" w:hAnsi="Arial Narrow"/>
                <w:lang w:val="pl-PL"/>
              </w:rPr>
              <w:t>miejscowo</w:t>
            </w:r>
            <w:r w:rsidRPr="00BC33DF">
              <w:rPr>
                <w:rFonts w:ascii="Arial Narrow" w:hAnsi="Arial Narrow" w:cs="Arial"/>
                <w:lang w:val="pl-PL"/>
              </w:rPr>
              <w:t>ść</w:t>
            </w:r>
          </w:p>
        </w:tc>
      </w:tr>
      <w:tr w:rsidR="004C4EC7" w14:paraId="0DE15EEB" w14:textId="77777777" w:rsidTr="002E78C4">
        <w:tc>
          <w:tcPr>
            <w:tcW w:w="3828" w:type="dxa"/>
          </w:tcPr>
          <w:p w14:paraId="18717F16" w14:textId="77777777" w:rsidR="002E78C4" w:rsidRPr="00BC33DF" w:rsidRDefault="002E78C4" w:rsidP="002E78C4">
            <w:pPr>
              <w:pStyle w:val="Formularbeschriftung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85" w:type="dxa"/>
          </w:tcPr>
          <w:p w14:paraId="55253726" w14:textId="77777777" w:rsidR="002E78C4" w:rsidRPr="00BC33DF" w:rsidRDefault="002E78C4" w:rsidP="001D632C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0FC18393" w14:textId="77777777" w:rsidR="002E78C4" w:rsidRPr="00BC33DF" w:rsidRDefault="002E78C4" w:rsidP="002E78C4">
            <w:pPr>
              <w:pStyle w:val="Formularbeschriftung"/>
              <w:rPr>
                <w:rFonts w:ascii="Arial Narrow" w:hAnsi="Arial Narrow"/>
                <w:lang w:val="pl-PL"/>
              </w:rPr>
            </w:pPr>
          </w:p>
        </w:tc>
      </w:tr>
      <w:tr w:rsidR="004C4EC7" w14:paraId="632C1098" w14:textId="77777777" w:rsidTr="002E78C4">
        <w:tc>
          <w:tcPr>
            <w:tcW w:w="3828" w:type="dxa"/>
          </w:tcPr>
          <w:p w14:paraId="1A031FE9" w14:textId="77777777" w:rsidR="002E78C4" w:rsidRPr="00BC33DF" w:rsidRDefault="00A31849" w:rsidP="001D632C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pict w14:anchorId="73BB1DF7">
                <v:line id="_x0000_s2057" style="position:absolute;z-index:251670528;mso-position-horizontal-relative:text;mso-position-vertical-relative:text" from="-.05pt,.05pt" to="190.95pt,.05pt" o:allowincell="f" strokeweight=".5pt"/>
              </w:pict>
            </w:r>
            <w:r>
              <w:rPr>
                <w:rFonts w:ascii="Arial Narrow" w:hAnsi="Arial Narrow"/>
                <w:lang w:val="pl-PL"/>
              </w:rPr>
              <w:pict w14:anchorId="6C798643">
                <v:line id="_x0000_s2058" style="position:absolute;z-index:251669504;mso-position-horizontal-relative:text;mso-position-vertical-relative:text" from="195.4pt,.1pt" to="381pt,.1pt" o:allowincell="f" strokeweight=".5pt"/>
              </w:pict>
            </w:r>
            <w:r w:rsidR="006C3339" w:rsidRPr="00BC33DF">
              <w:rPr>
                <w:rFonts w:ascii="Arial Narrow" w:hAnsi="Arial Narrow"/>
                <w:lang w:val="pl-PL"/>
              </w:rPr>
              <w:t>Telefon komórkowy*</w:t>
            </w:r>
          </w:p>
        </w:tc>
        <w:tc>
          <w:tcPr>
            <w:tcW w:w="85" w:type="dxa"/>
          </w:tcPr>
          <w:p w14:paraId="04EBEC83" w14:textId="77777777" w:rsidR="002E78C4" w:rsidRPr="00BC33DF" w:rsidRDefault="002E78C4" w:rsidP="001D632C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69DD2046" w14:textId="77777777" w:rsidR="002E78C4" w:rsidRPr="00BC33DF" w:rsidRDefault="006C3339" w:rsidP="001D632C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Adres e-mail*</w:t>
            </w:r>
          </w:p>
        </w:tc>
      </w:tr>
    </w:tbl>
    <w:p w14:paraId="2C857807" w14:textId="77777777" w:rsidR="000E42AC" w:rsidRPr="00632AFA" w:rsidRDefault="000E42AC" w:rsidP="007D7F72">
      <w:pPr>
        <w:spacing w:line="276" w:lineRule="auto"/>
        <w:rPr>
          <w:rFonts w:ascii="Arial Narrow" w:hAnsi="Arial Narrow"/>
          <w:b/>
          <w:sz w:val="24"/>
          <w:lang w:val="pl-PL"/>
        </w:rPr>
      </w:pPr>
    </w:p>
    <w:p w14:paraId="175A7219" w14:textId="77777777" w:rsidR="004A414D" w:rsidRPr="003322FD" w:rsidRDefault="006C3339" w:rsidP="007D7F72">
      <w:pPr>
        <w:spacing w:line="276" w:lineRule="auto"/>
        <w:rPr>
          <w:rFonts w:ascii="Arial Narrow" w:hAnsi="Arial Narrow"/>
          <w:b/>
          <w:sz w:val="24"/>
          <w:lang w:val="pl-PL"/>
        </w:rPr>
      </w:pPr>
      <w:r w:rsidRPr="00BC33DF">
        <w:rPr>
          <w:rFonts w:ascii="Arial Narrow" w:hAnsi="Arial Narrow"/>
          <w:b/>
          <w:sz w:val="24"/>
          <w:lang w:val="pl-PL"/>
        </w:rPr>
        <w:t>Dane drugie</w:t>
      </w:r>
      <w:r w:rsidR="003322FD">
        <w:rPr>
          <w:rFonts w:ascii="Arial Narrow" w:hAnsi="Arial Narrow"/>
          <w:b/>
          <w:sz w:val="24"/>
          <w:lang w:val="pl-PL"/>
        </w:rPr>
        <w:t>j</w:t>
      </w:r>
      <w:r w:rsidR="00E708D2" w:rsidRPr="00BC33DF">
        <w:rPr>
          <w:rFonts w:ascii="Arial Narrow" w:hAnsi="Arial Narrow"/>
          <w:b/>
          <w:sz w:val="24"/>
          <w:lang w:val="pl-PL"/>
        </w:rPr>
        <w:t xml:space="preserve"> autorki</w:t>
      </w:r>
      <w:r w:rsidR="003322FD">
        <w:rPr>
          <w:rFonts w:ascii="Arial Narrow" w:hAnsi="Arial Narrow"/>
          <w:b/>
          <w:sz w:val="24"/>
          <w:lang w:val="pl-PL"/>
        </w:rPr>
        <w:t xml:space="preserve"> / drugiego autora</w:t>
      </w:r>
      <w:r w:rsidR="001654CB" w:rsidRPr="00BC33DF">
        <w:rPr>
          <w:rFonts w:ascii="Arial Narrow" w:hAnsi="Arial Narrow"/>
          <w:b/>
          <w:sz w:val="24"/>
          <w:lang w:val="pl-PL"/>
        </w:rPr>
        <w:t>**</w:t>
      </w:r>
      <w:r w:rsidR="00E708D2" w:rsidRPr="00BC33DF">
        <w:rPr>
          <w:rFonts w:ascii="Arial Narrow" w:hAnsi="Arial Narrow"/>
          <w:b/>
          <w:sz w:val="24"/>
          <w:lang w:val="pl-PL"/>
        </w:rPr>
        <w:t xml:space="preserve">  </w:t>
      </w:r>
      <w:r w:rsidR="003322FD">
        <w:rPr>
          <w:rFonts w:ascii="Arial Narrow" w:hAnsi="Arial Narrow"/>
          <w:b/>
          <w:sz w:val="24"/>
          <w:lang w:val="pl-PL"/>
        </w:rPr>
        <w:t xml:space="preserve"> </w:t>
      </w:r>
      <w:r w:rsidRPr="00BC33DF">
        <w:rPr>
          <w:rFonts w:ascii="Arial Narrow" w:hAnsi="Arial Narrow"/>
          <w:b/>
          <w:sz w:val="24"/>
          <w:lang w:val="pl-PL"/>
        </w:rPr>
        <w:t xml:space="preserve">Dane </w:t>
      </w:r>
      <w:r w:rsidR="003322FD">
        <w:rPr>
          <w:rFonts w:ascii="Arial Narrow" w:hAnsi="Arial Narrow"/>
          <w:b/>
          <w:sz w:val="24"/>
          <w:lang w:val="pl-PL"/>
        </w:rPr>
        <w:t>kolejnej autorki / kolejnego autora</w:t>
      </w:r>
      <w:r w:rsidR="001654CB" w:rsidRPr="00BC33DF">
        <w:rPr>
          <w:rFonts w:ascii="Arial Narrow" w:hAnsi="Arial Narrow"/>
          <w:b/>
          <w:sz w:val="24"/>
          <w:lang w:val="pl-PL"/>
        </w:rPr>
        <w:t>**</w:t>
      </w: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"/>
        <w:gridCol w:w="3743"/>
      </w:tblGrid>
      <w:tr w:rsidR="004C4EC7" w:rsidRPr="00A31849" w14:paraId="0B324BC1" w14:textId="77777777" w:rsidTr="009B56A4">
        <w:trPr>
          <w:trHeight w:hRule="exact" w:val="295"/>
        </w:trPr>
        <w:tc>
          <w:tcPr>
            <w:tcW w:w="7656" w:type="dxa"/>
            <w:gridSpan w:val="3"/>
          </w:tcPr>
          <w:p w14:paraId="03D7DC7D" w14:textId="77777777" w:rsidR="004A414D" w:rsidRPr="00BC33DF" w:rsidRDefault="00A31849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noProof/>
                <w:lang w:val="pl-PL" w:eastAsia="pl-PL"/>
              </w:rPr>
              <w:pict w14:anchorId="0D20AA29">
                <v:line id="_x0000_s2059" style="position:absolute;z-index:251644928" from="198.6pt,13pt" to="389.6pt,13pt" o:allowincell="f" strokeweight=".5pt"/>
              </w:pict>
            </w:r>
            <w:r>
              <w:rPr>
                <w:rFonts w:ascii="Arial Narrow" w:hAnsi="Arial Narrow"/>
                <w:noProof/>
                <w:lang w:val="pl-PL" w:eastAsia="pl-PL"/>
              </w:rPr>
              <w:pict w14:anchorId="392C9713">
                <v:line id="_x0000_s2060" style="position:absolute;z-index:251643904" from=".3pt,13pt" to="191.3pt,13pt" o:allowincell="f" strokeweight=".5pt"/>
              </w:pict>
            </w:r>
          </w:p>
        </w:tc>
      </w:tr>
      <w:tr w:rsidR="004C4EC7" w14:paraId="61F7E67C" w14:textId="77777777" w:rsidTr="009B56A4">
        <w:tc>
          <w:tcPr>
            <w:tcW w:w="3828" w:type="dxa"/>
          </w:tcPr>
          <w:p w14:paraId="2390E243" w14:textId="77777777" w:rsidR="004A414D" w:rsidRPr="00BC33DF" w:rsidRDefault="009628F3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Nazwisko</w:t>
            </w:r>
          </w:p>
        </w:tc>
        <w:tc>
          <w:tcPr>
            <w:tcW w:w="85" w:type="dxa"/>
          </w:tcPr>
          <w:p w14:paraId="0844F232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580C1113" w14:textId="77777777" w:rsidR="004A414D" w:rsidRPr="00BC33DF" w:rsidRDefault="009628F3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 w:cs="Arial"/>
                <w:lang w:val="pl-PL"/>
              </w:rPr>
              <w:t>Nazwisko</w:t>
            </w:r>
          </w:p>
        </w:tc>
      </w:tr>
      <w:tr w:rsidR="004C4EC7" w14:paraId="2B25B937" w14:textId="77777777" w:rsidTr="009B56A4">
        <w:trPr>
          <w:trHeight w:hRule="exact" w:val="295"/>
        </w:trPr>
        <w:tc>
          <w:tcPr>
            <w:tcW w:w="7656" w:type="dxa"/>
            <w:gridSpan w:val="3"/>
          </w:tcPr>
          <w:p w14:paraId="7E52020D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11201FE8" w14:textId="77777777" w:rsidTr="009B56A4">
        <w:tc>
          <w:tcPr>
            <w:tcW w:w="3828" w:type="dxa"/>
          </w:tcPr>
          <w:p w14:paraId="613F3CA2" w14:textId="77777777" w:rsidR="004A414D" w:rsidRPr="00BC33DF" w:rsidRDefault="00A3184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noProof/>
                <w:lang w:val="pl-PL" w:eastAsia="pl-PL"/>
              </w:rPr>
              <w:pict w14:anchorId="7EAC85DF">
                <v:line id="_x0000_s2061" style="position:absolute;z-index:251646976;mso-position-horizontal-relative:text;mso-position-vertical-relative:text" from="195.4pt,.65pt" to="386.4pt,.65pt" o:allowincell="f" strokeweight=".5pt"/>
              </w:pict>
            </w:r>
            <w:r>
              <w:rPr>
                <w:rFonts w:ascii="Arial Narrow" w:hAnsi="Arial Narrow"/>
                <w:noProof/>
                <w:lang w:val="pl-PL" w:eastAsia="pl-PL"/>
              </w:rPr>
              <w:pict w14:anchorId="3B98B146">
                <v:line id="_x0000_s2062" style="position:absolute;z-index:251645952;mso-position-horizontal-relative:text;mso-position-vertical-relative:text" from=".3pt,.65pt" to="191.3pt,.65pt" o:allowincell="f" strokeweight=".5pt"/>
              </w:pict>
            </w:r>
            <w:r w:rsidR="009628F3" w:rsidRPr="00BC33DF">
              <w:rPr>
                <w:rFonts w:ascii="Arial Narrow" w:hAnsi="Arial Narrow"/>
                <w:lang w:val="pl-PL"/>
              </w:rPr>
              <w:t>Imię</w:t>
            </w:r>
          </w:p>
        </w:tc>
        <w:tc>
          <w:tcPr>
            <w:tcW w:w="85" w:type="dxa"/>
          </w:tcPr>
          <w:p w14:paraId="520601E5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4B838F5F" w14:textId="77777777" w:rsidR="004A414D" w:rsidRPr="00BC33DF" w:rsidRDefault="009628F3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Imię</w:t>
            </w:r>
          </w:p>
        </w:tc>
      </w:tr>
      <w:tr w:rsidR="004C4EC7" w14:paraId="53D3D7A0" w14:textId="77777777" w:rsidTr="009B56A4">
        <w:trPr>
          <w:trHeight w:hRule="exact" w:val="295"/>
        </w:trPr>
        <w:tc>
          <w:tcPr>
            <w:tcW w:w="7656" w:type="dxa"/>
            <w:gridSpan w:val="3"/>
          </w:tcPr>
          <w:p w14:paraId="1874CC71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2AB50C08" w14:textId="77777777" w:rsidTr="009B56A4">
        <w:tc>
          <w:tcPr>
            <w:tcW w:w="3828" w:type="dxa"/>
          </w:tcPr>
          <w:p w14:paraId="01040765" w14:textId="77777777" w:rsidR="004A414D" w:rsidRPr="00BC33DF" w:rsidRDefault="00A3184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w:pict w14:anchorId="6BD5AE9B">
                <v:line id="_x0000_s2063" style="position:absolute;z-index:251649024;mso-position-horizontal-relative:text;mso-position-vertical-relative:text" from="195.4pt,1.1pt" to="386.4pt,1.1pt" o:allowincell="f" strokeweight=".5pt"/>
              </w:pict>
            </w:r>
            <w:r>
              <w:rPr>
                <w:rFonts w:ascii="Arial Narrow" w:hAnsi="Arial Narrow"/>
                <w:b/>
                <w:noProof/>
                <w:lang w:val="pl-PL" w:eastAsia="pl-PL"/>
              </w:rPr>
              <w:pict w14:anchorId="7F986AE3">
                <v:line id="_x0000_s2064" style="position:absolute;z-index:251648000;mso-position-horizontal-relative:text;mso-position-vertical-relative:text" from=".3pt,1.1pt" to="191.3pt,1.1pt" o:allowincell="f" strokeweight=".5pt"/>
              </w:pict>
            </w:r>
            <w:r w:rsidR="006C3339" w:rsidRPr="00BC33DF">
              <w:rPr>
                <w:rFonts w:ascii="Arial Narrow" w:hAnsi="Arial Narrow"/>
                <w:lang w:val="pl-PL"/>
              </w:rPr>
              <w:t>Data urodzenia</w:t>
            </w:r>
          </w:p>
        </w:tc>
        <w:tc>
          <w:tcPr>
            <w:tcW w:w="85" w:type="dxa"/>
          </w:tcPr>
          <w:p w14:paraId="129C613F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144B602B" w14:textId="77777777" w:rsidR="004A414D" w:rsidRPr="00BC33DF" w:rsidRDefault="006C333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Data urodzenia</w:t>
            </w:r>
          </w:p>
        </w:tc>
      </w:tr>
      <w:tr w:rsidR="004C4EC7" w14:paraId="3FE9C8AD" w14:textId="77777777" w:rsidTr="009B56A4">
        <w:trPr>
          <w:trHeight w:hRule="exact" w:val="295"/>
        </w:trPr>
        <w:tc>
          <w:tcPr>
            <w:tcW w:w="3828" w:type="dxa"/>
          </w:tcPr>
          <w:p w14:paraId="7E9B45CA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85" w:type="dxa"/>
          </w:tcPr>
          <w:p w14:paraId="25D14564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685FD7E1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:rsidRPr="00A31849" w14:paraId="3A4480ED" w14:textId="77777777" w:rsidTr="009B56A4">
        <w:tc>
          <w:tcPr>
            <w:tcW w:w="3828" w:type="dxa"/>
          </w:tcPr>
          <w:p w14:paraId="06C46AF2" w14:textId="77777777" w:rsidR="004A414D" w:rsidRPr="00BC33DF" w:rsidRDefault="00A3184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w:pict w14:anchorId="15498CF7">
                <v:line id="_x0000_s2065" style="position:absolute;z-index:251651072;mso-position-horizontal-relative:text;mso-position-vertical-relative:text" from="195.4pt,29.7pt" to="381pt,29.7pt" o:allowincell="f" strokeweight=".5pt"/>
              </w:pict>
            </w:r>
            <w:r>
              <w:rPr>
                <w:rFonts w:ascii="Arial Narrow" w:hAnsi="Arial Narrow"/>
                <w:b/>
                <w:lang w:val="pl-PL"/>
              </w:rPr>
              <w:pict w14:anchorId="41B19501">
                <v:line id="_x0000_s2066" style="position:absolute;z-index:251641856;mso-position-horizontal-relative:text;mso-position-vertical-relative:text" from="1.95pt,29.7pt" to="187.55pt,29.7pt" o:allowincell="f" strokeweight=".5pt"/>
              </w:pict>
            </w:r>
            <w:r>
              <w:rPr>
                <w:rFonts w:ascii="Arial Narrow" w:hAnsi="Arial Narrow"/>
                <w:b/>
                <w:noProof/>
                <w:lang w:val="pl-PL" w:eastAsia="pl-PL"/>
              </w:rPr>
              <w:pict w14:anchorId="54AE26D2">
                <v:line id="_x0000_s2067" style="position:absolute;z-index:251650048;mso-position-horizontal-relative:text;mso-position-vertical-relative:text" from="197.55pt,.05pt" to="383.15pt,.05pt" o:allowincell="f" strokeweight=".5pt"/>
              </w:pict>
            </w:r>
            <w:r>
              <w:rPr>
                <w:rFonts w:ascii="Arial Narrow" w:hAnsi="Arial Narrow"/>
                <w:b/>
                <w:lang w:val="pl-PL"/>
              </w:rPr>
              <w:pict w14:anchorId="38142FDD">
                <v:line id="_x0000_s2068" style="position:absolute;z-index:251642880;mso-position-horizontal-relative:text;mso-position-vertical-relative:text" from="-.05pt,.05pt" to="190.95pt,.05pt" o:allowincell="f" strokeweight=".5pt"/>
              </w:pict>
            </w:r>
            <w:r w:rsidR="006C3339" w:rsidRPr="00BC33DF">
              <w:rPr>
                <w:rFonts w:ascii="Arial Narrow" w:hAnsi="Arial Narrow"/>
                <w:lang w:val="pl-PL"/>
              </w:rPr>
              <w:t>Telefon (z numerem kierunkowym i wewn</w:t>
            </w:r>
            <w:r w:rsidR="006C3339" w:rsidRPr="00BC33DF">
              <w:rPr>
                <w:rFonts w:ascii="Arial Narrow" w:hAnsi="Arial Narrow" w:cs="Arial"/>
                <w:lang w:val="pl-PL"/>
              </w:rPr>
              <w:t>ę</w:t>
            </w:r>
            <w:r w:rsidR="006C3339" w:rsidRPr="00BC33DF">
              <w:rPr>
                <w:rFonts w:ascii="Arial Narrow" w:hAnsi="Arial Narrow"/>
                <w:lang w:val="pl-PL"/>
              </w:rPr>
              <w:t>trznym)</w:t>
            </w:r>
          </w:p>
          <w:p w14:paraId="38476E14" w14:textId="77777777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  <w:p w14:paraId="2756B688" w14:textId="77777777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  <w:p w14:paraId="44A53AE6" w14:textId="77777777" w:rsidR="004A414D" w:rsidRPr="00BC33DF" w:rsidRDefault="006C333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Faks (z numerem kierunkowym i wewn</w:t>
            </w:r>
            <w:r w:rsidRPr="00BC33DF">
              <w:rPr>
                <w:rFonts w:ascii="Arial Narrow" w:hAnsi="Arial Narrow" w:cs="Arial"/>
                <w:lang w:val="pl-PL"/>
              </w:rPr>
              <w:t>ę</w:t>
            </w:r>
            <w:r w:rsidRPr="00BC33DF">
              <w:rPr>
                <w:rFonts w:ascii="Arial Narrow" w:hAnsi="Arial Narrow"/>
                <w:lang w:val="pl-PL"/>
              </w:rPr>
              <w:t xml:space="preserve">trznym) </w:t>
            </w:r>
          </w:p>
          <w:p w14:paraId="11D16BF0" w14:textId="77777777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  <w:p w14:paraId="2A269C9F" w14:textId="77777777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85" w:type="dxa"/>
          </w:tcPr>
          <w:p w14:paraId="26534FB6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6525CBB0" w14:textId="77777777" w:rsidR="004A414D" w:rsidRPr="00BC33DF" w:rsidRDefault="006C333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Telefon (z numerem kierunkowym i wewn</w:t>
            </w:r>
            <w:r w:rsidRPr="00BC33DF">
              <w:rPr>
                <w:rFonts w:ascii="Arial Narrow" w:hAnsi="Arial Narrow" w:cs="Arial"/>
                <w:lang w:val="pl-PL"/>
              </w:rPr>
              <w:t>ę</w:t>
            </w:r>
            <w:r w:rsidRPr="00BC33DF">
              <w:rPr>
                <w:rFonts w:ascii="Arial Narrow" w:hAnsi="Arial Narrow"/>
                <w:lang w:val="pl-PL"/>
              </w:rPr>
              <w:t xml:space="preserve">trznym) </w:t>
            </w:r>
          </w:p>
          <w:p w14:paraId="7603FF38" w14:textId="77777777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  <w:p w14:paraId="1262F0D9" w14:textId="77777777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  <w:p w14:paraId="78BE5EB7" w14:textId="77777777" w:rsidR="004A414D" w:rsidRPr="00BC33DF" w:rsidRDefault="006C333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Faks (z numerem kierunkowym i wewn</w:t>
            </w:r>
            <w:r w:rsidRPr="00BC33DF">
              <w:rPr>
                <w:rFonts w:ascii="Arial Narrow" w:hAnsi="Arial Narrow" w:cs="Arial"/>
                <w:lang w:val="pl-PL"/>
              </w:rPr>
              <w:t>ę</w:t>
            </w:r>
            <w:r w:rsidRPr="00BC33DF">
              <w:rPr>
                <w:rFonts w:ascii="Arial Narrow" w:hAnsi="Arial Narrow"/>
                <w:lang w:val="pl-PL"/>
              </w:rPr>
              <w:t>trznym)</w:t>
            </w:r>
          </w:p>
        </w:tc>
      </w:tr>
      <w:tr w:rsidR="004C4EC7" w14:paraId="754064E4" w14:textId="77777777" w:rsidTr="009B56A4">
        <w:trPr>
          <w:trHeight w:hRule="exact" w:val="295"/>
        </w:trPr>
        <w:tc>
          <w:tcPr>
            <w:tcW w:w="3828" w:type="dxa"/>
          </w:tcPr>
          <w:p w14:paraId="7112D40B" w14:textId="77777777" w:rsidR="004A414D" w:rsidRPr="00632AFA" w:rsidRDefault="006C3339" w:rsidP="007D7F72">
            <w:pPr>
              <w:pStyle w:val="Formularbeschriftung"/>
              <w:spacing w:line="276" w:lineRule="auto"/>
              <w:rPr>
                <w:rFonts w:ascii="Arial Narrow" w:hAnsi="Arial Narrow"/>
                <w:b/>
                <w:noProof/>
                <w:lang w:val="pl-PL"/>
              </w:rPr>
            </w:pP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FA">
              <w:rPr>
                <w:rFonts w:ascii="Arial Narrow" w:hAnsi="Arial Narrow"/>
                <w:spacing w:val="0"/>
                <w:lang w:val="pl-PL"/>
              </w:rPr>
              <w:instrText xml:space="preserve"> FORMCHECKBOX </w:instrText>
            </w:r>
            <w:r w:rsidR="00A31849">
              <w:rPr>
                <w:rFonts w:ascii="Arial Narrow" w:hAnsi="Arial Narrow"/>
                <w:spacing w:val="0"/>
                <w:lang w:val="pl-PL"/>
              </w:rPr>
            </w:r>
            <w:r w:rsidR="00A31849">
              <w:rPr>
                <w:rFonts w:ascii="Arial Narrow" w:hAnsi="Arial Narrow"/>
                <w:spacing w:val="0"/>
                <w:lang w:val="pl-PL"/>
              </w:rPr>
              <w:fldChar w:fldCharType="separate"/>
            </w: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end"/>
            </w:r>
            <w:r w:rsidRPr="00632AFA">
              <w:rPr>
                <w:rFonts w:ascii="Arial Narrow" w:hAnsi="Arial Narrow"/>
                <w:lang w:val="pl-PL"/>
              </w:rPr>
              <w:t xml:space="preserve">  Adres prywatny  </w:t>
            </w: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FA">
              <w:rPr>
                <w:rFonts w:ascii="Arial Narrow" w:hAnsi="Arial Narrow"/>
                <w:spacing w:val="0"/>
                <w:lang w:val="pl-PL"/>
              </w:rPr>
              <w:instrText xml:space="preserve"> FORMCHECKBOX </w:instrText>
            </w:r>
            <w:r w:rsidR="00A31849">
              <w:rPr>
                <w:rFonts w:ascii="Arial Narrow" w:hAnsi="Arial Narrow"/>
                <w:spacing w:val="0"/>
                <w:lang w:val="pl-PL"/>
              </w:rPr>
            </w:r>
            <w:r w:rsidR="00A31849">
              <w:rPr>
                <w:rFonts w:ascii="Arial Narrow" w:hAnsi="Arial Narrow"/>
                <w:spacing w:val="0"/>
                <w:lang w:val="pl-PL"/>
              </w:rPr>
              <w:fldChar w:fldCharType="separate"/>
            </w: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end"/>
            </w:r>
            <w:r w:rsidRPr="00632AFA">
              <w:rPr>
                <w:rFonts w:ascii="Arial Narrow" w:hAnsi="Arial Narrow"/>
                <w:lang w:val="pl-PL"/>
              </w:rPr>
              <w:t xml:space="preserve">  Adres s</w:t>
            </w:r>
            <w:r w:rsidRPr="00632AFA">
              <w:rPr>
                <w:rFonts w:ascii="Arial Narrow" w:hAnsi="Arial Narrow" w:cs="Arial"/>
                <w:lang w:val="pl-PL"/>
              </w:rPr>
              <w:t>ł</w:t>
            </w:r>
            <w:r w:rsidRPr="00632AFA">
              <w:rPr>
                <w:rFonts w:ascii="Arial Narrow" w:hAnsi="Arial Narrow"/>
                <w:lang w:val="pl-PL"/>
              </w:rPr>
              <w:t>u</w:t>
            </w:r>
            <w:r w:rsidRPr="00632AFA">
              <w:rPr>
                <w:rFonts w:ascii="Arial Narrow" w:hAnsi="Arial Narrow" w:cs="Arial"/>
                <w:lang w:val="pl-PL"/>
              </w:rPr>
              <w:t>ż</w:t>
            </w:r>
            <w:r w:rsidRPr="00632AFA">
              <w:rPr>
                <w:rFonts w:ascii="Arial Narrow" w:hAnsi="Arial Narrow"/>
                <w:lang w:val="pl-PL"/>
              </w:rPr>
              <w:t xml:space="preserve">bowy          </w:t>
            </w:r>
          </w:p>
        </w:tc>
        <w:tc>
          <w:tcPr>
            <w:tcW w:w="3828" w:type="dxa"/>
            <w:gridSpan w:val="2"/>
          </w:tcPr>
          <w:p w14:paraId="7A5DA2ED" w14:textId="77777777" w:rsidR="004A414D" w:rsidRPr="00632AFA" w:rsidRDefault="006C3339" w:rsidP="007D7F72">
            <w:pPr>
              <w:pStyle w:val="Formularbeschriftung"/>
              <w:spacing w:line="276" w:lineRule="auto"/>
              <w:rPr>
                <w:rFonts w:ascii="Arial Narrow" w:hAnsi="Arial Narrow"/>
                <w:b/>
                <w:noProof/>
                <w:lang w:val="pl-PL"/>
              </w:rPr>
            </w:pPr>
            <w:r w:rsidRPr="00632AFA">
              <w:rPr>
                <w:rFonts w:ascii="Arial Narrow" w:hAnsi="Arial Narrow"/>
                <w:spacing w:val="0"/>
                <w:lang w:val="pl-PL"/>
              </w:rPr>
              <w:t xml:space="preserve">  </w:t>
            </w: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FA">
              <w:rPr>
                <w:rFonts w:ascii="Arial Narrow" w:hAnsi="Arial Narrow"/>
                <w:spacing w:val="0"/>
                <w:lang w:val="pl-PL"/>
              </w:rPr>
              <w:instrText xml:space="preserve"> FORMCHECKBOX </w:instrText>
            </w:r>
            <w:r w:rsidR="00A31849">
              <w:rPr>
                <w:rFonts w:ascii="Arial Narrow" w:hAnsi="Arial Narrow"/>
                <w:spacing w:val="0"/>
                <w:lang w:val="pl-PL"/>
              </w:rPr>
            </w:r>
            <w:r w:rsidR="00A31849">
              <w:rPr>
                <w:rFonts w:ascii="Arial Narrow" w:hAnsi="Arial Narrow"/>
                <w:spacing w:val="0"/>
                <w:lang w:val="pl-PL"/>
              </w:rPr>
              <w:fldChar w:fldCharType="separate"/>
            </w: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end"/>
            </w:r>
            <w:r w:rsidRPr="00632AFA">
              <w:rPr>
                <w:rFonts w:ascii="Arial Narrow" w:hAnsi="Arial Narrow"/>
                <w:lang w:val="pl-PL"/>
              </w:rPr>
              <w:t xml:space="preserve">  Adres prywatny  </w:t>
            </w: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FA">
              <w:rPr>
                <w:rFonts w:ascii="Arial Narrow" w:hAnsi="Arial Narrow"/>
                <w:spacing w:val="0"/>
                <w:lang w:val="pl-PL"/>
              </w:rPr>
              <w:instrText xml:space="preserve"> FORMCHECKBOX </w:instrText>
            </w:r>
            <w:r w:rsidR="00A31849">
              <w:rPr>
                <w:rFonts w:ascii="Arial Narrow" w:hAnsi="Arial Narrow"/>
                <w:spacing w:val="0"/>
                <w:lang w:val="pl-PL"/>
              </w:rPr>
            </w:r>
            <w:r w:rsidR="00A31849">
              <w:rPr>
                <w:rFonts w:ascii="Arial Narrow" w:hAnsi="Arial Narrow"/>
                <w:spacing w:val="0"/>
                <w:lang w:val="pl-PL"/>
              </w:rPr>
              <w:fldChar w:fldCharType="separate"/>
            </w: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end"/>
            </w:r>
            <w:r w:rsidRPr="00632AFA">
              <w:rPr>
                <w:rFonts w:ascii="Arial Narrow" w:hAnsi="Arial Narrow"/>
                <w:lang w:val="pl-PL"/>
              </w:rPr>
              <w:t xml:space="preserve">  Adres s</w:t>
            </w:r>
            <w:r w:rsidRPr="00632AFA">
              <w:rPr>
                <w:rFonts w:ascii="Arial Narrow" w:hAnsi="Arial Narrow" w:cs="Arial"/>
                <w:lang w:val="pl-PL"/>
              </w:rPr>
              <w:t>ł</w:t>
            </w:r>
            <w:r w:rsidRPr="00632AFA">
              <w:rPr>
                <w:rFonts w:ascii="Arial Narrow" w:hAnsi="Arial Narrow"/>
                <w:lang w:val="pl-PL"/>
              </w:rPr>
              <w:t>u</w:t>
            </w:r>
            <w:r w:rsidRPr="00632AFA">
              <w:rPr>
                <w:rFonts w:ascii="Arial Narrow" w:hAnsi="Arial Narrow" w:cs="Arial"/>
                <w:lang w:val="pl-PL"/>
              </w:rPr>
              <w:t>ż</w:t>
            </w:r>
            <w:r w:rsidRPr="00632AFA">
              <w:rPr>
                <w:rFonts w:ascii="Arial Narrow" w:hAnsi="Arial Narrow"/>
                <w:lang w:val="pl-PL"/>
              </w:rPr>
              <w:t xml:space="preserve">bowy          </w:t>
            </w:r>
          </w:p>
        </w:tc>
      </w:tr>
      <w:tr w:rsidR="004C4EC7" w14:paraId="20CF0921" w14:textId="77777777" w:rsidTr="009B56A4">
        <w:trPr>
          <w:trHeight w:hRule="exact" w:val="295"/>
        </w:trPr>
        <w:tc>
          <w:tcPr>
            <w:tcW w:w="3828" w:type="dxa"/>
          </w:tcPr>
          <w:p w14:paraId="426B7657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85" w:type="dxa"/>
          </w:tcPr>
          <w:p w14:paraId="2FA7B6A8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501716B5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3CEF7623" w14:textId="77777777" w:rsidTr="009B56A4">
        <w:tc>
          <w:tcPr>
            <w:tcW w:w="3828" w:type="dxa"/>
          </w:tcPr>
          <w:p w14:paraId="419DF5A1" w14:textId="77777777" w:rsidR="004A414D" w:rsidRPr="00BC33DF" w:rsidRDefault="00A3184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pict w14:anchorId="797D0880">
                <v:line id="_x0000_s2069" style="position:absolute;z-index:251655168;mso-position-horizontal-relative:text;mso-position-vertical-relative:text" from="-.05pt,.05pt" to="190.95pt,.05pt" o:allowincell="f" strokeweight=".5pt"/>
              </w:pict>
            </w:r>
            <w:r>
              <w:rPr>
                <w:rFonts w:ascii="Arial Narrow" w:hAnsi="Arial Narrow"/>
                <w:b/>
                <w:lang w:val="pl-PL"/>
              </w:rPr>
              <w:pict w14:anchorId="4CBC00D3">
                <v:line id="_x0000_s2070" style="position:absolute;z-index:251654144;mso-position-horizontal-relative:text;mso-position-vertical-relative:text" from="195.4pt,.1pt" to="381pt,.1pt" o:allowincell="f" strokeweight=".5pt"/>
              </w:pict>
            </w:r>
            <w:r w:rsidR="006C3339" w:rsidRPr="00BC33DF">
              <w:rPr>
                <w:rFonts w:ascii="Arial Narrow" w:hAnsi="Arial Narrow"/>
                <w:lang w:val="pl-PL"/>
              </w:rPr>
              <w:t>Ulica, kod pocztowy, miejscowość</w:t>
            </w:r>
          </w:p>
        </w:tc>
        <w:tc>
          <w:tcPr>
            <w:tcW w:w="85" w:type="dxa"/>
          </w:tcPr>
          <w:p w14:paraId="63E4F5A2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61B02104" w14:textId="77777777" w:rsidR="004A414D" w:rsidRPr="00BC33DF" w:rsidRDefault="006C333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Ulica, kod pocztowy, miejscowość</w:t>
            </w:r>
          </w:p>
        </w:tc>
      </w:tr>
      <w:tr w:rsidR="004C4EC7" w14:paraId="71DEC7B5" w14:textId="77777777" w:rsidTr="009B56A4">
        <w:trPr>
          <w:trHeight w:hRule="exact" w:val="295"/>
        </w:trPr>
        <w:tc>
          <w:tcPr>
            <w:tcW w:w="3828" w:type="dxa"/>
          </w:tcPr>
          <w:p w14:paraId="4993F4D5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85" w:type="dxa"/>
          </w:tcPr>
          <w:p w14:paraId="4C245A3B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29A674E2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:rsidRPr="00A31849" w14:paraId="60E3CB32" w14:textId="77777777" w:rsidTr="009B56A4">
        <w:tc>
          <w:tcPr>
            <w:tcW w:w="3828" w:type="dxa"/>
          </w:tcPr>
          <w:p w14:paraId="0AA06125" w14:textId="77777777" w:rsidR="004A414D" w:rsidRPr="00BC33DF" w:rsidRDefault="00A3184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w:pict w14:anchorId="63786EE6">
                <v:line id="_x0000_s2071" style="position:absolute;z-index:251657216;mso-position-horizontal-relative:text;mso-position-vertical-relative:text" from="1.95pt,29.9pt" to="187.55pt,29.9pt" o:allowincell="f" strokeweight=".5pt"/>
              </w:pict>
            </w:r>
            <w:r>
              <w:rPr>
                <w:rFonts w:ascii="Arial Narrow" w:hAnsi="Arial Narrow"/>
                <w:b/>
                <w:noProof/>
                <w:lang w:val="pl-PL" w:eastAsia="pl-PL"/>
              </w:rPr>
              <w:pict w14:anchorId="1E435C00">
                <v:line id="_x0000_s2072" style="position:absolute;z-index:251656192;mso-position-horizontal-relative:text;mso-position-vertical-relative:text" from="190pt,29.9pt" to="381pt,29.9pt" o:allowincell="f" strokeweight=".5pt"/>
              </w:pict>
            </w:r>
            <w:r>
              <w:rPr>
                <w:rFonts w:ascii="Arial Narrow" w:hAnsi="Arial Narrow"/>
                <w:b/>
                <w:lang w:val="pl-PL"/>
              </w:rPr>
              <w:pict w14:anchorId="192D3BCD">
                <v:line id="_x0000_s2073" style="position:absolute;z-index:251653120;mso-position-horizontal-relative:text;mso-position-vertical-relative:text" from="-.05pt,.05pt" to="190.95pt,.05pt" o:allowincell="f" strokeweight=".5pt"/>
              </w:pict>
            </w:r>
            <w:r>
              <w:rPr>
                <w:rFonts w:ascii="Arial Narrow" w:hAnsi="Arial Narrow"/>
                <w:b/>
                <w:lang w:val="pl-PL"/>
              </w:rPr>
              <w:pict w14:anchorId="775BEC1B">
                <v:line id="_x0000_s2074" style="position:absolute;z-index:251652096;mso-position-horizontal-relative:text;mso-position-vertical-relative:text" from="195.4pt,.1pt" to="381pt,.1pt" o:allowincell="f" strokeweight=".5pt"/>
              </w:pict>
            </w:r>
            <w:r w:rsidR="006C3339" w:rsidRPr="00BC33DF">
              <w:rPr>
                <w:rFonts w:ascii="Arial Narrow" w:hAnsi="Arial Narrow"/>
                <w:lang w:val="pl-PL"/>
              </w:rPr>
              <w:t>Telefon komórkowy</w:t>
            </w:r>
            <w:r w:rsidR="002E78C4" w:rsidRPr="00BC33DF">
              <w:rPr>
                <w:rFonts w:ascii="Arial Narrow" w:hAnsi="Arial Narrow"/>
                <w:lang w:val="pl-PL"/>
              </w:rPr>
              <w:t>*</w:t>
            </w:r>
          </w:p>
          <w:p w14:paraId="45BB7B9E" w14:textId="77777777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  <w:p w14:paraId="4482388F" w14:textId="77777777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  <w:p w14:paraId="52C0AFD2" w14:textId="77777777" w:rsidR="004A414D" w:rsidRPr="00BC33DF" w:rsidRDefault="006C3339" w:rsidP="007D7F72">
            <w:pPr>
              <w:spacing w:line="276" w:lineRule="auto"/>
              <w:rPr>
                <w:rFonts w:ascii="Arial Narrow" w:hAnsi="Arial Narrow"/>
                <w:spacing w:val="4"/>
                <w:sz w:val="15"/>
                <w:lang w:val="pl-PL" w:eastAsia="de-DE"/>
              </w:rPr>
            </w:pPr>
            <w:r w:rsidRPr="00BC33DF">
              <w:rPr>
                <w:rFonts w:ascii="Arial Narrow" w:hAnsi="Arial Narrow"/>
                <w:spacing w:val="4"/>
                <w:sz w:val="15"/>
                <w:lang w:val="pl-PL" w:eastAsia="de-DE"/>
              </w:rPr>
              <w:t>Adres e-mail</w:t>
            </w:r>
            <w:r w:rsidR="002E78C4" w:rsidRPr="00BC33DF">
              <w:rPr>
                <w:rFonts w:ascii="Arial Narrow" w:hAnsi="Arial Narrow"/>
                <w:spacing w:val="4"/>
                <w:sz w:val="15"/>
                <w:lang w:val="pl-PL" w:eastAsia="de-DE"/>
              </w:rPr>
              <w:t>*</w:t>
            </w:r>
            <w:r w:rsidRPr="00BC33DF">
              <w:rPr>
                <w:rFonts w:ascii="Arial Narrow" w:hAnsi="Arial Narrow"/>
                <w:spacing w:val="4"/>
                <w:sz w:val="15"/>
                <w:lang w:val="pl-PL" w:eastAsia="de-DE"/>
              </w:rPr>
              <w:t xml:space="preserve"> </w:t>
            </w:r>
          </w:p>
          <w:p w14:paraId="4525FE61" w14:textId="77777777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85" w:type="dxa"/>
          </w:tcPr>
          <w:p w14:paraId="5D9CA913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5E0F35F0" w14:textId="77777777" w:rsidR="004A414D" w:rsidRPr="00BC33DF" w:rsidRDefault="006C333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Telefon komórkowy</w:t>
            </w:r>
            <w:r w:rsidR="002E78C4" w:rsidRPr="00BC33DF">
              <w:rPr>
                <w:rFonts w:ascii="Arial Narrow" w:hAnsi="Arial Narrow"/>
                <w:lang w:val="pl-PL"/>
              </w:rPr>
              <w:t>*</w:t>
            </w:r>
          </w:p>
          <w:p w14:paraId="08951195" w14:textId="77777777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  <w:p w14:paraId="59D028FD" w14:textId="77777777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  <w:p w14:paraId="21C16407" w14:textId="77777777" w:rsidR="004A414D" w:rsidRPr="00BC33DF" w:rsidRDefault="006C333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 xml:space="preserve"> Adres e-mail</w:t>
            </w:r>
            <w:r w:rsidR="002E78C4" w:rsidRPr="00BC33DF">
              <w:rPr>
                <w:rFonts w:ascii="Arial Narrow" w:hAnsi="Arial Narrow"/>
                <w:lang w:val="pl-PL"/>
              </w:rPr>
              <w:t>*</w:t>
            </w:r>
          </w:p>
          <w:p w14:paraId="13272C86" w14:textId="77777777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</w:tbl>
    <w:p w14:paraId="1DF7380D" w14:textId="77777777" w:rsidR="000E42AC" w:rsidRPr="00632AFA" w:rsidRDefault="00E708D2" w:rsidP="000E42AC">
      <w:pPr>
        <w:pStyle w:val="Formularbeschriftung"/>
        <w:spacing w:line="276" w:lineRule="auto"/>
        <w:rPr>
          <w:rFonts w:ascii="Arial Narrow" w:hAnsi="Arial Narrow"/>
          <w:spacing w:val="0"/>
          <w:sz w:val="22"/>
          <w:lang w:val="pl-PL" w:eastAsia="en-US"/>
        </w:rPr>
      </w:pPr>
      <w:r w:rsidRPr="00632AFA">
        <w:rPr>
          <w:rFonts w:ascii="Arial Narrow" w:hAnsi="Arial Narrow"/>
          <w:spacing w:val="0"/>
          <w:sz w:val="22"/>
          <w:lang w:val="pl-PL" w:eastAsia="en-US"/>
        </w:rPr>
        <w:br/>
      </w:r>
      <w:r w:rsidR="006C3339" w:rsidRPr="00632AFA">
        <w:rPr>
          <w:rFonts w:ascii="Arial Narrow" w:hAnsi="Arial Narrow"/>
          <w:spacing w:val="0"/>
          <w:sz w:val="22"/>
          <w:lang w:val="pl-PL" w:eastAsia="en-US"/>
        </w:rPr>
        <w:t>* WYMAGANE</w:t>
      </w:r>
      <w:r w:rsidR="008E047D">
        <w:rPr>
          <w:rFonts w:ascii="Arial Narrow" w:hAnsi="Arial Narrow"/>
          <w:spacing w:val="0"/>
          <w:sz w:val="22"/>
          <w:lang w:val="pl-PL" w:eastAsia="en-US"/>
        </w:rPr>
        <w:t>. Wszystkie pola oznaczone * są wymagane.</w:t>
      </w:r>
    </w:p>
    <w:p w14:paraId="302DFA01" w14:textId="77777777" w:rsidR="000E42AC" w:rsidRPr="00632AFA" w:rsidRDefault="006C3339" w:rsidP="000E42AC">
      <w:pPr>
        <w:spacing w:line="276" w:lineRule="auto"/>
        <w:rPr>
          <w:rFonts w:ascii="Arial Narrow" w:hAnsi="Arial Narrow"/>
          <w:lang w:val="pl-PL"/>
        </w:rPr>
      </w:pPr>
      <w:r w:rsidRPr="00632AFA">
        <w:rPr>
          <w:rFonts w:ascii="Arial Narrow" w:hAnsi="Arial Narrow"/>
          <w:lang w:val="pl-PL"/>
        </w:rPr>
        <w:t xml:space="preserve">** </w:t>
      </w:r>
      <w:r w:rsidR="00B62EF7" w:rsidRPr="00632AFA">
        <w:rPr>
          <w:rFonts w:ascii="Arial Narrow" w:hAnsi="Arial Narrow"/>
          <w:lang w:val="pl-PL"/>
        </w:rPr>
        <w:t xml:space="preserve">Prosimy o podanie wszystkich </w:t>
      </w:r>
      <w:r w:rsidR="00632AFA" w:rsidRPr="00632AFA">
        <w:rPr>
          <w:rFonts w:ascii="Arial Narrow" w:hAnsi="Arial Narrow"/>
          <w:lang w:val="pl-PL"/>
        </w:rPr>
        <w:t>współautorek</w:t>
      </w:r>
      <w:r w:rsidR="00632AFA">
        <w:rPr>
          <w:rFonts w:ascii="Arial Narrow" w:hAnsi="Arial Narrow"/>
          <w:lang w:val="pl-PL"/>
        </w:rPr>
        <w:t xml:space="preserve"> /</w:t>
      </w:r>
      <w:r w:rsidR="00632AFA" w:rsidRPr="00632AFA">
        <w:rPr>
          <w:rFonts w:ascii="Arial Narrow" w:hAnsi="Arial Narrow"/>
          <w:lang w:val="pl-PL"/>
        </w:rPr>
        <w:t xml:space="preserve"> </w:t>
      </w:r>
      <w:r w:rsidR="00B62EF7" w:rsidRPr="00632AFA">
        <w:rPr>
          <w:rFonts w:ascii="Arial Narrow" w:hAnsi="Arial Narrow"/>
          <w:lang w:val="pl-PL"/>
        </w:rPr>
        <w:t xml:space="preserve">współautorów pracy. </w:t>
      </w:r>
      <w:r w:rsidRPr="00632AFA">
        <w:rPr>
          <w:rFonts w:ascii="Arial Narrow" w:hAnsi="Arial Narrow"/>
          <w:lang w:val="pl-PL"/>
        </w:rPr>
        <w:t xml:space="preserve">Za </w:t>
      </w:r>
      <w:r w:rsidR="00632AFA" w:rsidRPr="00632AFA">
        <w:rPr>
          <w:rFonts w:ascii="Arial Narrow" w:hAnsi="Arial Narrow"/>
          <w:lang w:val="pl-PL"/>
        </w:rPr>
        <w:t xml:space="preserve">współautorkę </w:t>
      </w:r>
      <w:r w:rsidR="00632AFA">
        <w:rPr>
          <w:rFonts w:ascii="Arial Narrow" w:hAnsi="Arial Narrow"/>
          <w:lang w:val="pl-PL"/>
        </w:rPr>
        <w:t xml:space="preserve">/ </w:t>
      </w:r>
      <w:r w:rsidRPr="00632AFA">
        <w:rPr>
          <w:rFonts w:ascii="Arial Narrow" w:hAnsi="Arial Narrow"/>
          <w:lang w:val="pl-PL"/>
        </w:rPr>
        <w:t>współautora</w:t>
      </w:r>
      <w:r w:rsidR="00E708D2" w:rsidRPr="00632AFA">
        <w:rPr>
          <w:rFonts w:ascii="Arial Narrow" w:hAnsi="Arial Narrow"/>
          <w:lang w:val="pl-PL"/>
        </w:rPr>
        <w:t xml:space="preserve"> </w:t>
      </w:r>
      <w:r w:rsidRPr="00632AFA">
        <w:rPr>
          <w:rFonts w:ascii="Arial Narrow" w:hAnsi="Arial Narrow"/>
          <w:lang w:val="pl-PL"/>
        </w:rPr>
        <w:t>uznawan</w:t>
      </w:r>
      <w:r w:rsidR="00632AFA">
        <w:rPr>
          <w:rFonts w:ascii="Arial Narrow" w:hAnsi="Arial Narrow"/>
          <w:lang w:val="pl-PL"/>
        </w:rPr>
        <w:t>a</w:t>
      </w:r>
      <w:r w:rsidRPr="00632AFA">
        <w:rPr>
          <w:rFonts w:ascii="Arial Narrow" w:hAnsi="Arial Narrow"/>
          <w:lang w:val="pl-PL"/>
        </w:rPr>
        <w:t xml:space="preserve"> jest także </w:t>
      </w:r>
      <w:r w:rsidR="00632AFA" w:rsidRPr="00632AFA">
        <w:rPr>
          <w:rFonts w:ascii="Arial Narrow" w:hAnsi="Arial Narrow"/>
          <w:lang w:val="pl-PL"/>
        </w:rPr>
        <w:t xml:space="preserve">fotografka </w:t>
      </w:r>
      <w:r w:rsidR="00632AFA">
        <w:rPr>
          <w:rFonts w:ascii="Arial Narrow" w:hAnsi="Arial Narrow"/>
          <w:lang w:val="pl-PL"/>
        </w:rPr>
        <w:t xml:space="preserve">/ </w:t>
      </w:r>
      <w:r w:rsidRPr="00632AFA">
        <w:rPr>
          <w:rFonts w:ascii="Arial Narrow" w:hAnsi="Arial Narrow"/>
          <w:lang w:val="pl-PL"/>
        </w:rPr>
        <w:t>fotograf.</w:t>
      </w:r>
      <w:r w:rsidR="00B62EF7" w:rsidRPr="00632AFA">
        <w:rPr>
          <w:rFonts w:ascii="Arial Narrow" w:hAnsi="Arial Narrow"/>
          <w:lang w:val="pl-PL"/>
        </w:rPr>
        <w:t xml:space="preserve"> </w:t>
      </w:r>
    </w:p>
    <w:p w14:paraId="6EDCC370" w14:textId="77777777" w:rsidR="000E42AC" w:rsidRPr="00BC33DF" w:rsidRDefault="000E42AC" w:rsidP="007D7F72">
      <w:pPr>
        <w:spacing w:line="276" w:lineRule="auto"/>
        <w:rPr>
          <w:rFonts w:ascii="Arial Narrow" w:hAnsi="Arial Narrow"/>
          <w:b/>
          <w:sz w:val="24"/>
          <w:lang w:val="pl-PL"/>
        </w:rPr>
      </w:pPr>
    </w:p>
    <w:p w14:paraId="2642A00B" w14:textId="77777777" w:rsidR="00C548B6" w:rsidRPr="00BC33DF" w:rsidRDefault="00E12834" w:rsidP="00632AFA">
      <w:pPr>
        <w:spacing w:line="276" w:lineRule="auto"/>
        <w:rPr>
          <w:rFonts w:ascii="Arial Narrow" w:hAnsi="Arial Narrow"/>
          <w:b/>
          <w:sz w:val="24"/>
          <w:lang w:val="pl-PL"/>
        </w:rPr>
      </w:pPr>
      <w:r w:rsidRPr="00BC33DF">
        <w:rPr>
          <w:rFonts w:ascii="Arial Narrow" w:hAnsi="Arial Narrow"/>
          <w:b/>
          <w:sz w:val="24"/>
          <w:lang w:val="pl-PL"/>
        </w:rPr>
        <w:t>Dane adresowe redakcji</w:t>
      </w:r>
      <w:r w:rsidR="003322FD">
        <w:rPr>
          <w:rFonts w:ascii="Arial Narrow" w:hAnsi="Arial Narrow"/>
          <w:b/>
          <w:sz w:val="24"/>
          <w:lang w:val="pl-PL"/>
        </w:rPr>
        <w:t xml:space="preserve"> prasowej, radiowej lub telewizyjnej</w:t>
      </w:r>
      <w:r w:rsidRPr="00BC33DF">
        <w:rPr>
          <w:rFonts w:ascii="Arial Narrow" w:hAnsi="Arial Narrow"/>
          <w:b/>
          <w:sz w:val="24"/>
          <w:lang w:val="pl-PL"/>
        </w:rPr>
        <w:t>, w której po raz pierwszy opublikowano zgłaszaną pracę*</w:t>
      </w:r>
    </w:p>
    <w:p w14:paraId="65027F50" w14:textId="77777777" w:rsidR="00E12834" w:rsidRPr="00632AFA" w:rsidRDefault="00E12834" w:rsidP="00632AFA">
      <w:pPr>
        <w:spacing w:line="276" w:lineRule="auto"/>
        <w:rPr>
          <w:rFonts w:ascii="Arial Narrow" w:hAnsi="Arial Narrow"/>
          <w:b/>
          <w:sz w:val="24"/>
          <w:lang w:val="pl-PL"/>
        </w:rPr>
      </w:pP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"/>
        <w:gridCol w:w="3743"/>
      </w:tblGrid>
      <w:tr w:rsidR="004C4EC7" w:rsidRPr="00A31849" w14:paraId="5EDAC843" w14:textId="77777777" w:rsidTr="00DC22A2">
        <w:trPr>
          <w:trHeight w:hRule="exact" w:val="295"/>
        </w:trPr>
        <w:tc>
          <w:tcPr>
            <w:tcW w:w="7656" w:type="dxa"/>
            <w:gridSpan w:val="3"/>
          </w:tcPr>
          <w:p w14:paraId="2BDB1E8B" w14:textId="77777777" w:rsidR="00C548B6" w:rsidRPr="00632AFA" w:rsidRDefault="00C548B6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</w:p>
          <w:p w14:paraId="102F855A" w14:textId="77777777" w:rsidR="00C548B6" w:rsidRPr="00632AFA" w:rsidRDefault="00C548B6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</w:p>
          <w:p w14:paraId="0A1B92C8" w14:textId="77777777" w:rsidR="00E12834" w:rsidRPr="00632AFA" w:rsidRDefault="00A31849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noProof/>
                <w:lang w:val="pl-PL" w:eastAsia="de-DE"/>
              </w:rPr>
              <w:pict w14:anchorId="1C7DB056">
                <v:line id="Line 313" o:spid="_x0000_s2075" style="position:absolute;z-index:251675648;visibility:visible" from="-.35pt,14.4pt" to="380.7pt,14.4pt" o:allowincell="f" strokeweight=".5pt"/>
              </w:pict>
            </w:r>
          </w:p>
        </w:tc>
      </w:tr>
      <w:tr w:rsidR="004C4EC7" w:rsidRPr="00A31849" w14:paraId="62E72B55" w14:textId="77777777" w:rsidTr="00DC22A2">
        <w:trPr>
          <w:trHeight w:hRule="exact" w:val="295"/>
        </w:trPr>
        <w:tc>
          <w:tcPr>
            <w:tcW w:w="7656" w:type="dxa"/>
            <w:gridSpan w:val="3"/>
          </w:tcPr>
          <w:p w14:paraId="0A41A8BB" w14:textId="77777777" w:rsidR="00E12834" w:rsidRPr="00BC33DF" w:rsidRDefault="006C3339" w:rsidP="00E12834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Nazwa medium / wydawnictwa / stacji (np. redakcja informacji Polskiego Radia lub „Duży Format”, „Gazeta Wyborcza”)</w:t>
            </w:r>
          </w:p>
          <w:p w14:paraId="13F2C11D" w14:textId="77777777" w:rsidR="00E12834" w:rsidRPr="00632AFA" w:rsidRDefault="00E12834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:rsidRPr="00A31849" w14:paraId="347216F2" w14:textId="77777777" w:rsidTr="00DC22A2">
        <w:trPr>
          <w:trHeight w:hRule="exact" w:val="295"/>
        </w:trPr>
        <w:tc>
          <w:tcPr>
            <w:tcW w:w="7656" w:type="dxa"/>
            <w:gridSpan w:val="3"/>
          </w:tcPr>
          <w:p w14:paraId="597645C0" w14:textId="77777777" w:rsidR="00E12834" w:rsidRPr="00632AFA" w:rsidRDefault="00A31849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noProof/>
                <w:lang w:val="pl-PL" w:eastAsia="de-DE"/>
              </w:rPr>
              <w:pict w14:anchorId="1CE295B5">
                <v:line id="Łącznik prostoliniowy 15" o:spid="_x0000_s2076" style="position:absolute;flip:y;z-index:251676672;visibility:visible;mso-position-horizontal-relative:text;mso-position-vertical-relative:text" from="1.2pt,14.6pt" to="380.7pt,14.6pt" strokeweight=".25pt"/>
              </w:pict>
            </w:r>
          </w:p>
          <w:p w14:paraId="295EC9D7" w14:textId="77777777" w:rsidR="00E12834" w:rsidRPr="00632AFA" w:rsidRDefault="00E12834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3E50EB0B" w14:textId="77777777" w:rsidTr="00DC22A2">
        <w:tc>
          <w:tcPr>
            <w:tcW w:w="7656" w:type="dxa"/>
            <w:gridSpan w:val="3"/>
          </w:tcPr>
          <w:p w14:paraId="17E71397" w14:textId="77777777" w:rsidR="00F5611E" w:rsidRDefault="006C3339" w:rsidP="00DC22A2">
            <w:pPr>
              <w:pStyle w:val="Formularbeschriftung"/>
              <w:rPr>
                <w:rFonts w:ascii="Arial Narrow" w:hAnsi="Arial Narrow"/>
                <w:lang w:val="pl-PL"/>
              </w:rPr>
            </w:pPr>
            <w:r w:rsidRPr="00632AFA">
              <w:rPr>
                <w:rFonts w:ascii="Arial Narrow" w:hAnsi="Arial Narrow"/>
                <w:lang w:val="pl-PL"/>
              </w:rPr>
              <w:t>Nazwa redakcji (</w:t>
            </w:r>
            <w:r w:rsidR="00BC33DF" w:rsidRPr="00BC33DF">
              <w:rPr>
                <w:rFonts w:ascii="Arial Narrow" w:hAnsi="Arial Narrow"/>
                <w:lang w:val="pl-PL"/>
              </w:rPr>
              <w:t>np.</w:t>
            </w:r>
            <w:r w:rsidRPr="00632AFA">
              <w:rPr>
                <w:rFonts w:ascii="Arial Narrow" w:hAnsi="Arial Narrow"/>
                <w:lang w:val="pl-PL"/>
              </w:rPr>
              <w:t xml:space="preserve"> Polityka i </w:t>
            </w:r>
            <w:r w:rsidR="00BC33DF" w:rsidRPr="00BC33DF">
              <w:rPr>
                <w:rFonts w:ascii="Arial Narrow" w:hAnsi="Arial Narrow"/>
                <w:lang w:val="pl-PL"/>
              </w:rPr>
              <w:t>Społeczeństwo</w:t>
            </w:r>
            <w:r w:rsidRPr="00632AFA">
              <w:rPr>
                <w:rFonts w:ascii="Arial Narrow" w:hAnsi="Arial Narrow"/>
                <w:lang w:val="pl-PL"/>
              </w:rPr>
              <w:t>)</w:t>
            </w:r>
          </w:p>
          <w:p w14:paraId="16E73AE2" w14:textId="77777777" w:rsidR="00DB50C4" w:rsidRDefault="00DB50C4" w:rsidP="00DC22A2">
            <w:pPr>
              <w:pStyle w:val="Formularbeschriftung"/>
              <w:rPr>
                <w:rFonts w:ascii="Arial Narrow" w:hAnsi="Arial Narrow"/>
                <w:lang w:val="pl-PL"/>
              </w:rPr>
            </w:pPr>
          </w:p>
          <w:p w14:paraId="3FCABE54" w14:textId="77777777" w:rsidR="00DB50C4" w:rsidRDefault="00DB50C4" w:rsidP="00DC22A2">
            <w:pPr>
              <w:pStyle w:val="Formularbeschriftung"/>
              <w:rPr>
                <w:rFonts w:ascii="Arial Narrow" w:hAnsi="Arial Narrow"/>
                <w:lang w:val="pl-PL"/>
              </w:rPr>
            </w:pPr>
          </w:p>
          <w:p w14:paraId="5FF46844" w14:textId="77777777" w:rsidR="00DB50C4" w:rsidRPr="00632AFA" w:rsidRDefault="00A31849" w:rsidP="00DB50C4">
            <w:pPr>
              <w:pStyle w:val="Formularbeschriftung"/>
              <w:rPr>
                <w:rFonts w:ascii="Arial Narrow" w:hAnsi="Arial Narrow"/>
                <w:lang w:val="pl-PL"/>
              </w:rPr>
            </w:pPr>
            <w:r>
              <w:rPr>
                <w:noProof/>
              </w:rPr>
              <w:pict w14:anchorId="3B95F8A7">
                <v:line id="_x0000_s2077" style="position:absolute;flip:y;z-index:251684864;visibility:visible" from="0,.35pt" to="379.7pt,1.25pt" strokeweight=".25pt">
                  <v:stroke joinstyle="miter"/>
                </v:line>
              </w:pict>
            </w:r>
            <w:r w:rsidR="006C3339">
              <w:rPr>
                <w:rFonts w:ascii="Arial Narrow" w:hAnsi="Arial Narrow"/>
                <w:lang w:val="pl-PL"/>
              </w:rPr>
              <w:t>Osoba kontaktowa w redakcji</w:t>
            </w:r>
          </w:p>
        </w:tc>
      </w:tr>
      <w:tr w:rsidR="004C4EC7" w14:paraId="1B5938D8" w14:textId="77777777" w:rsidTr="00DC22A2">
        <w:trPr>
          <w:trHeight w:hRule="exact" w:val="295"/>
        </w:trPr>
        <w:tc>
          <w:tcPr>
            <w:tcW w:w="3828" w:type="dxa"/>
          </w:tcPr>
          <w:p w14:paraId="4155E5E1" w14:textId="77777777" w:rsidR="00E12834" w:rsidRPr="00632AFA" w:rsidRDefault="00E12834" w:rsidP="00DC22A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85" w:type="dxa"/>
          </w:tcPr>
          <w:p w14:paraId="1760BD43" w14:textId="77777777" w:rsidR="00E12834" w:rsidRPr="00632AFA" w:rsidRDefault="00E12834" w:rsidP="00DC22A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7549629E" w14:textId="77777777" w:rsidR="00E12834" w:rsidRPr="00632AFA" w:rsidRDefault="00E12834" w:rsidP="00DC22A2">
            <w:pPr>
              <w:rPr>
                <w:rFonts w:ascii="Arial Narrow" w:hAnsi="Arial Narrow"/>
                <w:lang w:val="pl-PL"/>
              </w:rPr>
            </w:pPr>
          </w:p>
        </w:tc>
      </w:tr>
      <w:tr w:rsidR="004C4EC7" w14:paraId="7D199E22" w14:textId="77777777" w:rsidTr="00DC22A2">
        <w:tc>
          <w:tcPr>
            <w:tcW w:w="3828" w:type="dxa"/>
          </w:tcPr>
          <w:p w14:paraId="48E66A3E" w14:textId="77777777" w:rsidR="00E12834" w:rsidRPr="00632AFA" w:rsidRDefault="00A31849" w:rsidP="00DC22A2">
            <w:pPr>
              <w:pStyle w:val="Formularbeschriftung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noProof/>
                <w:lang w:val="pl-PL"/>
              </w:rPr>
              <w:pict w14:anchorId="0370E57B">
                <v:line id="Line 329" o:spid="_x0000_s2078" style="position:absolute;z-index:251674624;visibility:visible;mso-position-horizontal-relative:text;mso-position-vertical-relative:text" from="-.05pt,.05pt" to="190.95pt,.05pt" o:allowincell="f" strokeweight=".5pt"/>
              </w:pict>
            </w:r>
            <w:r>
              <w:rPr>
                <w:rFonts w:ascii="Arial Narrow" w:hAnsi="Arial Narrow"/>
                <w:b/>
                <w:noProof/>
                <w:lang w:val="pl-PL"/>
              </w:rPr>
              <w:pict w14:anchorId="1D2045C0">
                <v:line id="Line 328" o:spid="_x0000_s2079" style="position:absolute;z-index:251673600;visibility:visible;mso-position-horizontal-relative:text;mso-position-vertical-relative:text" from="195.4pt,.1pt" to="381pt,.1pt" o:allowincell="f" strokeweight=".5pt"/>
              </w:pict>
            </w:r>
            <w:r w:rsidR="006C3339" w:rsidRPr="00632AFA">
              <w:rPr>
                <w:rFonts w:ascii="Arial Narrow" w:hAnsi="Arial Narrow"/>
                <w:lang w:val="pl-PL"/>
              </w:rPr>
              <w:t>Ulica</w:t>
            </w:r>
          </w:p>
        </w:tc>
        <w:tc>
          <w:tcPr>
            <w:tcW w:w="85" w:type="dxa"/>
          </w:tcPr>
          <w:p w14:paraId="4A86BA11" w14:textId="77777777" w:rsidR="00E12834" w:rsidRPr="00632AFA" w:rsidRDefault="00E12834" w:rsidP="00DC22A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2D9D0D72" w14:textId="77777777" w:rsidR="00E12834" w:rsidRPr="00632AFA" w:rsidRDefault="006C3339" w:rsidP="00632AFA">
            <w:pPr>
              <w:pStyle w:val="Formularbeschriftung"/>
              <w:spacing w:line="276" w:lineRule="auto"/>
              <w:rPr>
                <w:rFonts w:ascii="Arial Narrow" w:hAnsi="Arial Narrow" w:cs="Arial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Kod pocztowy, miejscowo</w:t>
            </w:r>
            <w:r w:rsidRPr="00BC33DF">
              <w:rPr>
                <w:rFonts w:ascii="Arial Narrow" w:hAnsi="Arial Narrow" w:cs="Arial"/>
                <w:lang w:val="pl-PL"/>
              </w:rPr>
              <w:t>ść</w:t>
            </w:r>
          </w:p>
        </w:tc>
      </w:tr>
      <w:tr w:rsidR="004C4EC7" w14:paraId="450DA9D7" w14:textId="77777777" w:rsidTr="00DC22A2">
        <w:trPr>
          <w:trHeight w:hRule="exact" w:val="295"/>
        </w:trPr>
        <w:tc>
          <w:tcPr>
            <w:tcW w:w="3828" w:type="dxa"/>
          </w:tcPr>
          <w:p w14:paraId="5AD488BE" w14:textId="77777777" w:rsidR="00E12834" w:rsidRPr="00632AFA" w:rsidRDefault="00E12834" w:rsidP="00DC22A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85" w:type="dxa"/>
          </w:tcPr>
          <w:p w14:paraId="268ECDBF" w14:textId="77777777" w:rsidR="00E12834" w:rsidRPr="00632AFA" w:rsidRDefault="00E12834" w:rsidP="00DC22A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4F77E15E" w14:textId="77777777" w:rsidR="00E12834" w:rsidRPr="00632AFA" w:rsidRDefault="00E12834" w:rsidP="00DC22A2">
            <w:pPr>
              <w:rPr>
                <w:rFonts w:ascii="Arial Narrow" w:hAnsi="Arial Narrow"/>
                <w:lang w:val="pl-PL"/>
              </w:rPr>
            </w:pPr>
          </w:p>
        </w:tc>
      </w:tr>
      <w:tr w:rsidR="004C4EC7" w14:paraId="40D4FEC0" w14:textId="77777777" w:rsidTr="00DC22A2">
        <w:tc>
          <w:tcPr>
            <w:tcW w:w="3828" w:type="dxa"/>
          </w:tcPr>
          <w:p w14:paraId="38397D04" w14:textId="77777777" w:rsidR="00E12834" w:rsidRPr="00632AFA" w:rsidRDefault="00A31849" w:rsidP="00DC22A2">
            <w:pPr>
              <w:pStyle w:val="Formularbeschriftung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noProof/>
                <w:lang w:val="pl-PL"/>
              </w:rPr>
              <w:pict w14:anchorId="7A2094B6">
                <v:line id="Line 310" o:spid="_x0000_s2080" style="position:absolute;z-index:251672576;visibility:visible;mso-position-horizontal-relative:text;mso-position-vertical-relative:text" from="-.05pt,.05pt" to="190.95pt,.05pt" o:allowincell="f" strokeweight=".5pt"/>
              </w:pict>
            </w:r>
            <w:r>
              <w:rPr>
                <w:rFonts w:ascii="Arial Narrow" w:hAnsi="Arial Narrow"/>
                <w:b/>
                <w:noProof/>
                <w:lang w:val="pl-PL"/>
              </w:rPr>
              <w:pict w14:anchorId="4EF612A3">
                <v:line id="Line 309" o:spid="_x0000_s2081" style="position:absolute;z-index:251671552;visibility:visible;mso-position-horizontal-relative:text;mso-position-vertical-relative:text" from="195.4pt,.1pt" to="381pt,.1pt" o:allowincell="f" strokeweight=".5pt"/>
              </w:pict>
            </w:r>
            <w:r w:rsidR="00C548B6" w:rsidRPr="00632AFA">
              <w:rPr>
                <w:rFonts w:ascii="Arial Narrow" w:hAnsi="Arial Narrow"/>
                <w:lang w:val="pl-PL"/>
              </w:rPr>
              <w:t>Numer telefonu do redakcji</w:t>
            </w:r>
          </w:p>
        </w:tc>
        <w:tc>
          <w:tcPr>
            <w:tcW w:w="85" w:type="dxa"/>
          </w:tcPr>
          <w:p w14:paraId="107DC91D" w14:textId="77777777" w:rsidR="00E12834" w:rsidRPr="00632AFA" w:rsidRDefault="00E12834" w:rsidP="00DC22A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44991C07" w14:textId="77777777" w:rsidR="00E12834" w:rsidRPr="00632AFA" w:rsidRDefault="00C548B6" w:rsidP="00DC22A2">
            <w:pPr>
              <w:pStyle w:val="Formularbeschriftung"/>
              <w:rPr>
                <w:rFonts w:ascii="Arial Narrow" w:hAnsi="Arial Narrow"/>
                <w:lang w:val="pl-PL"/>
              </w:rPr>
            </w:pPr>
            <w:r w:rsidRPr="00632AFA">
              <w:rPr>
                <w:rFonts w:ascii="Arial Narrow" w:hAnsi="Arial Narrow"/>
                <w:lang w:val="pl-PL"/>
              </w:rPr>
              <w:t>Nr faksu do redakcji</w:t>
            </w:r>
          </w:p>
        </w:tc>
      </w:tr>
      <w:tr w:rsidR="004C4EC7" w14:paraId="50BFF677" w14:textId="77777777" w:rsidTr="00DC22A2">
        <w:trPr>
          <w:trHeight w:hRule="exact" w:val="295"/>
        </w:trPr>
        <w:tc>
          <w:tcPr>
            <w:tcW w:w="7656" w:type="dxa"/>
            <w:gridSpan w:val="3"/>
          </w:tcPr>
          <w:p w14:paraId="463DED28" w14:textId="77777777" w:rsidR="00E12834" w:rsidRPr="00632AFA" w:rsidRDefault="00E12834" w:rsidP="00DC22A2">
            <w:pPr>
              <w:rPr>
                <w:rFonts w:ascii="Arial Narrow" w:hAnsi="Arial Narrow"/>
                <w:lang w:val="pl-PL"/>
              </w:rPr>
            </w:pPr>
          </w:p>
        </w:tc>
      </w:tr>
      <w:tr w:rsidR="004C4EC7" w:rsidRPr="00A31849" w14:paraId="2D515408" w14:textId="77777777" w:rsidTr="00DC22A2">
        <w:tc>
          <w:tcPr>
            <w:tcW w:w="7656" w:type="dxa"/>
            <w:gridSpan w:val="3"/>
          </w:tcPr>
          <w:p w14:paraId="6F5F1263" w14:textId="77777777" w:rsidR="00F5611E" w:rsidRPr="00632AFA" w:rsidRDefault="00A31849" w:rsidP="00DC22A2">
            <w:pPr>
              <w:pStyle w:val="Formularbeschriftung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noProof/>
                <w:lang w:val="pl-PL"/>
              </w:rPr>
              <w:pict w14:anchorId="5135CF41">
                <v:line id="Line 317" o:spid="_x0000_s2082" style="position:absolute;z-index:251682816;visibility:visible;mso-position-horizontal-relative:text;mso-position-vertical-relative:text" from="-.05pt,.1pt" to="381pt,.1pt" o:allowincell="f" strokeweight=".5pt"/>
              </w:pict>
            </w:r>
            <w:r w:rsidR="006C3339" w:rsidRPr="00632AFA">
              <w:rPr>
                <w:rFonts w:ascii="Arial Narrow" w:hAnsi="Arial Narrow"/>
                <w:lang w:val="pl-PL"/>
              </w:rPr>
              <w:t>Adres e-mail do osoby kontaktowej (jeśli to możliwe proszę podać spersonalizowany mail)</w:t>
            </w:r>
          </w:p>
        </w:tc>
      </w:tr>
    </w:tbl>
    <w:p w14:paraId="24117852" w14:textId="77777777" w:rsidR="00E12834" w:rsidRPr="00632AFA" w:rsidRDefault="00E12834" w:rsidP="00E12834">
      <w:pPr>
        <w:spacing w:line="240" w:lineRule="auto"/>
        <w:rPr>
          <w:rFonts w:ascii="Arial Narrow" w:hAnsi="Arial Narrow"/>
          <w:b/>
          <w:sz w:val="24"/>
          <w:lang w:val="pl-PL"/>
        </w:rPr>
      </w:pPr>
    </w:p>
    <w:p w14:paraId="4D41AB38" w14:textId="77777777" w:rsidR="00C548B6" w:rsidRPr="00632AFA" w:rsidRDefault="00C548B6" w:rsidP="00E12834">
      <w:pPr>
        <w:spacing w:line="240" w:lineRule="auto"/>
        <w:rPr>
          <w:rFonts w:ascii="Arial Narrow" w:hAnsi="Arial Narrow"/>
          <w:b/>
          <w:sz w:val="24"/>
          <w:lang w:val="pl-PL"/>
        </w:rPr>
      </w:pPr>
    </w:p>
    <w:p w14:paraId="6B525D7B" w14:textId="77777777" w:rsidR="00E12834" w:rsidRPr="00632AFA" w:rsidRDefault="00C548B6" w:rsidP="00E12834">
      <w:pPr>
        <w:spacing w:line="240" w:lineRule="auto"/>
        <w:rPr>
          <w:rFonts w:ascii="Arial Narrow" w:hAnsi="Arial Narrow"/>
          <w:b/>
          <w:sz w:val="24"/>
          <w:lang w:val="pl-PL"/>
        </w:rPr>
      </w:pPr>
      <w:r w:rsidRPr="00632AFA">
        <w:rPr>
          <w:rFonts w:ascii="Arial Narrow" w:hAnsi="Arial Narrow"/>
          <w:b/>
          <w:sz w:val="24"/>
          <w:lang w:val="pl-PL"/>
        </w:rPr>
        <w:t xml:space="preserve">Dane </w:t>
      </w:r>
      <w:r w:rsidR="003322FD">
        <w:rPr>
          <w:rFonts w:ascii="Arial Narrow" w:hAnsi="Arial Narrow"/>
          <w:b/>
          <w:sz w:val="24"/>
          <w:lang w:val="pl-PL"/>
        </w:rPr>
        <w:t>medium</w:t>
      </w:r>
      <w:r w:rsidRPr="00632AFA">
        <w:rPr>
          <w:rFonts w:ascii="Arial Narrow" w:hAnsi="Arial Narrow"/>
          <w:b/>
          <w:sz w:val="24"/>
          <w:lang w:val="pl-PL"/>
        </w:rPr>
        <w:t xml:space="preserve">, w </w:t>
      </w:r>
      <w:r w:rsidR="003322FD">
        <w:rPr>
          <w:rFonts w:ascii="Arial Narrow" w:hAnsi="Arial Narrow"/>
          <w:b/>
          <w:sz w:val="24"/>
          <w:lang w:val="pl-PL"/>
        </w:rPr>
        <w:t>którym</w:t>
      </w:r>
      <w:r w:rsidRPr="00632AFA">
        <w:rPr>
          <w:rFonts w:ascii="Arial Narrow" w:hAnsi="Arial Narrow"/>
          <w:b/>
          <w:sz w:val="24"/>
          <w:lang w:val="pl-PL"/>
        </w:rPr>
        <w:t xml:space="preserve"> ukazała się praca multimedialna</w:t>
      </w: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6"/>
      </w:tblGrid>
      <w:tr w:rsidR="004C4EC7" w:rsidRPr="00A31849" w14:paraId="1276117E" w14:textId="77777777" w:rsidTr="00DC22A2">
        <w:trPr>
          <w:trHeight w:hRule="exact" w:val="295"/>
        </w:trPr>
        <w:tc>
          <w:tcPr>
            <w:tcW w:w="7656" w:type="dxa"/>
          </w:tcPr>
          <w:p w14:paraId="51D9253A" w14:textId="77777777" w:rsidR="00E12834" w:rsidRPr="00632AFA" w:rsidRDefault="00A31849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noProof/>
                <w:lang w:val="pl-PL" w:eastAsia="de-DE"/>
              </w:rPr>
              <w:pict w14:anchorId="185CDADD">
                <v:line id="_x0000_s2083" style="position:absolute;z-index:251677696;visibility:visible" from="-.35pt,14.4pt" to="380.7pt,14.4pt" o:allowincell="f" strokeweight=".5pt"/>
              </w:pict>
            </w:r>
          </w:p>
        </w:tc>
      </w:tr>
    </w:tbl>
    <w:p w14:paraId="5689C612" w14:textId="77777777" w:rsidR="00E12834" w:rsidRPr="00632AFA" w:rsidRDefault="006C3339" w:rsidP="00E12834">
      <w:pPr>
        <w:spacing w:line="240" w:lineRule="auto"/>
        <w:rPr>
          <w:rFonts w:ascii="Arial Narrow" w:hAnsi="Arial Narrow"/>
          <w:spacing w:val="4"/>
          <w:sz w:val="15"/>
          <w:lang w:val="pl-PL" w:eastAsia="de-DE"/>
        </w:rPr>
      </w:pPr>
      <w:r w:rsidRPr="00632AFA">
        <w:rPr>
          <w:rFonts w:ascii="Arial Narrow" w:hAnsi="Arial Narrow"/>
          <w:spacing w:val="4"/>
          <w:sz w:val="15"/>
          <w:lang w:val="pl-PL" w:eastAsia="de-DE"/>
        </w:rPr>
        <w:t xml:space="preserve">Link </w:t>
      </w:r>
    </w:p>
    <w:p w14:paraId="7E807C53" w14:textId="77777777" w:rsidR="00C548B6" w:rsidRPr="00632AFA" w:rsidRDefault="00C548B6" w:rsidP="00E12834">
      <w:pPr>
        <w:spacing w:line="240" w:lineRule="auto"/>
        <w:rPr>
          <w:rFonts w:ascii="Arial Narrow" w:hAnsi="Arial Narrow"/>
          <w:b/>
          <w:sz w:val="24"/>
          <w:lang w:val="pl-PL"/>
        </w:rPr>
      </w:pP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3"/>
        <w:gridCol w:w="3913"/>
      </w:tblGrid>
      <w:tr w:rsidR="004C4EC7" w14:paraId="6DFE8CC4" w14:textId="77777777" w:rsidTr="00DC22A2">
        <w:trPr>
          <w:trHeight w:hRule="exact" w:val="295"/>
        </w:trPr>
        <w:tc>
          <w:tcPr>
            <w:tcW w:w="7656" w:type="dxa"/>
            <w:gridSpan w:val="2"/>
          </w:tcPr>
          <w:p w14:paraId="222E698D" w14:textId="77777777" w:rsidR="00E12834" w:rsidRPr="00632AFA" w:rsidRDefault="00E12834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</w:p>
          <w:p w14:paraId="69940130" w14:textId="77777777" w:rsidR="00E12834" w:rsidRPr="00632AFA" w:rsidRDefault="00E12834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7D7D4872" w14:textId="77777777" w:rsidTr="00DC22A2">
        <w:trPr>
          <w:gridAfter w:val="1"/>
          <w:wAfter w:w="3913" w:type="dxa"/>
        </w:trPr>
        <w:tc>
          <w:tcPr>
            <w:tcW w:w="3743" w:type="dxa"/>
          </w:tcPr>
          <w:p w14:paraId="596B1E7B" w14:textId="77777777" w:rsidR="00E12834" w:rsidRPr="00632AFA" w:rsidRDefault="00A31849" w:rsidP="00DC22A2">
            <w:pPr>
              <w:pStyle w:val="Formularbeschriftung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noProof/>
                <w:lang w:val="pl-PL"/>
              </w:rPr>
              <w:pict w14:anchorId="3D45197E">
                <v:line id="_x0000_s2084" style="position:absolute;flip:y;z-index:251678720;visibility:visible;mso-position-horizontal-relative:text;mso-position-vertical-relative:text" from="1.2pt,-.15pt" to="380.7pt,-.15pt" strokeweight=".25pt"/>
              </w:pict>
            </w:r>
            <w:r w:rsidR="006C3339" w:rsidRPr="00632AFA">
              <w:rPr>
                <w:rFonts w:ascii="Arial Narrow" w:hAnsi="Arial Narrow"/>
                <w:lang w:val="pl-PL"/>
              </w:rPr>
              <w:t>Na</w:t>
            </w:r>
            <w:r w:rsidR="00C548B6" w:rsidRPr="00632AFA">
              <w:rPr>
                <w:rFonts w:ascii="Arial Narrow" w:hAnsi="Arial Narrow"/>
                <w:lang w:val="pl-PL"/>
              </w:rPr>
              <w:t>zwa aplikacji</w:t>
            </w:r>
          </w:p>
        </w:tc>
      </w:tr>
    </w:tbl>
    <w:p w14:paraId="4A512F9B" w14:textId="77777777" w:rsidR="00696383" w:rsidRPr="00BC33DF" w:rsidRDefault="00696383" w:rsidP="00696383">
      <w:pPr>
        <w:spacing w:line="276" w:lineRule="auto"/>
        <w:rPr>
          <w:rFonts w:ascii="Arial Narrow" w:hAnsi="Arial Narrow"/>
          <w:b/>
          <w:lang w:val="pl-PL"/>
        </w:rPr>
      </w:pPr>
    </w:p>
    <w:p w14:paraId="279C2042" w14:textId="77777777" w:rsidR="00764E73" w:rsidRPr="00BC33DF" w:rsidRDefault="006C3339" w:rsidP="00764E73">
      <w:pPr>
        <w:spacing w:line="276" w:lineRule="auto"/>
        <w:rPr>
          <w:rFonts w:ascii="Arial Narrow" w:hAnsi="Arial Narrow"/>
          <w:b/>
          <w:sz w:val="24"/>
          <w:lang w:val="pl-PL"/>
        </w:rPr>
      </w:pPr>
      <w:r w:rsidRPr="00BC33DF">
        <w:rPr>
          <w:rFonts w:ascii="Arial Narrow" w:hAnsi="Arial Narrow"/>
          <w:b/>
          <w:sz w:val="24"/>
          <w:lang w:val="pl-PL"/>
        </w:rPr>
        <w:t>Dane adresowe redakcji, która brała udział w koprodukcji pracy (proszę podać wszystkich zaangażowanych partnerów):</w:t>
      </w: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"/>
        <w:gridCol w:w="3743"/>
      </w:tblGrid>
      <w:tr w:rsidR="004C4EC7" w:rsidRPr="00A31849" w14:paraId="708328C5" w14:textId="77777777" w:rsidTr="00DC22A2">
        <w:trPr>
          <w:trHeight w:hRule="exact" w:val="295"/>
        </w:trPr>
        <w:tc>
          <w:tcPr>
            <w:tcW w:w="7656" w:type="dxa"/>
            <w:gridSpan w:val="3"/>
          </w:tcPr>
          <w:p w14:paraId="2B8E3A60" w14:textId="77777777" w:rsidR="00F5611E" w:rsidRPr="00632AFA" w:rsidRDefault="00F5611E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</w:p>
          <w:p w14:paraId="0A6249C6" w14:textId="77777777" w:rsidR="00F5611E" w:rsidRPr="00632AFA" w:rsidRDefault="00F5611E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</w:p>
          <w:p w14:paraId="77B4DCAF" w14:textId="77777777" w:rsidR="00F5611E" w:rsidRPr="00632AFA" w:rsidRDefault="00A31849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noProof/>
                <w:lang w:val="pl-PL" w:eastAsia="de-DE"/>
              </w:rPr>
              <w:pict w14:anchorId="1EEFBC02">
                <v:line id="_x0000_s2085" style="position:absolute;z-index:251679744;visibility:visible" from="-.35pt,14.4pt" to="380.7pt,14.4pt" o:allowincell="f" strokeweight=".5pt"/>
              </w:pict>
            </w:r>
          </w:p>
        </w:tc>
      </w:tr>
      <w:tr w:rsidR="004C4EC7" w:rsidRPr="00A31849" w14:paraId="677B426F" w14:textId="77777777" w:rsidTr="00DC22A2">
        <w:trPr>
          <w:trHeight w:hRule="exact" w:val="295"/>
        </w:trPr>
        <w:tc>
          <w:tcPr>
            <w:tcW w:w="7656" w:type="dxa"/>
            <w:gridSpan w:val="3"/>
          </w:tcPr>
          <w:p w14:paraId="72C00FDD" w14:textId="77777777" w:rsidR="00F5611E" w:rsidRPr="00BC33DF" w:rsidRDefault="00A31849" w:rsidP="00DC22A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pict w14:anchorId="6E0C6C45">
                <v:line id="_x0000_s2086" style="position:absolute;z-index:251680768;mso-position-horizontal-relative:text;mso-position-vertical-relative:text" from=".3pt,.1pt" to="381.35pt,.1pt" o:allowincell="f" strokeweight=".25pt"/>
              </w:pict>
            </w:r>
            <w:r w:rsidR="006C3339" w:rsidRPr="00BC33DF">
              <w:rPr>
                <w:rFonts w:ascii="Arial Narrow" w:hAnsi="Arial Narrow"/>
                <w:lang w:val="pl-PL"/>
              </w:rPr>
              <w:t>Nazwa medium / wydawnictwa / stacji (np. redakcja informacji Polskiego Radia lub „Duży Format”, „Gazeta Wyborcza”)</w:t>
            </w:r>
          </w:p>
          <w:p w14:paraId="4D2D8CB1" w14:textId="77777777" w:rsidR="00F5611E" w:rsidRPr="00632AFA" w:rsidRDefault="00F5611E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:rsidRPr="00A31849" w14:paraId="7947D968" w14:textId="77777777" w:rsidTr="00DC22A2">
        <w:trPr>
          <w:trHeight w:hRule="exact" w:val="295"/>
        </w:trPr>
        <w:tc>
          <w:tcPr>
            <w:tcW w:w="7656" w:type="dxa"/>
            <w:gridSpan w:val="3"/>
          </w:tcPr>
          <w:p w14:paraId="7EB077E2" w14:textId="77777777" w:rsidR="00F5611E" w:rsidRPr="00632AFA" w:rsidRDefault="00A31849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noProof/>
                <w:lang w:val="pl-PL" w:eastAsia="de-DE"/>
              </w:rPr>
              <w:pict w14:anchorId="6DA28135">
                <v:line id="_x0000_s2087" style="position:absolute;flip:y;z-index:251681792;visibility:visible;mso-position-horizontal-relative:text;mso-position-vertical-relative:text" from="1.2pt,14.6pt" to="380.7pt,14.6pt" strokeweight=".25pt"/>
              </w:pict>
            </w:r>
          </w:p>
          <w:p w14:paraId="52F417F4" w14:textId="77777777" w:rsidR="00F5611E" w:rsidRPr="00632AFA" w:rsidRDefault="00F5611E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:rsidRPr="00A31849" w14:paraId="5EE9705D" w14:textId="77777777" w:rsidTr="00DC22A2">
        <w:tc>
          <w:tcPr>
            <w:tcW w:w="7656" w:type="dxa"/>
            <w:gridSpan w:val="3"/>
          </w:tcPr>
          <w:p w14:paraId="546C6EF4" w14:textId="77777777" w:rsidR="00F5611E" w:rsidRPr="00632AFA" w:rsidRDefault="006C3339" w:rsidP="00DC22A2">
            <w:pPr>
              <w:pStyle w:val="Formularbeschriftung"/>
              <w:rPr>
                <w:rFonts w:ascii="Arial Narrow" w:hAnsi="Arial Narrow"/>
                <w:lang w:val="pl-PL"/>
              </w:rPr>
            </w:pPr>
            <w:r w:rsidRPr="00632AFA">
              <w:rPr>
                <w:rFonts w:ascii="Arial Narrow" w:hAnsi="Arial Narrow"/>
                <w:lang w:val="pl-PL"/>
              </w:rPr>
              <w:t>Nazwa redakcji (</w:t>
            </w:r>
            <w:r w:rsidR="00BC33DF" w:rsidRPr="00BC33DF">
              <w:rPr>
                <w:rFonts w:ascii="Arial Narrow" w:hAnsi="Arial Narrow"/>
                <w:lang w:val="pl-PL"/>
              </w:rPr>
              <w:t>np.</w:t>
            </w:r>
            <w:r w:rsidRPr="00632AFA">
              <w:rPr>
                <w:rFonts w:ascii="Arial Narrow" w:hAnsi="Arial Narrow"/>
                <w:lang w:val="pl-PL"/>
              </w:rPr>
              <w:t xml:space="preserve"> Polityka i </w:t>
            </w:r>
            <w:r w:rsidR="00BC33DF" w:rsidRPr="00BC33DF">
              <w:rPr>
                <w:rFonts w:ascii="Arial Narrow" w:hAnsi="Arial Narrow"/>
                <w:lang w:val="pl-PL"/>
              </w:rPr>
              <w:t>Społeczeństwo</w:t>
            </w:r>
            <w:r w:rsidRPr="00632AFA">
              <w:rPr>
                <w:rFonts w:ascii="Arial Narrow" w:hAnsi="Arial Narrow"/>
                <w:lang w:val="pl-PL"/>
              </w:rPr>
              <w:t>)</w:t>
            </w:r>
          </w:p>
        </w:tc>
      </w:tr>
      <w:tr w:rsidR="004C4EC7" w:rsidRPr="00A31849" w14:paraId="54BFEA58" w14:textId="77777777" w:rsidTr="007E7188">
        <w:trPr>
          <w:trHeight w:hRule="exact" w:val="295"/>
        </w:trPr>
        <w:tc>
          <w:tcPr>
            <w:tcW w:w="3828" w:type="dxa"/>
          </w:tcPr>
          <w:p w14:paraId="3C8884F0" w14:textId="77777777" w:rsidR="00764E73" w:rsidRPr="00BC33DF" w:rsidRDefault="00764E73" w:rsidP="007E7188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85" w:type="dxa"/>
          </w:tcPr>
          <w:p w14:paraId="5C60CD44" w14:textId="77777777" w:rsidR="00764E73" w:rsidRPr="00BC33DF" w:rsidRDefault="00764E73" w:rsidP="007E7188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08AFA0FE" w14:textId="77777777" w:rsidR="00764E73" w:rsidRPr="00BC33DF" w:rsidRDefault="00764E73" w:rsidP="007E7188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24E986EC" w14:textId="77777777" w:rsidTr="007E7188">
        <w:tc>
          <w:tcPr>
            <w:tcW w:w="3828" w:type="dxa"/>
          </w:tcPr>
          <w:p w14:paraId="618E030A" w14:textId="77777777" w:rsidR="00764E73" w:rsidRPr="00BC33DF" w:rsidRDefault="00A31849" w:rsidP="007E7188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pict w14:anchorId="0E43CF0F">
                <v:line id="_x0000_s2088" style="position:absolute;z-index:251667456;mso-position-horizontal-relative:text;mso-position-vertical-relative:text" from="-.05pt,.05pt" to="190.95pt,.05pt" o:allowincell="f" strokeweight=".5pt"/>
              </w:pict>
            </w:r>
            <w:r>
              <w:rPr>
                <w:rFonts w:ascii="Arial Narrow" w:hAnsi="Arial Narrow"/>
                <w:b/>
                <w:lang w:val="pl-PL"/>
              </w:rPr>
              <w:pict w14:anchorId="5A6B2F37">
                <v:line id="_x0000_s2089" style="position:absolute;z-index:251666432;mso-position-horizontal-relative:text;mso-position-vertical-relative:text" from="195.4pt,.1pt" to="381pt,.1pt" o:allowincell="f" strokeweight=".5pt"/>
              </w:pict>
            </w:r>
            <w:r w:rsidR="006C3339" w:rsidRPr="00BC33DF">
              <w:rPr>
                <w:rFonts w:ascii="Arial Narrow" w:hAnsi="Arial Narrow"/>
                <w:lang w:val="pl-PL"/>
              </w:rPr>
              <w:t>Ulica</w:t>
            </w:r>
          </w:p>
        </w:tc>
        <w:tc>
          <w:tcPr>
            <w:tcW w:w="85" w:type="dxa"/>
          </w:tcPr>
          <w:p w14:paraId="20178501" w14:textId="77777777" w:rsidR="00764E73" w:rsidRPr="00BC33DF" w:rsidRDefault="00764E73" w:rsidP="007E7188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41564032" w14:textId="77777777" w:rsidR="00764E73" w:rsidRPr="00BC33DF" w:rsidRDefault="006C3339" w:rsidP="007E7188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Kod pocztowy, miejscowo</w:t>
            </w:r>
            <w:r w:rsidRPr="00BC33DF">
              <w:rPr>
                <w:rFonts w:ascii="Arial Narrow" w:hAnsi="Arial Narrow" w:cs="Arial"/>
                <w:lang w:val="pl-PL"/>
              </w:rPr>
              <w:t>ść</w:t>
            </w:r>
          </w:p>
        </w:tc>
      </w:tr>
      <w:tr w:rsidR="004C4EC7" w14:paraId="7091FE61" w14:textId="77777777" w:rsidTr="007E7188">
        <w:trPr>
          <w:trHeight w:hRule="exact" w:val="295"/>
        </w:trPr>
        <w:tc>
          <w:tcPr>
            <w:tcW w:w="3828" w:type="dxa"/>
          </w:tcPr>
          <w:p w14:paraId="2DE9CD86" w14:textId="77777777" w:rsidR="00764E73" w:rsidRPr="00BC33DF" w:rsidRDefault="00764E73" w:rsidP="007E7188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85" w:type="dxa"/>
          </w:tcPr>
          <w:p w14:paraId="7D7E5396" w14:textId="77777777" w:rsidR="00764E73" w:rsidRPr="00BC33DF" w:rsidRDefault="00764E73" w:rsidP="007E7188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72598D63" w14:textId="77777777" w:rsidR="00764E73" w:rsidRPr="00BC33DF" w:rsidRDefault="00764E73" w:rsidP="007E7188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7363453D" w14:textId="77777777" w:rsidTr="007E7188">
        <w:tc>
          <w:tcPr>
            <w:tcW w:w="3828" w:type="dxa"/>
          </w:tcPr>
          <w:p w14:paraId="2BD8D357" w14:textId="77777777" w:rsidR="00764E73" w:rsidRPr="00BC33DF" w:rsidRDefault="00A31849" w:rsidP="007E7188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pict w14:anchorId="5CFF36BB">
                <v:line id="_x0000_s2090" style="position:absolute;z-index:251665408;mso-position-horizontal-relative:text;mso-position-vertical-relative:text" from="-.05pt,.05pt" to="190.95pt,.05pt" o:allowincell="f" strokeweight=".5pt"/>
              </w:pict>
            </w:r>
            <w:r>
              <w:rPr>
                <w:rFonts w:ascii="Arial Narrow" w:hAnsi="Arial Narrow"/>
                <w:b/>
                <w:lang w:val="pl-PL"/>
              </w:rPr>
              <w:pict w14:anchorId="45E39766">
                <v:line id="_x0000_s2091" style="position:absolute;z-index:251664384;mso-position-horizontal-relative:text;mso-position-vertical-relative:text" from="195.4pt,.1pt" to="381pt,.1pt" o:allowincell="f" strokeweight=".5pt"/>
              </w:pict>
            </w:r>
            <w:r w:rsidR="006C3339" w:rsidRPr="00BC33DF">
              <w:rPr>
                <w:rFonts w:ascii="Arial Narrow" w:hAnsi="Arial Narrow"/>
                <w:lang w:val="pl-PL"/>
              </w:rPr>
              <w:t xml:space="preserve">Numer telefonu do redakcji </w:t>
            </w:r>
          </w:p>
        </w:tc>
        <w:tc>
          <w:tcPr>
            <w:tcW w:w="85" w:type="dxa"/>
          </w:tcPr>
          <w:p w14:paraId="38306D13" w14:textId="77777777" w:rsidR="00764E73" w:rsidRPr="00BC33DF" w:rsidRDefault="00764E73" w:rsidP="007E7188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34D53BC8" w14:textId="77777777" w:rsidR="00764E73" w:rsidRPr="00BC33DF" w:rsidRDefault="006C3339" w:rsidP="007E7188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 xml:space="preserve">Nr faksu do redakcji </w:t>
            </w:r>
          </w:p>
        </w:tc>
      </w:tr>
      <w:tr w:rsidR="004C4EC7" w14:paraId="189F6B20" w14:textId="77777777" w:rsidTr="007E7188">
        <w:trPr>
          <w:trHeight w:hRule="exact" w:val="295"/>
        </w:trPr>
        <w:tc>
          <w:tcPr>
            <w:tcW w:w="7656" w:type="dxa"/>
            <w:gridSpan w:val="3"/>
          </w:tcPr>
          <w:p w14:paraId="42643058" w14:textId="77777777" w:rsidR="00764E73" w:rsidRPr="00BC33DF" w:rsidRDefault="00764E73" w:rsidP="007E7188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:rsidRPr="00A31849" w14:paraId="6680F0D4" w14:textId="77777777" w:rsidTr="00DC22A2">
        <w:tc>
          <w:tcPr>
            <w:tcW w:w="7656" w:type="dxa"/>
            <w:gridSpan w:val="3"/>
          </w:tcPr>
          <w:p w14:paraId="36DD6538" w14:textId="77777777" w:rsidR="00F5611E" w:rsidRPr="00BC33DF" w:rsidRDefault="00A31849" w:rsidP="007E7188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pict w14:anchorId="4733FA5F">
                <v:line id="_x0000_s2092" style="position:absolute;z-index:251683840;mso-position-horizontal-relative:text;mso-position-vertical-relative:text" from="-.05pt,.1pt" to="381pt,.1pt" o:allowincell="f" strokeweight=".5pt"/>
              </w:pict>
            </w:r>
            <w:r w:rsidR="006C3339" w:rsidRPr="00BC33DF">
              <w:rPr>
                <w:rFonts w:ascii="Arial Narrow" w:hAnsi="Arial Narrow"/>
                <w:lang w:val="pl-PL"/>
              </w:rPr>
              <w:t xml:space="preserve">Adres e-mail do osoby kontaktowej (jeśli to możliwe proszę podać spersonalizowany adres mail, nie mail ogólny do redakcji) </w:t>
            </w:r>
          </w:p>
        </w:tc>
      </w:tr>
    </w:tbl>
    <w:p w14:paraId="7BA3ECE6" w14:textId="77777777" w:rsidR="00764E73" w:rsidRPr="00BC33DF" w:rsidRDefault="00764E73" w:rsidP="007D7F72">
      <w:pPr>
        <w:spacing w:line="276" w:lineRule="auto"/>
        <w:rPr>
          <w:rFonts w:ascii="Arial Narrow" w:hAnsi="Arial Narrow"/>
          <w:lang w:val="pl-PL"/>
        </w:rPr>
      </w:pPr>
    </w:p>
    <w:p w14:paraId="5AC4255F" w14:textId="77777777" w:rsidR="00863A0B" w:rsidRPr="00BC33DF" w:rsidRDefault="00724D87" w:rsidP="007D7F72">
      <w:pPr>
        <w:spacing w:line="276" w:lineRule="auto"/>
        <w:rPr>
          <w:rFonts w:ascii="Arial Narrow" w:hAnsi="Arial Narrow"/>
          <w:b/>
          <w:lang w:val="pl-PL"/>
        </w:rPr>
      </w:pPr>
      <w:r w:rsidRPr="00BC33DF">
        <w:rPr>
          <w:rFonts w:ascii="Arial Narrow" w:hAnsi="Arial Narrow"/>
          <w:b/>
          <w:lang w:val="pl-PL"/>
        </w:rPr>
        <w:t>Katego</w:t>
      </w:r>
      <w:r w:rsidR="00F6443F" w:rsidRPr="00BC33DF">
        <w:rPr>
          <w:rFonts w:ascii="Arial Narrow" w:hAnsi="Arial Narrow"/>
          <w:b/>
          <w:lang w:val="pl-PL"/>
        </w:rPr>
        <w:t>ria</w:t>
      </w:r>
      <w:r w:rsidR="00B90187" w:rsidRPr="00BC33DF">
        <w:rPr>
          <w:rFonts w:ascii="Arial Narrow" w:hAnsi="Arial Narrow"/>
          <w:b/>
          <w:lang w:val="pl-PL"/>
        </w:rPr>
        <w:t xml:space="preserve"> </w:t>
      </w:r>
      <w:r w:rsidR="00C53D05" w:rsidRPr="00BC33DF">
        <w:rPr>
          <w:rFonts w:ascii="Arial Narrow" w:hAnsi="Arial Narrow"/>
          <w:b/>
          <w:lang w:val="pl-PL"/>
        </w:rPr>
        <w:t>konkursowa</w:t>
      </w:r>
      <w:r w:rsidR="00974CA1" w:rsidRPr="00BC33DF">
        <w:rPr>
          <w:rFonts w:ascii="Arial Narrow" w:hAnsi="Arial Narrow"/>
          <w:b/>
          <w:lang w:val="pl-PL"/>
        </w:rPr>
        <w:t>*</w:t>
      </w:r>
    </w:p>
    <w:p w14:paraId="31DA840E" w14:textId="77777777" w:rsidR="004C59CA" w:rsidRPr="00BC33DF" w:rsidRDefault="006C3339" w:rsidP="007D7F72">
      <w:pPr>
        <w:spacing w:line="276" w:lineRule="auto"/>
        <w:rPr>
          <w:rFonts w:ascii="Arial Narrow" w:hAnsi="Arial Narrow"/>
          <w:spacing w:val="4"/>
          <w:sz w:val="15"/>
          <w:lang w:val="pl-PL" w:eastAsia="de-DE"/>
        </w:rPr>
      </w:pPr>
      <w:r w:rsidRPr="00632AFA">
        <w:rPr>
          <w:rFonts w:ascii="Arial Narrow" w:hAnsi="Arial Narrow"/>
          <w:spacing w:val="4"/>
          <w:sz w:val="15"/>
          <w:lang w:val="pl-PL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C33DF">
        <w:rPr>
          <w:rFonts w:ascii="Arial Narrow" w:hAnsi="Arial Narrow"/>
          <w:spacing w:val="4"/>
          <w:sz w:val="15"/>
          <w:lang w:val="pl-PL" w:eastAsia="de-DE"/>
        </w:rPr>
        <w:instrText xml:space="preserve"> FORMCHECKBOX </w:instrText>
      </w:r>
      <w:r w:rsidR="00A31849">
        <w:rPr>
          <w:rFonts w:ascii="Arial Narrow" w:hAnsi="Arial Narrow"/>
          <w:spacing w:val="4"/>
          <w:sz w:val="15"/>
          <w:lang w:val="pl-PL" w:eastAsia="de-DE"/>
        </w:rPr>
      </w:r>
      <w:r w:rsidR="00A31849">
        <w:rPr>
          <w:rFonts w:ascii="Arial Narrow" w:hAnsi="Arial Narrow"/>
          <w:spacing w:val="4"/>
          <w:sz w:val="15"/>
          <w:lang w:val="pl-PL" w:eastAsia="de-DE"/>
        </w:rPr>
        <w:fldChar w:fldCharType="separate"/>
      </w:r>
      <w:r w:rsidRPr="00632AFA">
        <w:rPr>
          <w:rFonts w:ascii="Arial Narrow" w:hAnsi="Arial Narrow"/>
          <w:spacing w:val="4"/>
          <w:sz w:val="15"/>
          <w:lang w:val="pl-PL" w:eastAsia="de-DE"/>
        </w:rPr>
        <w:fldChar w:fldCharType="end"/>
      </w:r>
      <w:r w:rsidRPr="00BC33DF">
        <w:rPr>
          <w:rFonts w:ascii="Arial Narrow" w:hAnsi="Arial Narrow"/>
          <w:spacing w:val="4"/>
          <w:sz w:val="15"/>
          <w:lang w:val="pl-PL" w:eastAsia="de-DE"/>
        </w:rPr>
        <w:t xml:space="preserve"> </w:t>
      </w:r>
      <w:r w:rsidR="000D6071" w:rsidRPr="00BC33DF">
        <w:rPr>
          <w:rFonts w:ascii="Arial Narrow" w:hAnsi="Arial Narrow"/>
          <w:spacing w:val="4"/>
          <w:sz w:val="15"/>
          <w:lang w:val="pl-PL" w:eastAsia="de-DE"/>
        </w:rPr>
        <w:t>Prasa</w:t>
      </w:r>
    </w:p>
    <w:p w14:paraId="2708DF0F" w14:textId="77777777" w:rsidR="00A116AD" w:rsidRPr="00BC33DF" w:rsidRDefault="004C59CA" w:rsidP="007D7F72">
      <w:pPr>
        <w:spacing w:line="276" w:lineRule="auto"/>
        <w:rPr>
          <w:rFonts w:ascii="Arial Narrow" w:hAnsi="Arial Narrow"/>
          <w:spacing w:val="4"/>
          <w:sz w:val="15"/>
          <w:lang w:val="pl-PL" w:eastAsia="de-DE"/>
        </w:rPr>
      </w:pPr>
      <w:r w:rsidRPr="00632AFA">
        <w:rPr>
          <w:rFonts w:ascii="Arial Narrow" w:hAnsi="Arial Narrow"/>
          <w:spacing w:val="4"/>
          <w:sz w:val="15"/>
          <w:lang w:val="pl-PL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BC33DF">
        <w:rPr>
          <w:rFonts w:ascii="Arial Narrow" w:hAnsi="Arial Narrow"/>
          <w:spacing w:val="4"/>
          <w:sz w:val="15"/>
          <w:lang w:val="pl-PL" w:eastAsia="de-DE"/>
        </w:rPr>
        <w:instrText xml:space="preserve"> FORMCHECKBOX </w:instrText>
      </w:r>
      <w:r w:rsidR="00A31849">
        <w:rPr>
          <w:rFonts w:ascii="Arial Narrow" w:hAnsi="Arial Narrow"/>
          <w:spacing w:val="4"/>
          <w:sz w:val="15"/>
          <w:lang w:val="pl-PL" w:eastAsia="de-DE"/>
        </w:rPr>
      </w:r>
      <w:r w:rsidR="00A31849">
        <w:rPr>
          <w:rFonts w:ascii="Arial Narrow" w:hAnsi="Arial Narrow"/>
          <w:spacing w:val="4"/>
          <w:sz w:val="15"/>
          <w:lang w:val="pl-PL" w:eastAsia="de-DE"/>
        </w:rPr>
        <w:fldChar w:fldCharType="separate"/>
      </w:r>
      <w:r w:rsidRPr="00632AFA">
        <w:rPr>
          <w:rFonts w:ascii="Arial Narrow" w:hAnsi="Arial Narrow"/>
          <w:spacing w:val="4"/>
          <w:sz w:val="15"/>
          <w:lang w:val="pl-PL" w:eastAsia="de-DE"/>
        </w:rPr>
        <w:fldChar w:fldCharType="end"/>
      </w:r>
      <w:bookmarkEnd w:id="0"/>
      <w:r w:rsidRPr="00BC33DF">
        <w:rPr>
          <w:rFonts w:ascii="Arial Narrow" w:hAnsi="Arial Narrow"/>
          <w:spacing w:val="4"/>
          <w:sz w:val="15"/>
          <w:lang w:val="pl-PL" w:eastAsia="de-DE"/>
        </w:rPr>
        <w:t xml:space="preserve"> </w:t>
      </w:r>
      <w:r w:rsidR="000D6071" w:rsidRPr="00BC33DF">
        <w:rPr>
          <w:rFonts w:ascii="Arial Narrow" w:hAnsi="Arial Narrow"/>
          <w:spacing w:val="4"/>
          <w:sz w:val="15"/>
          <w:lang w:val="pl-PL" w:eastAsia="de-DE"/>
        </w:rPr>
        <w:t>Radio</w:t>
      </w:r>
    </w:p>
    <w:p w14:paraId="1A62115A" w14:textId="77777777" w:rsidR="004C59CA" w:rsidRPr="00BC33DF" w:rsidRDefault="006C3339" w:rsidP="007D7F72">
      <w:pPr>
        <w:spacing w:line="276" w:lineRule="auto"/>
        <w:rPr>
          <w:rFonts w:ascii="Arial Narrow" w:hAnsi="Arial Narrow"/>
          <w:spacing w:val="4"/>
          <w:sz w:val="15"/>
          <w:lang w:val="pl-PL" w:eastAsia="de-DE"/>
        </w:rPr>
      </w:pPr>
      <w:r w:rsidRPr="00BC33DF">
        <w:rPr>
          <w:rFonts w:ascii="Arial Narrow" w:hAnsi="Arial Narrow"/>
          <w:spacing w:val="4"/>
          <w:sz w:val="15"/>
          <w:lang w:val="pl-PL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33DF">
        <w:rPr>
          <w:rFonts w:ascii="Arial Narrow" w:hAnsi="Arial Narrow"/>
          <w:spacing w:val="4"/>
          <w:sz w:val="15"/>
          <w:lang w:val="pl-PL" w:eastAsia="de-DE"/>
        </w:rPr>
        <w:instrText xml:space="preserve"> FORMCHECKBOX </w:instrText>
      </w:r>
      <w:r w:rsidR="00A31849">
        <w:rPr>
          <w:rFonts w:ascii="Arial Narrow" w:hAnsi="Arial Narrow"/>
          <w:spacing w:val="4"/>
          <w:sz w:val="15"/>
          <w:lang w:val="pl-PL" w:eastAsia="de-DE"/>
        </w:rPr>
      </w:r>
      <w:r w:rsidR="00A31849">
        <w:rPr>
          <w:rFonts w:ascii="Arial Narrow" w:hAnsi="Arial Narrow"/>
          <w:spacing w:val="4"/>
          <w:sz w:val="15"/>
          <w:lang w:val="pl-PL" w:eastAsia="de-DE"/>
        </w:rPr>
        <w:fldChar w:fldCharType="separate"/>
      </w:r>
      <w:r w:rsidRPr="00BC33DF">
        <w:rPr>
          <w:rFonts w:ascii="Arial Narrow" w:hAnsi="Arial Narrow"/>
          <w:spacing w:val="4"/>
          <w:sz w:val="15"/>
          <w:lang w:val="pl-PL" w:eastAsia="de-DE"/>
        </w:rPr>
        <w:fldChar w:fldCharType="end"/>
      </w:r>
      <w:r w:rsidRPr="00BC33DF">
        <w:rPr>
          <w:rFonts w:ascii="Arial Narrow" w:hAnsi="Arial Narrow"/>
          <w:spacing w:val="4"/>
          <w:sz w:val="15"/>
          <w:lang w:val="pl-PL" w:eastAsia="de-DE"/>
        </w:rPr>
        <w:t xml:space="preserve"> </w:t>
      </w:r>
      <w:r w:rsidR="000D6071" w:rsidRPr="00BC33DF">
        <w:rPr>
          <w:rFonts w:ascii="Arial Narrow" w:hAnsi="Arial Narrow"/>
          <w:spacing w:val="4"/>
          <w:sz w:val="15"/>
          <w:lang w:val="pl-PL" w:eastAsia="de-DE"/>
        </w:rPr>
        <w:t>Telewizja</w:t>
      </w:r>
    </w:p>
    <w:p w14:paraId="3F406770" w14:textId="77777777" w:rsidR="00ED515C" w:rsidRPr="00BC33DF" w:rsidRDefault="003D75F5" w:rsidP="00ED515C">
      <w:pPr>
        <w:spacing w:line="276" w:lineRule="auto"/>
        <w:rPr>
          <w:rFonts w:ascii="Arial Narrow" w:hAnsi="Arial Narrow"/>
          <w:spacing w:val="4"/>
          <w:sz w:val="15"/>
          <w:lang w:val="pl-PL" w:eastAsia="de-DE"/>
        </w:rPr>
      </w:pPr>
      <w:r w:rsidRPr="00BC33DF">
        <w:rPr>
          <w:rFonts w:ascii="Arial Narrow" w:hAnsi="Arial Narrow"/>
          <w:spacing w:val="4"/>
          <w:sz w:val="15"/>
          <w:lang w:val="pl-PL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33DF">
        <w:rPr>
          <w:rFonts w:ascii="Arial Narrow" w:hAnsi="Arial Narrow"/>
          <w:spacing w:val="4"/>
          <w:sz w:val="15"/>
          <w:lang w:val="pl-PL" w:eastAsia="de-DE"/>
        </w:rPr>
        <w:instrText xml:space="preserve"> FORMCHECKBOX </w:instrText>
      </w:r>
      <w:r w:rsidR="00A31849">
        <w:rPr>
          <w:rFonts w:ascii="Arial Narrow" w:hAnsi="Arial Narrow"/>
          <w:spacing w:val="4"/>
          <w:sz w:val="15"/>
          <w:lang w:val="pl-PL" w:eastAsia="de-DE"/>
        </w:rPr>
      </w:r>
      <w:r w:rsidR="00A31849">
        <w:rPr>
          <w:rFonts w:ascii="Arial Narrow" w:hAnsi="Arial Narrow"/>
          <w:spacing w:val="4"/>
          <w:sz w:val="15"/>
          <w:lang w:val="pl-PL" w:eastAsia="de-DE"/>
        </w:rPr>
        <w:fldChar w:fldCharType="separate"/>
      </w:r>
      <w:r w:rsidRPr="00BC33DF">
        <w:rPr>
          <w:rFonts w:ascii="Arial Narrow" w:hAnsi="Arial Narrow"/>
          <w:spacing w:val="4"/>
          <w:sz w:val="15"/>
          <w:lang w:val="pl-PL" w:eastAsia="de-DE"/>
        </w:rPr>
        <w:fldChar w:fldCharType="end"/>
      </w:r>
      <w:r w:rsidRPr="00BC33DF">
        <w:rPr>
          <w:rFonts w:ascii="Arial Narrow" w:hAnsi="Arial Narrow"/>
          <w:spacing w:val="4"/>
          <w:sz w:val="15"/>
          <w:lang w:val="pl-PL" w:eastAsia="de-DE"/>
        </w:rPr>
        <w:t xml:space="preserve"> Multimedia</w:t>
      </w:r>
      <w:r w:rsidR="002E78C4" w:rsidRPr="00BC33DF">
        <w:rPr>
          <w:rFonts w:ascii="Arial Narrow" w:hAnsi="Arial Narrow"/>
          <w:spacing w:val="4"/>
          <w:sz w:val="15"/>
          <w:lang w:val="pl-PL" w:eastAsia="de-DE"/>
        </w:rPr>
        <w:t xml:space="preserve"> </w:t>
      </w:r>
    </w:p>
    <w:p w14:paraId="24CD00F1" w14:textId="77777777" w:rsidR="004C59CA" w:rsidRPr="00BC33DF" w:rsidRDefault="00764E73" w:rsidP="007D7F72">
      <w:pPr>
        <w:spacing w:line="276" w:lineRule="auto"/>
        <w:rPr>
          <w:rFonts w:ascii="Arial Narrow" w:hAnsi="Arial Narrow"/>
          <w:spacing w:val="4"/>
          <w:sz w:val="15"/>
          <w:lang w:val="pl-PL" w:eastAsia="de-DE"/>
        </w:rPr>
      </w:pPr>
      <w:r w:rsidRPr="00BC33DF">
        <w:rPr>
          <w:rFonts w:ascii="Arial Narrow" w:hAnsi="Arial Narrow"/>
          <w:spacing w:val="4"/>
          <w:sz w:val="15"/>
          <w:lang w:val="pl-PL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C33DF">
        <w:rPr>
          <w:rFonts w:ascii="Arial Narrow" w:hAnsi="Arial Narrow"/>
          <w:spacing w:val="4"/>
          <w:sz w:val="15"/>
          <w:lang w:val="pl-PL" w:eastAsia="de-DE"/>
        </w:rPr>
        <w:instrText xml:space="preserve"> FORMCHECKBOX </w:instrText>
      </w:r>
      <w:r w:rsidR="00A31849">
        <w:rPr>
          <w:rFonts w:ascii="Arial Narrow" w:hAnsi="Arial Narrow"/>
          <w:spacing w:val="4"/>
          <w:sz w:val="15"/>
          <w:lang w:val="pl-PL" w:eastAsia="de-DE"/>
        </w:rPr>
      </w:r>
      <w:r w:rsidR="00A31849">
        <w:rPr>
          <w:rFonts w:ascii="Arial Narrow" w:hAnsi="Arial Narrow"/>
          <w:spacing w:val="4"/>
          <w:sz w:val="15"/>
          <w:lang w:val="pl-PL" w:eastAsia="de-DE"/>
        </w:rPr>
        <w:fldChar w:fldCharType="separate"/>
      </w:r>
      <w:r w:rsidRPr="00BC33DF">
        <w:rPr>
          <w:rFonts w:ascii="Arial Narrow" w:hAnsi="Arial Narrow"/>
          <w:spacing w:val="4"/>
          <w:sz w:val="15"/>
          <w:lang w:val="pl-PL" w:eastAsia="de-DE"/>
        </w:rPr>
        <w:fldChar w:fldCharType="end"/>
      </w:r>
      <w:r w:rsidRPr="00BC33DF">
        <w:rPr>
          <w:rFonts w:ascii="Arial Narrow" w:hAnsi="Arial Narrow"/>
          <w:spacing w:val="4"/>
          <w:sz w:val="15"/>
          <w:lang w:val="pl-PL" w:eastAsia="de-DE"/>
        </w:rPr>
        <w:t xml:space="preserve"> </w:t>
      </w:r>
      <w:r w:rsidR="00E708D2" w:rsidRPr="00BC33DF">
        <w:rPr>
          <w:rFonts w:ascii="Arial Narrow" w:hAnsi="Arial Narrow"/>
          <w:spacing w:val="4"/>
          <w:sz w:val="15"/>
          <w:lang w:val="pl-PL" w:eastAsia="de-DE"/>
        </w:rPr>
        <w:t>„</w:t>
      </w:r>
      <w:r w:rsidRPr="00BC33DF">
        <w:rPr>
          <w:rFonts w:ascii="Arial Narrow" w:hAnsi="Arial Narrow"/>
          <w:spacing w:val="4"/>
          <w:sz w:val="15"/>
          <w:lang w:val="pl-PL" w:eastAsia="de-DE"/>
        </w:rPr>
        <w:t>Dziennikarstwo na Pograniczu</w:t>
      </w:r>
      <w:r w:rsidR="00E708D2" w:rsidRPr="00BC33DF">
        <w:rPr>
          <w:rFonts w:ascii="Arial Narrow" w:hAnsi="Arial Narrow"/>
          <w:spacing w:val="4"/>
          <w:sz w:val="15"/>
          <w:lang w:val="pl-PL" w:eastAsia="de-DE"/>
        </w:rPr>
        <w:t>”</w:t>
      </w:r>
    </w:p>
    <w:p w14:paraId="67A9DB71" w14:textId="77777777" w:rsidR="00E708D2" w:rsidRPr="00BC33DF" w:rsidRDefault="00E708D2" w:rsidP="007D7F72">
      <w:pPr>
        <w:spacing w:line="276" w:lineRule="auto"/>
        <w:rPr>
          <w:rFonts w:ascii="Arial Narrow" w:hAnsi="Arial Narrow"/>
          <w:spacing w:val="4"/>
          <w:sz w:val="15"/>
          <w:lang w:val="pl-PL" w:eastAsia="de-DE"/>
        </w:rPr>
      </w:pPr>
    </w:p>
    <w:p w14:paraId="7A54593C" w14:textId="77777777" w:rsidR="0079360E" w:rsidRPr="00BC33DF" w:rsidRDefault="0079360E" w:rsidP="007D7F72">
      <w:pPr>
        <w:spacing w:line="276" w:lineRule="auto"/>
        <w:rPr>
          <w:rFonts w:ascii="Arial Narrow" w:hAnsi="Arial Narrow"/>
          <w:b/>
          <w:lang w:val="pl-PL"/>
        </w:rPr>
      </w:pPr>
    </w:p>
    <w:p w14:paraId="10F0552D" w14:textId="77777777" w:rsidR="00E708D2" w:rsidRPr="00632AFA" w:rsidRDefault="00A31849" w:rsidP="007D7F72">
      <w:pPr>
        <w:spacing w:line="276" w:lineRule="auto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pict w14:anchorId="3018F1F1">
          <v:line id="_x0000_s2093" style="position:absolute;z-index:251637760" from="-.05pt,.3pt" to="381pt,.3pt" o:allowincell="f" strokeweight=".5pt"/>
        </w:pict>
      </w:r>
      <w:r w:rsidR="00F6443F" w:rsidRPr="00632AFA">
        <w:rPr>
          <w:rFonts w:ascii="Arial Narrow" w:hAnsi="Arial Narrow"/>
          <w:b/>
          <w:lang w:val="pl-PL"/>
        </w:rPr>
        <w:t>Tytu</w:t>
      </w:r>
      <w:r w:rsidR="00F6443F" w:rsidRPr="00632AFA">
        <w:rPr>
          <w:rFonts w:ascii="Arial Narrow" w:hAnsi="Arial Narrow" w:cs="Arial"/>
          <w:b/>
          <w:lang w:val="pl-PL"/>
        </w:rPr>
        <w:t>ł</w:t>
      </w:r>
      <w:r w:rsidR="00F6443F" w:rsidRPr="00632AFA">
        <w:rPr>
          <w:rFonts w:ascii="Arial Narrow" w:hAnsi="Arial Narrow"/>
          <w:b/>
          <w:lang w:val="pl-PL"/>
        </w:rPr>
        <w:t xml:space="preserve"> pracy</w:t>
      </w:r>
      <w:r w:rsidR="002E78C4" w:rsidRPr="00632AFA">
        <w:rPr>
          <w:rFonts w:ascii="Arial Narrow" w:hAnsi="Arial Narrow"/>
          <w:b/>
          <w:lang w:val="pl-PL"/>
        </w:rPr>
        <w:t>*</w:t>
      </w:r>
      <w:r w:rsidR="00351AD4" w:rsidRPr="00632AFA">
        <w:rPr>
          <w:rFonts w:ascii="Arial Narrow" w:hAnsi="Arial Narrow"/>
          <w:b/>
          <w:lang w:val="pl-PL"/>
        </w:rPr>
        <w:t xml:space="preserve"> </w:t>
      </w:r>
    </w:p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85"/>
        <w:gridCol w:w="6294"/>
        <w:gridCol w:w="85"/>
        <w:gridCol w:w="3743"/>
      </w:tblGrid>
      <w:tr w:rsidR="004C4EC7" w:rsidRPr="00A31849" w14:paraId="7AC6B6B3" w14:textId="77777777" w:rsidTr="00632AFA">
        <w:trPr>
          <w:trHeight w:hRule="exact" w:val="295"/>
        </w:trPr>
        <w:tc>
          <w:tcPr>
            <w:tcW w:w="14034" w:type="dxa"/>
            <w:gridSpan w:val="5"/>
          </w:tcPr>
          <w:p w14:paraId="6F0054EB" w14:textId="77777777" w:rsidR="003E414E" w:rsidRPr="00BC33DF" w:rsidRDefault="00A31849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noProof/>
                <w:lang w:val="pl-PL"/>
              </w:rPr>
              <w:pict w14:anchorId="480685D0">
                <v:line id="_x0000_s2094" style="position:absolute;z-index:251668480" from=".4pt,14.65pt" to="381.45pt,14.65pt" o:allowincell="f" strokeweight=".5pt"/>
              </w:pict>
            </w:r>
          </w:p>
        </w:tc>
      </w:tr>
      <w:tr w:rsidR="004C4EC7" w:rsidRPr="00A31849" w14:paraId="1BF3F206" w14:textId="77777777" w:rsidTr="00632AFA">
        <w:tc>
          <w:tcPr>
            <w:tcW w:w="10206" w:type="dxa"/>
            <w:gridSpan w:val="3"/>
          </w:tcPr>
          <w:p w14:paraId="345BF0A2" w14:textId="77777777" w:rsidR="003E414E" w:rsidRPr="00BC33DF" w:rsidRDefault="000E42AC" w:rsidP="00632AFA">
            <w:pPr>
              <w:pStyle w:val="Formularbeschriftung"/>
              <w:spacing w:line="276" w:lineRule="auto"/>
              <w:ind w:right="-142"/>
              <w:rPr>
                <w:rFonts w:ascii="Arial Narrow" w:hAnsi="Arial Narrow"/>
                <w:b/>
                <w:spacing w:val="0"/>
                <w:sz w:val="22"/>
                <w:lang w:val="pl-PL" w:eastAsia="en-US"/>
              </w:rPr>
            </w:pPr>
            <w:r w:rsidRPr="00BC33DF">
              <w:rPr>
                <w:rFonts w:ascii="Arial Narrow" w:hAnsi="Arial Narrow"/>
                <w:b/>
                <w:spacing w:val="0"/>
                <w:sz w:val="22"/>
                <w:lang w:val="pl-PL" w:eastAsia="en-US"/>
              </w:rPr>
              <w:t>Data pierwsze</w:t>
            </w:r>
            <w:r w:rsidR="00E708D2" w:rsidRPr="00BC33DF">
              <w:rPr>
                <w:rFonts w:ascii="Arial Narrow" w:hAnsi="Arial Narrow"/>
                <w:b/>
                <w:spacing w:val="0"/>
                <w:sz w:val="22"/>
                <w:lang w:val="pl-PL" w:eastAsia="en-US"/>
              </w:rPr>
              <w:t>go druku / pierwsze</w:t>
            </w:r>
            <w:r w:rsidRPr="00BC33DF">
              <w:rPr>
                <w:rFonts w:ascii="Arial Narrow" w:hAnsi="Arial Narrow"/>
                <w:b/>
                <w:spacing w:val="0"/>
                <w:sz w:val="22"/>
                <w:lang w:val="pl-PL" w:eastAsia="en-US"/>
              </w:rPr>
              <w:t>j publikacji / emisji</w:t>
            </w:r>
            <w:r w:rsidR="003322FD">
              <w:rPr>
                <w:rFonts w:ascii="Arial Narrow" w:hAnsi="Arial Narrow"/>
                <w:b/>
                <w:spacing w:val="0"/>
                <w:sz w:val="22"/>
                <w:lang w:val="pl-PL" w:eastAsia="en-US"/>
              </w:rPr>
              <w:t>*</w:t>
            </w:r>
            <w:r w:rsidR="00F5611E" w:rsidRPr="00BC33DF">
              <w:rPr>
                <w:rFonts w:ascii="Arial Narrow" w:hAnsi="Arial Narrow"/>
                <w:lang w:val="pl-PL"/>
              </w:rPr>
              <w:t xml:space="preserve"> </w:t>
            </w:r>
            <w:r w:rsidRPr="00BC33DF">
              <w:rPr>
                <w:rFonts w:ascii="Arial Narrow" w:hAnsi="Arial Narrow"/>
                <w:lang w:val="pl-PL"/>
              </w:rPr>
              <w:t>W przypadku koprodukcji proszę podać datę pierwszej emisji / publikacji w danym kraju</w:t>
            </w:r>
          </w:p>
        </w:tc>
        <w:tc>
          <w:tcPr>
            <w:tcW w:w="85" w:type="dxa"/>
          </w:tcPr>
          <w:p w14:paraId="462B3737" w14:textId="77777777" w:rsidR="003E414E" w:rsidRPr="00BC33DF" w:rsidRDefault="003E414E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02F213F3" w14:textId="77777777" w:rsidR="003E414E" w:rsidRPr="00BC33DF" w:rsidRDefault="003E414E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:rsidRPr="00A31849" w14:paraId="4B23C31A" w14:textId="77777777" w:rsidTr="00632AFA">
        <w:trPr>
          <w:gridAfter w:val="2"/>
          <w:wAfter w:w="3828" w:type="dxa"/>
        </w:trPr>
        <w:tc>
          <w:tcPr>
            <w:tcW w:w="3827" w:type="dxa"/>
          </w:tcPr>
          <w:p w14:paraId="7898921E" w14:textId="77777777" w:rsidR="003322FD" w:rsidRDefault="003322F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  <w:p w14:paraId="102A73C0" w14:textId="77777777" w:rsidR="00A83D70" w:rsidRPr="00BC33DF" w:rsidRDefault="00A83D70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85" w:type="dxa"/>
          </w:tcPr>
          <w:p w14:paraId="47A74120" w14:textId="77777777" w:rsidR="00A83D70" w:rsidRPr="00BC33DF" w:rsidRDefault="00A83D70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6294" w:type="dxa"/>
          </w:tcPr>
          <w:p w14:paraId="767A4130" w14:textId="77777777" w:rsidR="00A83D70" w:rsidRPr="00BC33DF" w:rsidRDefault="00A83D70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</w:tbl>
    <w:p w14:paraId="36008F3E" w14:textId="77777777" w:rsidR="000E42AC" w:rsidRPr="00BC33DF" w:rsidRDefault="00A31849" w:rsidP="007D7F72">
      <w:pPr>
        <w:spacing w:line="276" w:lineRule="auto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pict w14:anchorId="3D485F8B">
          <v:line id="_x0000_s2095" style="position:absolute;z-index:251640832;mso-position-horizontal-relative:text;mso-position-vertical-relative:text" from=".4pt,1.05pt" to="381.45pt,1.05pt" o:allowincell="f" strokeweight=".5pt"/>
        </w:pict>
      </w:r>
      <w:r w:rsidR="006C3339" w:rsidRPr="00BC33DF">
        <w:rPr>
          <w:rFonts w:ascii="Arial Narrow" w:hAnsi="Arial Narrow"/>
          <w:b/>
          <w:lang w:val="pl-PL"/>
        </w:rPr>
        <w:t>Obj</w:t>
      </w:r>
      <w:r w:rsidR="006C3339" w:rsidRPr="00BC33DF">
        <w:rPr>
          <w:rFonts w:ascii="Arial Narrow" w:hAnsi="Arial Narrow" w:cs="Arial"/>
          <w:b/>
          <w:lang w:val="pl-PL"/>
        </w:rPr>
        <w:t>ę</w:t>
      </w:r>
      <w:r w:rsidR="006C3339" w:rsidRPr="00BC33DF">
        <w:rPr>
          <w:rFonts w:ascii="Arial Narrow" w:hAnsi="Arial Narrow"/>
          <w:b/>
          <w:lang w:val="pl-PL"/>
        </w:rPr>
        <w:t>to</w:t>
      </w:r>
      <w:r w:rsidR="006C3339" w:rsidRPr="00BC33DF">
        <w:rPr>
          <w:rFonts w:ascii="Arial Narrow" w:hAnsi="Arial Narrow" w:cs="Arial"/>
          <w:b/>
          <w:lang w:val="pl-PL"/>
        </w:rPr>
        <w:t>ść</w:t>
      </w:r>
      <w:r w:rsidR="006C3339" w:rsidRPr="00BC33DF">
        <w:rPr>
          <w:rFonts w:ascii="Arial Narrow" w:hAnsi="Arial Narrow"/>
          <w:b/>
          <w:lang w:val="pl-PL"/>
        </w:rPr>
        <w:t xml:space="preserve"> pracy</w:t>
      </w:r>
      <w:r w:rsidR="008E047D">
        <w:rPr>
          <w:rFonts w:ascii="Arial Narrow" w:hAnsi="Arial Narrow"/>
          <w:b/>
          <w:lang w:val="pl-PL"/>
        </w:rPr>
        <w:t>*</w:t>
      </w:r>
      <w:r w:rsidR="00696383" w:rsidRPr="00BC33DF">
        <w:rPr>
          <w:rFonts w:ascii="Arial Narrow" w:hAnsi="Arial Narrow"/>
          <w:b/>
          <w:lang w:val="pl-PL"/>
        </w:rPr>
        <w:t xml:space="preserve"> </w:t>
      </w:r>
      <w:r w:rsidR="00696383" w:rsidRPr="00BC33DF">
        <w:rPr>
          <w:rFonts w:ascii="Arial Narrow" w:hAnsi="Arial Narrow"/>
          <w:spacing w:val="4"/>
          <w:sz w:val="15"/>
          <w:lang w:val="pl-PL" w:eastAsia="de-DE"/>
        </w:rPr>
        <w:t>Długość pracy prasowej nie może przekraczać 25.000 znaków, długość prac radiowych i telewizyjnych – 60 minut.</w:t>
      </w:r>
      <w:r w:rsidR="00F5611E" w:rsidRPr="00BC33DF">
        <w:rPr>
          <w:rFonts w:ascii="Arial Narrow" w:hAnsi="Arial Narrow"/>
          <w:spacing w:val="4"/>
          <w:sz w:val="15"/>
          <w:lang w:val="pl-PL" w:eastAsia="de-DE"/>
        </w:rPr>
        <w:t xml:space="preserve"> </w:t>
      </w:r>
      <w:r w:rsidR="003112E8" w:rsidRPr="00BC33DF">
        <w:rPr>
          <w:rFonts w:ascii="Arial Narrow" w:hAnsi="Arial Narrow"/>
          <w:spacing w:val="4"/>
          <w:sz w:val="15"/>
          <w:lang w:val="pl-PL" w:eastAsia="de-DE"/>
        </w:rPr>
        <w:t xml:space="preserve">Zapoznanie się jurora ze wszystkimi częściami składowymi pracy w kategorii Multimedia / Online nie może przekraczać 60 minut. </w:t>
      </w:r>
      <w:r w:rsidR="00696383" w:rsidRPr="00BC33DF">
        <w:rPr>
          <w:rFonts w:ascii="Arial Narrow" w:hAnsi="Arial Narrow"/>
          <w:spacing w:val="4"/>
          <w:sz w:val="15"/>
          <w:lang w:val="pl-PL" w:eastAsia="de-DE"/>
        </w:rPr>
        <w:t>W kategorii „Dziennikarstwo na Pograniczu” obowiązuje objętość jak dla innych kategorii</w:t>
      </w:r>
      <w:r w:rsidR="00F5611E" w:rsidRPr="00BC33DF">
        <w:rPr>
          <w:rFonts w:ascii="Arial Narrow" w:hAnsi="Arial Narrow"/>
          <w:spacing w:val="4"/>
          <w:sz w:val="15"/>
          <w:lang w:val="pl-PL" w:eastAsia="de-DE"/>
        </w:rPr>
        <w:t>.</w:t>
      </w:r>
    </w:p>
    <w:p w14:paraId="4E840C59" w14:textId="77777777" w:rsidR="000E42AC" w:rsidRPr="00BC33DF" w:rsidRDefault="000E42AC" w:rsidP="007D7F72">
      <w:pPr>
        <w:spacing w:line="276" w:lineRule="auto"/>
        <w:rPr>
          <w:rFonts w:ascii="Arial Narrow" w:hAnsi="Arial Narrow"/>
          <w:b/>
          <w:lang w:val="pl-PL"/>
        </w:rPr>
      </w:pPr>
    </w:p>
    <w:p w14:paraId="3ADA8F78" w14:textId="77777777" w:rsidR="003322FD" w:rsidRDefault="003322FD" w:rsidP="007D7F72">
      <w:pPr>
        <w:spacing w:line="276" w:lineRule="auto"/>
        <w:rPr>
          <w:rFonts w:ascii="Arial Narrow" w:hAnsi="Arial Narrow"/>
          <w:b/>
          <w:lang w:val="pl-PL"/>
        </w:rPr>
      </w:pPr>
    </w:p>
    <w:p w14:paraId="6DBEBFF7" w14:textId="77777777" w:rsidR="008E047D" w:rsidRPr="00632AFA" w:rsidRDefault="006C3339" w:rsidP="008E047D">
      <w:pPr>
        <w:pStyle w:val="Formularbeschriftung"/>
        <w:spacing w:line="276" w:lineRule="auto"/>
        <w:rPr>
          <w:rFonts w:ascii="Arial Narrow" w:hAnsi="Arial Narrow"/>
          <w:spacing w:val="0"/>
          <w:sz w:val="22"/>
          <w:lang w:val="pl-PL" w:eastAsia="en-US"/>
        </w:rPr>
      </w:pPr>
      <w:r>
        <w:rPr>
          <w:rFonts w:ascii="Arial Narrow" w:hAnsi="Arial Narrow"/>
          <w:spacing w:val="0"/>
          <w:sz w:val="22"/>
          <w:lang w:val="pl-PL" w:eastAsia="en-US"/>
        </w:rPr>
        <w:t>*</w:t>
      </w:r>
      <w:r w:rsidRPr="00632AFA">
        <w:rPr>
          <w:rFonts w:ascii="Arial Narrow" w:hAnsi="Arial Narrow"/>
          <w:spacing w:val="0"/>
          <w:sz w:val="22"/>
          <w:lang w:val="pl-PL" w:eastAsia="en-US"/>
        </w:rPr>
        <w:t>WYMAGANE</w:t>
      </w:r>
      <w:r>
        <w:rPr>
          <w:rFonts w:ascii="Arial Narrow" w:hAnsi="Arial Narrow"/>
          <w:spacing w:val="0"/>
          <w:sz w:val="22"/>
          <w:lang w:val="pl-PL" w:eastAsia="en-US"/>
        </w:rPr>
        <w:t>. Wszystkie pola oznaczone * są wymagane.</w:t>
      </w:r>
    </w:p>
    <w:p w14:paraId="49D74A9C" w14:textId="77777777" w:rsidR="003322FD" w:rsidRDefault="003322FD" w:rsidP="007D7F72">
      <w:pPr>
        <w:spacing w:line="276" w:lineRule="auto"/>
        <w:rPr>
          <w:rFonts w:ascii="Arial Narrow" w:hAnsi="Arial Narrow"/>
          <w:b/>
          <w:lang w:val="pl-PL"/>
        </w:rPr>
      </w:pPr>
    </w:p>
    <w:p w14:paraId="63562174" w14:textId="77777777" w:rsidR="00AD24B6" w:rsidRPr="00BC33DF" w:rsidRDefault="006C3339" w:rsidP="007D7F72">
      <w:pPr>
        <w:spacing w:line="276" w:lineRule="auto"/>
        <w:rPr>
          <w:rFonts w:ascii="Arial Narrow" w:hAnsi="Arial Narrow"/>
          <w:b/>
          <w:lang w:val="pl-PL"/>
        </w:rPr>
      </w:pPr>
      <w:r w:rsidRPr="00BC33DF">
        <w:rPr>
          <w:rFonts w:ascii="Arial Narrow" w:hAnsi="Arial Narrow"/>
          <w:b/>
          <w:lang w:val="pl-PL"/>
        </w:rPr>
        <w:t>Dalsze informacje na temat nades</w:t>
      </w:r>
      <w:r w:rsidRPr="00BC33DF">
        <w:rPr>
          <w:rFonts w:ascii="Arial Narrow" w:hAnsi="Arial Narrow" w:cs="Arial"/>
          <w:b/>
          <w:lang w:val="pl-PL"/>
        </w:rPr>
        <w:t>ł</w:t>
      </w:r>
      <w:r w:rsidRPr="00BC33DF">
        <w:rPr>
          <w:rFonts w:ascii="Arial Narrow" w:hAnsi="Arial Narrow"/>
          <w:b/>
          <w:lang w:val="pl-PL"/>
        </w:rPr>
        <w:t>anej pracy</w:t>
      </w:r>
      <w:r w:rsidR="008E047D">
        <w:rPr>
          <w:rFonts w:ascii="Arial Narrow" w:hAnsi="Arial Narrow"/>
          <w:b/>
          <w:lang w:val="pl-PL"/>
        </w:rPr>
        <w:t>*</w:t>
      </w:r>
      <w:r w:rsidRPr="00BC33DF">
        <w:rPr>
          <w:rFonts w:ascii="Arial Narrow" w:hAnsi="Arial Narrow"/>
          <w:b/>
          <w:lang w:val="pl-PL"/>
        </w:rPr>
        <w:t>:</w:t>
      </w:r>
    </w:p>
    <w:p w14:paraId="7A4E56B9" w14:textId="77777777" w:rsidR="00AD24B6" w:rsidRPr="00BC33DF" w:rsidRDefault="006C3339" w:rsidP="007D7F72">
      <w:pPr>
        <w:spacing w:line="276" w:lineRule="auto"/>
        <w:rPr>
          <w:rFonts w:ascii="Arial Narrow" w:hAnsi="Arial Narrow"/>
          <w:lang w:val="pl-PL"/>
        </w:rPr>
      </w:pPr>
      <w:r w:rsidRPr="00BC33DF">
        <w:rPr>
          <w:rFonts w:ascii="Arial Narrow" w:hAnsi="Arial Narrow"/>
          <w:lang w:val="pl-PL"/>
        </w:rPr>
        <w:t>Nades</w:t>
      </w:r>
      <w:r w:rsidRPr="00BC33DF">
        <w:rPr>
          <w:rFonts w:ascii="Arial Narrow" w:hAnsi="Arial Narrow" w:cs="Arial"/>
          <w:lang w:val="pl-PL"/>
        </w:rPr>
        <w:t>ł</w:t>
      </w:r>
      <w:r w:rsidRPr="00BC33DF">
        <w:rPr>
          <w:rFonts w:ascii="Arial Narrow" w:hAnsi="Arial Narrow"/>
          <w:lang w:val="pl-PL"/>
        </w:rPr>
        <w:t>any materia</w:t>
      </w:r>
      <w:r w:rsidRPr="00BC33DF">
        <w:rPr>
          <w:rFonts w:ascii="Arial Narrow" w:hAnsi="Arial Narrow" w:cs="Arial"/>
          <w:lang w:val="pl-PL"/>
        </w:rPr>
        <w:t>ł</w:t>
      </w:r>
      <w:r w:rsidRPr="00BC33DF">
        <w:rPr>
          <w:rFonts w:ascii="Arial Narrow" w:hAnsi="Arial Narrow"/>
          <w:lang w:val="pl-PL"/>
        </w:rPr>
        <w:t xml:space="preserve"> dotyczy:</w:t>
      </w: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805"/>
      </w:tblGrid>
      <w:tr w:rsidR="004C4EC7" w:rsidRPr="00A31849" w14:paraId="491B1B6F" w14:textId="77777777" w:rsidTr="003322FD">
        <w:trPr>
          <w:trHeight w:hRule="exact" w:val="295"/>
        </w:trPr>
        <w:tc>
          <w:tcPr>
            <w:tcW w:w="851" w:type="dxa"/>
          </w:tcPr>
          <w:p w14:paraId="2A61F384" w14:textId="77777777" w:rsidR="00AD24B6" w:rsidRPr="00BC33DF" w:rsidRDefault="006C3339" w:rsidP="007D7F72">
            <w:pPr>
              <w:pStyle w:val="Formularbeschriftung"/>
              <w:spacing w:line="276" w:lineRule="auto"/>
              <w:rPr>
                <w:rFonts w:ascii="Arial Narrow" w:hAnsi="Arial Narrow"/>
                <w:b/>
                <w:noProof/>
                <w:lang w:val="pl-PL"/>
              </w:rPr>
            </w:pP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DF">
              <w:rPr>
                <w:rFonts w:ascii="Arial Narrow" w:hAnsi="Arial Narrow"/>
                <w:spacing w:val="0"/>
                <w:lang w:val="pl-PL"/>
              </w:rPr>
              <w:instrText xml:space="preserve"> FORMCHECKBOX </w:instrText>
            </w:r>
            <w:r w:rsidR="00A31849">
              <w:rPr>
                <w:rFonts w:ascii="Arial Narrow" w:hAnsi="Arial Narrow"/>
                <w:spacing w:val="0"/>
                <w:lang w:val="pl-PL"/>
              </w:rPr>
            </w:r>
            <w:r w:rsidR="00A31849">
              <w:rPr>
                <w:rFonts w:ascii="Arial Narrow" w:hAnsi="Arial Narrow"/>
                <w:spacing w:val="0"/>
                <w:lang w:val="pl-PL"/>
              </w:rPr>
              <w:fldChar w:fldCharType="separate"/>
            </w: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end"/>
            </w:r>
            <w:r w:rsidRPr="00BC33DF">
              <w:rPr>
                <w:rFonts w:ascii="Arial Narrow" w:hAnsi="Arial Narrow"/>
                <w:lang w:val="pl-PL"/>
              </w:rPr>
              <w:t xml:space="preserve">  historii</w:t>
            </w:r>
          </w:p>
        </w:tc>
        <w:tc>
          <w:tcPr>
            <w:tcW w:w="6805" w:type="dxa"/>
          </w:tcPr>
          <w:p w14:paraId="0AC7CF9F" w14:textId="77777777" w:rsidR="003322FD" w:rsidRPr="00BC33DF" w:rsidRDefault="00AD24B6" w:rsidP="003322FD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DF">
              <w:rPr>
                <w:rFonts w:ascii="Arial Narrow" w:hAnsi="Arial Narrow"/>
                <w:spacing w:val="0"/>
                <w:lang w:val="pl-PL"/>
              </w:rPr>
              <w:instrText xml:space="preserve"> FORMCHECKBOX </w:instrText>
            </w:r>
            <w:r w:rsidR="00A31849">
              <w:rPr>
                <w:rFonts w:ascii="Arial Narrow" w:hAnsi="Arial Narrow"/>
                <w:spacing w:val="0"/>
                <w:lang w:val="pl-PL"/>
              </w:rPr>
            </w:r>
            <w:r w:rsidR="00A31849">
              <w:rPr>
                <w:rFonts w:ascii="Arial Narrow" w:hAnsi="Arial Narrow"/>
                <w:spacing w:val="0"/>
                <w:lang w:val="pl-PL"/>
              </w:rPr>
              <w:fldChar w:fldCharType="separate"/>
            </w: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end"/>
            </w:r>
            <w:r w:rsidRPr="00BC33DF">
              <w:rPr>
                <w:rFonts w:ascii="Arial Narrow" w:hAnsi="Arial Narrow"/>
                <w:lang w:val="pl-PL"/>
              </w:rPr>
              <w:t xml:space="preserve">  zagadnie</w:t>
            </w:r>
            <w:r w:rsidRPr="00BC33DF">
              <w:rPr>
                <w:rFonts w:ascii="Arial Narrow" w:hAnsi="Arial Narrow" w:cs="Arial"/>
                <w:lang w:val="pl-PL"/>
              </w:rPr>
              <w:t>ń</w:t>
            </w:r>
            <w:r w:rsidRPr="00BC33DF">
              <w:rPr>
                <w:rFonts w:ascii="Arial Narrow" w:hAnsi="Arial Narrow"/>
                <w:lang w:val="pl-PL"/>
              </w:rPr>
              <w:t xml:space="preserve"> bie</w:t>
            </w:r>
            <w:r w:rsidRPr="00BC33DF">
              <w:rPr>
                <w:rFonts w:ascii="Arial Narrow" w:hAnsi="Arial Narrow" w:cs="Arial"/>
                <w:lang w:val="pl-PL"/>
              </w:rPr>
              <w:t>żą</w:t>
            </w:r>
            <w:r w:rsidRPr="00BC33DF">
              <w:rPr>
                <w:rFonts w:ascii="Arial Narrow" w:hAnsi="Arial Narrow"/>
                <w:lang w:val="pl-PL"/>
              </w:rPr>
              <w:t>cych</w:t>
            </w:r>
            <w:r w:rsidR="006C3339">
              <w:rPr>
                <w:rFonts w:ascii="Arial Narrow" w:hAnsi="Arial Narrow"/>
                <w:lang w:val="pl-PL"/>
              </w:rPr>
              <w:t xml:space="preserve">    </w:t>
            </w:r>
            <w:r w:rsidR="006C3339" w:rsidRPr="00632AFA">
              <w:rPr>
                <w:rFonts w:ascii="Arial Narrow" w:hAnsi="Arial Narrow"/>
                <w:spacing w:val="0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339" w:rsidRPr="00BC33DF">
              <w:rPr>
                <w:rFonts w:ascii="Arial Narrow" w:hAnsi="Arial Narrow"/>
                <w:spacing w:val="0"/>
                <w:lang w:val="pl-PL"/>
              </w:rPr>
              <w:instrText xml:space="preserve"> FORMCHECKBOX </w:instrText>
            </w:r>
            <w:r w:rsidR="00A31849">
              <w:rPr>
                <w:rFonts w:ascii="Arial Narrow" w:hAnsi="Arial Narrow"/>
                <w:spacing w:val="0"/>
                <w:lang w:val="pl-PL"/>
              </w:rPr>
            </w:r>
            <w:r w:rsidR="00A31849">
              <w:rPr>
                <w:rFonts w:ascii="Arial Narrow" w:hAnsi="Arial Narrow"/>
                <w:spacing w:val="0"/>
                <w:lang w:val="pl-PL"/>
              </w:rPr>
              <w:fldChar w:fldCharType="separate"/>
            </w:r>
            <w:r w:rsidR="006C3339" w:rsidRPr="00632AFA">
              <w:rPr>
                <w:rFonts w:ascii="Arial Narrow" w:hAnsi="Arial Narrow"/>
                <w:spacing w:val="0"/>
                <w:lang w:val="pl-PL"/>
              </w:rPr>
              <w:fldChar w:fldCharType="end"/>
            </w:r>
            <w:r w:rsidR="006C3339" w:rsidRPr="00BC33DF">
              <w:rPr>
                <w:rFonts w:ascii="Arial Narrow" w:hAnsi="Arial Narrow"/>
                <w:lang w:val="pl-PL"/>
              </w:rPr>
              <w:t xml:space="preserve">  historii i zagadnie</w:t>
            </w:r>
            <w:r w:rsidR="006C3339" w:rsidRPr="00BC33DF">
              <w:rPr>
                <w:rFonts w:ascii="Arial Narrow" w:hAnsi="Arial Narrow" w:cs="Arial"/>
                <w:lang w:val="pl-PL"/>
              </w:rPr>
              <w:t>ń</w:t>
            </w:r>
            <w:r w:rsidR="006C3339" w:rsidRPr="00BC33DF">
              <w:rPr>
                <w:rFonts w:ascii="Arial Narrow" w:hAnsi="Arial Narrow"/>
                <w:lang w:val="pl-PL"/>
              </w:rPr>
              <w:t xml:space="preserve"> bie</w:t>
            </w:r>
            <w:r w:rsidR="006C3339" w:rsidRPr="00BC33DF">
              <w:rPr>
                <w:rFonts w:ascii="Arial Narrow" w:hAnsi="Arial Narrow" w:cs="Arial"/>
                <w:lang w:val="pl-PL"/>
              </w:rPr>
              <w:t>żą</w:t>
            </w:r>
            <w:r w:rsidR="006C3339" w:rsidRPr="00BC33DF">
              <w:rPr>
                <w:rFonts w:ascii="Arial Narrow" w:hAnsi="Arial Narrow"/>
                <w:lang w:val="pl-PL"/>
              </w:rPr>
              <w:t>cych</w:t>
            </w:r>
          </w:p>
          <w:p w14:paraId="2E74B0DF" w14:textId="77777777" w:rsidR="00AD24B6" w:rsidRPr="00BC33DF" w:rsidRDefault="00AD24B6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  <w:p w14:paraId="4DB237FF" w14:textId="77777777" w:rsidR="00BA79C2" w:rsidRPr="00BC33DF" w:rsidRDefault="00BA79C2" w:rsidP="007D7F72">
            <w:pPr>
              <w:pStyle w:val="Formularbeschriftung"/>
              <w:spacing w:line="276" w:lineRule="auto"/>
              <w:rPr>
                <w:rFonts w:ascii="Arial Narrow" w:hAnsi="Arial Narrow"/>
                <w:b/>
                <w:noProof/>
                <w:lang w:val="pl-PL"/>
              </w:rPr>
            </w:pPr>
          </w:p>
        </w:tc>
      </w:tr>
    </w:tbl>
    <w:p w14:paraId="2FF85D72" w14:textId="77777777" w:rsidR="00FD6626" w:rsidRPr="00BC33DF" w:rsidRDefault="00FD6626" w:rsidP="007D7F72">
      <w:pPr>
        <w:pStyle w:val="Formularbeschriftung"/>
        <w:spacing w:line="276" w:lineRule="auto"/>
        <w:rPr>
          <w:rFonts w:ascii="Arial Narrow" w:hAnsi="Arial Narrow"/>
          <w:lang w:val="pl-PL"/>
        </w:rPr>
      </w:pPr>
    </w:p>
    <w:p w14:paraId="6625BC5F" w14:textId="77777777" w:rsidR="00AA1C01" w:rsidRPr="00BC33DF" w:rsidRDefault="002572E5" w:rsidP="007D7F72">
      <w:pPr>
        <w:spacing w:line="276" w:lineRule="auto"/>
        <w:rPr>
          <w:rFonts w:ascii="Arial Narrow" w:hAnsi="Arial Narrow"/>
          <w:spacing w:val="4"/>
          <w:sz w:val="15"/>
          <w:lang w:val="pl-PL" w:eastAsia="de-DE"/>
        </w:rPr>
      </w:pPr>
      <w:r w:rsidRPr="00BC33DF">
        <w:rPr>
          <w:rFonts w:ascii="Arial Narrow" w:hAnsi="Arial Narrow"/>
          <w:b/>
          <w:lang w:val="pl-PL"/>
        </w:rPr>
        <w:t>Krótkie streszczenie pracy</w:t>
      </w:r>
      <w:r w:rsidR="008E047D">
        <w:rPr>
          <w:rFonts w:ascii="Arial Narrow" w:hAnsi="Arial Narrow"/>
          <w:b/>
          <w:lang w:val="pl-PL"/>
        </w:rPr>
        <w:t>*</w:t>
      </w:r>
      <w:r w:rsidR="00E708D2" w:rsidRPr="00BC33DF">
        <w:rPr>
          <w:rFonts w:ascii="Arial Narrow" w:hAnsi="Arial Narrow"/>
          <w:b/>
          <w:lang w:val="pl-PL"/>
        </w:rPr>
        <w:br/>
      </w:r>
      <w:r w:rsidR="00ED515C" w:rsidRPr="00BC33DF">
        <w:rPr>
          <w:rFonts w:ascii="Arial Narrow" w:hAnsi="Arial Narrow"/>
          <w:spacing w:val="4"/>
          <w:sz w:val="15"/>
          <w:lang w:val="pl-PL" w:eastAsia="de-DE"/>
        </w:rPr>
        <w:t>(długość streszczenia pracy nie powinna przekraczać 900 znaków ze spacjami)</w:t>
      </w:r>
    </w:p>
    <w:p w14:paraId="50B8802C" w14:textId="77777777" w:rsidR="00FD6626" w:rsidRPr="00BC33DF" w:rsidRDefault="00FD6626" w:rsidP="007D7F72">
      <w:pPr>
        <w:spacing w:line="276" w:lineRule="auto"/>
        <w:rPr>
          <w:rFonts w:ascii="Arial Narrow" w:hAnsi="Arial Narrow"/>
          <w:b/>
          <w:lang w:val="pl-PL"/>
        </w:rPr>
      </w:pPr>
    </w:p>
    <w:p w14:paraId="5119F4E5" w14:textId="77777777" w:rsidR="004A414D" w:rsidRPr="00BC33DF" w:rsidRDefault="00A31849" w:rsidP="007D7F72">
      <w:pPr>
        <w:spacing w:line="276" w:lineRule="auto"/>
        <w:rPr>
          <w:rFonts w:ascii="Arial Narrow" w:hAnsi="Arial Narrow"/>
          <w:b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pict w14:anchorId="1C862F51">
          <v:line id="_x0000_s2096" style="position:absolute;z-index:251639808" from="-.05pt,108.85pt" to="380.15pt,108.85pt" o:allowincell="f" strokeweight=".5pt"/>
        </w:pict>
      </w:r>
      <w:r>
        <w:rPr>
          <w:rFonts w:ascii="Arial Narrow" w:hAnsi="Arial Narrow"/>
          <w:b/>
          <w:noProof/>
          <w:lang w:val="pl-PL" w:eastAsia="pl-PL"/>
        </w:rPr>
        <w:pict w14:anchorId="62D1E567">
          <v:line id="_x0000_s2097" style="position:absolute;z-index:251663360" from="-.05pt,93.15pt" to="380.15pt,93.15pt" o:allowincell="f" strokeweight=".5pt"/>
        </w:pict>
      </w:r>
      <w:r>
        <w:rPr>
          <w:rFonts w:ascii="Arial Narrow" w:hAnsi="Arial Narrow"/>
          <w:b/>
          <w:noProof/>
          <w:lang w:val="pl-PL" w:eastAsia="pl-PL"/>
        </w:rPr>
        <w:pict w14:anchorId="295A9C5A">
          <v:line id="_x0000_s2098" style="position:absolute;z-index:251662336" from="-.05pt,77.85pt" to="380.15pt,77.85pt" o:allowincell="f" strokeweight=".5pt"/>
        </w:pict>
      </w:r>
      <w:r>
        <w:rPr>
          <w:rFonts w:ascii="Arial Narrow" w:hAnsi="Arial Narrow"/>
          <w:b/>
          <w:noProof/>
          <w:lang w:val="pl-PL" w:eastAsia="pl-PL"/>
        </w:rPr>
        <w:pict w14:anchorId="142CECCF">
          <v:line id="_x0000_s2099" style="position:absolute;z-index:251661312" from="-.05pt,63.15pt" to="380.15pt,63.15pt" o:allowincell="f" strokeweight=".5pt"/>
        </w:pict>
      </w:r>
      <w:r>
        <w:rPr>
          <w:rFonts w:ascii="Arial Narrow" w:hAnsi="Arial Narrow"/>
          <w:b/>
          <w:noProof/>
          <w:lang w:val="pl-PL" w:eastAsia="pl-PL"/>
        </w:rPr>
        <w:pict w14:anchorId="1A8578F3">
          <v:line id="_x0000_s2100" style="position:absolute;z-index:251660288" from="1.15pt,49.15pt" to="381.35pt,49.15pt" o:allowincell="f" strokeweight=".5pt"/>
        </w:pict>
      </w:r>
      <w:r>
        <w:rPr>
          <w:rFonts w:ascii="Arial Narrow" w:hAnsi="Arial Narrow"/>
          <w:b/>
          <w:noProof/>
          <w:lang w:val="pl-PL" w:eastAsia="pl-PL"/>
        </w:rPr>
        <w:pict w14:anchorId="0D7DBB27">
          <v:line id="_x0000_s2101" style="position:absolute;z-index:251659264" from="-.05pt,34.85pt" to="380.15pt,34.85pt" o:allowincell="f" strokeweight=".5pt"/>
        </w:pict>
      </w:r>
      <w:r>
        <w:rPr>
          <w:rFonts w:ascii="Arial Narrow" w:hAnsi="Arial Narrow" w:cs="Arial"/>
          <w:b/>
          <w:szCs w:val="22"/>
          <w:lang w:val="pl-PL"/>
        </w:rPr>
        <w:pict w14:anchorId="2B81757A">
          <v:line id="_x0000_s2102" style="position:absolute;z-index:251638784" from="-.05pt,20.85pt" to="380.15pt,20.85pt" o:allowincell="f" strokeweight=".5pt"/>
        </w:pict>
      </w:r>
      <w:r>
        <w:rPr>
          <w:rFonts w:ascii="Arial Narrow" w:hAnsi="Arial Narrow"/>
          <w:b/>
          <w:noProof/>
          <w:lang w:val="pl-PL" w:eastAsia="pl-PL"/>
        </w:rPr>
        <w:pict w14:anchorId="2084868A">
          <v:line id="_x0000_s2103" style="position:absolute;z-index:251658240" from="-.05pt,7.2pt" to="380.15pt,7.2pt" o:allowincell="f" strokeweight=".5pt"/>
        </w:pict>
      </w:r>
    </w:p>
    <w:p w14:paraId="6BD4D805" w14:textId="77777777" w:rsidR="003B5F3E" w:rsidRPr="00BC33DF" w:rsidRDefault="003B5F3E" w:rsidP="007D7F72">
      <w:pPr>
        <w:spacing w:line="276" w:lineRule="auto"/>
        <w:rPr>
          <w:rFonts w:ascii="Arial Narrow" w:hAnsi="Arial Narrow"/>
          <w:b/>
          <w:lang w:val="pl-PL"/>
        </w:rPr>
      </w:pPr>
      <w:bookmarkStart w:id="1" w:name="Text10"/>
      <w:bookmarkEnd w:id="1"/>
    </w:p>
    <w:p w14:paraId="5F70280F" w14:textId="77777777" w:rsidR="003B5F3E" w:rsidRPr="00BC33DF" w:rsidRDefault="003B5F3E" w:rsidP="007D7F72">
      <w:pPr>
        <w:spacing w:line="276" w:lineRule="auto"/>
        <w:rPr>
          <w:rFonts w:ascii="Arial Narrow" w:hAnsi="Arial Narrow"/>
          <w:b/>
          <w:lang w:val="pl-PL"/>
        </w:rPr>
      </w:pPr>
    </w:p>
    <w:p w14:paraId="6CBDA52F" w14:textId="77777777" w:rsidR="003B5F3E" w:rsidRPr="00BC33DF" w:rsidRDefault="003B5F3E" w:rsidP="007D7F72">
      <w:pPr>
        <w:spacing w:line="276" w:lineRule="auto"/>
        <w:rPr>
          <w:rFonts w:ascii="Arial Narrow" w:hAnsi="Arial Narrow"/>
          <w:b/>
          <w:lang w:val="pl-PL"/>
        </w:rPr>
      </w:pPr>
    </w:p>
    <w:p w14:paraId="4276DED4" w14:textId="77777777" w:rsidR="00FD6626" w:rsidRPr="00BC33DF" w:rsidRDefault="00FD6626" w:rsidP="007D7F72">
      <w:pPr>
        <w:spacing w:line="276" w:lineRule="auto"/>
        <w:rPr>
          <w:rFonts w:ascii="Arial Narrow" w:hAnsi="Arial Narrow"/>
          <w:b/>
          <w:lang w:val="pl-PL"/>
        </w:rPr>
      </w:pPr>
    </w:p>
    <w:p w14:paraId="654F5470" w14:textId="77777777" w:rsidR="00FD6626" w:rsidRPr="00BC33DF" w:rsidRDefault="00FD6626" w:rsidP="007D7F72">
      <w:pPr>
        <w:spacing w:line="276" w:lineRule="auto"/>
        <w:rPr>
          <w:rFonts w:ascii="Arial Narrow" w:hAnsi="Arial Narrow"/>
          <w:b/>
          <w:lang w:val="pl-PL"/>
        </w:rPr>
      </w:pPr>
    </w:p>
    <w:p w14:paraId="2F673C55" w14:textId="77777777" w:rsidR="00FD6626" w:rsidRPr="00BC33DF" w:rsidRDefault="00FD6626" w:rsidP="007D7F72">
      <w:pPr>
        <w:spacing w:line="276" w:lineRule="auto"/>
        <w:rPr>
          <w:rFonts w:ascii="Arial Narrow" w:hAnsi="Arial Narrow"/>
          <w:b/>
          <w:lang w:val="pl-PL"/>
        </w:rPr>
      </w:pPr>
    </w:p>
    <w:p w14:paraId="26825515" w14:textId="77777777" w:rsidR="00FD6626" w:rsidRPr="00BC33DF" w:rsidRDefault="00FD6626" w:rsidP="007D7F72">
      <w:pPr>
        <w:spacing w:line="276" w:lineRule="auto"/>
        <w:rPr>
          <w:rFonts w:ascii="Arial Narrow" w:hAnsi="Arial Narrow"/>
          <w:b/>
          <w:lang w:val="pl-PL"/>
        </w:rPr>
      </w:pPr>
    </w:p>
    <w:p w14:paraId="7106D60D" w14:textId="77777777" w:rsidR="00FD6626" w:rsidRPr="00BC33DF" w:rsidRDefault="00FD6626" w:rsidP="007D7F72">
      <w:pPr>
        <w:spacing w:line="276" w:lineRule="auto"/>
        <w:rPr>
          <w:rFonts w:ascii="Arial Narrow" w:hAnsi="Arial Narrow"/>
          <w:b/>
          <w:lang w:val="pl-PL"/>
        </w:rPr>
      </w:pPr>
    </w:p>
    <w:p w14:paraId="2E4E9F3E" w14:textId="62E0C26A" w:rsidR="00E708D2" w:rsidRPr="00BC33DF" w:rsidRDefault="006C3339" w:rsidP="00E708D2">
      <w:pPr>
        <w:spacing w:line="276" w:lineRule="auto"/>
        <w:rPr>
          <w:rFonts w:ascii="Arial Narrow" w:hAnsi="Arial Narrow"/>
          <w:b/>
          <w:lang w:val="pl-PL"/>
        </w:rPr>
      </w:pPr>
      <w:r w:rsidRPr="00BC33DF">
        <w:rPr>
          <w:rFonts w:ascii="Arial Narrow" w:hAnsi="Arial Narrow"/>
          <w:lang w:val="pl-PL"/>
        </w:rPr>
        <w:t xml:space="preserve">Nadsyłana praca musi odpowiadać warunkom </w:t>
      </w:r>
      <w:r w:rsidR="00F35BEF" w:rsidRPr="00BC33DF">
        <w:rPr>
          <w:rFonts w:ascii="Arial Narrow" w:hAnsi="Arial Narrow"/>
          <w:lang w:val="pl-PL"/>
        </w:rPr>
        <w:t>konkursu</w:t>
      </w:r>
      <w:r w:rsidRPr="00BC33DF">
        <w:rPr>
          <w:rFonts w:ascii="Arial Narrow" w:hAnsi="Arial Narrow"/>
          <w:lang w:val="pl-PL"/>
        </w:rPr>
        <w:t xml:space="preserve"> o Polsko-Niemiecką Nagrodę Dziennikarską im. Tadeusza Mazowieckiego. </w:t>
      </w:r>
      <w:r w:rsidRPr="00632AFA">
        <w:rPr>
          <w:rFonts w:ascii="Arial Narrow" w:hAnsi="Arial Narrow"/>
          <w:b/>
          <w:lang w:val="pl-PL"/>
        </w:rPr>
        <w:t>Prace, które nie odpowiadają warunkom konkursu nie będą rozpatrywane.</w:t>
      </w:r>
      <w:r w:rsidRPr="00BC33DF">
        <w:rPr>
          <w:rFonts w:ascii="Arial Narrow" w:hAnsi="Arial Narrow"/>
          <w:lang w:val="pl-PL"/>
        </w:rPr>
        <w:t xml:space="preserve"> Warunki konkursu znajdą Państwo na stronie </w:t>
      </w:r>
      <w:hyperlink r:id="rId9" w:history="1">
        <w:r w:rsidR="00A31849" w:rsidRPr="00A31849">
          <w:rPr>
            <w:rStyle w:val="Hipercze"/>
            <w:rFonts w:ascii="Arial Narrow" w:hAnsi="Arial Narrow"/>
            <w:lang w:val="pl-PL"/>
          </w:rPr>
          <w:t>dnimediow.org</w:t>
        </w:r>
      </w:hyperlink>
      <w:r w:rsidR="003322FD" w:rsidRPr="00A31849">
        <w:rPr>
          <w:rFonts w:ascii="Arial Narrow" w:hAnsi="Arial Narrow"/>
          <w:lang w:val="pl-PL"/>
        </w:rPr>
        <w:t>.</w:t>
      </w:r>
      <w:r w:rsidR="0033318F">
        <w:rPr>
          <w:rFonts w:ascii="Arial Narrow" w:hAnsi="Arial Narrow"/>
          <w:lang w:val="pl-PL"/>
        </w:rPr>
        <w:t xml:space="preserve"> </w:t>
      </w:r>
      <w:r w:rsidR="003322FD">
        <w:rPr>
          <w:rFonts w:ascii="Arial Narrow" w:hAnsi="Arial Narrow"/>
          <w:lang w:val="pl-PL"/>
        </w:rPr>
        <w:t xml:space="preserve"> </w:t>
      </w:r>
    </w:p>
    <w:p w14:paraId="193FE45E" w14:textId="77777777" w:rsidR="002E78C4" w:rsidRPr="00BC33DF" w:rsidRDefault="00A42B03">
      <w:pPr>
        <w:spacing w:line="276" w:lineRule="auto"/>
        <w:rPr>
          <w:rFonts w:ascii="Arial Narrow" w:hAnsi="Arial Narrow"/>
          <w:b/>
          <w:lang w:val="pl-PL"/>
        </w:rPr>
      </w:pPr>
      <w:r w:rsidRPr="00BC33DF">
        <w:rPr>
          <w:rFonts w:ascii="Arial Narrow" w:hAnsi="Arial Narrow"/>
          <w:b/>
          <w:lang w:val="pl-PL"/>
        </w:rPr>
        <w:t>O</w:t>
      </w:r>
      <w:r w:rsidRPr="00BC33DF">
        <w:rPr>
          <w:rFonts w:ascii="Arial Narrow" w:hAnsi="Arial Narrow" w:cs="Arial"/>
          <w:b/>
          <w:lang w:val="pl-PL"/>
        </w:rPr>
        <w:t>ś</w:t>
      </w:r>
      <w:r w:rsidRPr="00BC33DF">
        <w:rPr>
          <w:rFonts w:ascii="Arial Narrow" w:hAnsi="Arial Narrow"/>
          <w:b/>
          <w:lang w:val="pl-PL"/>
        </w:rPr>
        <w:t>wiadczenie</w:t>
      </w:r>
    </w:p>
    <w:p w14:paraId="4328B1A1" w14:textId="77777777" w:rsidR="002E78C4" w:rsidRPr="00BC33DF" w:rsidRDefault="002E78C4" w:rsidP="002E78C4">
      <w:pPr>
        <w:spacing w:line="276" w:lineRule="auto"/>
        <w:rPr>
          <w:rFonts w:ascii="Arial Narrow" w:hAnsi="Arial Narrow"/>
          <w:lang w:val="pl-PL"/>
        </w:rPr>
      </w:pPr>
    </w:p>
    <w:p w14:paraId="0B335245" w14:textId="77777777" w:rsidR="002E78C4" w:rsidRPr="00BC33DF" w:rsidRDefault="001654CB" w:rsidP="002E78C4">
      <w:pPr>
        <w:spacing w:line="276" w:lineRule="auto"/>
        <w:rPr>
          <w:rFonts w:ascii="Arial Narrow" w:hAnsi="Arial Narrow"/>
          <w:b/>
          <w:lang w:val="pl-PL"/>
        </w:rPr>
      </w:pPr>
      <w:r w:rsidRPr="00BC33DF">
        <w:rPr>
          <w:rFonts w:ascii="Arial Narrow" w:hAnsi="Arial Narrow"/>
          <w:lang w:val="pl-PL"/>
        </w:rPr>
        <w:t xml:space="preserve">Niniejszym potwierdzam, że informacja o pierwszej </w:t>
      </w:r>
      <w:r w:rsidRPr="00BC33DF">
        <w:rPr>
          <w:rFonts w:ascii="Arial Narrow" w:hAnsi="Arial Narrow"/>
          <w:u w:val="single"/>
          <w:lang w:val="pl-PL"/>
        </w:rPr>
        <w:t>publikacji materiału w Polsce przed publikacją w</w:t>
      </w:r>
      <w:r w:rsidR="00D51648" w:rsidRPr="00BC33DF">
        <w:rPr>
          <w:rFonts w:ascii="Arial Narrow" w:hAnsi="Arial Narrow"/>
          <w:u w:val="single"/>
          <w:lang w:val="pl-PL"/>
        </w:rPr>
        <w:t> </w:t>
      </w:r>
      <w:r w:rsidRPr="00BC33DF">
        <w:rPr>
          <w:rFonts w:ascii="Arial Narrow" w:hAnsi="Arial Narrow"/>
          <w:u w:val="single"/>
          <w:lang w:val="pl-PL"/>
        </w:rPr>
        <w:t>Niemczech</w:t>
      </w:r>
      <w:r w:rsidRPr="00BC33DF">
        <w:rPr>
          <w:rFonts w:ascii="Arial Narrow" w:hAnsi="Arial Narrow"/>
          <w:lang w:val="pl-PL"/>
        </w:rPr>
        <w:t xml:space="preserve"> jest zgodna z</w:t>
      </w:r>
      <w:r w:rsidR="003322FD">
        <w:rPr>
          <w:rFonts w:ascii="Arial Narrow" w:hAnsi="Arial Narrow"/>
          <w:lang w:val="pl-PL"/>
        </w:rPr>
        <w:t> </w:t>
      </w:r>
      <w:r w:rsidRPr="00BC33DF">
        <w:rPr>
          <w:rFonts w:ascii="Arial Narrow" w:hAnsi="Arial Narrow"/>
          <w:lang w:val="pl-PL"/>
        </w:rPr>
        <w:t xml:space="preserve">prawdą. </w:t>
      </w:r>
    </w:p>
    <w:p w14:paraId="4AE7E04E" w14:textId="77777777" w:rsidR="002E78C4" w:rsidRPr="00BC33DF" w:rsidRDefault="002E78C4" w:rsidP="002E78C4">
      <w:pPr>
        <w:spacing w:line="276" w:lineRule="auto"/>
        <w:rPr>
          <w:rFonts w:ascii="Arial Narrow" w:hAnsi="Arial Narrow"/>
          <w:lang w:val="pl-PL"/>
        </w:rPr>
      </w:pPr>
    </w:p>
    <w:p w14:paraId="3C94F5DD" w14:textId="77777777" w:rsidR="001654CB" w:rsidRPr="00BC33DF" w:rsidRDefault="006C3339" w:rsidP="002E78C4">
      <w:pPr>
        <w:spacing w:line="276" w:lineRule="auto"/>
        <w:rPr>
          <w:rFonts w:ascii="Arial Narrow" w:hAnsi="Arial Narrow"/>
          <w:b/>
          <w:lang w:val="pl-PL"/>
        </w:rPr>
      </w:pPr>
      <w:r w:rsidRPr="00BC33DF">
        <w:rPr>
          <w:rFonts w:ascii="Arial Narrow" w:hAnsi="Arial Narrow"/>
          <w:lang w:val="pl-PL"/>
        </w:rPr>
        <w:t>Niniejszym potwierdzam, że dane pracy,</w:t>
      </w:r>
      <w:r w:rsidR="003322FD">
        <w:rPr>
          <w:rFonts w:ascii="Arial Narrow" w:hAnsi="Arial Narrow"/>
          <w:lang w:val="pl-PL"/>
        </w:rPr>
        <w:t xml:space="preserve"> autorki /</w:t>
      </w:r>
      <w:r w:rsidRPr="00BC33DF">
        <w:rPr>
          <w:rFonts w:ascii="Arial Narrow" w:hAnsi="Arial Narrow"/>
          <w:lang w:val="pl-PL"/>
        </w:rPr>
        <w:t xml:space="preserve"> autora i</w:t>
      </w:r>
      <w:r w:rsidR="003322FD">
        <w:rPr>
          <w:rFonts w:ascii="Arial Narrow" w:hAnsi="Arial Narrow"/>
          <w:lang w:val="pl-PL"/>
        </w:rPr>
        <w:t xml:space="preserve"> współautorki / współautora /</w:t>
      </w:r>
      <w:r w:rsidRPr="00BC33DF">
        <w:rPr>
          <w:rFonts w:ascii="Arial Narrow" w:hAnsi="Arial Narrow"/>
          <w:lang w:val="pl-PL"/>
        </w:rPr>
        <w:t xml:space="preserve"> współautorów, redakcji, objętości pracy są zgodne z prawdą. </w:t>
      </w:r>
    </w:p>
    <w:p w14:paraId="39A8FDD8" w14:textId="77777777" w:rsidR="000E42AC" w:rsidRPr="00BC33DF" w:rsidRDefault="000E42AC" w:rsidP="001654CB">
      <w:pPr>
        <w:spacing w:line="276" w:lineRule="auto"/>
        <w:jc w:val="both"/>
        <w:rPr>
          <w:rFonts w:ascii="Arial Narrow" w:hAnsi="Arial Narrow"/>
          <w:lang w:val="pl-PL"/>
        </w:rPr>
      </w:pPr>
    </w:p>
    <w:p w14:paraId="231F2A27" w14:textId="77777777" w:rsidR="001654CB" w:rsidRPr="00BC33DF" w:rsidRDefault="006C3339" w:rsidP="00696383">
      <w:pPr>
        <w:spacing w:line="240" w:lineRule="auto"/>
        <w:jc w:val="both"/>
        <w:rPr>
          <w:rFonts w:ascii="Arial Narrow" w:hAnsi="Arial Narrow"/>
          <w:lang w:val="pl-PL"/>
        </w:rPr>
      </w:pPr>
      <w:r w:rsidRPr="00BC33DF">
        <w:rPr>
          <w:rFonts w:ascii="Arial Narrow" w:hAnsi="Arial Narrow"/>
          <w:lang w:val="pl-PL"/>
        </w:rPr>
        <w:t>Wraz ze zgłoszeniem udziału w konkursie zgłaszający przekazuje organizatorom Polsko-Niemieckiej Nagrody Dziennikarskiej im. Tadeusza Mazowieckiego prawo do publikacji i prezentacji nadesłanych prac w ramach Polsko-Niemieckich Dni Mediów oraz uroczystości wręczenia Polsko-Niemieckiej Nagrody Dziennikarskiej oraz w publikacjach, na stronach internetowych związanych z nagrodą i w innych publikacjach elektronicznych. Ponadto, w przypadku przyznania nagrody, zgłaszający wyraża zgodę na przedruk, emisję nagrodzonej pracy w całości lub w częściach lub zamieszczenie na stronie internetowej organizatorów</w:t>
      </w:r>
      <w:r w:rsidR="0033318F">
        <w:rPr>
          <w:rFonts w:ascii="Arial Narrow" w:hAnsi="Arial Narrow"/>
          <w:lang w:val="pl-PL"/>
        </w:rPr>
        <w:t xml:space="preserve"> do 30.04.2023</w:t>
      </w:r>
      <w:r w:rsidRPr="00BC33DF">
        <w:rPr>
          <w:rFonts w:ascii="Arial Narrow" w:hAnsi="Arial Narrow"/>
          <w:lang w:val="pl-PL"/>
        </w:rPr>
        <w:t>. Nadesłanie pracy, do której zgłaszający nie posiada praw, nie powoduje odpowiedzialności organizatorów.</w:t>
      </w:r>
      <w:r w:rsidR="00240D7F" w:rsidRPr="00BC33DF">
        <w:rPr>
          <w:rFonts w:ascii="Arial Narrow" w:hAnsi="Arial Narrow"/>
          <w:lang w:val="pl-PL"/>
        </w:rPr>
        <w:t xml:space="preserve"> </w:t>
      </w:r>
      <w:r w:rsidR="00CF45BF" w:rsidRPr="00BC33DF">
        <w:rPr>
          <w:rFonts w:ascii="Arial Narrow" w:hAnsi="Arial Narrow"/>
          <w:lang w:val="pl-PL"/>
        </w:rPr>
        <w:t xml:space="preserve">Aktualna polityka prywatności znajduje się na </w:t>
      </w:r>
      <w:hyperlink r:id="rId10" w:history="1">
        <w:r w:rsidR="00CF45BF" w:rsidRPr="00BC33DF">
          <w:rPr>
            <w:rStyle w:val="Hipercze"/>
            <w:rFonts w:ascii="Arial Narrow" w:hAnsi="Arial Narrow"/>
            <w:lang w:val="pl-PL"/>
          </w:rPr>
          <w:t>stronie internetowej Dni Mediów.</w:t>
        </w:r>
      </w:hyperlink>
    </w:p>
    <w:p w14:paraId="7DA0D61B" w14:textId="77777777" w:rsidR="004302B2" w:rsidRPr="00BC33DF" w:rsidRDefault="004302B2" w:rsidP="001654CB">
      <w:pPr>
        <w:spacing w:line="240" w:lineRule="auto"/>
        <w:jc w:val="both"/>
        <w:rPr>
          <w:rFonts w:ascii="Arial Narrow" w:hAnsi="Arial Narrow"/>
          <w:lang w:val="pl-PL"/>
        </w:rPr>
      </w:pPr>
    </w:p>
    <w:p w14:paraId="1E42D600" w14:textId="77777777" w:rsidR="004302B2" w:rsidRPr="00BC33DF" w:rsidRDefault="006C3339" w:rsidP="001654CB">
      <w:pPr>
        <w:spacing w:line="240" w:lineRule="auto"/>
        <w:jc w:val="both"/>
        <w:rPr>
          <w:rFonts w:ascii="Arial Narrow" w:hAnsi="Arial Narrow"/>
          <w:b/>
          <w:lang w:val="pl-PL"/>
        </w:rPr>
      </w:pPr>
      <w:r w:rsidRPr="00BC33DF">
        <w:rPr>
          <w:rFonts w:ascii="Arial Narrow" w:hAnsi="Arial Narrow"/>
          <w:b/>
          <w:lang w:val="pl-PL"/>
        </w:rPr>
        <w:t>Zgłoszenie udziału jest równoznaczne z akceptacją warunków uczestnictwa.</w:t>
      </w:r>
    </w:p>
    <w:p w14:paraId="05189226" w14:textId="77777777" w:rsidR="00EF1B6D" w:rsidRPr="00BC33DF" w:rsidRDefault="00EF1B6D" w:rsidP="002F2903">
      <w:pPr>
        <w:spacing w:line="240" w:lineRule="auto"/>
        <w:jc w:val="both"/>
        <w:rPr>
          <w:rFonts w:ascii="Arial Narrow" w:hAnsi="Arial Narrow"/>
          <w:szCs w:val="22"/>
          <w:lang w:val="pl-PL"/>
        </w:rPr>
      </w:pPr>
    </w:p>
    <w:p w14:paraId="1AAB6E9C" w14:textId="77777777" w:rsidR="003322FD" w:rsidRDefault="00B85138" w:rsidP="007D7F72">
      <w:pPr>
        <w:spacing w:line="276" w:lineRule="auto"/>
        <w:ind w:left="3600" w:hanging="3600"/>
        <w:rPr>
          <w:rFonts w:ascii="Arial Narrow" w:hAnsi="Arial Narrow"/>
          <w:szCs w:val="22"/>
          <w:lang w:val="pl-PL"/>
        </w:rPr>
      </w:pPr>
      <w:r w:rsidRPr="00BC33DF">
        <w:rPr>
          <w:rFonts w:ascii="Arial Narrow" w:hAnsi="Arial Narrow"/>
          <w:szCs w:val="22"/>
          <w:lang w:val="pl-PL"/>
        </w:rPr>
        <w:t>Prac</w:t>
      </w:r>
      <w:r w:rsidRPr="00BC33DF">
        <w:rPr>
          <w:rFonts w:ascii="Arial Narrow" w:hAnsi="Arial Narrow" w:cs="Arial"/>
          <w:szCs w:val="22"/>
          <w:lang w:val="pl-PL"/>
        </w:rPr>
        <w:t>ę</w:t>
      </w:r>
      <w:r w:rsidRPr="00BC33DF">
        <w:rPr>
          <w:rFonts w:ascii="Arial Narrow" w:hAnsi="Arial Narrow"/>
          <w:szCs w:val="22"/>
          <w:lang w:val="pl-PL"/>
        </w:rPr>
        <w:t xml:space="preserve"> zg</w:t>
      </w:r>
      <w:r w:rsidRPr="00BC33DF">
        <w:rPr>
          <w:rFonts w:ascii="Arial Narrow" w:hAnsi="Arial Narrow" w:cs="Arial"/>
          <w:szCs w:val="22"/>
          <w:lang w:val="pl-PL"/>
        </w:rPr>
        <w:t>ł</w:t>
      </w:r>
      <w:r w:rsidRPr="00BC33DF">
        <w:rPr>
          <w:rFonts w:ascii="Arial Narrow" w:hAnsi="Arial Narrow"/>
          <w:szCs w:val="22"/>
          <w:lang w:val="pl-PL"/>
        </w:rPr>
        <w:t>asza</w:t>
      </w:r>
      <w:r w:rsidR="008E047D">
        <w:rPr>
          <w:rFonts w:ascii="Arial Narrow" w:hAnsi="Arial Narrow"/>
          <w:szCs w:val="22"/>
          <w:lang w:val="pl-PL"/>
        </w:rPr>
        <w:t>*</w:t>
      </w:r>
      <w:r w:rsidR="00065C3F" w:rsidRPr="00BC33DF">
        <w:rPr>
          <w:rFonts w:ascii="Arial Narrow" w:hAnsi="Arial Narrow"/>
          <w:szCs w:val="22"/>
          <w:lang w:val="pl-PL"/>
        </w:rPr>
        <w:t>:</w:t>
      </w:r>
    </w:p>
    <w:p w14:paraId="3DBF0FFE" w14:textId="77777777" w:rsidR="00065C3F" w:rsidRPr="003322FD" w:rsidRDefault="00B85138" w:rsidP="007D7F72">
      <w:pPr>
        <w:spacing w:line="276" w:lineRule="auto"/>
        <w:ind w:left="3600" w:hanging="3600"/>
        <w:rPr>
          <w:rFonts w:ascii="Arial Narrow" w:hAnsi="Arial Narrow"/>
          <w:spacing w:val="4"/>
          <w:sz w:val="20"/>
          <w:lang w:val="pl-PL" w:eastAsia="de-DE"/>
        </w:rPr>
      </w:pPr>
      <w:r w:rsidRPr="003322FD">
        <w:rPr>
          <w:rFonts w:ascii="Arial Narrow" w:hAnsi="Arial Narrow"/>
          <w:spacing w:val="4"/>
          <w:szCs w:val="32"/>
          <w:lang w:val="pl-PL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322FD">
        <w:rPr>
          <w:rFonts w:ascii="Arial Narrow" w:hAnsi="Arial Narrow"/>
          <w:spacing w:val="4"/>
          <w:szCs w:val="32"/>
          <w:lang w:val="pl-PL" w:eastAsia="de-DE"/>
        </w:rPr>
        <w:instrText xml:space="preserve"> FORMCHECKBOX </w:instrText>
      </w:r>
      <w:r w:rsidR="00A31849">
        <w:rPr>
          <w:rFonts w:ascii="Arial Narrow" w:hAnsi="Arial Narrow"/>
          <w:spacing w:val="4"/>
          <w:szCs w:val="32"/>
          <w:lang w:val="pl-PL" w:eastAsia="de-DE"/>
        </w:rPr>
      </w:r>
      <w:r w:rsidR="00A31849">
        <w:rPr>
          <w:rFonts w:ascii="Arial Narrow" w:hAnsi="Arial Narrow"/>
          <w:spacing w:val="4"/>
          <w:szCs w:val="32"/>
          <w:lang w:val="pl-PL" w:eastAsia="de-DE"/>
        </w:rPr>
        <w:fldChar w:fldCharType="separate"/>
      </w:r>
      <w:r w:rsidRPr="003322FD">
        <w:rPr>
          <w:rFonts w:ascii="Arial Narrow" w:hAnsi="Arial Narrow"/>
          <w:spacing w:val="4"/>
          <w:szCs w:val="32"/>
          <w:lang w:val="pl-PL" w:eastAsia="de-DE"/>
        </w:rPr>
        <w:fldChar w:fldCharType="end"/>
      </w:r>
      <w:r w:rsidRPr="003322FD">
        <w:rPr>
          <w:rFonts w:ascii="Arial Narrow" w:hAnsi="Arial Narrow"/>
          <w:spacing w:val="4"/>
          <w:szCs w:val="32"/>
          <w:lang w:val="pl-PL" w:eastAsia="de-DE"/>
        </w:rPr>
        <w:t xml:space="preserve"> autor</w:t>
      </w:r>
      <w:r w:rsidR="005422AA">
        <w:rPr>
          <w:rFonts w:ascii="Arial Narrow" w:hAnsi="Arial Narrow"/>
          <w:spacing w:val="4"/>
          <w:szCs w:val="32"/>
          <w:lang w:val="pl-PL" w:eastAsia="de-DE"/>
        </w:rPr>
        <w:t>ka / autor</w:t>
      </w:r>
      <w:r w:rsidRPr="003322FD">
        <w:rPr>
          <w:rFonts w:ascii="Arial Narrow" w:hAnsi="Arial Narrow"/>
          <w:spacing w:val="4"/>
          <w:szCs w:val="32"/>
          <w:lang w:val="pl-PL" w:eastAsia="de-DE"/>
        </w:rPr>
        <w:t xml:space="preserve">, dane </w:t>
      </w:r>
      <w:r w:rsidR="00344B7E" w:rsidRPr="003322FD">
        <w:rPr>
          <w:rFonts w:ascii="Arial Narrow" w:hAnsi="Arial Narrow"/>
          <w:spacing w:val="4"/>
          <w:szCs w:val="32"/>
          <w:lang w:val="pl-PL" w:eastAsia="de-DE"/>
        </w:rPr>
        <w:t>jw.</w:t>
      </w:r>
      <w:r w:rsidRPr="003322FD">
        <w:rPr>
          <w:rFonts w:ascii="Arial Narrow" w:hAnsi="Arial Narrow"/>
          <w:spacing w:val="4"/>
          <w:szCs w:val="32"/>
          <w:lang w:val="pl-PL" w:eastAsia="de-DE"/>
        </w:rPr>
        <w:t xml:space="preserve"> </w:t>
      </w:r>
      <w:r w:rsidR="00344B7E" w:rsidRPr="003322FD">
        <w:rPr>
          <w:rFonts w:ascii="Arial Narrow" w:hAnsi="Arial Narrow"/>
          <w:spacing w:val="4"/>
          <w:szCs w:val="32"/>
          <w:lang w:val="pl-PL" w:eastAsia="de-DE"/>
        </w:rPr>
        <w:t xml:space="preserve"> </w:t>
      </w:r>
      <w:r w:rsidRPr="003322FD">
        <w:rPr>
          <w:rFonts w:ascii="Arial Narrow" w:hAnsi="Arial Narrow"/>
          <w:spacing w:val="4"/>
          <w:szCs w:val="32"/>
          <w:lang w:val="pl-PL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322FD">
        <w:rPr>
          <w:rFonts w:ascii="Arial Narrow" w:hAnsi="Arial Narrow"/>
          <w:spacing w:val="4"/>
          <w:szCs w:val="32"/>
          <w:lang w:val="pl-PL" w:eastAsia="de-DE"/>
        </w:rPr>
        <w:instrText xml:space="preserve"> FORMCHECKBOX </w:instrText>
      </w:r>
      <w:r w:rsidR="00A31849">
        <w:rPr>
          <w:rFonts w:ascii="Arial Narrow" w:hAnsi="Arial Narrow"/>
          <w:spacing w:val="4"/>
          <w:szCs w:val="32"/>
          <w:lang w:val="pl-PL" w:eastAsia="de-DE"/>
        </w:rPr>
      </w:r>
      <w:r w:rsidR="00A31849">
        <w:rPr>
          <w:rFonts w:ascii="Arial Narrow" w:hAnsi="Arial Narrow"/>
          <w:spacing w:val="4"/>
          <w:szCs w:val="32"/>
          <w:lang w:val="pl-PL" w:eastAsia="de-DE"/>
        </w:rPr>
        <w:fldChar w:fldCharType="separate"/>
      </w:r>
      <w:r w:rsidRPr="003322FD">
        <w:rPr>
          <w:rFonts w:ascii="Arial Narrow" w:hAnsi="Arial Narrow"/>
          <w:spacing w:val="4"/>
          <w:szCs w:val="32"/>
          <w:lang w:val="pl-PL" w:eastAsia="de-DE"/>
        </w:rPr>
        <w:fldChar w:fldCharType="end"/>
      </w:r>
      <w:r w:rsidRPr="003322FD">
        <w:rPr>
          <w:rFonts w:ascii="Arial Narrow" w:hAnsi="Arial Narrow"/>
          <w:spacing w:val="4"/>
          <w:szCs w:val="32"/>
          <w:lang w:val="pl-PL" w:eastAsia="de-DE"/>
        </w:rPr>
        <w:t xml:space="preserve"> redakcja </w:t>
      </w:r>
      <w:r w:rsidR="006C3339" w:rsidRPr="00BC33DF">
        <w:rPr>
          <w:rFonts w:ascii="Arial Narrow" w:hAnsi="Arial Narrow"/>
          <w:spacing w:val="4"/>
          <w:sz w:val="15"/>
          <w:lang w:val="pl-PL" w:eastAsia="de-DE"/>
        </w:rPr>
        <w:br/>
      </w:r>
      <w:r w:rsidR="006C3339" w:rsidRPr="003322FD">
        <w:rPr>
          <w:rFonts w:ascii="Arial Narrow" w:hAnsi="Arial Narrow"/>
          <w:spacing w:val="4"/>
          <w:szCs w:val="22"/>
          <w:lang w:val="pl-PL" w:eastAsia="de-DE"/>
        </w:rPr>
        <w:br/>
      </w:r>
      <w:r w:rsidR="006C3339" w:rsidRPr="003322FD">
        <w:rPr>
          <w:rFonts w:ascii="Arial Narrow" w:hAnsi="Arial Narrow"/>
          <w:spacing w:val="4"/>
          <w:sz w:val="20"/>
          <w:lang w:val="pl-PL" w:eastAsia="de-DE"/>
        </w:rPr>
        <w:t>………………………………………………………………….</w:t>
      </w:r>
    </w:p>
    <w:p w14:paraId="65D55B63" w14:textId="77777777" w:rsidR="00EF1B6D" w:rsidRDefault="006610B5" w:rsidP="007D7F72">
      <w:pPr>
        <w:spacing w:line="276" w:lineRule="auto"/>
        <w:ind w:left="3600"/>
        <w:rPr>
          <w:rFonts w:ascii="Arial Narrow" w:hAnsi="Arial Narrow"/>
          <w:spacing w:val="4"/>
          <w:sz w:val="20"/>
          <w:lang w:val="pl-PL" w:eastAsia="de-DE"/>
        </w:rPr>
      </w:pPr>
      <w:r w:rsidRPr="003322FD">
        <w:rPr>
          <w:rFonts w:ascii="Arial Narrow" w:hAnsi="Arial Narrow"/>
          <w:spacing w:val="4"/>
          <w:sz w:val="20"/>
          <w:lang w:val="pl-PL" w:eastAsia="de-DE"/>
        </w:rPr>
        <w:t>I</w:t>
      </w:r>
      <w:r w:rsidR="00B85138" w:rsidRPr="003322FD">
        <w:rPr>
          <w:rFonts w:ascii="Arial Narrow" w:hAnsi="Arial Narrow"/>
          <w:spacing w:val="4"/>
          <w:sz w:val="20"/>
          <w:lang w:val="pl-PL" w:eastAsia="de-DE"/>
        </w:rPr>
        <w:t>mi</w:t>
      </w:r>
      <w:r w:rsidR="00B85138" w:rsidRPr="003322FD">
        <w:rPr>
          <w:rFonts w:ascii="Arial Narrow" w:hAnsi="Arial Narrow" w:cs="Arial"/>
          <w:spacing w:val="4"/>
          <w:sz w:val="20"/>
          <w:lang w:val="pl-PL" w:eastAsia="de-DE"/>
        </w:rPr>
        <w:t>ę</w:t>
      </w:r>
      <w:r w:rsidR="000D5702" w:rsidRPr="003322FD">
        <w:rPr>
          <w:rFonts w:ascii="Arial Narrow" w:hAnsi="Arial Narrow"/>
          <w:spacing w:val="4"/>
          <w:sz w:val="20"/>
          <w:lang w:val="pl-PL" w:eastAsia="de-DE"/>
        </w:rPr>
        <w:t xml:space="preserve"> i</w:t>
      </w:r>
      <w:r w:rsidR="00B85138" w:rsidRPr="003322FD">
        <w:rPr>
          <w:rFonts w:ascii="Arial Narrow" w:hAnsi="Arial Narrow"/>
          <w:spacing w:val="4"/>
          <w:sz w:val="20"/>
          <w:lang w:val="pl-PL" w:eastAsia="de-DE"/>
        </w:rPr>
        <w:t xml:space="preserve"> nazwisko osoby zg</w:t>
      </w:r>
      <w:r w:rsidR="00B85138" w:rsidRPr="003322FD">
        <w:rPr>
          <w:rFonts w:ascii="Arial Narrow" w:hAnsi="Arial Narrow" w:cs="Arial"/>
          <w:spacing w:val="4"/>
          <w:sz w:val="20"/>
          <w:lang w:val="pl-PL" w:eastAsia="de-DE"/>
        </w:rPr>
        <w:t>ł</w:t>
      </w:r>
      <w:r w:rsidR="00B85138" w:rsidRPr="003322FD">
        <w:rPr>
          <w:rFonts w:ascii="Arial Narrow" w:hAnsi="Arial Narrow"/>
          <w:spacing w:val="4"/>
          <w:sz w:val="20"/>
          <w:lang w:val="pl-PL" w:eastAsia="de-DE"/>
        </w:rPr>
        <w:t>aszaj</w:t>
      </w:r>
      <w:r w:rsidR="00B85138" w:rsidRPr="003322FD">
        <w:rPr>
          <w:rFonts w:ascii="Arial Narrow" w:hAnsi="Arial Narrow" w:cs="Arial"/>
          <w:spacing w:val="4"/>
          <w:sz w:val="20"/>
          <w:lang w:val="pl-PL" w:eastAsia="de-DE"/>
        </w:rPr>
        <w:t>ą</w:t>
      </w:r>
      <w:r w:rsidR="00B85138" w:rsidRPr="003322FD">
        <w:rPr>
          <w:rFonts w:ascii="Arial Narrow" w:hAnsi="Arial Narrow"/>
          <w:spacing w:val="4"/>
          <w:sz w:val="20"/>
          <w:lang w:val="pl-PL" w:eastAsia="de-DE"/>
        </w:rPr>
        <w:t xml:space="preserve">cej </w:t>
      </w:r>
      <w:r w:rsidR="00065C3F" w:rsidRPr="003322FD">
        <w:rPr>
          <w:rFonts w:ascii="Arial Narrow" w:hAnsi="Arial Narrow"/>
          <w:spacing w:val="4"/>
          <w:sz w:val="20"/>
          <w:lang w:val="pl-PL" w:eastAsia="de-DE"/>
        </w:rPr>
        <w:br/>
      </w:r>
      <w:r w:rsidR="00065C3F" w:rsidRPr="003322FD">
        <w:rPr>
          <w:rFonts w:ascii="Arial Narrow" w:hAnsi="Arial Narrow"/>
          <w:spacing w:val="4"/>
          <w:sz w:val="20"/>
          <w:lang w:val="pl-PL" w:eastAsia="de-DE"/>
        </w:rPr>
        <w:br/>
        <w:t>………………………………………………………………….</w:t>
      </w:r>
      <w:r w:rsidR="00065C3F" w:rsidRPr="003322FD">
        <w:rPr>
          <w:rFonts w:ascii="Arial Narrow" w:hAnsi="Arial Narrow"/>
          <w:spacing w:val="4"/>
          <w:sz w:val="20"/>
          <w:lang w:val="pl-PL" w:eastAsia="de-DE"/>
        </w:rPr>
        <w:br/>
      </w:r>
      <w:r w:rsidRPr="003322FD">
        <w:rPr>
          <w:rFonts w:ascii="Arial Narrow" w:hAnsi="Arial Narrow"/>
          <w:spacing w:val="4"/>
          <w:sz w:val="20"/>
          <w:lang w:val="pl-PL" w:eastAsia="de-DE"/>
        </w:rPr>
        <w:t>F</w:t>
      </w:r>
      <w:r w:rsidR="00B85138" w:rsidRPr="003322FD">
        <w:rPr>
          <w:rFonts w:ascii="Arial Narrow" w:hAnsi="Arial Narrow"/>
          <w:spacing w:val="4"/>
          <w:sz w:val="20"/>
          <w:lang w:val="pl-PL" w:eastAsia="de-DE"/>
        </w:rPr>
        <w:t>unkcj</w:t>
      </w:r>
      <w:r w:rsidR="00543B78">
        <w:rPr>
          <w:rFonts w:ascii="Arial Narrow" w:hAnsi="Arial Narrow"/>
          <w:spacing w:val="4"/>
          <w:sz w:val="20"/>
          <w:lang w:val="pl-PL" w:eastAsia="de-DE"/>
        </w:rPr>
        <w:t>a</w:t>
      </w:r>
    </w:p>
    <w:p w14:paraId="451FD62E" w14:textId="77777777" w:rsidR="00543B78" w:rsidRPr="003322FD" w:rsidRDefault="00543B78" w:rsidP="007D7F72">
      <w:pPr>
        <w:spacing w:line="276" w:lineRule="auto"/>
        <w:ind w:left="3600"/>
        <w:rPr>
          <w:rFonts w:ascii="Arial Narrow" w:hAnsi="Arial Narrow"/>
          <w:sz w:val="20"/>
          <w:lang w:val="pl-PL"/>
        </w:rPr>
      </w:pPr>
    </w:p>
    <w:tbl>
      <w:tblPr>
        <w:tblW w:w="11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2126"/>
        <w:gridCol w:w="143"/>
        <w:gridCol w:w="1559"/>
      </w:tblGrid>
      <w:tr w:rsidR="004C4EC7" w14:paraId="53228081" w14:textId="77777777" w:rsidTr="00EF1B6D">
        <w:trPr>
          <w:gridAfter w:val="1"/>
          <w:wAfter w:w="1559" w:type="dxa"/>
        </w:trPr>
        <w:tc>
          <w:tcPr>
            <w:tcW w:w="9924" w:type="dxa"/>
            <w:gridSpan w:val="3"/>
          </w:tcPr>
          <w:p w14:paraId="71688E28" w14:textId="77777777" w:rsidR="00A116AD" w:rsidRPr="003322FD" w:rsidRDefault="00A116AD" w:rsidP="007D7F72">
            <w:pPr>
              <w:pStyle w:val="Formularbeschriftung"/>
              <w:spacing w:line="276" w:lineRule="auto"/>
              <w:rPr>
                <w:rFonts w:ascii="Arial Narrow" w:hAnsi="Arial Narrow"/>
                <w:sz w:val="20"/>
                <w:lang w:val="pl-PL"/>
              </w:rPr>
            </w:pPr>
          </w:p>
        </w:tc>
      </w:tr>
      <w:tr w:rsidR="004C4EC7" w:rsidRPr="00A31849" w14:paraId="7D5B1589" w14:textId="77777777" w:rsidTr="00543B78">
        <w:tc>
          <w:tcPr>
            <w:tcW w:w="7655" w:type="dxa"/>
          </w:tcPr>
          <w:p w14:paraId="6DA8A4F6" w14:textId="77777777" w:rsidR="00543B78" w:rsidRDefault="00A31849" w:rsidP="00EF1B6D">
            <w:pPr>
              <w:pStyle w:val="Formularbeschriftung"/>
              <w:spacing w:line="276" w:lineRule="auto"/>
              <w:ind w:right="-2268"/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pict w14:anchorId="172A1EF9">
                <v:line id="_x0000_s2104" style="position:absolute;z-index:251634688;mso-position-horizontal-relative:text;mso-position-vertical-relative:text" from="-.05pt,.1pt" to="381pt,.1pt" o:allowincell="f" strokeweight="1pt">
                  <v:stroke dashstyle="1 1"/>
                </v:line>
              </w:pict>
            </w:r>
            <w:r w:rsidR="00A42B03" w:rsidRPr="003322FD">
              <w:rPr>
                <w:rFonts w:ascii="Arial Narrow" w:hAnsi="Arial Narrow"/>
                <w:sz w:val="20"/>
                <w:lang w:val="pl-PL"/>
              </w:rPr>
              <w:t>Miejscowo</w:t>
            </w:r>
            <w:r w:rsidR="00A42B03" w:rsidRPr="003322FD">
              <w:rPr>
                <w:rFonts w:ascii="Arial Narrow" w:hAnsi="Arial Narrow" w:cs="Arial"/>
                <w:sz w:val="20"/>
                <w:lang w:val="pl-PL"/>
              </w:rPr>
              <w:t>ść</w:t>
            </w:r>
            <w:r w:rsidR="007F33B6" w:rsidRPr="003322FD">
              <w:rPr>
                <w:rFonts w:ascii="Arial Narrow" w:hAnsi="Arial Narrow"/>
                <w:sz w:val="20"/>
                <w:lang w:val="pl-PL"/>
              </w:rPr>
              <w:t xml:space="preserve">, </w:t>
            </w:r>
            <w:r w:rsidR="00A42B03" w:rsidRPr="003322FD">
              <w:rPr>
                <w:rFonts w:ascii="Arial Narrow" w:hAnsi="Arial Narrow"/>
                <w:sz w:val="20"/>
                <w:lang w:val="pl-PL"/>
              </w:rPr>
              <w:t>data</w:t>
            </w:r>
            <w:r w:rsidR="007F33B6" w:rsidRPr="003322FD">
              <w:rPr>
                <w:rFonts w:ascii="Arial Narrow" w:hAnsi="Arial Narrow"/>
                <w:sz w:val="20"/>
                <w:lang w:val="pl-PL"/>
              </w:rPr>
              <w:t xml:space="preserve">, </w:t>
            </w:r>
            <w:r w:rsidR="00A42B03" w:rsidRPr="003322FD">
              <w:rPr>
                <w:rFonts w:ascii="Arial Narrow" w:hAnsi="Arial Narrow"/>
                <w:sz w:val="20"/>
                <w:lang w:val="pl-PL"/>
              </w:rPr>
              <w:t>podpis</w:t>
            </w:r>
            <w:r w:rsidR="003322FD">
              <w:rPr>
                <w:rFonts w:ascii="Arial Narrow" w:hAnsi="Arial Narrow"/>
                <w:sz w:val="20"/>
                <w:lang w:val="pl-PL"/>
              </w:rPr>
              <w:t xml:space="preserve"> autorki /</w:t>
            </w:r>
            <w:r w:rsidR="00EF1B6D" w:rsidRPr="003322FD">
              <w:rPr>
                <w:rFonts w:ascii="Arial Narrow" w:hAnsi="Arial Narrow"/>
                <w:sz w:val="20"/>
                <w:lang w:val="pl-PL"/>
              </w:rPr>
              <w:t xml:space="preserve"> autora               </w:t>
            </w:r>
            <w:r w:rsidR="006C3339">
              <w:rPr>
                <w:rFonts w:ascii="Arial Narrow" w:hAnsi="Arial Narrow"/>
                <w:sz w:val="20"/>
                <w:lang w:val="pl-PL"/>
              </w:rPr>
              <w:t>M</w:t>
            </w:r>
            <w:r w:rsidR="00EF1B6D" w:rsidRPr="003322FD">
              <w:rPr>
                <w:rFonts w:ascii="Arial Narrow" w:hAnsi="Arial Narrow"/>
                <w:sz w:val="20"/>
                <w:lang w:val="pl-PL"/>
              </w:rPr>
              <w:t>iejscowo</w:t>
            </w:r>
            <w:r w:rsidR="00EF1B6D" w:rsidRPr="003322FD">
              <w:rPr>
                <w:rFonts w:ascii="Arial Narrow" w:hAnsi="Arial Narrow" w:cs="Arial"/>
                <w:sz w:val="20"/>
                <w:lang w:val="pl-PL"/>
              </w:rPr>
              <w:t>ść</w:t>
            </w:r>
            <w:r w:rsidR="00EF1B6D" w:rsidRPr="003322FD">
              <w:rPr>
                <w:rFonts w:ascii="Arial Narrow" w:hAnsi="Arial Narrow"/>
                <w:sz w:val="20"/>
                <w:lang w:val="pl-PL"/>
              </w:rPr>
              <w:t xml:space="preserve">, data, podpis </w:t>
            </w:r>
            <w:r w:rsidR="006C3339">
              <w:rPr>
                <w:rFonts w:ascii="Arial Narrow" w:hAnsi="Arial Narrow"/>
                <w:sz w:val="20"/>
                <w:lang w:val="pl-PL"/>
              </w:rPr>
              <w:t xml:space="preserve">drugiej autorki / </w:t>
            </w:r>
          </w:p>
          <w:p w14:paraId="79CD51DF" w14:textId="77777777" w:rsidR="007F33B6" w:rsidRPr="003322FD" w:rsidRDefault="00543B78" w:rsidP="00EF1B6D">
            <w:pPr>
              <w:pStyle w:val="Formularbeschriftung"/>
              <w:spacing w:line="276" w:lineRule="auto"/>
              <w:ind w:right="-2268"/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 xml:space="preserve">                                                                                autora i kolejnych</w:t>
            </w:r>
            <w:r w:rsidR="005422AA">
              <w:rPr>
                <w:rFonts w:ascii="Arial Narrow" w:hAnsi="Arial Narrow"/>
                <w:sz w:val="20"/>
                <w:lang w:val="pl-PL"/>
              </w:rPr>
              <w:t xml:space="preserve"> autorek /</w:t>
            </w:r>
            <w:r>
              <w:rPr>
                <w:rFonts w:ascii="Arial Narrow" w:hAnsi="Arial Narrow"/>
                <w:sz w:val="20"/>
                <w:lang w:val="pl-PL"/>
              </w:rPr>
              <w:t xml:space="preserve"> autorów</w:t>
            </w:r>
          </w:p>
          <w:p w14:paraId="54CAD66A" w14:textId="77777777" w:rsidR="001654CB" w:rsidRPr="003322FD" w:rsidRDefault="001654CB" w:rsidP="00EF1B6D">
            <w:pPr>
              <w:pStyle w:val="Formularbeschriftung"/>
              <w:spacing w:line="276" w:lineRule="auto"/>
              <w:ind w:right="-2268"/>
              <w:rPr>
                <w:rFonts w:ascii="Arial Narrow" w:hAnsi="Arial Narrow"/>
                <w:sz w:val="20"/>
                <w:lang w:val="pl-PL"/>
              </w:rPr>
            </w:pPr>
          </w:p>
          <w:p w14:paraId="04908AD6" w14:textId="77777777" w:rsidR="008E047D" w:rsidRPr="00632AFA" w:rsidRDefault="006C3339" w:rsidP="008E047D">
            <w:pPr>
              <w:pStyle w:val="Formularbeschriftung"/>
              <w:spacing w:line="276" w:lineRule="auto"/>
              <w:rPr>
                <w:rFonts w:ascii="Arial Narrow" w:hAnsi="Arial Narrow"/>
                <w:spacing w:val="0"/>
                <w:sz w:val="22"/>
                <w:lang w:val="pl-PL" w:eastAsia="en-US"/>
              </w:rPr>
            </w:pPr>
            <w:r w:rsidRPr="008E047D">
              <w:rPr>
                <w:rFonts w:ascii="Arial Narrow" w:hAnsi="Arial Narrow"/>
                <w:spacing w:val="0"/>
                <w:sz w:val="22"/>
                <w:lang w:val="pl-PL" w:eastAsia="en-US"/>
              </w:rPr>
              <w:t>*</w:t>
            </w:r>
            <w:r>
              <w:rPr>
                <w:rFonts w:ascii="Arial Narrow" w:hAnsi="Arial Narrow"/>
                <w:spacing w:val="0"/>
                <w:sz w:val="22"/>
                <w:lang w:val="pl-PL" w:eastAsia="en-US"/>
              </w:rPr>
              <w:t xml:space="preserve"> </w:t>
            </w:r>
            <w:r w:rsidRPr="00632AFA">
              <w:rPr>
                <w:rFonts w:ascii="Arial Narrow" w:hAnsi="Arial Narrow"/>
                <w:spacing w:val="0"/>
                <w:sz w:val="22"/>
                <w:lang w:val="pl-PL" w:eastAsia="en-US"/>
              </w:rPr>
              <w:t>WYMAGANE</w:t>
            </w:r>
            <w:r>
              <w:rPr>
                <w:rFonts w:ascii="Arial Narrow" w:hAnsi="Arial Narrow"/>
                <w:spacing w:val="0"/>
                <w:sz w:val="22"/>
                <w:lang w:val="pl-PL" w:eastAsia="en-US"/>
              </w:rPr>
              <w:t>. Wszystkie pola oznaczone * są wymagane.</w:t>
            </w:r>
          </w:p>
          <w:p w14:paraId="382ADD8E" w14:textId="77777777" w:rsidR="001654CB" w:rsidRPr="003322FD" w:rsidRDefault="006C3339" w:rsidP="00EF1B6D">
            <w:pPr>
              <w:pStyle w:val="Formularbeschriftung"/>
              <w:spacing w:line="276" w:lineRule="auto"/>
              <w:ind w:right="-2268"/>
              <w:rPr>
                <w:rFonts w:ascii="Arial Narrow" w:hAnsi="Arial Narrow"/>
                <w:sz w:val="20"/>
                <w:lang w:val="pl-PL"/>
              </w:rPr>
            </w:pPr>
            <w:r w:rsidRPr="003322FD">
              <w:rPr>
                <w:rFonts w:ascii="Arial Narrow" w:hAnsi="Arial Narrow"/>
                <w:sz w:val="20"/>
                <w:lang w:val="pl-PL"/>
              </w:rPr>
              <w:t>** Za współautora</w:t>
            </w:r>
            <w:r w:rsidR="004302B2" w:rsidRPr="003322FD">
              <w:rPr>
                <w:rFonts w:ascii="Arial Narrow" w:hAnsi="Arial Narrow"/>
                <w:sz w:val="20"/>
                <w:lang w:val="pl-PL"/>
              </w:rPr>
              <w:t xml:space="preserve"> / współautorkę</w:t>
            </w:r>
            <w:r w:rsidRPr="003322FD">
              <w:rPr>
                <w:rFonts w:ascii="Arial Narrow" w:hAnsi="Arial Narrow"/>
                <w:sz w:val="20"/>
                <w:lang w:val="pl-PL"/>
              </w:rPr>
              <w:t xml:space="preserve"> uznawany</w:t>
            </w:r>
            <w:r w:rsidR="004302B2" w:rsidRPr="003322FD">
              <w:rPr>
                <w:rFonts w:ascii="Arial Narrow" w:hAnsi="Arial Narrow"/>
                <w:sz w:val="20"/>
                <w:lang w:val="pl-PL"/>
              </w:rPr>
              <w:t>/-a</w:t>
            </w:r>
            <w:r w:rsidRPr="003322FD">
              <w:rPr>
                <w:rFonts w:ascii="Arial Narrow" w:hAnsi="Arial Narrow"/>
                <w:sz w:val="20"/>
                <w:lang w:val="pl-PL"/>
              </w:rPr>
              <w:t xml:space="preserve"> jest także fotograf</w:t>
            </w:r>
            <w:r w:rsidR="004302B2" w:rsidRPr="003322FD">
              <w:rPr>
                <w:rFonts w:ascii="Arial Narrow" w:hAnsi="Arial Narrow"/>
                <w:sz w:val="20"/>
                <w:lang w:val="pl-PL"/>
              </w:rPr>
              <w:t xml:space="preserve"> / fotografka</w:t>
            </w:r>
            <w:r w:rsidRPr="003322FD">
              <w:rPr>
                <w:rFonts w:ascii="Arial Narrow" w:hAnsi="Arial Narrow"/>
                <w:sz w:val="20"/>
                <w:lang w:val="pl-PL"/>
              </w:rPr>
              <w:t>.</w:t>
            </w:r>
          </w:p>
        </w:tc>
        <w:tc>
          <w:tcPr>
            <w:tcW w:w="2126" w:type="dxa"/>
          </w:tcPr>
          <w:p w14:paraId="5F8251B2" w14:textId="77777777" w:rsidR="007F33B6" w:rsidRPr="003322FD" w:rsidRDefault="007F33B6" w:rsidP="007D7F72">
            <w:pPr>
              <w:spacing w:line="276" w:lineRule="auto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702" w:type="dxa"/>
            <w:gridSpan w:val="2"/>
          </w:tcPr>
          <w:p w14:paraId="258513F3" w14:textId="77777777" w:rsidR="007F33B6" w:rsidRPr="003322FD" w:rsidRDefault="007F33B6" w:rsidP="007D7F72">
            <w:pPr>
              <w:pStyle w:val="Formularbeschriftung"/>
              <w:spacing w:line="276" w:lineRule="auto"/>
              <w:rPr>
                <w:rFonts w:ascii="Arial Narrow" w:hAnsi="Arial Narrow"/>
                <w:sz w:val="20"/>
                <w:lang w:val="pl-PL"/>
              </w:rPr>
            </w:pPr>
          </w:p>
        </w:tc>
      </w:tr>
    </w:tbl>
    <w:p w14:paraId="2A5614D1" w14:textId="77777777" w:rsidR="003B5F3E" w:rsidRPr="003322FD" w:rsidRDefault="004302B2" w:rsidP="004302B2">
      <w:pPr>
        <w:spacing w:line="240" w:lineRule="auto"/>
        <w:jc w:val="both"/>
        <w:rPr>
          <w:rFonts w:ascii="Arial Narrow" w:hAnsi="Arial Narrow"/>
          <w:color w:val="000000"/>
          <w:sz w:val="20"/>
          <w:lang w:val="pl-PL"/>
        </w:rPr>
      </w:pPr>
      <w:r w:rsidRPr="003322FD">
        <w:rPr>
          <w:rFonts w:ascii="Arial Narrow" w:hAnsi="Arial Narrow"/>
          <w:color w:val="000000"/>
          <w:sz w:val="20"/>
          <w:lang w:val="pl-PL"/>
        </w:rPr>
        <w:t xml:space="preserve">Podpisanie formularza jest równoznaczne ze zgodą na </w:t>
      </w:r>
      <w:hyperlink r:id="rId11" w:history="1">
        <w:r w:rsidRPr="003322FD">
          <w:rPr>
            <w:rStyle w:val="Hipercze"/>
            <w:rFonts w:ascii="Arial Narrow" w:hAnsi="Arial Narrow"/>
            <w:sz w:val="20"/>
            <w:lang w:val="pl-PL"/>
          </w:rPr>
          <w:t>przetwarzanie danych osobowych</w:t>
        </w:r>
      </w:hyperlink>
      <w:r w:rsidRPr="003322FD">
        <w:rPr>
          <w:rFonts w:ascii="Arial Narrow" w:hAnsi="Arial Narrow"/>
          <w:color w:val="000000"/>
          <w:sz w:val="20"/>
          <w:lang w:val="pl-PL"/>
        </w:rPr>
        <w:t xml:space="preserve"> przez organizatorów</w:t>
      </w:r>
      <w:r w:rsidR="00D51648" w:rsidRPr="003322FD">
        <w:rPr>
          <w:rFonts w:ascii="Arial Narrow" w:hAnsi="Arial Narrow"/>
          <w:color w:val="000000"/>
          <w:sz w:val="20"/>
          <w:lang w:val="pl-PL"/>
        </w:rPr>
        <w:t xml:space="preserve"> Polsko-Niemieckiej Nagrody Dziennikarskiej</w:t>
      </w:r>
      <w:r w:rsidRPr="003322FD">
        <w:rPr>
          <w:rFonts w:ascii="Arial Narrow" w:hAnsi="Arial Narrow"/>
          <w:color w:val="000000"/>
          <w:sz w:val="20"/>
          <w:lang w:val="pl-PL"/>
        </w:rPr>
        <w:t>.</w:t>
      </w:r>
    </w:p>
    <w:sectPr w:rsidR="003B5F3E" w:rsidRPr="003322FD" w:rsidSect="00E4037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AFCE" w14:textId="77777777" w:rsidR="006C3339" w:rsidRDefault="006C3339">
      <w:pPr>
        <w:spacing w:line="240" w:lineRule="auto"/>
      </w:pPr>
      <w:r>
        <w:separator/>
      </w:r>
    </w:p>
  </w:endnote>
  <w:endnote w:type="continuationSeparator" w:id="0">
    <w:p w14:paraId="60A1EAD7" w14:textId="77777777" w:rsidR="006C3339" w:rsidRDefault="006C3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sch Office Sans">
    <w:altName w:val="Arial"/>
    <w:charset w:val="00"/>
    <w:family w:val="swiss"/>
    <w:pitch w:val="variable"/>
    <w:sig w:usb0="A00000AF" w:usb1="1000205B" w:usb2="00000000" w:usb3="00000000" w:csb0="00000093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2F8E" w14:textId="77777777" w:rsidR="0025139A" w:rsidRDefault="0025139A">
    <w:pPr>
      <w:tabs>
        <w:tab w:val="center" w:pos="4153"/>
        <w:tab w:val="right" w:pos="8306"/>
      </w:tabs>
      <w:spacing w:line="272" w:lineRule="atLeast"/>
      <w:rPr>
        <w:sz w:val="2"/>
        <w:szCs w:val="2"/>
      </w:rPr>
    </w:pPr>
  </w:p>
  <w:p w14:paraId="741D1447" w14:textId="77777777" w:rsidR="0025139A" w:rsidRPr="00AB5B43" w:rsidRDefault="0025139A">
    <w:pPr>
      <w:tabs>
        <w:tab w:val="center" w:pos="4153"/>
        <w:tab w:val="right" w:pos="8306"/>
      </w:tabs>
      <w:spacing w:line="272" w:lineRule="atLea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9859" w14:textId="77777777" w:rsidR="0025139A" w:rsidRPr="00D72BDC" w:rsidRDefault="0025139A" w:rsidP="0025139A">
    <w:pPr>
      <w:framePr w:w="7620" w:h="1049" w:wrap="around" w:vAnchor="page" w:hAnchor="margin" w:yAlign="bottom" w:anchorLock="1"/>
      <w:tabs>
        <w:tab w:val="left" w:pos="-9656"/>
      </w:tabs>
      <w:spacing w:line="187" w:lineRule="exact"/>
      <w:rPr>
        <w:rFonts w:eastAsia="Bosch Office Sans" w:cs="Arial"/>
        <w:noProof/>
        <w:sz w:val="2"/>
        <w:szCs w:val="2"/>
      </w:rPr>
    </w:pPr>
  </w:p>
  <w:p w14:paraId="00C182DA" w14:textId="77777777" w:rsidR="0025139A" w:rsidRPr="00D72BDC" w:rsidRDefault="0025139A" w:rsidP="0025139A">
    <w:pPr>
      <w:framePr w:w="7620" w:h="1049" w:wrap="around" w:vAnchor="page" w:hAnchor="margin" w:yAlign="bottom" w:anchorLock="1"/>
      <w:tabs>
        <w:tab w:val="left" w:pos="-9656"/>
      </w:tabs>
      <w:spacing w:line="656" w:lineRule="exact"/>
      <w:rPr>
        <w:rFonts w:eastAsia="Bosch Office Sans" w:cs="Arial"/>
        <w:noProof/>
        <w:sz w:val="2"/>
        <w:szCs w:val="2"/>
      </w:rPr>
    </w:pPr>
  </w:p>
  <w:p w14:paraId="1AC5839E" w14:textId="77777777" w:rsidR="0025139A" w:rsidRPr="00D72BDC" w:rsidRDefault="0025139A" w:rsidP="0025139A">
    <w:pPr>
      <w:framePr w:w="7620" w:h="1049" w:wrap="around" w:vAnchor="page" w:hAnchor="margin" w:yAlign="bottom" w:anchorLock="1"/>
      <w:tabs>
        <w:tab w:val="left" w:pos="-9656"/>
      </w:tabs>
      <w:spacing w:line="240" w:lineRule="auto"/>
      <w:rPr>
        <w:rFonts w:eastAsia="Bosch Office Sans" w:cs="Arial"/>
        <w:noProof/>
        <w:sz w:val="2"/>
        <w:szCs w:val="2"/>
      </w:rPr>
    </w:pPr>
  </w:p>
  <w:p w14:paraId="26571480" w14:textId="77777777" w:rsidR="0025139A" w:rsidRPr="00457B5D" w:rsidRDefault="0025139A" w:rsidP="0025139A">
    <w:pPr>
      <w:tabs>
        <w:tab w:val="center" w:pos="4153"/>
        <w:tab w:val="right" w:pos="8306"/>
      </w:tabs>
      <w:spacing w:line="272" w:lineRule="atLeas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A92B" w14:textId="77777777" w:rsidR="006C3339" w:rsidRDefault="006C3339">
      <w:pPr>
        <w:spacing w:line="240" w:lineRule="auto"/>
      </w:pPr>
      <w:r>
        <w:separator/>
      </w:r>
    </w:p>
  </w:footnote>
  <w:footnote w:type="continuationSeparator" w:id="0">
    <w:p w14:paraId="3019A682" w14:textId="77777777" w:rsidR="006C3339" w:rsidRDefault="006C33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514E" w14:textId="77777777" w:rsidR="00317C4A" w:rsidRPr="00317C4A" w:rsidRDefault="006C3339" w:rsidP="00317C4A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 w:rsidRPr="00317C4A">
      <w:rPr>
        <w:rFonts w:cs="Arial"/>
        <w:sz w:val="15"/>
        <w:szCs w:val="15"/>
        <w:lang w:val="pl-PL"/>
      </w:rPr>
      <w:t>Ma</w:t>
    </w:r>
    <w:r w:rsidR="0024016D">
      <w:rPr>
        <w:rFonts w:cs="Arial"/>
        <w:sz w:val="15"/>
        <w:szCs w:val="15"/>
        <w:lang w:val="pl-PL"/>
      </w:rPr>
      <w:t>łgorzata Gmiter</w:t>
    </w:r>
  </w:p>
  <w:p w14:paraId="76730C14" w14:textId="77777777" w:rsidR="008A4806" w:rsidRPr="00831D6A" w:rsidRDefault="0095643B" w:rsidP="008A4806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t>koordynator</w:t>
    </w:r>
    <w:r w:rsidR="00F35F1E">
      <w:rPr>
        <w:rFonts w:cs="Arial"/>
        <w:sz w:val="15"/>
        <w:szCs w:val="15"/>
        <w:lang w:val="pl-PL"/>
      </w:rPr>
      <w:t>ka</w:t>
    </w:r>
    <w:r>
      <w:rPr>
        <w:rFonts w:cs="Arial"/>
        <w:sz w:val="15"/>
        <w:szCs w:val="15"/>
        <w:lang w:val="pl-PL"/>
      </w:rPr>
      <w:t xml:space="preserve"> projektów</w:t>
    </w:r>
    <w:r>
      <w:rPr>
        <w:rFonts w:cs="Arial"/>
        <w:sz w:val="15"/>
        <w:szCs w:val="15"/>
        <w:lang w:val="pl-PL"/>
      </w:rPr>
      <w:br/>
    </w:r>
    <w:r w:rsidR="006C3339" w:rsidRPr="00831D6A">
      <w:rPr>
        <w:rFonts w:cs="Arial"/>
        <w:sz w:val="15"/>
        <w:szCs w:val="15"/>
        <w:lang w:val="pl-PL"/>
      </w:rPr>
      <w:t xml:space="preserve">tel.: + 48 22 338 62 </w:t>
    </w:r>
    <w:r w:rsidR="0024016D">
      <w:rPr>
        <w:rFonts w:cs="Arial"/>
        <w:sz w:val="15"/>
        <w:szCs w:val="15"/>
        <w:lang w:val="pl-PL"/>
      </w:rPr>
      <w:t>60</w:t>
    </w:r>
  </w:p>
  <w:p w14:paraId="36A346F0" w14:textId="77777777" w:rsidR="008A4806" w:rsidRPr="0024016D" w:rsidRDefault="002E78C4" w:rsidP="008A4806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</w:rPr>
    </w:pPr>
    <w:proofErr w:type="spellStart"/>
    <w:r w:rsidRPr="0024016D">
      <w:rPr>
        <w:rFonts w:cs="Arial"/>
        <w:sz w:val="15"/>
        <w:szCs w:val="15"/>
      </w:rPr>
      <w:t>e-</w:t>
    </w:r>
    <w:r w:rsidR="006C3339" w:rsidRPr="0024016D">
      <w:rPr>
        <w:rFonts w:cs="Arial"/>
        <w:sz w:val="15"/>
        <w:szCs w:val="15"/>
      </w:rPr>
      <w:t>mail</w:t>
    </w:r>
    <w:proofErr w:type="spellEnd"/>
    <w:r w:rsidR="006C3339" w:rsidRPr="0024016D">
      <w:rPr>
        <w:rFonts w:cs="Arial"/>
        <w:sz w:val="15"/>
        <w:szCs w:val="15"/>
      </w:rPr>
      <w:t xml:space="preserve">: </w:t>
    </w:r>
    <w:r w:rsidR="0024016D" w:rsidRPr="0024016D">
      <w:rPr>
        <w:rFonts w:cs="Arial"/>
        <w:sz w:val="15"/>
        <w:szCs w:val="15"/>
      </w:rPr>
      <w:t>malgorzata.gmiter</w:t>
    </w:r>
    <w:r w:rsidR="006C3339" w:rsidRPr="0024016D">
      <w:rPr>
        <w:rFonts w:cs="Arial"/>
        <w:sz w:val="15"/>
        <w:szCs w:val="15"/>
      </w:rPr>
      <w:t xml:space="preserve">@fwpn.org.pl </w:t>
    </w:r>
  </w:p>
  <w:p w14:paraId="30E53FC7" w14:textId="77777777" w:rsidR="008A4806" w:rsidRPr="0024016D" w:rsidRDefault="008A4806" w:rsidP="008A4806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</w:rPr>
    </w:pPr>
  </w:p>
  <w:p w14:paraId="65CC7FEB" w14:textId="77777777" w:rsidR="00317C4A" w:rsidRPr="00317C4A" w:rsidRDefault="006C3339" w:rsidP="00317C4A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 w:rsidRPr="00317C4A">
      <w:rPr>
        <w:rFonts w:cs="Arial"/>
        <w:sz w:val="15"/>
        <w:szCs w:val="15"/>
        <w:lang w:val="pl-PL"/>
      </w:rPr>
      <w:t>Fundacja Współpracy Polsko-Niemieckiej</w:t>
    </w:r>
  </w:p>
  <w:p w14:paraId="71545746" w14:textId="77777777" w:rsidR="00317C4A" w:rsidRPr="00317C4A" w:rsidRDefault="006C3339" w:rsidP="00317C4A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 w:rsidRPr="00317C4A">
      <w:rPr>
        <w:rFonts w:cs="Arial"/>
        <w:sz w:val="15"/>
        <w:szCs w:val="15"/>
        <w:lang w:val="pl-PL"/>
      </w:rPr>
      <w:t>Polsko-Niemiecka Nagroda Dziennikarska</w:t>
    </w:r>
  </w:p>
  <w:p w14:paraId="4BA510C4" w14:textId="77777777" w:rsidR="00317C4A" w:rsidRPr="00317C4A" w:rsidRDefault="006C3339" w:rsidP="00317C4A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 w:rsidRPr="00317C4A">
      <w:rPr>
        <w:rFonts w:cs="Arial"/>
        <w:sz w:val="15"/>
        <w:szCs w:val="15"/>
        <w:lang w:val="pl-PL"/>
      </w:rPr>
      <w:t>ul. Zielna  37</w:t>
    </w:r>
  </w:p>
  <w:p w14:paraId="1680FE41" w14:textId="77777777" w:rsidR="00317C4A" w:rsidRPr="00317C4A" w:rsidRDefault="006C3339" w:rsidP="00317C4A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 w:rsidRPr="00317C4A">
      <w:rPr>
        <w:rFonts w:cs="Arial"/>
        <w:sz w:val="15"/>
        <w:szCs w:val="15"/>
        <w:lang w:val="pl-PL"/>
      </w:rPr>
      <w:t>00-108 Warszawa</w:t>
    </w:r>
  </w:p>
  <w:p w14:paraId="6DA6CF4A" w14:textId="77777777" w:rsidR="00317C4A" w:rsidRPr="00317C4A" w:rsidRDefault="00317C4A" w:rsidP="00317C4A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en-US"/>
      </w:rPr>
    </w:pPr>
  </w:p>
  <w:p w14:paraId="336B3542" w14:textId="77777777" w:rsidR="0025139A" w:rsidRPr="00317C4A" w:rsidRDefault="00F6443F" w:rsidP="00317C4A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 w:rsidRPr="00317C4A">
      <w:rPr>
        <w:rFonts w:cs="Arial"/>
        <w:sz w:val="15"/>
        <w:szCs w:val="15"/>
        <w:lang w:val="en-US"/>
      </w:rPr>
      <w:t>Strona</w:t>
    </w:r>
    <w:r w:rsidR="006C3339" w:rsidRPr="00317C4A">
      <w:rPr>
        <w:rFonts w:cs="Arial"/>
        <w:sz w:val="15"/>
        <w:szCs w:val="15"/>
        <w:lang w:val="en-US"/>
      </w:rPr>
      <w:t xml:space="preserve"> </w:t>
    </w:r>
    <w:r w:rsidR="006C3339" w:rsidRPr="00CC0D16">
      <w:rPr>
        <w:rFonts w:cs="Arial"/>
        <w:sz w:val="15"/>
        <w:szCs w:val="15"/>
      </w:rPr>
      <w:fldChar w:fldCharType="begin"/>
    </w:r>
    <w:r w:rsidR="006C3339" w:rsidRPr="00317C4A">
      <w:rPr>
        <w:rFonts w:cs="Arial"/>
        <w:sz w:val="15"/>
        <w:szCs w:val="15"/>
        <w:lang w:val="pl-PL"/>
      </w:rPr>
      <w:instrText xml:space="preserve"> PAGE </w:instrText>
    </w:r>
    <w:r w:rsidR="006C3339" w:rsidRPr="00CC0D16">
      <w:rPr>
        <w:rFonts w:cs="Arial"/>
        <w:sz w:val="15"/>
        <w:szCs w:val="15"/>
      </w:rPr>
      <w:fldChar w:fldCharType="separate"/>
    </w:r>
    <w:r w:rsidR="00BC33DF">
      <w:rPr>
        <w:rFonts w:cs="Arial"/>
        <w:noProof/>
        <w:sz w:val="15"/>
        <w:szCs w:val="15"/>
        <w:lang w:val="pl-PL"/>
      </w:rPr>
      <w:t>1</w:t>
    </w:r>
    <w:r w:rsidR="006C3339" w:rsidRPr="00CC0D16">
      <w:rPr>
        <w:rFonts w:cs="Arial"/>
        <w:sz w:val="15"/>
        <w:szCs w:val="15"/>
      </w:rPr>
      <w:fldChar w:fldCharType="end"/>
    </w:r>
  </w:p>
  <w:p w14:paraId="32E6E3B1" w14:textId="77777777" w:rsidR="0025139A" w:rsidRPr="00317C4A" w:rsidRDefault="00BA79C2" w:rsidP="0025139A">
    <w:pPr>
      <w:rPr>
        <w:rFonts w:cs="Arial"/>
        <w:sz w:val="2"/>
        <w:szCs w:val="2"/>
        <w:lang w:val="pl-PL"/>
      </w:rPr>
    </w:pPr>
    <w:r w:rsidRPr="00317C4A">
      <w:rPr>
        <w:rFonts w:cs="Arial"/>
        <w:sz w:val="2"/>
        <w:szCs w:val="2"/>
        <w:lang w:val="pl-PL"/>
      </w:rPr>
      <w:tab/>
    </w:r>
    <w:r w:rsidR="00A31849">
      <w:rPr>
        <w:noProof/>
      </w:rPr>
      <w:pict w14:anchorId="603F3E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70.85pt;margin-top:70.85pt;width:106.15pt;height:47.65pt;z-index:-251657216;visibility:visible;mso-position-horizontal-relative:text;mso-position-vertical-relative:text">
          <v:imagedata r:id="rId1" o:title=""/>
          <w10:wrap type="tight"/>
        </v:shape>
      </w:pict>
    </w:r>
    <w:r w:rsidR="006C3339">
      <w:fldChar w:fldCharType="begin"/>
    </w:r>
    <w:r w:rsidR="006C3339">
      <w:instrText xml:space="preserve"> INCLUDEPICTURE  "https://upload.wikimedia.org/wikipedia/de/e/ea/MV_Landessignet_RGB.jpg" \* MERGEFORMATINET </w:instrText>
    </w:r>
    <w:r w:rsidR="006C3339">
      <w:fldChar w:fldCharType="separate"/>
    </w:r>
    <w:r w:rsidR="00A31849">
      <w:fldChar w:fldCharType="begin"/>
    </w:r>
    <w:r w:rsidR="00A31849">
      <w:instrText xml:space="preserve"> </w:instrText>
    </w:r>
    <w:r w:rsidR="00A31849">
      <w:instrText>INCLUDEPICTURE  "https://upload.wikimedia.org/wikipedia/de/e/ea/MV_Landessignet_RGB.jpg" \* MERGEFORMATINET</w:instrText>
    </w:r>
    <w:r w:rsidR="00A31849">
      <w:instrText xml:space="preserve"> </w:instrText>
    </w:r>
    <w:r w:rsidR="00A31849">
      <w:fldChar w:fldCharType="separate"/>
    </w:r>
    <w:r w:rsidR="00A31849">
      <w:pict w14:anchorId="75579275">
        <v:shape id="_x0000_i1025" type="#_x0000_t75" alt="Znalezione obrazy dla zapytania mecklenburg vorpommern logo" style="width:800.4pt;height:446.4pt">
          <v:imagedata r:id="rId2" r:href="rId3"/>
        </v:shape>
      </w:pict>
    </w:r>
    <w:r w:rsidR="00A31849">
      <w:fldChar w:fldCharType="end"/>
    </w:r>
    <w:r w:rsidR="006C3339">
      <w:fldChar w:fldCharType="end"/>
    </w:r>
    <w:r w:rsidR="006C3339">
      <w:fldChar w:fldCharType="begin"/>
    </w:r>
    <w:r w:rsidR="006C3339">
      <w:instrText xml:space="preserve"> INCLUDEPICTURE  "https://upload.wikimedia.org/wikipedia/de/e/ea/MV_Landessignet_RGB.jpg" \* MERGEFORMATINET </w:instrText>
    </w:r>
    <w:r w:rsidR="006C3339">
      <w:fldChar w:fldCharType="separate"/>
    </w:r>
    <w:r w:rsidR="00A31849">
      <w:fldChar w:fldCharType="begin"/>
    </w:r>
    <w:r w:rsidR="00A31849">
      <w:instrText xml:space="preserve"> </w:instrText>
    </w:r>
    <w:r w:rsidR="00A31849">
      <w:instrText>INCLUDEPICTURE  "https://upload</w:instrText>
    </w:r>
    <w:r w:rsidR="00A31849">
      <w:instrText>.wikimedia.org/wikipedia/de/e/ea/MV_Landessignet_RGB.jpg" \* MERGEFORMATINET</w:instrText>
    </w:r>
    <w:r w:rsidR="00A31849">
      <w:instrText xml:space="preserve"> </w:instrText>
    </w:r>
    <w:r w:rsidR="00A31849">
      <w:fldChar w:fldCharType="separate"/>
    </w:r>
    <w:r w:rsidR="00A31849">
      <w:pict w14:anchorId="3B9A879E">
        <v:shape id="_x0000_i1026" type="#_x0000_t75" alt="Znalezione obrazy dla zapytania mecklenburg vorpommern logo" style="width:800.4pt;height:446.4pt">
          <v:imagedata r:id="rId2" r:href="rId4"/>
        </v:shape>
      </w:pict>
    </w:r>
    <w:r w:rsidR="00A31849">
      <w:fldChar w:fldCharType="end"/>
    </w:r>
    <w:r w:rsidR="006C333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BC71" w14:textId="77777777" w:rsidR="008A14F3" w:rsidRPr="00F6443F" w:rsidRDefault="00F6443F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 w:rsidRPr="00F6443F">
      <w:rPr>
        <w:rFonts w:cs="Arial"/>
        <w:sz w:val="15"/>
        <w:szCs w:val="15"/>
        <w:lang w:val="pl-PL"/>
      </w:rPr>
      <w:t xml:space="preserve">Pytania </w:t>
    </w:r>
    <w:r>
      <w:rPr>
        <w:rFonts w:cs="Arial"/>
        <w:sz w:val="15"/>
        <w:szCs w:val="15"/>
        <w:lang w:val="pl-PL"/>
      </w:rPr>
      <w:t>można</w:t>
    </w:r>
    <w:r w:rsidRPr="00F6443F">
      <w:rPr>
        <w:rFonts w:cs="Arial"/>
        <w:sz w:val="15"/>
        <w:szCs w:val="15"/>
        <w:lang w:val="pl-PL"/>
      </w:rPr>
      <w:t xml:space="preserve"> kierować do</w:t>
    </w:r>
    <w:r w:rsidR="006C3339" w:rsidRPr="00F6443F">
      <w:rPr>
        <w:rFonts w:cs="Arial"/>
        <w:sz w:val="15"/>
        <w:szCs w:val="15"/>
        <w:lang w:val="pl-PL"/>
      </w:rPr>
      <w:t>:</w:t>
    </w:r>
  </w:p>
  <w:p w14:paraId="36ABE29D" w14:textId="77777777" w:rsidR="008A14F3" w:rsidRPr="00F6443F" w:rsidRDefault="008A14F3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</w:p>
  <w:p w14:paraId="7B217747" w14:textId="77777777" w:rsidR="008A14F3" w:rsidRPr="00F6443F" w:rsidRDefault="00344B7E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t>Magdalena Przedmojska</w:t>
    </w:r>
  </w:p>
  <w:p w14:paraId="4DE9D242" w14:textId="77777777" w:rsidR="008A14F3" w:rsidRPr="00A31849" w:rsidRDefault="00F6443F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en-US"/>
      </w:rPr>
    </w:pPr>
    <w:r w:rsidRPr="00A31849">
      <w:rPr>
        <w:rFonts w:cs="Arial"/>
        <w:sz w:val="15"/>
        <w:szCs w:val="15"/>
        <w:lang w:val="en-US"/>
      </w:rPr>
      <w:t>tel. +48</w:t>
    </w:r>
    <w:r w:rsidR="00BA79C2" w:rsidRPr="00A31849">
      <w:rPr>
        <w:rFonts w:cs="Arial"/>
        <w:sz w:val="15"/>
        <w:szCs w:val="15"/>
        <w:lang w:val="en-US"/>
      </w:rPr>
      <w:t xml:space="preserve"> (</w:t>
    </w:r>
    <w:r w:rsidRPr="00A31849">
      <w:rPr>
        <w:rFonts w:cs="Arial"/>
        <w:sz w:val="15"/>
        <w:szCs w:val="15"/>
        <w:lang w:val="en-US"/>
      </w:rPr>
      <w:t xml:space="preserve">22) 338 </w:t>
    </w:r>
    <w:r w:rsidR="00344B7E" w:rsidRPr="00A31849">
      <w:rPr>
        <w:rFonts w:cs="Arial"/>
        <w:sz w:val="15"/>
        <w:szCs w:val="15"/>
        <w:lang w:val="en-US"/>
      </w:rPr>
      <w:t>62 73</w:t>
    </w:r>
  </w:p>
  <w:p w14:paraId="1E34045F" w14:textId="77777777" w:rsidR="008A14F3" w:rsidRPr="00A31849" w:rsidRDefault="00F6443F" w:rsidP="008A14F3">
    <w:pPr>
      <w:framePr w:w="2744" w:hSpace="272" w:wrap="around" w:vAnchor="page" w:hAnchor="page" w:xAlign="right" w:y="2896"/>
      <w:spacing w:line="221" w:lineRule="exact"/>
      <w:ind w:right="477"/>
      <w:rPr>
        <w:rFonts w:cs="Arial"/>
        <w:sz w:val="15"/>
        <w:szCs w:val="15"/>
        <w:lang w:val="en-US"/>
      </w:rPr>
    </w:pPr>
    <w:r w:rsidRPr="00A31849">
      <w:rPr>
        <w:rFonts w:cs="Arial"/>
        <w:sz w:val="15"/>
        <w:szCs w:val="15"/>
        <w:lang w:val="en-US"/>
      </w:rPr>
      <w:t>faks +48</w:t>
    </w:r>
    <w:r w:rsidR="00BA79C2" w:rsidRPr="00A31849">
      <w:rPr>
        <w:rFonts w:cs="Arial"/>
        <w:sz w:val="15"/>
        <w:szCs w:val="15"/>
        <w:lang w:val="en-US"/>
      </w:rPr>
      <w:t xml:space="preserve"> (</w:t>
    </w:r>
    <w:r w:rsidRPr="00A31849">
      <w:rPr>
        <w:rFonts w:cs="Arial"/>
        <w:sz w:val="15"/>
        <w:szCs w:val="15"/>
        <w:lang w:val="en-US"/>
      </w:rPr>
      <w:t>22) 33</w:t>
    </w:r>
    <w:r w:rsidR="0064094B" w:rsidRPr="00A31849">
      <w:rPr>
        <w:rFonts w:cs="Arial"/>
        <w:sz w:val="15"/>
        <w:szCs w:val="15"/>
        <w:lang w:val="en-US"/>
      </w:rPr>
      <w:t>8</w:t>
    </w:r>
    <w:r w:rsidRPr="00A31849">
      <w:rPr>
        <w:rFonts w:cs="Arial"/>
        <w:sz w:val="15"/>
        <w:szCs w:val="15"/>
        <w:lang w:val="en-US"/>
      </w:rPr>
      <w:t xml:space="preserve"> 62 01</w:t>
    </w:r>
  </w:p>
  <w:p w14:paraId="4C98748C" w14:textId="77777777" w:rsidR="008A14F3" w:rsidRPr="00A31849" w:rsidRDefault="00344B7E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en-US"/>
      </w:rPr>
    </w:pPr>
    <w:r w:rsidRPr="00A31849">
      <w:rPr>
        <w:rFonts w:cs="Arial"/>
        <w:sz w:val="15"/>
        <w:szCs w:val="15"/>
        <w:lang w:val="en-US"/>
      </w:rPr>
      <w:t>magdalena.przedmojska</w:t>
    </w:r>
    <w:r w:rsidR="006C3339" w:rsidRPr="00A31849">
      <w:rPr>
        <w:rFonts w:cs="Arial"/>
        <w:sz w:val="15"/>
        <w:szCs w:val="15"/>
        <w:lang w:val="en-US"/>
      </w:rPr>
      <w:t>@</w:t>
    </w:r>
    <w:r w:rsidR="00F6443F" w:rsidRPr="00A31849">
      <w:rPr>
        <w:rFonts w:cs="Arial"/>
        <w:sz w:val="15"/>
        <w:szCs w:val="15"/>
        <w:lang w:val="en-US"/>
      </w:rPr>
      <w:t>fwpn.org.pl</w:t>
    </w:r>
  </w:p>
  <w:p w14:paraId="0FBBF601" w14:textId="77777777" w:rsidR="008A14F3" w:rsidRPr="00A31849" w:rsidRDefault="008A14F3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en-US"/>
      </w:rPr>
    </w:pPr>
  </w:p>
  <w:p w14:paraId="38D9415B" w14:textId="77777777" w:rsidR="00F6443F" w:rsidRPr="00F6443F" w:rsidRDefault="006C3339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 w:rsidRPr="00F6443F">
      <w:rPr>
        <w:rFonts w:cs="Arial"/>
        <w:sz w:val="15"/>
        <w:szCs w:val="15"/>
        <w:lang w:val="pl-PL"/>
      </w:rPr>
      <w:t>Fundacja Współpracy</w:t>
    </w:r>
    <w:r w:rsidR="008A14F3" w:rsidRPr="00F6443F">
      <w:rPr>
        <w:rFonts w:cs="Arial"/>
        <w:sz w:val="15"/>
        <w:szCs w:val="15"/>
        <w:lang w:val="pl-PL"/>
      </w:rPr>
      <w:t xml:space="preserve"> </w:t>
    </w:r>
  </w:p>
  <w:p w14:paraId="01AD145B" w14:textId="77777777" w:rsidR="008A14F3" w:rsidRPr="00344B7E" w:rsidRDefault="00F6443F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 w:rsidRPr="00F6443F">
      <w:rPr>
        <w:rFonts w:cs="Arial"/>
        <w:sz w:val="15"/>
        <w:szCs w:val="15"/>
        <w:lang w:val="pl-PL"/>
      </w:rPr>
      <w:t>Polsko-Niemieckiej</w:t>
    </w:r>
  </w:p>
  <w:p w14:paraId="67F2A7CB" w14:textId="77777777" w:rsidR="008A14F3" w:rsidRPr="00344B7E" w:rsidRDefault="00F6443F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 w:rsidRPr="00344B7E">
      <w:rPr>
        <w:rFonts w:cs="Arial"/>
        <w:sz w:val="15"/>
        <w:szCs w:val="15"/>
        <w:lang w:val="pl-PL"/>
      </w:rPr>
      <w:t>ul. Zielna 3</w:t>
    </w:r>
    <w:r w:rsidR="006C3339" w:rsidRPr="00344B7E">
      <w:rPr>
        <w:rFonts w:cs="Arial"/>
        <w:sz w:val="15"/>
        <w:szCs w:val="15"/>
        <w:lang w:val="pl-PL"/>
      </w:rPr>
      <w:t>7</w:t>
    </w:r>
  </w:p>
  <w:p w14:paraId="631C148D" w14:textId="77777777" w:rsidR="008A14F3" w:rsidRPr="00344B7E" w:rsidRDefault="00F6443F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 w:rsidRPr="00344B7E">
      <w:rPr>
        <w:rFonts w:cs="Arial"/>
        <w:sz w:val="15"/>
        <w:szCs w:val="15"/>
        <w:lang w:val="pl-PL"/>
      </w:rPr>
      <w:t>00-108 Warszawa</w:t>
    </w:r>
    <w:r w:rsidR="006C3339" w:rsidRPr="00344B7E">
      <w:rPr>
        <w:rFonts w:cs="Arial"/>
        <w:sz w:val="15"/>
        <w:szCs w:val="15"/>
        <w:lang w:val="pl-PL"/>
      </w:rPr>
      <w:tab/>
    </w:r>
  </w:p>
  <w:p w14:paraId="474D5517" w14:textId="77777777" w:rsidR="008A14F3" w:rsidRPr="00344B7E" w:rsidRDefault="008A14F3" w:rsidP="00FD7191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</w:p>
  <w:p w14:paraId="7CC63476" w14:textId="77777777" w:rsidR="00FD7191" w:rsidRPr="00344B7E" w:rsidRDefault="00F6443F" w:rsidP="00FD7191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 w:rsidRPr="00344B7E">
      <w:rPr>
        <w:rFonts w:cs="Arial"/>
        <w:sz w:val="15"/>
        <w:szCs w:val="15"/>
        <w:lang w:val="pl-PL"/>
      </w:rPr>
      <w:t>Strona</w:t>
    </w:r>
    <w:r w:rsidR="006C3339" w:rsidRPr="00344B7E">
      <w:rPr>
        <w:rFonts w:cs="Arial"/>
        <w:sz w:val="15"/>
        <w:szCs w:val="15"/>
        <w:lang w:val="pl-PL"/>
      </w:rPr>
      <w:t xml:space="preserve"> </w:t>
    </w:r>
    <w:r w:rsidR="006C3339" w:rsidRPr="00CC0D16">
      <w:rPr>
        <w:rFonts w:cs="Arial"/>
        <w:sz w:val="15"/>
        <w:szCs w:val="15"/>
      </w:rPr>
      <w:fldChar w:fldCharType="begin"/>
    </w:r>
    <w:r w:rsidR="006C3339" w:rsidRPr="00344B7E">
      <w:rPr>
        <w:rFonts w:cs="Arial"/>
        <w:sz w:val="15"/>
        <w:szCs w:val="15"/>
        <w:lang w:val="pl-PL"/>
      </w:rPr>
      <w:instrText xml:space="preserve"> PAGE </w:instrText>
    </w:r>
    <w:r w:rsidR="006C3339" w:rsidRPr="00CC0D16">
      <w:rPr>
        <w:rFonts w:cs="Arial"/>
        <w:sz w:val="15"/>
        <w:szCs w:val="15"/>
      </w:rPr>
      <w:fldChar w:fldCharType="separate"/>
    </w:r>
    <w:r w:rsidR="003903F3">
      <w:rPr>
        <w:rFonts w:cs="Arial"/>
        <w:noProof/>
        <w:sz w:val="15"/>
        <w:szCs w:val="15"/>
        <w:lang w:val="pl-PL"/>
      </w:rPr>
      <w:t>1</w:t>
    </w:r>
    <w:r w:rsidR="006C3339" w:rsidRPr="00CC0D16">
      <w:rPr>
        <w:rFonts w:cs="Arial"/>
        <w:sz w:val="15"/>
        <w:szCs w:val="15"/>
      </w:rPr>
      <w:fldChar w:fldCharType="end"/>
    </w:r>
  </w:p>
  <w:p w14:paraId="5AD77C4A" w14:textId="77777777" w:rsidR="0025139A" w:rsidRPr="00344B7E" w:rsidRDefault="0025139A" w:rsidP="0025139A">
    <w:pPr>
      <w:rPr>
        <w:rFonts w:cs="Arial"/>
        <w:noProof/>
        <w:lang w:val="pl-PL"/>
      </w:rPr>
    </w:pPr>
  </w:p>
  <w:p w14:paraId="17C8129B" w14:textId="77777777" w:rsidR="0025139A" w:rsidRPr="00344B7E" w:rsidRDefault="00A31849" w:rsidP="0025139A">
    <w:pPr>
      <w:rPr>
        <w:rFonts w:cs="Arial"/>
        <w:noProof/>
        <w:lang w:val="pl-PL"/>
      </w:rPr>
    </w:pPr>
    <w:r>
      <w:rPr>
        <w:noProof/>
      </w:rPr>
      <w:pict w14:anchorId="32518E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http://www.wzp.pl/uploads/banery/logo_mail.jpg" style="position:absolute;margin-left:151pt;margin-top:7.4pt;width:69.5pt;height:54.1pt;z-index:-251658240" wrapcoords="-309 0 -309 21207 21600 21207 21600 0 -309 0">
          <v:imagedata r:id="rId1" o:title="image001"/>
          <w10:wrap type="tight"/>
        </v:shape>
      </w:pict>
    </w:r>
  </w:p>
  <w:p w14:paraId="717E711D" w14:textId="77777777" w:rsidR="0025139A" w:rsidRPr="00344B7E" w:rsidRDefault="0025139A" w:rsidP="0025139A">
    <w:pPr>
      <w:rPr>
        <w:rFonts w:cs="Arial"/>
        <w:noProof/>
        <w:lang w:val="pl-PL"/>
      </w:rPr>
    </w:pPr>
  </w:p>
  <w:p w14:paraId="1AC65734" w14:textId="77777777" w:rsidR="0025139A" w:rsidRPr="00344B7E" w:rsidRDefault="00A31849" w:rsidP="0025139A">
    <w:pPr>
      <w:rPr>
        <w:rFonts w:cs="Arial"/>
        <w:noProof/>
        <w:lang w:val="pl-PL"/>
      </w:rPr>
    </w:pPr>
    <w:r>
      <w:rPr>
        <w:rFonts w:cs="Arial"/>
        <w:noProof/>
        <w:lang w:eastAsia="ja-JP"/>
      </w:rPr>
      <w:pict w14:anchorId="7DDA0609">
        <v:shape id="_x0000_s1029" type="#_x0000_t75" style="position:absolute;margin-left:281.1pt;margin-top:5.4pt;width:111.4pt;height:11.65pt;z-index:251656192" o:allowincell="f">
          <v:imagedata r:id="rId2" o:title="rbs_logo_cmyk"/>
        </v:shape>
      </w:pict>
    </w:r>
    <w:r>
      <w:rPr>
        <w:rFonts w:cs="Arial"/>
        <w:noProof/>
        <w:lang w:eastAsia="ja-JP"/>
      </w:rPr>
      <w:pict w14:anchorId="30268D05">
        <v:shape id="_x0000_s1030" type="#_x0000_t75" style="position:absolute;margin-left:-4.5pt;margin-top:-3.35pt;width:99.5pt;height:34.5pt;z-index:251657216">
          <v:imagedata r:id="rId3" o:title="fwpn-logo-podstawowa-gra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093"/>
    <w:multiLevelType w:val="hybridMultilevel"/>
    <w:tmpl w:val="13CE3338"/>
    <w:lvl w:ilvl="0" w:tplc="923A6562">
      <w:numFmt w:val="bullet"/>
      <w:pStyle w:val="Aufzhlung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E496DF26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Times New Roman" w:hint="default"/>
        <w:b/>
      </w:rPr>
    </w:lvl>
    <w:lvl w:ilvl="2" w:tplc="4B100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22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C5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9E2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83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68D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E6A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494F"/>
    <w:multiLevelType w:val="multilevel"/>
    <w:tmpl w:val="8676FB1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775124"/>
    <w:multiLevelType w:val="hybridMultilevel"/>
    <w:tmpl w:val="C884F4F6"/>
    <w:lvl w:ilvl="0" w:tplc="8CA4E6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E201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905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82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A71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EA2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E1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67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28E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77E78"/>
    <w:multiLevelType w:val="hybridMultilevel"/>
    <w:tmpl w:val="415CC1FC"/>
    <w:lvl w:ilvl="0" w:tplc="2B5A7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945F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6EA7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36F0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BE8B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706F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7C56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6043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DA04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E2082"/>
    <w:multiLevelType w:val="hybridMultilevel"/>
    <w:tmpl w:val="90DA7186"/>
    <w:lvl w:ilvl="0" w:tplc="1EDC6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A6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9CE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4AE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EB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EF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2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CC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32F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7614C"/>
    <w:multiLevelType w:val="hybridMultilevel"/>
    <w:tmpl w:val="198EE060"/>
    <w:lvl w:ilvl="0" w:tplc="535C87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B0C6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AA1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AE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890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369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00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CA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22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165A1"/>
    <w:multiLevelType w:val="hybridMultilevel"/>
    <w:tmpl w:val="360616C6"/>
    <w:lvl w:ilvl="0" w:tplc="AF804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1AED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F84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A4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08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60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4C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4EC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29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A3C5D12"/>
    <w:multiLevelType w:val="hybridMultilevel"/>
    <w:tmpl w:val="6CBA8FEC"/>
    <w:lvl w:ilvl="0" w:tplc="DBD2B458">
      <w:numFmt w:val="bullet"/>
      <w:lvlText w:val="-"/>
      <w:lvlJc w:val="left"/>
      <w:pPr>
        <w:tabs>
          <w:tab w:val="num" w:pos="287"/>
        </w:tabs>
        <w:ind w:left="287" w:hanging="227"/>
      </w:pPr>
      <w:rPr>
        <w:rFonts w:ascii="Arial" w:eastAsia="Bosch Office Sans" w:hAnsi="Arial" w:hint="default"/>
      </w:rPr>
    </w:lvl>
    <w:lvl w:ilvl="1" w:tplc="1E120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E1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88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463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D87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EE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4AB2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04C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D0722"/>
    <w:multiLevelType w:val="hybridMultilevel"/>
    <w:tmpl w:val="81867FC2"/>
    <w:lvl w:ilvl="0" w:tplc="1956734C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Bosch Office Sans" w:hAnsi="Arial" w:hint="default"/>
      </w:rPr>
    </w:lvl>
    <w:lvl w:ilvl="1" w:tplc="BC48A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622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25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6B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CE7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C6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E7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0C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20B70"/>
    <w:multiLevelType w:val="hybridMultilevel"/>
    <w:tmpl w:val="DBD88C4C"/>
    <w:lvl w:ilvl="0" w:tplc="8D8E2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F807A6" w:tentative="1">
      <w:start w:val="1"/>
      <w:numFmt w:val="lowerLetter"/>
      <w:lvlText w:val="%2."/>
      <w:lvlJc w:val="left"/>
      <w:pPr>
        <w:ind w:left="1440" w:hanging="360"/>
      </w:pPr>
    </w:lvl>
    <w:lvl w:ilvl="2" w:tplc="E286DD72" w:tentative="1">
      <w:start w:val="1"/>
      <w:numFmt w:val="lowerRoman"/>
      <w:lvlText w:val="%3."/>
      <w:lvlJc w:val="right"/>
      <w:pPr>
        <w:ind w:left="2160" w:hanging="180"/>
      </w:pPr>
    </w:lvl>
    <w:lvl w:ilvl="3" w:tplc="22A0BD84" w:tentative="1">
      <w:start w:val="1"/>
      <w:numFmt w:val="decimal"/>
      <w:lvlText w:val="%4."/>
      <w:lvlJc w:val="left"/>
      <w:pPr>
        <w:ind w:left="2880" w:hanging="360"/>
      </w:pPr>
    </w:lvl>
    <w:lvl w:ilvl="4" w:tplc="0EF89244" w:tentative="1">
      <w:start w:val="1"/>
      <w:numFmt w:val="lowerLetter"/>
      <w:lvlText w:val="%5."/>
      <w:lvlJc w:val="left"/>
      <w:pPr>
        <w:ind w:left="3600" w:hanging="360"/>
      </w:pPr>
    </w:lvl>
    <w:lvl w:ilvl="5" w:tplc="DBA28F04" w:tentative="1">
      <w:start w:val="1"/>
      <w:numFmt w:val="lowerRoman"/>
      <w:lvlText w:val="%6."/>
      <w:lvlJc w:val="right"/>
      <w:pPr>
        <w:ind w:left="4320" w:hanging="180"/>
      </w:pPr>
    </w:lvl>
    <w:lvl w:ilvl="6" w:tplc="118A2766" w:tentative="1">
      <w:start w:val="1"/>
      <w:numFmt w:val="decimal"/>
      <w:lvlText w:val="%7."/>
      <w:lvlJc w:val="left"/>
      <w:pPr>
        <w:ind w:left="5040" w:hanging="360"/>
      </w:pPr>
    </w:lvl>
    <w:lvl w:ilvl="7" w:tplc="D47879C2" w:tentative="1">
      <w:start w:val="1"/>
      <w:numFmt w:val="lowerLetter"/>
      <w:lvlText w:val="%8."/>
      <w:lvlJc w:val="left"/>
      <w:pPr>
        <w:ind w:left="5760" w:hanging="360"/>
      </w:pPr>
    </w:lvl>
    <w:lvl w:ilvl="8" w:tplc="9146D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7C1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C675521"/>
    <w:multiLevelType w:val="hybridMultilevel"/>
    <w:tmpl w:val="4F4A2B3A"/>
    <w:lvl w:ilvl="0" w:tplc="A7D28C86">
      <w:start w:val="1"/>
      <w:numFmt w:val="decimal"/>
      <w:pStyle w:val="Nummerierung"/>
      <w:lvlText w:val="%1."/>
      <w:lvlJc w:val="righ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  <w:sz w:val="20"/>
        <w:szCs w:val="20"/>
      </w:rPr>
    </w:lvl>
    <w:lvl w:ilvl="1" w:tplc="5D1C5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AEC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D24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4F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D2E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0C4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47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F43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65B31"/>
    <w:multiLevelType w:val="hybridMultilevel"/>
    <w:tmpl w:val="31C22F44"/>
    <w:lvl w:ilvl="0" w:tplc="215E6B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DE6F870" w:tentative="1">
      <w:start w:val="1"/>
      <w:numFmt w:val="lowerLetter"/>
      <w:lvlText w:val="%2."/>
      <w:lvlJc w:val="left"/>
      <w:pPr>
        <w:ind w:left="1440" w:hanging="360"/>
      </w:pPr>
    </w:lvl>
    <w:lvl w:ilvl="2" w:tplc="834A1CC6" w:tentative="1">
      <w:start w:val="1"/>
      <w:numFmt w:val="lowerRoman"/>
      <w:lvlText w:val="%3."/>
      <w:lvlJc w:val="right"/>
      <w:pPr>
        <w:ind w:left="2160" w:hanging="180"/>
      </w:pPr>
    </w:lvl>
    <w:lvl w:ilvl="3" w:tplc="44B4134A" w:tentative="1">
      <w:start w:val="1"/>
      <w:numFmt w:val="decimal"/>
      <w:lvlText w:val="%4."/>
      <w:lvlJc w:val="left"/>
      <w:pPr>
        <w:ind w:left="2880" w:hanging="360"/>
      </w:pPr>
    </w:lvl>
    <w:lvl w:ilvl="4" w:tplc="3F4A7A54" w:tentative="1">
      <w:start w:val="1"/>
      <w:numFmt w:val="lowerLetter"/>
      <w:lvlText w:val="%5."/>
      <w:lvlJc w:val="left"/>
      <w:pPr>
        <w:ind w:left="3600" w:hanging="360"/>
      </w:pPr>
    </w:lvl>
    <w:lvl w:ilvl="5" w:tplc="825C76B6" w:tentative="1">
      <w:start w:val="1"/>
      <w:numFmt w:val="lowerRoman"/>
      <w:lvlText w:val="%6."/>
      <w:lvlJc w:val="right"/>
      <w:pPr>
        <w:ind w:left="4320" w:hanging="180"/>
      </w:pPr>
    </w:lvl>
    <w:lvl w:ilvl="6" w:tplc="AD008294" w:tentative="1">
      <w:start w:val="1"/>
      <w:numFmt w:val="decimal"/>
      <w:lvlText w:val="%7."/>
      <w:lvlJc w:val="left"/>
      <w:pPr>
        <w:ind w:left="5040" w:hanging="360"/>
      </w:pPr>
    </w:lvl>
    <w:lvl w:ilvl="7" w:tplc="D6EC964E" w:tentative="1">
      <w:start w:val="1"/>
      <w:numFmt w:val="lowerLetter"/>
      <w:lvlText w:val="%8."/>
      <w:lvlJc w:val="left"/>
      <w:pPr>
        <w:ind w:left="5760" w:hanging="360"/>
      </w:pPr>
    </w:lvl>
    <w:lvl w:ilvl="8" w:tplc="C49E6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550EC"/>
    <w:multiLevelType w:val="hybridMultilevel"/>
    <w:tmpl w:val="4BCE9368"/>
    <w:lvl w:ilvl="0" w:tplc="90904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C74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018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A3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20C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626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C7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8E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465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A439E"/>
    <w:multiLevelType w:val="multilevel"/>
    <w:tmpl w:val="CB88C31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Bosch Office Sans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F3611B1"/>
    <w:multiLevelType w:val="hybridMultilevel"/>
    <w:tmpl w:val="CB88C31A"/>
    <w:lvl w:ilvl="0" w:tplc="4156DC5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Bosch Office Sans" w:hAnsi="Arial" w:hint="default"/>
      </w:rPr>
    </w:lvl>
    <w:lvl w:ilvl="1" w:tplc="F084B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BE4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66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695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30F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A2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AB6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FE7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1"/>
  </w:num>
  <w:num w:numId="5">
    <w:abstractNumId w:val="11"/>
  </w:num>
  <w:num w:numId="6">
    <w:abstractNumId w:val="18"/>
  </w:num>
  <w:num w:numId="7">
    <w:abstractNumId w:val="6"/>
  </w:num>
  <w:num w:numId="8">
    <w:abstractNumId w:val="0"/>
  </w:num>
  <w:num w:numId="9">
    <w:abstractNumId w:val="12"/>
  </w:num>
  <w:num w:numId="10">
    <w:abstractNumId w:val="15"/>
  </w:num>
  <w:num w:numId="11">
    <w:abstractNumId w:val="8"/>
  </w:num>
  <w:num w:numId="12">
    <w:abstractNumId w:val="9"/>
  </w:num>
  <w:num w:numId="13">
    <w:abstractNumId w:val="3"/>
  </w:num>
  <w:num w:numId="14">
    <w:abstractNumId w:val="10"/>
  </w:num>
  <w:num w:numId="15">
    <w:abstractNumId w:val="4"/>
  </w:num>
  <w:num w:numId="16">
    <w:abstractNumId w:val="13"/>
  </w:num>
  <w:num w:numId="17">
    <w:abstractNumId w:val="14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142"/>
  <w:drawingGridHorizontalSpacing w:val="142"/>
  <w:drawingGridVerticalSpacing w:val="142"/>
  <w:noPunctuationKerning/>
  <w:characterSpacingControl w:val="doNotCompress"/>
  <w:hdrShapeDefaults>
    <o:shapedefaults v:ext="edit" spidmax="21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191_x000d__x000a_1=Kontakt_x000d__x000a_2=Direktwahl_x000d__x000a_3=EMail_x000d__x000a_4=Datum_x000d__x000a_5=Betreff_x000d__x000a_6=Seite_x000d__x000a_7=Empfänger_x000d__x000a_8=Firma_x000d__x000a_9=Abteilung_x000d__x000a_10=Seiten_x000d__x000a_11=von_x000d__x000a_12=Absender_x000d__x000a_13=z. K._x000d__x000a_14=Telefax_x000d__x000a_15=Pflichtenheft_x000d__x000a_16=Von_x000d__x000a_17=Leitung_x000d__x000a_18=Protokoll_x000d__x000a_19=Organis._x000d__x000a_20=Termin/Ort_x000d__x000a_21=Thema_x000d__x000a_22=Erzeugnis_x000d__x000a_23=SNR_x000d__x000a_24=Erprobt_x000d__x000a_25=Teilnehmer_x000d__x000a_26=Einladung_x000d__x000a_27=Erprobungsdurchsprache_x000d__x000a_28=Erprobungsbericht_x000d__x000a_29=Einladender_x000d__x000a_30=Nummer_x000d__x000a_31=Ausgabe_x000d__x000a_32=Titel_x000d__x000a_33=Beschreibung_x000d__x000a_34=Zentralanweisung_x000d__x000a_35=TT-Verfahrensanweisung_x000d__x000a_36=Pflichtenheft_x000d__x000a_37=Bericht_x000d__x000a_38=Vorname_x000d__x000a_39=Nachname_x000d__x000a_40=Telefon_x000d__x000a_41=Telefax_x000d__x000a_42=Email_x000d__x000a_43=Tel_x000d__x000a_44=Fax_x000d__x000a_45=Nr._x000d__x000a_46=Telefon_x000d__x000a_47=Seite_x000d__x000a_48=Zeit_x000d__x000a_49=Ort_x000d__x000a_50=Termin_x000d__x000a_51=Kontakt Vorname_x000d__x000a_52=Kontakt Nachname_x000d__x000a_53=Kontakt Abteilung_x000d__x000a_54=Kontakt Telefon_x000d__x000a_55=Kontakt Telefax_x000d__x000a_56=Datum Termin_x000d__x000a_57=Zeit Termin_x000d__x000a_58=Ort Termin_x000d__x000a_59=Organis. Vorname_x000d__x000a_60=Organis. Nachname_x000d__x000a_61=Organis. Abteilung_x000d__x000a_62=Dokument-Nr_x000d__x000a_63=Vertraulichkeits-/Anlageverm._x000d__x000a_64=Anlage 1 zum Schreilben vom_x000d__x000a_65=Dokument-Titel_x000d__x000a_66=Zusatzvermerk_x000d__x000a_67=Aufsichtsratsvorsitz_x000d__x000a_68=Geschäftsführung_x000d__x000a_69=Besucher_x000d__x000a_70=Bankverbindung_x000d__x000a_71=Absender_x000d__x000a_72=Telefon_x000d__x000a_73=Telefax_x000d__x000a_74=Kopien an_x000d__x000a_75=Anlagevermerk_x000d__x000a_76=Kst._x000d__x000a_77=Personal-Nr._x000d__x000a_78=Währung_x000d__x000a_79=Reise_x000d__x000a_80=Reiseziele_x000d__x000a_81=Reisezweck_x000d__x000a_82=Besuch bei_x000d__x000a_83=Auftrags-Nr._x000d__x000a_84=Sätze[DM]_x000d__x000a_85=km-Geld_x000d__x000a_86=Früstück_x000d__x000a_87=Mittag/Abend_x000d__x000a_88=Wechselkurs_x000d__x000a_89=Beleg-Nr._x000d__x000a_90=Bearbeiter_x000d__x000a_91=Tel Vorwahl_x000d__x000a_92=Tel Nummer_x000d__x000a_93=Tel Durchwahl_x000d__x000a_94=Abteilung Über_x000d__x000a_95=Abteilung An_x000d__x000a_96=F'Konto_x000d__x000a_97=Kostenart_x000d__x000a_98=Ez.-Art_x000d__x000a_99=Ez.-Klasse_x000d__x000a_100=Name_x000d__x000a_101=deutsch_x000d__x000a_102=englisch_x000d__x000a_103=tschechisch_x000d__x000a_104=dänisch_x000d__x000a_105=holländisch_x000d__x000a_106=französisch_x000d__x000a_107=portugiesisch_x000d__x000a_108=russisch_x000d__x000a_109=spanisch_x000d__x000a_110=türkisch_x000d__x000a_111=Postvermerk_x000d__x000a_112=PLZ-Ort      _x000d__x000a_113=Land_x000d__x000a_114=Bestellung_x000d__x000a_115=Zeichen_x000d__x000a_116=Bearbeiter_x000d__x000a_117=Bosch ID_x000d__x000a_118=UST-ID_x000d__x000a_119=Text Zwi. Sum_x000d__x000a_120=Preis pro_x000d__x000a_121=MwSt (%)_x000d__x000a_122=Umrechung_x000d__x000a_123=Text Summe_x000d__x000a_124=Nr._x000d__x000a_125=Konto-Nr._x000d__x000a_126=Abbruch_x000d__x000a_127=Anzeigen_x000d__x000a_128=Le logo_x000d__x000a_129=Maske_x000d__x000a_130=Standort_x000d__x000a_131=Verwalten_x000d__x000a_132=Speichern_x000d__x000a_133=Löschen_x000d__x000a_134=Übernehmen_x000d__x000a_135=Standardtext 1_x000d__x000a_136=Standardtext 2_x000d__x000a_137=ExchangRateFrom(G)_x000d__x000a_138=ExchangRateTo(G)_x000d__x000a_139=DateDFG(G)_x000d__x000a_140=Month(G)_x000d__x000a_141=Jahre_x000d__x000a_142=Person-Konto_x000d__x000a_143=Pol.Kennz._x000d__x000a_144=Ausland (DM)_x000d__x000a_145=Inland (DM)_x000d__x000a_146=Logopapier_x000d__x000a_147=Leeres Blatt_x000d__x000a_148=Zusätzliche Kontakte_x000d__x000a_149=Von_x000d__x000a_150=Bearbeiter_x000d__x000a_151=Telefon-Durchwahl_x000d__x000a_152=Telefax-Durchwahl_x000d__x000a_153=Funktion / Geschäftsbereich_x000d__x000a_154=Geschäftsbereich_x000d__x000a_155=Dokumentart_x000d__x000a_156=Gültigk.-Datum_x000d__x000a_157=Ändg.-Nr./Index_x000d__x000a_158=Arbeitsgang-Text_x000d__x000a_159=Arbeitsplan-Nr._x000d__x000a_160=Arbg.-Nr._x000d__x000a_161=Bezeichnung_x000d__x000a_162=Forts._x000d__x000a_163=Index_x000d__x000a_164=Inventar-Nr._x000d__x000a_165=Ordg-Nr./Klassifiz._x000d__x000a_166=Sachnummer (Dokument)_x000d__x000a_167=Sachnummer (Teil)_x000d__x000a_168=Teil_x000d__x000a_169=Werkstatt_x000d__x000a_170=Zust. Abtlg._x000d__x000a_171=Bereich_x000d__x000a_172=Verpflichtende(r)_x000d__x000a_173=Datum der Unterschift_x000d__x000a_174=Funktion_x000d__x000a_175=Beratung_x000d__x000a_176=Seminar_x000d__x000a_177=Referent_x000d__x000a_178=Ausgabe/Ergänzung_x000d__x000a_179=Geprüft von:_x000d__x000a_180=E-Abteilung:_x000d__x000a_181=E-Leiter:_x000d__x000a_182=U´schrift:_x000d__x000a_183=Anlage(n):_x000d__x000a_184=Bericht geht an Kunde:_x000d__x000a_185=Programmbereich_x000d__x000a_186=Ansprechpartner_x000d__x000a_187=Funktion_x000d__x000a_188=Internet_x000d__x000a_189=Dokumenttitel_x000d__x000a_190=zur Kenntnis_x000d__x000a_191=Überschrift_x000d__x000a_"/>
    <w:docVar w:name="cfg.Ressources.1036" w:val="[1036]_x000d__x000a_Name=French (Standard)_x000d__x000a_Rows=191_x000d__x000a_1=Contact_x000d__x000a_2=Sélection directe_x000d__x000a_3=EMail_x000d__x000a_4=Date_x000d__x000a_5=Objet_x000d__x000a_6=Page_x000d__x000a_7=Destinataire_x000d__x000a_8=Entreprise_x000d__x000a_9=Service_x000d__x000a_10=Pages_x000d__x000a_11=à_x000d__x000a_12=Expéditeur_x000d__x000a_13=Pour votre information !_x000d__x000a_14=Télécopie_x000d__x000a_15=Cahier de charges_x000d__x000a_16=De_x000d__x000a_17=Direction_x000d__x000a_18=Protocole_x000d__x000a_19=Org._x000d__x000a_20=Date/Lieu_x000d__x000a_21=Sujet_x000d__x000a_22=Produit_x000d__x000a_23=Numéro de série_x000d__x000a_24=Eprouvé_x000d__x000a_25=Participant_x000d__x000a_26=Invitation_x000d__x000a_27=Discussion d'épreuve_x000d__x000a_28=Rapport d'épreuve_x000d__x000a_29=Hôte_x000d__x000a_30=Numéro_x000d__x000a_31=Version_x000d__x000a_32=Titre_x000d__x000a_33=Description_x000d__x000a_34=Instruction centrale_x000d__x000a_35=Instruction de procédure_x000d__x000a_36=Cahier de charges_x000d__x000a_37=Rapport_x000d__x000a_38=Prénom_x000d__x000a_39=Nom_x000d__x000a_40=Téléphone_x000d__x000a_41=Télécopie_x000d__x000a_42=Email_x000d__x000a_43=Tél_x000d__x000a_44=Télécopie_x000d__x000a_45=No._x000d__x000a_46=Téléphone_x000d__x000a_47=Page_x000d__x000a_48=Heure_x000d__x000a_49=Lieu_x000d__x000a_50=Date_x000d__x000a_51=Contact prénom_x000d__x000a_52=Contact nom_x000d__x000a_53=Contact service_x000d__x000a_54=Contact téléphone_x000d__x000a_55=Contact télécopie_x000d__x000a_56=Date rendez-vous_x000d__x000a_57=Heure rendez-vous_x000d__x000a_58=Lieu rendez-vous_x000d__x000a_59=Org. prénom_x000d__x000a_60=Org. nom_x000d__x000a_61=Org. service_x000d__x000a_62=Numéro du document_x000d__x000a_63=Note de conf. et de p.j._x000d__x000a_64=Pièce jointe 1 à la lettre du_x000d__x000a_65=Titre du document_x000d__x000a_66=Note supplémentaire_x000d__x000a_67=Présidence du conseil de surveillance_x000d__x000a_68=Gestion_x000d__x000a_69=Invité_x000d__x000a_70=Référence bancaire_x000d__x000a_71=Expéditeur_x000d__x000a_72=Téléphone_x000d__x000a_73=Télécopie_x000d__x000a_74=Copie à_x000d__x000a_75=Note de pièce jointe_x000d__x000a_76=_x000d__x000a_77=_x000d__x000a_78=_x000d__x000a_79=_x000d__x000a_80=_x000d__x000a_81=_x000d__x000a_82=_x000d__x000a_83=_x000d__x000a_84=_x000d__x000a_85=_x000d__x000a_86=_x000d__x000a_87=_x000d__x000a_88=_x000d__x000a_89=_x000d__x000a_90=_x000d__x000a_91=Indicatif_x000d__x000a_92=_x000d__x000a_93=Poste_x000d__x000a_94=_x000d__x000a_95=_x000d__x000a_96=_x000d__x000a_97=_x000d__x000a_98=_x000d__x000a_99=_x000d__x000a_100=_x000d__x000a_101=Allemand_x000d__x000a_102=Anglais_x000d__x000a_103=Tchèque_x000d__x000a_104=Danois_x000d__x000a_105=Néerlandais_x000d__x000a_106=Français_x000d__x000a_107=Portugais_x000d__x000a_108=Russe_x000d__x000a_109=Espagnol_x000d__x000a_110=Turque_x000d__x000a_111=Type d'envoi_x000d__x000a_112=C.P. Ville_x000d__x000a_113=Pays_x000d__x000a_114=Commande_x000d__x000a_115=Référence_x000d__x000a_116=Emetteur_x000d__x000a_117=Bosch ID_x000d__x000a_118=UST-ID_x000d__x000a_119=Texte Subtotal_x000d__x000a_120=Prix pour_x000d__x000a_121=TVA (%)_x000d__x000a_122=Facteur_x000d__x000a_123=Texte Total_x000d__x000a_124=N°_x000d__x000a_125=N° Compte_x000d__x000a_126=Annuler_x000d__x000a_127=Montrer_x000d__x000a_128=Logo_x000d__x000a_129=Le masque_x000d__x000a_130=Site_x000d__x000a_131=Enregistrer_x000d__x000a_132=Supprimer_x000d__x000a_133=Utiliser_x000d__x000a_134=Répertoire_x000d__x000a_135=Standardtexte 1_x000d__x000a_136=Standardtexte 2_x000d__x000a_137=ExchangRateFrom(F)_x000d__x000a_138=ExchangRateTo(F)_x000d__x000a_139=DateDFG(F)_x000d__x000a_140=Month(F)_x000d__x000a_141=Year(F)_x000d__x000a_142=Person-Konto(F)_x000d__x000a_143=Pol.Kennz.(F)_x000d__x000a_144=Ausland (DM) (F)_x000d__x000a_145=Inland (DM) (F)_x000d__x000a_146=Feuille logotype_x000d__x000a_147=Feuille vierge_x000d__x000a_148=D'autres contacts_x000d__x000a_149=De_x000d__x000a_150=Emetteur_x000d__x000a_151=Téléphone poste_x000d__x000a_152=Télécopie poste_x000d__x000a_153=Job title / Business Group_x000d__x000a_154=Business Group_x000d__x000a_155=Document type_x000d__x000a_156=Valid date_x000d__x000a_157=ECA-No./Index_x000d__x000a_158=Operation-Text_x000d__x000a_159=Routing No._x000d__x000a_160=Operat.-No._x000d__x000a_161=Designation_x000d__x000a_162=Cont._x000d__x000a_163=Index_x000d__x000a_164=Inventory No._x000d__x000a_165=Classification_x000d__x000a_166=Part number (document)_x000d__x000a_167=Part number (part)_x000d__x000a_168=Part_x000d__x000a_169=Shop floor_x000d__x000a_170=Department_x000d__x000a_171=Area_x000d__x000a_172=Obligated_x000d__x000a_173=Date of signature_x000d__x000a_174=_x000d__x000a_175=_x000d__x000a_176=_x000d__x000a_177=_x000d__x000a_178=_x000d__x000a_179=Contrôlé par :_x000d__x000a_180=Bureau d’études :_x000d__x000a_181=Chef de développement :_x000d__x000a_182=Signature :_x000d__x000a_183=Annexe(s) :_x000d__x000a_184=A transmettre au client :_x000d__x000a_185=_x000d__x000a_186=_x000d__x000a_187=_x000d__x000a_188=_x000d__x000a_189=_x000d__x000a_190=_x000d__x000a_191=_x000d__x000a_"/>
    <w:docVar w:name="cfg.Ressources.2057" w:val="[2057]_x000d__x000a_Name=English (United Kingdom)_x000d__x000a_Rows=191_x000d__x000a_1=Contact_x000d__x000a_2=Extension_x000d__x000a_3=EMail_x000d__x000a_4=Date_x000d__x000a_5=Reference_x000d__x000a_6=Page_x000d__x000a_7=Recipient_x000d__x000a_8=Company_x000d__x000a_9=Department_x000d__x000a_10=Pages_x000d__x000a_11=of_x000d__x000a_12=Sender_x000d__x000a_13=Cc_x000d__x000a_14=Telefax_x000d__x000a_15=Requirements specification_x000d__x000a_16=Sent by_x000d__x000a_17=Directed by_x000d__x000a_18=Minutes_x000d__x000a_19=Org._x000d__x000a_20=Date/Place_x000d__x000a_21=Topic_x000d__x000a_22=Product_x000d__x000a_23=Serial no_x000d__x000a_24=Tested_x000d__x000a_25=Participants_x000d__x000a_26=Invitation_x000d__x000a_27=Discussion of test results_x000d__x000a_28=Test report_x000d__x000a_29=Host_x000d__x000a_30=Number_x000d__x000a_31=Issue_x000d__x000a_32=Title_x000d__x000a_33=Description_x000d__x000a_34=Central Directive_x000d__x000a_35=Procedure_x000d__x000a_36=Requirements specification_x000d__x000a_37=Report_x000d__x000a_38=Name_x000d__x000a_39=Surname_x000d__x000a_40=Telephone_x000d__x000a_41=Telefax_x000d__x000a_42=EMail_x000d__x000a_43=Tel_x000d__x000a_44=Fax_x000d__x000a_45=No._x000d__x000a_46=Telephone_x000d__x000a_47=Page_x000d__x000a_48=Time_x000d__x000a_49=Place_x000d__x000a_50=Date_x000d__x000a_51=Contact name_x000d__x000a_52=Contact surname_x000d__x000a_53=Contact  department_x000d__x000a_54=Contact telephone_x000d__x000a_55=Contact telefax_x000d__x000a_56=Date_x000d__x000a_57=Time_x000d__x000a_58=Place_x000d__x000a_59=Organis. name_x000d__x000a_60=Organis. surname_x000d__x000a_61=Organis. department_x000d__x000a_62=Document no._x000d__x000a_63=Confidentiality/encl. note_x000d__x000a_64=Enclosure 1 for letter dated_x000d__x000a_65=Document title_x000d__x000a_66=Additional note_x000d__x000a_67=Chairman of the Supervisory Board_x000d__x000a_68=Managing Directors_x000d__x000a_69=Visitors_x000d__x000a_70=Banking connection_x000d__x000a_71=Sender_x000d__x000a_72=Telephone_x000d__x000a_73=Telefax_x000d__x000a_74=Copies for_x000d__x000a_75=Enclosure note_x000d__x000a_76=Kst._x000d__x000a_77=Personal-No._x000d__x000a_78=Currency_x000d__x000a_79=Travel_x000d__x000a_80=Destination_x000d__x000a_81=Purpose_x000d__x000a_82=Visite by_x000d__x000a_83=Instr.-No._x000d__x000a_84=Rate[DM]_x000d__x000a_85=km_x000d__x000a_86=Breakfast_x000d__x000a_87=Lunch/Dinner_x000d__x000a_88=Exchange Rate_x000d__x000a_89=Object-No._x000d__x000a_90=Contact_x000d__x000a_91=Tel Area Code_x000d__x000a_92=Tel Number_x000d__x000a_93=Tel Direct Line_x000d__x000a_94=Department Over_x000d__x000a_95=Department To_x000d__x000a_96=F'Konto_x000d__x000a_97=Kostenart_x000d__x000a_98=Ez.-Art_x000d__x000a_99=Ez.-Klasse_x000d__x000a_100=Name_x000d__x000a_101=German_x000d__x000a_102=English_x000d__x000a_103=Czchoslovakian_x000d__x000a_104=Danish_x000d__x000a_105=Dutch_x000d__x000a_106=French_x000d__x000a_107=Portuguese_x000d__x000a_108=Russian_x000d__x000a_109=Spanish_x000d__x000a_110=Turkish_x000d__x000a_111=Post Info_x000d__x000a_112=Postcode_x000d__x000a_113=Country_x000d__x000a_114=Command_x000d__x000a_115=Display_x000d__x000a_116=Contact_x000d__x000a_117=Bosch ID_x000d__x000a_118=UST-ID_x000d__x000a_119=Text Subtotal_x000d__x000a_120=Price for_x000d__x000a_121=VAT (%)_x000d__x000a_122=Factor_x000d__x000a_123=Text Total_x000d__x000a_124=Nb._x000d__x000a_125=Account-Nb._x000d__x000a_126=Cancel_x000d__x000a_127=Display_x000d__x000a_128=Logo_x000d__x000a_129=Mask_x000d__x000a_130=Site_x000d__x000a_131=Admin_x000d__x000a_132=Save_x000d__x000a_133=Delete_x000d__x000a_134=Import_x000d__x000a_135=Standardtext 1_x000d__x000a_136=Standardtext 2_x000d__x000a_137=ExchangRateFrom_x000d__x000a_138=ExchangRateTo_x000d__x000a_139=DateDFG_x000d__x000a_140=Month_x000d__x000a_141=Year_x000d__x000a_142=Person-Konto_x000d__x000a_143=Pol.Kennz.(E)_x000d__x000a_144= Ausland (DM) (E)_x000d__x000a_145=Inland (DM) (E)_x000d__x000a_146=Logo Paper_x000d__x000a_147=Blank sheet_x000d__x000a_148=Additional contacts_x000d__x000a_149=From_x000d__x000a_150=Our Reference_x000d__x000a_151=Telephone_x000d__x000a_152=Telefax_x000d__x000a_153=Job title / Business Group_x000d__x000a_154=Business Group_x000d__x000a_155=Document type_x000d__x000a_156=Valid date_x000d__x000a_157=ECA-No./Index_x000d__x000a_158=Operation-Text_x000d__x000a_159=Routing No._x000d__x000a_160=Operat.-No._x000d__x000a_161=Designation_x000d__x000a_162=Cont._x000d__x000a_163=Index_x000d__x000a_164=Inventory No._x000d__x000a_165=Classification_x000d__x000a_166=Part number (document)_x000d__x000a_167=Part number (part)_x000d__x000a_168=Part_x000d__x000a_169=Shop floor_x000d__x000a_170=Department_x000d__x000a_171=Area_x000d__x000a_172=Obligated_x000d__x000a_173=Date of signature_x000d__x000a_174=Job title_x000d__x000a_175=Consulting_x000d__x000a_176=Course_x000d__x000a_177=Course instructor_x000d__x000a_178=Issue/Amendment_x000d__x000a_179=Revised by:_x000d__x000a_180=R&amp;&amp;D Department:_x000d__x000a_181=Director of R&amp;&amp;D:_x000d__x000a_182=Signature:_x000d__x000a_183=Annex(es):_x000d__x000a_184=Report to the client:_x000d__x000a_185=_x000d__x000a_186=_x000d__x000a_187=_x000d__x000a_188=_x000d__x000a_189=_x000d__x000a_190=_x000d__x000a_191=_x000d__x000a_"/>
    <w:docVar w:name="cfg.Ressources.3082" w:val="[3082]_x000d__x000a_Name=Spanish (Modern Sort)_x000d__x000a_Rows=191_x000d__x000a_1=Contacto_x000d__x000a_2=Extensión_x000d__x000a_3=E-mail_x000d__x000a_4=Fecha_x000d__x000a_5=Asunto_x000d__x000a_6=Página_x000d__x000a_7=Destinatario_x000d__x000a_8=Empresa_x000d__x000a_9=Departamento_x000d__x000a_10=Páginas_x000d__x000a_11=de_x000d__x000a_12=Remitente_x000d__x000a_13=para su conocimiento   /   para su conoc._x000d__x000a_14=Telefax_x000d__x000a_15=Cuaderno de cargas_x000d__x000a_16=De_x000d__x000a_17=Dirigido por_x000d__x000a_18=Protocolo_x000d__x000a_19=Organiz._x000d__x000a_20=Fecha/lugar_x000d__x000a_21=Tema_x000d__x000a_22=Producto_x000d__x000a_23=N° de serie_x000d__x000a_24=Probado_x000d__x000a_25=Participantes_x000d__x000a_26=Invitación_x000d__x000a_27=Discusión de la prueba_x000d__x000a_28=Informe de la prueba_x000d__x000a_29=Convocado por_x000d__x000a_30=Número_x000d__x000a_31=Versión_x000d__x000a_32=Título_x000d__x000a_33=Revisado por_x000d__x000a_34=Instrucción central_x000d__x000a_35=Instrucción de procedimiento_x000d__x000a_36=Cuaderno de cargas_x000d__x000a_37=Informe_x000d__x000a_38=Nombre_x000d__x000a_39=Apellidos_x000d__x000a_40=Teléfono_x000d__x000a_41=Telefax_x000d__x000a_42=E-mail_x000d__x000a_43=Tel_x000d__x000a_44=Fax_x000d__x000a_45=N°_x000d__x000a_46=Teléfono_x000d__x000a_47=Página_x000d__x000a_48=Hora_x000d__x000a_49=Lugar_x000d__x000a_50=Fecha_x000d__x000a_51=Contacto nombre_x000d__x000a_52=Contacto apellidos_x000d__x000a_53=Contacto departamento_x000d__x000a_54=Contacto teléfono_x000d__x000a_55=Contacto telefax_x000d__x000a_56=Fecha_x000d__x000a_57=Hora_x000d__x000a_58=Lugar_x000d__x000a_59=Organiz. nombre_x000d__x000a_60=Organiz. apellidos_x000d__x000a_61=Organiz. departamento_x000d__x000a_62=N° de documento_x000d__x000a_63=Nota confid./anexo_x000d__x000a_64=Anexo 1 a la carta del_x000d__x000a_65=Título del documento_x000d__x000a_66=Nota adicional_x000d__x000a_67=Presidente del Consejo de Administración_x000d__x000a_68=Administración_x000d__x000a_69=Visitantes_x000d__x000a_70=Referencia bancaria_x000d__x000a_71=Remitente_x000d__x000a_72=Teléfono_x000d__x000a_73=Telefax_x000d__x000a_74=Copias para_x000d__x000a_75=Nota de anexo_x000d__x000a_76=_x000d__x000a_77=_x000d__x000a_78=_x000d__x000a_79=_x000d__x000a_80=_x000d__x000a_81=_x000d__x000a_82=_x000d__x000a_83=_x000d__x000a_84=_x000d__x000a_85=_x000d__x000a_86=_x000d__x000a_87=_x000d__x000a_88=_x000d__x000a_89=_x000d__x000a_90=_x000d__x000a_91=Prefijo_x000d__x000a_92=_x000d__x000a_93=Extensión_x000d__x000a_94=_x000d__x000a_95=_x000d__x000a_96=_x000d__x000a_97=_x000d__x000a_98=_x000d__x000a_99=_x000d__x000a_100=_x000d__x000a_101=alemán_x000d__x000a_102=inglés_x000d__x000a_103=checo_x000d__x000a_104=danés_x000d__x000a_105=holandés_x000d__x000a_106=francés_x000d__x000a_107=portugués_x000d__x000a_108=ruso_x000d__x000a_109=español_x000d__x000a_110=turco_x000d__x000a_111=Nota del correo_x000d__x000a_112=C.P.-Población_x000d__x000a_113=País_x000d__x000a_114=Orden_x000d__x000a_115=Siglas_x000d__x000a_116=Referencia_x000d__x000a_117=Bosch ID_x000d__x000a_118=UST-ID_x000d__x000a_119=Texto subtotal_x000d__x000a_120=Precio cada_x000d__x000a_121=Impuesto (%)_x000d__x000a_122=Factor_x000d__x000a_123=Texto total_x000d__x000a_124=Núm._x000d__x000a_125=Núm. Cuenta_x000d__x000a_126=Cancelar_x000d__x000a_127=Muestra_x000d__x000a_128=Logotipo_x000d__x000a_129=Máscara_x000d__x000a_130=Lugar_x000d__x000a_131=Administrar_x000d__x000a_132=Guardar_x000d__x000a_133=Borrar_x000d__x000a_134=Aceptar_x000d__x000a_135=Standardtexto 1_x000d__x000a_136=Standardtexto 2_x000d__x000a_137=ExchangRateFrom(S)_x000d__x000a_138=ExchangRateTo(S)_x000d__x000a_139=DateDFG(S)_x000d__x000a_140=Month(S)_x000d__x000a_141=Year(S)_x000d__x000a_142=Person-Konto(S)_x000d__x000a_143=Pol.Kennz.(F)_x000d__x000a_144=Ausland (DM) (S)_x000d__x000a_145=Inland (DM) (S)_x000d__x000a_146=Hoja de logotipo_x000d__x000a_147=Papel en blanco_x000d__x000a_148=Contactos adicionales_x000d__x000a_149=De_x000d__x000a_150=Referencia_x000d__x000a_151=Teléfono-Extensión_x000d__x000a_152=Telefax-Extensión_x000d__x000a_153=Job title / Business Group_x000d__x000a_154=Business Group_x000d__x000a_155=Document type_x000d__x000a_156=Valid date_x000d__x000a_157=ECA-No./Index_x000d__x000a_158=Operation-Text_x000d__x000a_159=Routing No._x000d__x000a_160=Operat.-No._x000d__x000a_161=Designation_x000d__x000a_162=Cont._x000d__x000a_163=Index_x000d__x000a_164=Inventory No._x000d__x000a_165=Classification_x000d__x000a_166=Part number (document)_x000d__x000a_167=Part number (part)_x000d__x000a_168=Part_x000d__x000a_169=Shop floor_x000d__x000a_170=Department_x000d__x000a_171=Area_x000d__x000a_172=Obligated_x000d__x000a_173=Date of signature_x000d__x000a_174=_x000d__x000a_175=_x000d__x000a_176=_x000d__x000a_177=_x000d__x000a_178=_x000d__x000a_179=Revisado por:_x000d__x000a_180=Dpto. de Desarrollo:_x000d__x000a_181=Dir. de Desarrollo:_x000d__x000a_182=Firma:_x000d__x000a_183=Anexo(s):_x000d__x000a_184=Informe al cliente:_x000d__x000a_185=_x000d__x000a_186=_x000d__x000a_187=_x000d__x000a_188=_x000d__x000a_189=_x000d__x000a_190=_x000d__x000a_191=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s=1_x000d__x000a_DefNode=MainNode1.MainNode1_x000d__x000a_Node1=MainNode1.MainNode1_x000d__x000a_[MainNode1.MainNode1]_x000d__x000a_Name=German_x000d__x000a_Nodes=0_x000d__x000a_"/>
    <w:docVar w:name="cfgDocument.Context1.German" w:val="_x000d__x000a_[System]_x000d__x000a_Name=txt,System_x000d__x000a_Language=txt,1031_x000d__x000a_SystemType=txt,0_x000d__x000a_NodesLevel1=txt,0_x000d__x000a_NodesLevel2=txt,1_x000d__x000a_NodesLevel3=txt,2_x000d__x000a_Nodes=lst,0 ,MainNode1,_x000d__x000a_MdFieldsIDs=lst,0 1 2 3 4 5 6 7 8 9 10 11 12 13 14 15 ,MdField1,MdField2,MdField3,MdField4,MdField5,MdField6,MdField7,MdField8,MdField9,MdField10,MdField11,MdField12,MdField13,MdField14,MdField15,MdField16,_x000d__x000a_MdFieldsNames=lst,0 1 2 3 4 5 6 7 8 9 10 11 12 13 14 15 ,saxFooter,saxHeaderRight,FirstName,LastName,PhoneDirect,FaxDirect,EMailDirect,Department,Function,PrePhoneDirect,PreFaxDirect,InternetLocation,Director,DirectorFunc,MailDomain,IDContact,_x000d__x000a_MdFieldsCaptions=lst,0 1 2 3 4 5 6 7 8 9 10 11 12 13 14 15 ,_x000d__x000a_MdFieldsProperties=lst,0 1 2 3 4 5 6 7 8 9 10 11 12 13 14 15 ,/DSN=00saxFooter,/DSN=00saxHeaderRight,/DSN=00FirstName,/DSN=00LastName,/DSN=00PhoneDirect,/DSN=00FaxDirect,/DSN=00EMailDirect,/DSN=00Department,/DSN=00Function,/DSN=00PrePhoneDirect,/DSN=00PreFaxDirect,/DSN=00InternetLocation,/DSN=00Director,/DSN=00DirectorFunc,/DSN=00MailDomain,/DSN=00IDContact,_x000d__x000a__x000d__x000a_[System.MainNode1]_x000d__x000a_Name=txt,German_x000d__x000a_TemplateFile=txt,C:\\Develop\\BoschStiftung\\eForms\\Data\\RBSEXT00.dot_x000d__x000a_TemplateFile.Inh=txt,0_x000d__x000a_ProtectionPassword=txt,·_x000d__x000a_ProtectionPassword.Inh=txt,0_x000d__x000a_DataDialogType=txt,0_x000d__x000a_DataDialogType.Inh=txt,0_x000d__x000a_Language=txt,1031_x000d__x000a_Language.Inh=txt,0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InheritanceBroken=txt,0_x000d__x000a_Nodes=lst,0,_x000d__x000a_SubLayouts=lst,0 1 2 ,Layout2,Layout3,Layout4,_x000d__x000a__x000d__x000a_[System.MainNode1.Layout1]_x000d__x000a_Name=txt,DefLayout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09. August 2006/Tex=0009. August 2006/DTP=002/DNP=00/SUP=0009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00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_x000d__x000a_[System.MainNode1.Layout2]_x000d__x000a_Name=txt,Logobogen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11. August 2006/Tex=0011. August 2006/DTP=002/DNP=00/SUP=0011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-1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-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_x000d__x000a_[System.MainNode1.Layout3]_x000d__x000a_Name=txt,Leeres Blatt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11. August 2006/Tex=0009. August 2006/DTP=002/DNP=00/SUP=0011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-1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_x000d__x000a_[System.MainNode1.Layout4]_x000d__x000a_Name=txt,PDF optimiert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11. August 2006/Tex=0011. August 2006/DTP=002/DNP=00/SUP=0011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-1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-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saxATXbkmList" w:val="saxLogoRBS.Colour=RBS_Color,saxLogoRBS.Void=Void,saxLogoRBS.BW=RBS_Grey,saxLogoRBS.PDF=RBS_Color_WMF,saxLogoRBS.Black=RBS_Black"/>
    <w:docVar w:name="saxContext" w:val="Rbs_Stu"/>
    <w:docVar w:name="saxDokSchutz" w:val="NO"/>
    <w:docVar w:name="saxDPP" w:val="0"/>
    <w:docVar w:name="saxEBPToolsVersion" w:val="1.0.0"/>
    <w:docVar w:name="saxEBPVersion" w:val="RBS/7.6.7/1.0/0606"/>
    <w:docVar w:name="saxMBName" w:val="MasterLayout"/>
    <w:docVar w:name="saxProtectionMode" w:val="1"/>
    <w:docVar w:name="saxSection" w:val="German"/>
    <w:docVar w:name="saxStP" w:val="·"/>
    <w:docVar w:name="saxTvNo" w:val="0"/>
    <w:docVar w:name="SaxVersion" w:val="RBO/7.4.2.1/3.2/1104"/>
  </w:docVars>
  <w:rsids>
    <w:rsidRoot w:val="0029281F"/>
    <w:rsid w:val="000036CA"/>
    <w:rsid w:val="00014769"/>
    <w:rsid w:val="00022CBE"/>
    <w:rsid w:val="00042936"/>
    <w:rsid w:val="00065C3F"/>
    <w:rsid w:val="00066B3C"/>
    <w:rsid w:val="00066D7A"/>
    <w:rsid w:val="00067699"/>
    <w:rsid w:val="00070BEF"/>
    <w:rsid w:val="00073C94"/>
    <w:rsid w:val="000A35CA"/>
    <w:rsid w:val="000B1E54"/>
    <w:rsid w:val="000C424C"/>
    <w:rsid w:val="000D5702"/>
    <w:rsid w:val="000D6071"/>
    <w:rsid w:val="000D62C1"/>
    <w:rsid w:val="000E32EC"/>
    <w:rsid w:val="000E42AC"/>
    <w:rsid w:val="00104BAB"/>
    <w:rsid w:val="00107825"/>
    <w:rsid w:val="001254D1"/>
    <w:rsid w:val="00141BDF"/>
    <w:rsid w:val="001519C9"/>
    <w:rsid w:val="00151E8D"/>
    <w:rsid w:val="0015343E"/>
    <w:rsid w:val="001654CB"/>
    <w:rsid w:val="0016766F"/>
    <w:rsid w:val="001B1250"/>
    <w:rsid w:val="001C6228"/>
    <w:rsid w:val="001D0093"/>
    <w:rsid w:val="001D632C"/>
    <w:rsid w:val="00206941"/>
    <w:rsid w:val="002110D7"/>
    <w:rsid w:val="00220F8A"/>
    <w:rsid w:val="00224436"/>
    <w:rsid w:val="0024016D"/>
    <w:rsid w:val="00240D7F"/>
    <w:rsid w:val="0025139A"/>
    <w:rsid w:val="002572E5"/>
    <w:rsid w:val="0026326A"/>
    <w:rsid w:val="0027351E"/>
    <w:rsid w:val="0029281F"/>
    <w:rsid w:val="00292887"/>
    <w:rsid w:val="00293175"/>
    <w:rsid w:val="002B707D"/>
    <w:rsid w:val="002E78C4"/>
    <w:rsid w:val="002F2903"/>
    <w:rsid w:val="0030188D"/>
    <w:rsid w:val="003101B3"/>
    <w:rsid w:val="003112E8"/>
    <w:rsid w:val="00316151"/>
    <w:rsid w:val="00317C4A"/>
    <w:rsid w:val="003322FD"/>
    <w:rsid w:val="0033318F"/>
    <w:rsid w:val="00344B7E"/>
    <w:rsid w:val="00345C03"/>
    <w:rsid w:val="00351AD4"/>
    <w:rsid w:val="00351CE8"/>
    <w:rsid w:val="003704C4"/>
    <w:rsid w:val="00387D1E"/>
    <w:rsid w:val="003903F3"/>
    <w:rsid w:val="003B5F3E"/>
    <w:rsid w:val="003D4015"/>
    <w:rsid w:val="003D75F5"/>
    <w:rsid w:val="003E0525"/>
    <w:rsid w:val="003E2F98"/>
    <w:rsid w:val="003E414E"/>
    <w:rsid w:val="004066C1"/>
    <w:rsid w:val="00407745"/>
    <w:rsid w:val="00412365"/>
    <w:rsid w:val="0041353B"/>
    <w:rsid w:val="00413E86"/>
    <w:rsid w:val="00420FCB"/>
    <w:rsid w:val="00421B5B"/>
    <w:rsid w:val="004302B2"/>
    <w:rsid w:val="00443AE2"/>
    <w:rsid w:val="00444187"/>
    <w:rsid w:val="004534D9"/>
    <w:rsid w:val="00457B5D"/>
    <w:rsid w:val="00470017"/>
    <w:rsid w:val="00491C0A"/>
    <w:rsid w:val="004A2F6B"/>
    <w:rsid w:val="004A414D"/>
    <w:rsid w:val="004C4EC7"/>
    <w:rsid w:val="004C59CA"/>
    <w:rsid w:val="004C6F8E"/>
    <w:rsid w:val="004D11A8"/>
    <w:rsid w:val="004E4C2F"/>
    <w:rsid w:val="004E61AD"/>
    <w:rsid w:val="004E7FC5"/>
    <w:rsid w:val="004F47B8"/>
    <w:rsid w:val="005107AC"/>
    <w:rsid w:val="005133D9"/>
    <w:rsid w:val="00517497"/>
    <w:rsid w:val="00521E26"/>
    <w:rsid w:val="00532FCD"/>
    <w:rsid w:val="005422AA"/>
    <w:rsid w:val="00543B78"/>
    <w:rsid w:val="00561432"/>
    <w:rsid w:val="00572BD5"/>
    <w:rsid w:val="00585F01"/>
    <w:rsid w:val="00591CF7"/>
    <w:rsid w:val="005A5D9B"/>
    <w:rsid w:val="005A5FD3"/>
    <w:rsid w:val="005C0679"/>
    <w:rsid w:val="005C7E69"/>
    <w:rsid w:val="005D49E0"/>
    <w:rsid w:val="005D6EA2"/>
    <w:rsid w:val="005E28AA"/>
    <w:rsid w:val="005F3645"/>
    <w:rsid w:val="00612679"/>
    <w:rsid w:val="0061627F"/>
    <w:rsid w:val="00621FFE"/>
    <w:rsid w:val="00630200"/>
    <w:rsid w:val="00632AFA"/>
    <w:rsid w:val="00636C4C"/>
    <w:rsid w:val="0064094B"/>
    <w:rsid w:val="00657CD8"/>
    <w:rsid w:val="006610B5"/>
    <w:rsid w:val="00663B71"/>
    <w:rsid w:val="006645CB"/>
    <w:rsid w:val="00696383"/>
    <w:rsid w:val="006A5E32"/>
    <w:rsid w:val="006C3339"/>
    <w:rsid w:val="006D6D3D"/>
    <w:rsid w:val="006E299F"/>
    <w:rsid w:val="006F4DCC"/>
    <w:rsid w:val="007065F1"/>
    <w:rsid w:val="00721773"/>
    <w:rsid w:val="00724D87"/>
    <w:rsid w:val="00725784"/>
    <w:rsid w:val="007362FA"/>
    <w:rsid w:val="007448DE"/>
    <w:rsid w:val="00756BDC"/>
    <w:rsid w:val="00764A32"/>
    <w:rsid w:val="00764E73"/>
    <w:rsid w:val="00776720"/>
    <w:rsid w:val="007835D5"/>
    <w:rsid w:val="0079360E"/>
    <w:rsid w:val="007A00FE"/>
    <w:rsid w:val="007A0614"/>
    <w:rsid w:val="007B58BA"/>
    <w:rsid w:val="007D7F72"/>
    <w:rsid w:val="007E7188"/>
    <w:rsid w:val="007F33B6"/>
    <w:rsid w:val="00810807"/>
    <w:rsid w:val="0081616F"/>
    <w:rsid w:val="008267D2"/>
    <w:rsid w:val="0083089E"/>
    <w:rsid w:val="00831D6A"/>
    <w:rsid w:val="00863A0B"/>
    <w:rsid w:val="0086656B"/>
    <w:rsid w:val="00872903"/>
    <w:rsid w:val="0087652B"/>
    <w:rsid w:val="00885647"/>
    <w:rsid w:val="008A14F3"/>
    <w:rsid w:val="008A4806"/>
    <w:rsid w:val="008D60C7"/>
    <w:rsid w:val="008D7137"/>
    <w:rsid w:val="008E047D"/>
    <w:rsid w:val="008E1F04"/>
    <w:rsid w:val="008E524D"/>
    <w:rsid w:val="008F7BD5"/>
    <w:rsid w:val="009204A6"/>
    <w:rsid w:val="009231F3"/>
    <w:rsid w:val="00942AFD"/>
    <w:rsid w:val="0095643B"/>
    <w:rsid w:val="00962136"/>
    <w:rsid w:val="009628F3"/>
    <w:rsid w:val="00974CA1"/>
    <w:rsid w:val="009A1214"/>
    <w:rsid w:val="009A14AC"/>
    <w:rsid w:val="009A3035"/>
    <w:rsid w:val="009B56A4"/>
    <w:rsid w:val="009D4C07"/>
    <w:rsid w:val="009E611A"/>
    <w:rsid w:val="009F2649"/>
    <w:rsid w:val="00A116AD"/>
    <w:rsid w:val="00A31849"/>
    <w:rsid w:val="00A4013B"/>
    <w:rsid w:val="00A406A1"/>
    <w:rsid w:val="00A42B03"/>
    <w:rsid w:val="00A5228B"/>
    <w:rsid w:val="00A63647"/>
    <w:rsid w:val="00A8222C"/>
    <w:rsid w:val="00A83D70"/>
    <w:rsid w:val="00AA1C01"/>
    <w:rsid w:val="00AA50CF"/>
    <w:rsid w:val="00AA6A9C"/>
    <w:rsid w:val="00AA7D67"/>
    <w:rsid w:val="00AB4885"/>
    <w:rsid w:val="00AB5B43"/>
    <w:rsid w:val="00AB6210"/>
    <w:rsid w:val="00AC0847"/>
    <w:rsid w:val="00AD24B6"/>
    <w:rsid w:val="00AE2246"/>
    <w:rsid w:val="00B00A18"/>
    <w:rsid w:val="00B13CB0"/>
    <w:rsid w:val="00B201BE"/>
    <w:rsid w:val="00B30ECE"/>
    <w:rsid w:val="00B5389B"/>
    <w:rsid w:val="00B62EF7"/>
    <w:rsid w:val="00B74575"/>
    <w:rsid w:val="00B85138"/>
    <w:rsid w:val="00B90187"/>
    <w:rsid w:val="00B908A5"/>
    <w:rsid w:val="00B90C71"/>
    <w:rsid w:val="00B93040"/>
    <w:rsid w:val="00BA79C2"/>
    <w:rsid w:val="00BC33DF"/>
    <w:rsid w:val="00BC3A5D"/>
    <w:rsid w:val="00BF58FD"/>
    <w:rsid w:val="00C0145F"/>
    <w:rsid w:val="00C349BC"/>
    <w:rsid w:val="00C37B96"/>
    <w:rsid w:val="00C5092A"/>
    <w:rsid w:val="00C51D94"/>
    <w:rsid w:val="00C53D05"/>
    <w:rsid w:val="00C548B6"/>
    <w:rsid w:val="00C74764"/>
    <w:rsid w:val="00C800F0"/>
    <w:rsid w:val="00C968A8"/>
    <w:rsid w:val="00CA38B6"/>
    <w:rsid w:val="00CA5C41"/>
    <w:rsid w:val="00CB576A"/>
    <w:rsid w:val="00CB6690"/>
    <w:rsid w:val="00CC0DE9"/>
    <w:rsid w:val="00CC39B1"/>
    <w:rsid w:val="00CD1A2D"/>
    <w:rsid w:val="00CD5748"/>
    <w:rsid w:val="00CF45BF"/>
    <w:rsid w:val="00D13712"/>
    <w:rsid w:val="00D259DF"/>
    <w:rsid w:val="00D34B95"/>
    <w:rsid w:val="00D51648"/>
    <w:rsid w:val="00D72BDC"/>
    <w:rsid w:val="00D76097"/>
    <w:rsid w:val="00D8557E"/>
    <w:rsid w:val="00DB50C4"/>
    <w:rsid w:val="00DB7DCE"/>
    <w:rsid w:val="00DC22A2"/>
    <w:rsid w:val="00DC24C7"/>
    <w:rsid w:val="00DE0B4E"/>
    <w:rsid w:val="00DE4EA7"/>
    <w:rsid w:val="00DF0BE9"/>
    <w:rsid w:val="00E0179F"/>
    <w:rsid w:val="00E06575"/>
    <w:rsid w:val="00E12834"/>
    <w:rsid w:val="00E25DED"/>
    <w:rsid w:val="00E269E4"/>
    <w:rsid w:val="00E36A02"/>
    <w:rsid w:val="00E40371"/>
    <w:rsid w:val="00E43217"/>
    <w:rsid w:val="00E708D2"/>
    <w:rsid w:val="00E77293"/>
    <w:rsid w:val="00E777E7"/>
    <w:rsid w:val="00E83727"/>
    <w:rsid w:val="00E870EF"/>
    <w:rsid w:val="00ED515C"/>
    <w:rsid w:val="00EF1B6D"/>
    <w:rsid w:val="00F11B78"/>
    <w:rsid w:val="00F211AE"/>
    <w:rsid w:val="00F2489E"/>
    <w:rsid w:val="00F343D7"/>
    <w:rsid w:val="00F35BEF"/>
    <w:rsid w:val="00F35F1E"/>
    <w:rsid w:val="00F5611E"/>
    <w:rsid w:val="00F62E35"/>
    <w:rsid w:val="00F6443F"/>
    <w:rsid w:val="00F64FE2"/>
    <w:rsid w:val="00FA36C1"/>
    <w:rsid w:val="00FB2FF5"/>
    <w:rsid w:val="00FC1014"/>
    <w:rsid w:val="00FD6626"/>
    <w:rsid w:val="00FD7191"/>
    <w:rsid w:val="00FE5C48"/>
    <w:rsid w:val="00FF3436"/>
    <w:rsid w:val="00FF5478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6"/>
    <o:shapelayout v:ext="edit">
      <o:idmap v:ext="edit" data="2"/>
    </o:shapelayout>
  </w:shapeDefaults>
  <w:decimalSymbol w:val=","/>
  <w:listSeparator w:val=";"/>
  <w14:docId w14:val="66BDBBA8"/>
  <w15:docId w15:val="{3C93CB4A-65E2-4A9C-B814-0291039B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00FE"/>
    <w:pPr>
      <w:spacing w:line="288" w:lineRule="auto"/>
    </w:pPr>
    <w:rPr>
      <w:rFonts w:ascii="Arial" w:hAnsi="Arial"/>
      <w:sz w:val="22"/>
      <w:lang w:val="de-DE" w:eastAsia="en-US"/>
    </w:rPr>
  </w:style>
  <w:style w:type="paragraph" w:styleId="Nagwek1">
    <w:name w:val="heading 1"/>
    <w:basedOn w:val="Normalny"/>
    <w:next w:val="Normalny"/>
    <w:qFormat/>
    <w:rsid w:val="007A00FE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A00FE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A00FE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A00FE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A00F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A00FE"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rsid w:val="007A00FE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7A00FE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7A00FE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A00FE"/>
    <w:pPr>
      <w:tabs>
        <w:tab w:val="center" w:pos="4153"/>
        <w:tab w:val="right" w:pos="8306"/>
      </w:tabs>
    </w:pPr>
  </w:style>
  <w:style w:type="paragraph" w:styleId="Nagwek">
    <w:name w:val="header"/>
    <w:basedOn w:val="Normalny"/>
    <w:link w:val="NagwekZnak"/>
    <w:uiPriority w:val="99"/>
    <w:rsid w:val="007A00FE"/>
    <w:pPr>
      <w:tabs>
        <w:tab w:val="center" w:pos="4153"/>
        <w:tab w:val="right" w:pos="8306"/>
      </w:tabs>
    </w:pPr>
  </w:style>
  <w:style w:type="paragraph" w:customStyle="1" w:styleId="MLStat">
    <w:name w:val="MLStat"/>
    <w:basedOn w:val="Normalny"/>
    <w:rsid w:val="007A00FE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character" w:styleId="Hipercze">
    <w:name w:val="Hyperlink"/>
    <w:rsid w:val="009B490B"/>
    <w:rPr>
      <w:color w:val="0000FF"/>
      <w:u w:val="single"/>
    </w:rPr>
  </w:style>
  <w:style w:type="paragraph" w:customStyle="1" w:styleId="Formularbeschriftung">
    <w:name w:val="Formularbeschriftung"/>
    <w:basedOn w:val="Normalny"/>
    <w:rsid w:val="007F33B6"/>
    <w:pPr>
      <w:spacing w:line="221" w:lineRule="exact"/>
    </w:pPr>
    <w:rPr>
      <w:spacing w:val="4"/>
      <w:sz w:val="15"/>
      <w:lang w:eastAsia="de-DE"/>
    </w:rPr>
  </w:style>
  <w:style w:type="paragraph" w:customStyle="1" w:styleId="Aufzhlung">
    <w:name w:val="Aufzählung"/>
    <w:basedOn w:val="Normalny"/>
    <w:rsid w:val="007A00FE"/>
    <w:pPr>
      <w:numPr>
        <w:numId w:val="8"/>
      </w:numPr>
    </w:pPr>
    <w:rPr>
      <w:lang w:eastAsia="de-DE"/>
    </w:rPr>
  </w:style>
  <w:style w:type="paragraph" w:customStyle="1" w:styleId="Nummerierung">
    <w:name w:val="Nummerierung"/>
    <w:basedOn w:val="Normalny"/>
    <w:rsid w:val="007A00FE"/>
    <w:pPr>
      <w:numPr>
        <w:numId w:val="9"/>
      </w:numPr>
    </w:pPr>
  </w:style>
  <w:style w:type="paragraph" w:customStyle="1" w:styleId="Tabellebeschriftunglinks">
    <w:name w:val="Tabellebeschriftung links"/>
    <w:basedOn w:val="Normalny"/>
    <w:rsid w:val="007A00FE"/>
    <w:pPr>
      <w:spacing w:line="280" w:lineRule="exact"/>
    </w:pPr>
    <w:rPr>
      <w:sz w:val="20"/>
    </w:rPr>
  </w:style>
  <w:style w:type="paragraph" w:customStyle="1" w:styleId="Tabellenbeschriftungunten">
    <w:name w:val="Tabellenbeschriftung unten"/>
    <w:basedOn w:val="Normalny"/>
    <w:rsid w:val="007A00FE"/>
    <w:pPr>
      <w:spacing w:line="187" w:lineRule="atLeast"/>
    </w:pPr>
    <w:rPr>
      <w:sz w:val="15"/>
      <w:szCs w:val="15"/>
    </w:rPr>
  </w:style>
  <w:style w:type="paragraph" w:customStyle="1" w:styleId="Tabelleninhalt">
    <w:name w:val="Tabelleninhalt"/>
    <w:basedOn w:val="Normalny"/>
    <w:rsid w:val="007A00FE"/>
    <w:pPr>
      <w:pBdr>
        <w:bottom w:val="single" w:sz="4" w:space="1" w:color="auto"/>
      </w:pBdr>
      <w:spacing w:line="280" w:lineRule="exact"/>
    </w:pPr>
    <w:rPr>
      <w:rFonts w:eastAsia="Bosch Office Sans"/>
      <w:sz w:val="20"/>
    </w:rPr>
  </w:style>
  <w:style w:type="character" w:styleId="Odwoaniedokomentarza">
    <w:name w:val="annotation reference"/>
    <w:rsid w:val="00387D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7D1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87D1E"/>
    <w:rPr>
      <w:b/>
      <w:bCs/>
    </w:rPr>
  </w:style>
  <w:style w:type="paragraph" w:styleId="Tekstdymka">
    <w:name w:val="Balloon Text"/>
    <w:basedOn w:val="Normalny"/>
    <w:semiHidden/>
    <w:rsid w:val="00387D1E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708D2"/>
    <w:rPr>
      <w:color w:val="605E5C"/>
      <w:shd w:val="clear" w:color="auto" w:fill="E1DFDD"/>
    </w:rPr>
  </w:style>
  <w:style w:type="character" w:customStyle="1" w:styleId="TekstkomentarzaZnak">
    <w:name w:val="Tekst komentarza Znak"/>
    <w:link w:val="Tekstkomentarza"/>
    <w:rsid w:val="009628F3"/>
    <w:rPr>
      <w:rFonts w:ascii="Arial" w:hAnsi="Arial"/>
      <w:lang w:val="de-DE" w:eastAsia="en-US"/>
    </w:rPr>
  </w:style>
  <w:style w:type="paragraph" w:styleId="Poprawka">
    <w:name w:val="Revision"/>
    <w:hidden/>
    <w:uiPriority w:val="99"/>
    <w:semiHidden/>
    <w:rsid w:val="00C548B6"/>
    <w:rPr>
      <w:rFonts w:ascii="Arial" w:hAnsi="Arial"/>
      <w:sz w:val="22"/>
      <w:lang w:val="de-DE" w:eastAsia="en-US"/>
    </w:rPr>
  </w:style>
  <w:style w:type="character" w:customStyle="1" w:styleId="NagwekZnak">
    <w:name w:val="Nagłówek Znak"/>
    <w:link w:val="Nagwek"/>
    <w:uiPriority w:val="99"/>
    <w:rsid w:val="0024016D"/>
    <w:rPr>
      <w:rFonts w:ascii="Arial" w:hAnsi="Arial"/>
      <w:sz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imediow.org/artykul-konkurs-o-polsko-niemiecka-nagrode-dziennikars,138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nimediow.org/dokument-polityka-prywatnosci,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imediow.org/kategoria-warunki-konkursu-o-polsko-niemiecka-nagrode-dz,522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de/e/ea/MV_Landessignet_RGB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https://upload.wikimedia.org/wikipedia/de/e/ea/MV_Landessignet_RGB.jp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eForms\RBSEXT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498C3-49F5-4388-9BE6-C9A11C35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RBSEXT00</Template>
  <TotalTime>24</TotalTime>
  <Pages>3</Pages>
  <Words>843</Words>
  <Characters>5059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Briefbogen</vt:lpstr>
      <vt:lpstr>Briefbogen</vt:lpstr>
    </vt:vector>
  </TitlesOfParts>
  <Company>HP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cp:lastModifiedBy>Małgorzata MG. Gmiter</cp:lastModifiedBy>
  <cp:revision>10</cp:revision>
  <cp:lastPrinted>2014-10-14T11:08:00Z</cp:lastPrinted>
  <dcterms:created xsi:type="dcterms:W3CDTF">2020-11-23T07:48:00Z</dcterms:created>
  <dcterms:modified xsi:type="dcterms:W3CDTF">2021-11-10T13:42:00Z</dcterms:modified>
</cp:coreProperties>
</file>