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385" w14:textId="77777777" w:rsidR="005D49E0" w:rsidRPr="00101E36" w:rsidRDefault="005D49E0" w:rsidP="00D26581">
      <w:pPr>
        <w:spacing w:line="360" w:lineRule="auto"/>
        <w:rPr>
          <w:rFonts w:ascii="Arial Narrow" w:hAnsi="Arial Narrow"/>
          <w:b/>
          <w:sz w:val="24"/>
          <w:szCs w:val="24"/>
        </w:rPr>
      </w:pPr>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pPr w:leftFromText="141" w:rightFromText="141" w:vertAnchor="text" w:tblpY="1"/>
        <w:tblOverlap w:val="neve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14:paraId="72B77901" w14:textId="77777777" w:rsidTr="009A486C">
        <w:trPr>
          <w:trHeight w:hRule="exact" w:val="295"/>
        </w:trPr>
        <w:tc>
          <w:tcPr>
            <w:tcW w:w="7656" w:type="dxa"/>
            <w:gridSpan w:val="3"/>
          </w:tcPr>
          <w:p w14:paraId="46DBA0E0" w14:textId="77777777" w:rsidR="007F33B6" w:rsidRPr="008B0655" w:rsidRDefault="007F33B6" w:rsidP="009A486C">
            <w:pPr>
              <w:spacing w:line="360" w:lineRule="auto"/>
              <w:rPr>
                <w:rFonts w:ascii="Arial Narrow" w:hAnsi="Arial Narrow"/>
              </w:rPr>
            </w:pPr>
          </w:p>
        </w:tc>
      </w:tr>
      <w:tr w:rsidR="007F33B6" w:rsidRPr="008B0655" w14:paraId="6F2A12D3" w14:textId="77777777" w:rsidTr="009A486C">
        <w:tc>
          <w:tcPr>
            <w:tcW w:w="3828" w:type="dxa"/>
          </w:tcPr>
          <w:p w14:paraId="03AA0E15"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3152" behindDoc="0" locked="0" layoutInCell="0" allowOverlap="1" wp14:anchorId="5DC79500" wp14:editId="4CABFFEF">
                      <wp:simplePos x="0" y="0"/>
                      <wp:positionH relativeFrom="column">
                        <wp:posOffset>-635</wp:posOffset>
                      </wp:positionH>
                      <wp:positionV relativeFrom="paragraph">
                        <wp:posOffset>1269</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1150B7" id="Line 30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AuN58cBAAB6AwAADgAAAAAAAAAAAAAAAAAu&#10;AgAAZHJzL2Uyb0RvYy54bWxQSwECLQAUAAYACAAAACEACysQVdcAAAADAQAADwAAAAAAAAAAAAAA&#10;AAAhBAAAZHJzL2Rvd25yZXYueG1sUEsFBgAAAAAEAAQA8wAAACU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14:paraId="2DEAF2B4" w14:textId="77777777" w:rsidR="007F33B6" w:rsidRPr="008B0655" w:rsidRDefault="007F33B6" w:rsidP="009A486C">
            <w:pPr>
              <w:rPr>
                <w:rFonts w:ascii="Arial Narrow" w:hAnsi="Arial Narrow"/>
              </w:rPr>
            </w:pPr>
          </w:p>
        </w:tc>
        <w:tc>
          <w:tcPr>
            <w:tcW w:w="3743" w:type="dxa"/>
          </w:tcPr>
          <w:p w14:paraId="296DAA46" w14:textId="77777777" w:rsidR="007F33B6" w:rsidRPr="008B0655" w:rsidRDefault="007F33B6" w:rsidP="009A486C">
            <w:pPr>
              <w:pStyle w:val="Formularbeschriftung"/>
              <w:rPr>
                <w:rFonts w:ascii="Arial Narrow" w:hAnsi="Arial Narrow"/>
              </w:rPr>
            </w:pPr>
          </w:p>
        </w:tc>
      </w:tr>
      <w:tr w:rsidR="007F33B6" w:rsidRPr="008B0655" w14:paraId="5A5DC274" w14:textId="77777777" w:rsidTr="009A486C">
        <w:trPr>
          <w:trHeight w:hRule="exact" w:val="295"/>
        </w:trPr>
        <w:tc>
          <w:tcPr>
            <w:tcW w:w="7656" w:type="dxa"/>
            <w:gridSpan w:val="3"/>
          </w:tcPr>
          <w:p w14:paraId="3C2108DC" w14:textId="77777777" w:rsidR="007F33B6" w:rsidRPr="008B0655" w:rsidRDefault="007F33B6" w:rsidP="009A486C">
            <w:pPr>
              <w:rPr>
                <w:rFonts w:ascii="Arial Narrow" w:hAnsi="Arial Narrow"/>
              </w:rPr>
            </w:pPr>
          </w:p>
        </w:tc>
      </w:tr>
      <w:tr w:rsidR="007F33B6" w:rsidRPr="008B0655" w14:paraId="7F5802B2" w14:textId="77777777" w:rsidTr="009A486C">
        <w:tc>
          <w:tcPr>
            <w:tcW w:w="3828" w:type="dxa"/>
          </w:tcPr>
          <w:p w14:paraId="59F9B082"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2128" behindDoc="0" locked="0" layoutInCell="0" allowOverlap="1" wp14:anchorId="7D8652FB" wp14:editId="252A5B40">
                      <wp:simplePos x="0" y="0"/>
                      <wp:positionH relativeFrom="column">
                        <wp:posOffset>-635</wp:posOffset>
                      </wp:positionH>
                      <wp:positionV relativeFrom="paragraph">
                        <wp:posOffset>634</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8473905" id="Line 30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14:paraId="5AF5594B" w14:textId="77777777" w:rsidR="007F33B6" w:rsidRPr="008B0655" w:rsidRDefault="007F33B6" w:rsidP="009A486C">
            <w:pPr>
              <w:rPr>
                <w:rFonts w:ascii="Arial Narrow" w:hAnsi="Arial Narrow"/>
              </w:rPr>
            </w:pPr>
          </w:p>
        </w:tc>
        <w:tc>
          <w:tcPr>
            <w:tcW w:w="3743" w:type="dxa"/>
          </w:tcPr>
          <w:p w14:paraId="116F8BEF" w14:textId="77777777" w:rsidR="007F33B6" w:rsidRPr="008B0655" w:rsidRDefault="007F33B6" w:rsidP="009A486C">
            <w:pPr>
              <w:pStyle w:val="Formularbeschriftung"/>
              <w:rPr>
                <w:rFonts w:ascii="Arial Narrow" w:hAnsi="Arial Narrow"/>
              </w:rPr>
            </w:pPr>
          </w:p>
        </w:tc>
      </w:tr>
      <w:tr w:rsidR="007F33B6" w:rsidRPr="008B0655" w14:paraId="519EAE5B" w14:textId="77777777" w:rsidTr="009A486C">
        <w:trPr>
          <w:trHeight w:hRule="exact" w:val="295"/>
        </w:trPr>
        <w:tc>
          <w:tcPr>
            <w:tcW w:w="7656" w:type="dxa"/>
            <w:gridSpan w:val="3"/>
          </w:tcPr>
          <w:p w14:paraId="6E6C73AD" w14:textId="77777777" w:rsidR="007F33B6" w:rsidRPr="008B0655" w:rsidRDefault="007F33B6" w:rsidP="009A486C">
            <w:pPr>
              <w:rPr>
                <w:rFonts w:ascii="Arial Narrow" w:hAnsi="Arial Narrow"/>
              </w:rPr>
            </w:pPr>
          </w:p>
        </w:tc>
      </w:tr>
      <w:tr w:rsidR="007F33B6" w:rsidRPr="008B0655" w14:paraId="6902E88B" w14:textId="77777777" w:rsidTr="009A486C">
        <w:tc>
          <w:tcPr>
            <w:tcW w:w="3828" w:type="dxa"/>
          </w:tcPr>
          <w:p w14:paraId="4F93B24C"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4176" behindDoc="0" locked="0" layoutInCell="0" allowOverlap="1" wp14:anchorId="64FB67A9" wp14:editId="1BC4AE31">
                      <wp:simplePos x="0" y="0"/>
                      <wp:positionH relativeFrom="column">
                        <wp:posOffset>-635</wp:posOffset>
                      </wp:positionH>
                      <wp:positionV relativeFrom="paragraph">
                        <wp:posOffset>1904</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C027DC" id="Line 302"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uUxw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" o:allowincell="f" strokeweight=".5pt"/>
                  </w:pict>
                </mc:Fallback>
              </mc:AlternateContent>
            </w:r>
            <w:r w:rsidR="00A116AD" w:rsidRPr="008B0655">
              <w:rPr>
                <w:rFonts w:ascii="Arial Narrow" w:hAnsi="Arial Narrow"/>
              </w:rPr>
              <w:t>Geburtsdatum</w:t>
            </w:r>
            <w:r w:rsidR="00045E6D">
              <w:rPr>
                <w:rFonts w:ascii="Arial Narrow" w:hAnsi="Arial Narrow"/>
              </w:rPr>
              <w:t>*</w:t>
            </w:r>
          </w:p>
        </w:tc>
        <w:tc>
          <w:tcPr>
            <w:tcW w:w="85" w:type="dxa"/>
          </w:tcPr>
          <w:p w14:paraId="702BF442" w14:textId="77777777" w:rsidR="007F33B6" w:rsidRPr="008B0655" w:rsidRDefault="007F33B6" w:rsidP="009A486C">
            <w:pPr>
              <w:rPr>
                <w:rFonts w:ascii="Arial Narrow" w:hAnsi="Arial Narrow"/>
              </w:rPr>
            </w:pPr>
          </w:p>
        </w:tc>
        <w:tc>
          <w:tcPr>
            <w:tcW w:w="3743" w:type="dxa"/>
          </w:tcPr>
          <w:p w14:paraId="61468255" w14:textId="77777777" w:rsidR="007F33B6" w:rsidRPr="008B0655" w:rsidRDefault="007F33B6" w:rsidP="009A486C">
            <w:pPr>
              <w:pStyle w:val="Formularbeschriftung"/>
              <w:rPr>
                <w:rFonts w:ascii="Arial Narrow" w:hAnsi="Arial Narrow"/>
              </w:rPr>
            </w:pPr>
          </w:p>
        </w:tc>
      </w:tr>
      <w:tr w:rsidR="007F33B6" w:rsidRPr="008B0655" w14:paraId="6C664441" w14:textId="77777777" w:rsidTr="009A486C">
        <w:trPr>
          <w:trHeight w:hRule="exact" w:val="295"/>
        </w:trPr>
        <w:tc>
          <w:tcPr>
            <w:tcW w:w="3828" w:type="dxa"/>
          </w:tcPr>
          <w:p w14:paraId="2FA00B64" w14:textId="77777777" w:rsidR="007F33B6" w:rsidRPr="008B0655" w:rsidRDefault="007F33B6" w:rsidP="009A486C">
            <w:pPr>
              <w:rPr>
                <w:rFonts w:ascii="Arial Narrow" w:hAnsi="Arial Narrow"/>
              </w:rPr>
            </w:pPr>
          </w:p>
        </w:tc>
        <w:tc>
          <w:tcPr>
            <w:tcW w:w="85" w:type="dxa"/>
          </w:tcPr>
          <w:p w14:paraId="29E1CE93" w14:textId="77777777" w:rsidR="007F33B6" w:rsidRPr="008B0655" w:rsidRDefault="007F33B6" w:rsidP="009A486C">
            <w:pPr>
              <w:rPr>
                <w:rFonts w:ascii="Arial Narrow" w:hAnsi="Arial Narrow"/>
              </w:rPr>
            </w:pPr>
          </w:p>
        </w:tc>
        <w:tc>
          <w:tcPr>
            <w:tcW w:w="3743" w:type="dxa"/>
          </w:tcPr>
          <w:p w14:paraId="56BEAFAC" w14:textId="77777777" w:rsidR="007F33B6" w:rsidRPr="008B0655" w:rsidRDefault="007F33B6" w:rsidP="009A486C">
            <w:pPr>
              <w:rPr>
                <w:rFonts w:ascii="Arial Narrow" w:hAnsi="Arial Narrow"/>
              </w:rPr>
            </w:pPr>
          </w:p>
        </w:tc>
      </w:tr>
      <w:tr w:rsidR="007F33B6" w:rsidRPr="008B0655" w14:paraId="255B7DB4" w14:textId="77777777" w:rsidTr="009A486C">
        <w:tc>
          <w:tcPr>
            <w:tcW w:w="3828" w:type="dxa"/>
          </w:tcPr>
          <w:p w14:paraId="2A556B99"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1104" behindDoc="0" locked="0" layoutInCell="0" allowOverlap="1" wp14:anchorId="635B4193" wp14:editId="3EEF91F3">
                      <wp:simplePos x="0" y="0"/>
                      <wp:positionH relativeFrom="column">
                        <wp:posOffset>-635</wp:posOffset>
                      </wp:positionH>
                      <wp:positionV relativeFrom="paragraph">
                        <wp:posOffset>634</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80727E" id="Line 299"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1DOvS8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0080" behindDoc="0" locked="0" layoutInCell="0" allowOverlap="1" wp14:anchorId="07BEE030" wp14:editId="40AB3ACC">
                      <wp:simplePos x="0" y="0"/>
                      <wp:positionH relativeFrom="column">
                        <wp:posOffset>2481580</wp:posOffset>
                      </wp:positionH>
                      <wp:positionV relativeFrom="paragraph">
                        <wp:posOffset>1269</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38A58C" id="Line 298"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0S6GYsgBAAB6AwAADgAAAAAAAAAAAAAA&#10;AAAuAgAAZHJzL2Uyb0RvYy54bWxQSwECLQAUAAYACAAAACEAlNPHj9kAAAAFAQAADwAAAAAAAAAA&#10;AAAAAAAiBAAAZHJzL2Rvd25yZXYueG1sUEsFBgAAAAAEAAQA8wAAACgFA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14:paraId="2A0D9B55" w14:textId="77777777" w:rsidR="007F33B6" w:rsidRPr="008B0655" w:rsidRDefault="007F33B6" w:rsidP="009A486C">
            <w:pPr>
              <w:rPr>
                <w:rFonts w:ascii="Arial Narrow" w:hAnsi="Arial Narrow"/>
              </w:rPr>
            </w:pPr>
          </w:p>
        </w:tc>
        <w:tc>
          <w:tcPr>
            <w:tcW w:w="3743" w:type="dxa"/>
          </w:tcPr>
          <w:p w14:paraId="670CE20B" w14:textId="13E12F44" w:rsidR="007F33B6" w:rsidRPr="008B0655" w:rsidRDefault="007F33B6" w:rsidP="009A486C">
            <w:pPr>
              <w:pStyle w:val="Formularbeschriftung"/>
              <w:rPr>
                <w:rFonts w:ascii="Arial Narrow" w:hAnsi="Arial Narrow"/>
              </w:rPr>
            </w:pPr>
          </w:p>
          <w:p w14:paraId="7448BBDA" w14:textId="77777777" w:rsidR="00BE467B" w:rsidRPr="008B0655" w:rsidRDefault="00BE467B" w:rsidP="009A486C">
            <w:pPr>
              <w:pStyle w:val="Formularbeschriftung"/>
              <w:rPr>
                <w:rFonts w:ascii="Arial Narrow" w:hAnsi="Arial Narrow"/>
              </w:rPr>
            </w:pPr>
          </w:p>
        </w:tc>
      </w:tr>
      <w:tr w:rsidR="00BE467B" w:rsidRPr="008B0655" w14:paraId="3C7CF1EF" w14:textId="77777777" w:rsidTr="009A486C">
        <w:trPr>
          <w:trHeight w:hRule="exact" w:val="295"/>
        </w:trPr>
        <w:tc>
          <w:tcPr>
            <w:tcW w:w="3828" w:type="dxa"/>
          </w:tcPr>
          <w:p w14:paraId="41F21E42" w14:textId="77777777" w:rsidR="00BE467B" w:rsidRPr="008B0655" w:rsidRDefault="00275B43" w:rsidP="009A486C">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BE467B"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BE467B" w:rsidRPr="008B0655">
              <w:rPr>
                <w:rFonts w:ascii="Arial Narrow" w:hAnsi="Arial Narrow"/>
              </w:rPr>
              <w:t xml:space="preserve">  private</w:t>
            </w:r>
            <w:r w:rsidR="00B65FC2" w:rsidRPr="008B0655">
              <w:rPr>
                <w:rFonts w:ascii="Arial Narrow" w:hAnsi="Arial Narrow"/>
              </w:rPr>
              <w:t xml:space="preserve"> </w:t>
            </w:r>
            <w:r w:rsidR="00BE467B"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B65FC2" w:rsidRPr="008B0655">
              <w:rPr>
                <w:rFonts w:ascii="Arial Narrow" w:hAnsi="Arial Narrow"/>
              </w:rPr>
              <w:t xml:space="preserve">  dienstliche </w:t>
            </w:r>
            <w:r w:rsidR="00BE467B" w:rsidRPr="008B0655">
              <w:rPr>
                <w:rFonts w:ascii="Arial Narrow" w:hAnsi="Arial Narrow"/>
              </w:rPr>
              <w:t>Anschrift</w:t>
            </w:r>
          </w:p>
        </w:tc>
        <w:tc>
          <w:tcPr>
            <w:tcW w:w="3828" w:type="dxa"/>
            <w:gridSpan w:val="2"/>
          </w:tcPr>
          <w:p w14:paraId="007FA8D7" w14:textId="77777777" w:rsidR="00BE467B" w:rsidRPr="008B0655" w:rsidRDefault="00BE467B" w:rsidP="009A486C">
            <w:pPr>
              <w:pStyle w:val="Formularbeschriftung"/>
              <w:rPr>
                <w:rFonts w:ascii="Arial Narrow" w:hAnsi="Arial Narrow"/>
                <w:b/>
                <w:noProof/>
              </w:rPr>
            </w:pPr>
          </w:p>
        </w:tc>
      </w:tr>
      <w:tr w:rsidR="005D49E0" w:rsidRPr="008B0655" w14:paraId="53BAE57F" w14:textId="77777777" w:rsidTr="009A486C">
        <w:trPr>
          <w:trHeight w:hRule="exact" w:val="295"/>
        </w:trPr>
        <w:tc>
          <w:tcPr>
            <w:tcW w:w="3828" w:type="dxa"/>
          </w:tcPr>
          <w:p w14:paraId="205A2FA6" w14:textId="77777777" w:rsidR="005D49E0" w:rsidRPr="008B0655" w:rsidRDefault="005D49E0" w:rsidP="009A486C">
            <w:pPr>
              <w:rPr>
                <w:rFonts w:ascii="Arial Narrow" w:hAnsi="Arial Narrow"/>
              </w:rPr>
            </w:pPr>
          </w:p>
        </w:tc>
        <w:tc>
          <w:tcPr>
            <w:tcW w:w="85" w:type="dxa"/>
          </w:tcPr>
          <w:p w14:paraId="3EE2BFBB" w14:textId="77777777" w:rsidR="005D49E0" w:rsidRPr="008B0655" w:rsidRDefault="005D49E0" w:rsidP="009A486C">
            <w:pPr>
              <w:rPr>
                <w:rFonts w:ascii="Arial Narrow" w:hAnsi="Arial Narrow"/>
              </w:rPr>
            </w:pPr>
          </w:p>
        </w:tc>
        <w:tc>
          <w:tcPr>
            <w:tcW w:w="3743" w:type="dxa"/>
          </w:tcPr>
          <w:p w14:paraId="1BE24D44" w14:textId="77777777" w:rsidR="005D49E0" w:rsidRPr="008B0655" w:rsidRDefault="005D49E0" w:rsidP="009A486C">
            <w:pPr>
              <w:rPr>
                <w:rFonts w:ascii="Arial Narrow" w:hAnsi="Arial Narrow"/>
              </w:rPr>
            </w:pPr>
          </w:p>
        </w:tc>
      </w:tr>
      <w:tr w:rsidR="005D49E0" w:rsidRPr="008B0655" w14:paraId="175DC537" w14:textId="77777777" w:rsidTr="009A486C">
        <w:tc>
          <w:tcPr>
            <w:tcW w:w="3828" w:type="dxa"/>
          </w:tcPr>
          <w:p w14:paraId="44031107" w14:textId="77777777" w:rsidR="005D49E0"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4416" behindDoc="0" locked="0" layoutInCell="0" allowOverlap="1" wp14:anchorId="03FB8825" wp14:editId="63A2935C">
                      <wp:simplePos x="0" y="0"/>
                      <wp:positionH relativeFrom="column">
                        <wp:posOffset>-635</wp:posOffset>
                      </wp:positionH>
                      <wp:positionV relativeFrom="paragraph">
                        <wp:posOffset>634</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ECEC68" id="Line 32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MTkuG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3392" behindDoc="0" locked="0" layoutInCell="0" allowOverlap="1" wp14:anchorId="6EFC18CB" wp14:editId="585024EC">
                      <wp:simplePos x="0" y="0"/>
                      <wp:positionH relativeFrom="column">
                        <wp:posOffset>2481580</wp:posOffset>
                      </wp:positionH>
                      <wp:positionV relativeFrom="paragraph">
                        <wp:posOffset>1269</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A19EB9" id="Line 32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ra9UscgBAAB6AwAADgAAAAAAAAAAAAAA&#10;AAAuAgAAZHJzL2Uyb0RvYy54bWxQSwECLQAUAAYACAAAACEAlNPHj9kAAAAFAQAADwAAAAAAAAAA&#10;AAAAAAAiBAAAZHJzL2Rvd25yZXYueG1sUEsFBgAAAAAEAAQA8wAAACgFAAAAAA==&#10;" o:allowincell="f" strokeweight=".5pt"/>
                  </w:pict>
                </mc:Fallback>
              </mc:AlternateContent>
            </w:r>
            <w:r w:rsidR="005D49E0" w:rsidRPr="008B0655">
              <w:rPr>
                <w:rFonts w:ascii="Arial Narrow" w:hAnsi="Arial Narrow"/>
              </w:rPr>
              <w:t>Straße</w:t>
            </w:r>
          </w:p>
        </w:tc>
        <w:tc>
          <w:tcPr>
            <w:tcW w:w="85" w:type="dxa"/>
          </w:tcPr>
          <w:p w14:paraId="44B115DB" w14:textId="77777777" w:rsidR="005D49E0" w:rsidRPr="008B0655" w:rsidRDefault="005D49E0" w:rsidP="009A486C">
            <w:pPr>
              <w:rPr>
                <w:rFonts w:ascii="Arial Narrow" w:hAnsi="Arial Narrow"/>
              </w:rPr>
            </w:pPr>
          </w:p>
        </w:tc>
        <w:tc>
          <w:tcPr>
            <w:tcW w:w="3743" w:type="dxa"/>
          </w:tcPr>
          <w:p w14:paraId="58A04401" w14:textId="77777777" w:rsidR="005D49E0" w:rsidRPr="008B0655" w:rsidRDefault="005D49E0" w:rsidP="009A486C">
            <w:pPr>
              <w:pStyle w:val="Formularbeschriftung"/>
              <w:rPr>
                <w:rFonts w:ascii="Arial Narrow" w:hAnsi="Arial Narrow"/>
              </w:rPr>
            </w:pPr>
            <w:r w:rsidRPr="008B0655">
              <w:rPr>
                <w:rFonts w:ascii="Arial Narrow" w:hAnsi="Arial Narrow"/>
              </w:rPr>
              <w:t>PLZ, Ort</w:t>
            </w:r>
          </w:p>
        </w:tc>
      </w:tr>
      <w:tr w:rsidR="00A116AD" w:rsidRPr="008B0655" w14:paraId="487451EA" w14:textId="77777777" w:rsidTr="009A486C">
        <w:trPr>
          <w:trHeight w:hRule="exact" w:val="295"/>
        </w:trPr>
        <w:tc>
          <w:tcPr>
            <w:tcW w:w="3828" w:type="dxa"/>
          </w:tcPr>
          <w:p w14:paraId="03638336" w14:textId="77777777" w:rsidR="00A116AD" w:rsidRPr="008B0655" w:rsidRDefault="00A116AD" w:rsidP="009A486C">
            <w:pPr>
              <w:rPr>
                <w:rFonts w:ascii="Arial Narrow" w:hAnsi="Arial Narrow"/>
              </w:rPr>
            </w:pPr>
          </w:p>
        </w:tc>
        <w:tc>
          <w:tcPr>
            <w:tcW w:w="85" w:type="dxa"/>
          </w:tcPr>
          <w:p w14:paraId="1BAD52E3" w14:textId="77777777" w:rsidR="00A116AD" w:rsidRPr="008B0655" w:rsidRDefault="00A116AD" w:rsidP="009A486C">
            <w:pPr>
              <w:rPr>
                <w:rFonts w:ascii="Arial Narrow" w:hAnsi="Arial Narrow"/>
              </w:rPr>
            </w:pPr>
          </w:p>
        </w:tc>
        <w:tc>
          <w:tcPr>
            <w:tcW w:w="3743" w:type="dxa"/>
          </w:tcPr>
          <w:p w14:paraId="63517EA4" w14:textId="77777777" w:rsidR="00A116AD" w:rsidRPr="008B0655" w:rsidRDefault="00A116AD" w:rsidP="009A486C">
            <w:pPr>
              <w:rPr>
                <w:rFonts w:ascii="Arial Narrow" w:hAnsi="Arial Narrow"/>
              </w:rPr>
            </w:pPr>
          </w:p>
        </w:tc>
      </w:tr>
      <w:tr w:rsidR="00A116AD" w:rsidRPr="008B0655" w14:paraId="3C78BD3C" w14:textId="77777777" w:rsidTr="009A486C">
        <w:tc>
          <w:tcPr>
            <w:tcW w:w="3828" w:type="dxa"/>
          </w:tcPr>
          <w:p w14:paraId="31774CE9" w14:textId="77777777" w:rsidR="00A116AD"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2368" behindDoc="0" locked="0" layoutInCell="0" allowOverlap="1" wp14:anchorId="15A55145" wp14:editId="022B8E40">
                      <wp:simplePos x="0" y="0"/>
                      <wp:positionH relativeFrom="column">
                        <wp:posOffset>-635</wp:posOffset>
                      </wp:positionH>
                      <wp:positionV relativeFrom="paragraph">
                        <wp:posOffset>634</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1445A2" id="Line 32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ZZ7Y9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1344" behindDoc="0" locked="0" layoutInCell="0" allowOverlap="1" wp14:anchorId="5BFCD9FB" wp14:editId="0E435CE3">
                      <wp:simplePos x="0" y="0"/>
                      <wp:positionH relativeFrom="column">
                        <wp:posOffset>2481580</wp:posOffset>
                      </wp:positionH>
                      <wp:positionV relativeFrom="paragraph">
                        <wp:posOffset>1269</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624E31" id="Line 32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yAEAAHoDAAAOAAAAZHJzL2Uyb0RvYy54bWysU8Fu2zAMvQ/YPwi6L3aStR2M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P95x5sDSjLba&#10;KbZcFHFGHxuK2bhdyO2Jk3vyWxQ/I3O4GcD1qpB8PntKnGc5q99SshE9ldiPX1FSDBwSFqVOXbAZ&#10;kjRgpzKQ83Ug6pSYoMfF8uZuTkSYmHwVNFOiDzF9UWhZvrTcEOsCDMdtTJkINFNIruPwURtT5m0c&#10;G1t+u7ypS0JEo2V25rAY+v3GBHaEvDHlK12R521YwIOTBWxQID9f7gm0eblTceMynipLeGE0qZHX&#10;MzZ7lOddmCSjARfOl2XMG/TWLsK+/jLrX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cuwufsgBAAB6AwAADgAAAAAAAAAAAAAA&#10;AAAuAgAAZHJzL2Uyb0RvYy54bWxQSwECLQAUAAYACAAAACEAlNPHj9kAAAAFAQAADwAAAAAAAAAA&#10;AAAAAAAiBAAAZHJzL2Rvd25yZXYueG1sUEsFBgAAAAAEAAQA8wAAACgFA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5A0263">
              <w:rPr>
                <w:rFonts w:ascii="Arial Narrow" w:hAnsi="Arial Narrow"/>
              </w:rPr>
              <w:t>*</w:t>
            </w:r>
          </w:p>
        </w:tc>
        <w:tc>
          <w:tcPr>
            <w:tcW w:w="85" w:type="dxa"/>
          </w:tcPr>
          <w:p w14:paraId="48CE4463" w14:textId="77777777" w:rsidR="00A116AD" w:rsidRPr="008B0655" w:rsidRDefault="00A116AD" w:rsidP="009A486C">
            <w:pPr>
              <w:rPr>
                <w:rFonts w:ascii="Arial Narrow" w:hAnsi="Arial Narrow"/>
              </w:rPr>
            </w:pPr>
          </w:p>
        </w:tc>
        <w:tc>
          <w:tcPr>
            <w:tcW w:w="3743" w:type="dxa"/>
          </w:tcPr>
          <w:p w14:paraId="2C225738" w14:textId="77777777" w:rsidR="00A116AD" w:rsidRPr="008B0655" w:rsidRDefault="00A116AD" w:rsidP="009A486C">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14:paraId="1B65BA70" w14:textId="77777777" w:rsidTr="009A486C">
        <w:tc>
          <w:tcPr>
            <w:tcW w:w="3828" w:type="dxa"/>
          </w:tcPr>
          <w:p w14:paraId="7F0081FB" w14:textId="77777777" w:rsidR="005C0ED0" w:rsidRPr="008B0655" w:rsidRDefault="005C0ED0" w:rsidP="009A486C">
            <w:pPr>
              <w:pStyle w:val="Formularbeschriftung"/>
              <w:rPr>
                <w:rFonts w:ascii="Arial Narrow" w:hAnsi="Arial Narrow"/>
                <w:b/>
                <w:noProof/>
              </w:rPr>
            </w:pPr>
          </w:p>
        </w:tc>
        <w:tc>
          <w:tcPr>
            <w:tcW w:w="85" w:type="dxa"/>
          </w:tcPr>
          <w:p w14:paraId="51877C8F" w14:textId="77777777" w:rsidR="005C0ED0" w:rsidRPr="008B0655" w:rsidRDefault="005C0ED0" w:rsidP="009A486C">
            <w:pPr>
              <w:rPr>
                <w:rFonts w:ascii="Arial Narrow" w:hAnsi="Arial Narrow"/>
              </w:rPr>
            </w:pPr>
          </w:p>
        </w:tc>
        <w:tc>
          <w:tcPr>
            <w:tcW w:w="3743" w:type="dxa"/>
          </w:tcPr>
          <w:p w14:paraId="55C255E3" w14:textId="77777777" w:rsidR="005C0ED0" w:rsidRPr="008B0655" w:rsidRDefault="005C0ED0" w:rsidP="009A486C">
            <w:pPr>
              <w:pStyle w:val="Formularbeschriftung"/>
              <w:rPr>
                <w:rFonts w:ascii="Arial Narrow" w:hAnsi="Arial Narrow"/>
              </w:rPr>
            </w:pPr>
          </w:p>
        </w:tc>
      </w:tr>
    </w:tbl>
    <w:p w14:paraId="28AE0D6A" w14:textId="77777777" w:rsidR="005C0ED0" w:rsidRPr="00447E95" w:rsidRDefault="009A486C" w:rsidP="008F1499">
      <w:pPr>
        <w:spacing w:line="360" w:lineRule="auto"/>
        <w:rPr>
          <w:rFonts w:ascii="Arial Narrow" w:hAnsi="Arial Narrow"/>
          <w:b/>
          <w:sz w:val="24"/>
        </w:rPr>
      </w:pPr>
      <w:r>
        <w:rPr>
          <w:rFonts w:ascii="Arial Narrow" w:hAnsi="Arial Narrow"/>
          <w:b/>
          <w:sz w:val="24"/>
        </w:rPr>
        <w:br w:type="textWrapping" w:clear="all"/>
      </w:r>
      <w:r w:rsidR="005C0ED0" w:rsidRPr="00447E95">
        <w:rPr>
          <w:rFonts w:ascii="Arial Narrow" w:hAnsi="Arial Narrow"/>
          <w:b/>
          <w:sz w:val="24"/>
        </w:rPr>
        <w:t>Angaben</w:t>
      </w:r>
      <w:r w:rsidR="00447E95" w:rsidRPr="00447E95">
        <w:rPr>
          <w:rFonts w:ascii="Arial Narrow" w:hAnsi="Arial Narrow"/>
          <w:b/>
          <w:sz w:val="24"/>
        </w:rPr>
        <w:t xml:space="preserve"> zu den Koautor</w:t>
      </w:r>
      <w:r w:rsidR="0093177D">
        <w:rPr>
          <w:rFonts w:ascii="Arial Narrow" w:hAnsi="Arial Narrow"/>
          <w:b/>
          <w:sz w:val="24"/>
        </w:rPr>
        <w:t>i</w:t>
      </w:r>
      <w:r w:rsidR="00447E95"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tab/>
        <w:t xml:space="preserve">     </w:t>
      </w:r>
      <w:r w:rsidR="0093177D" w:rsidRPr="00447E95">
        <w:rPr>
          <w:rFonts w:ascii="Arial Narrow" w:hAnsi="Arial Narrow"/>
          <w:b/>
          <w:sz w:val="24"/>
        </w:rPr>
        <w:t>Angaben zu den Koautor</w:t>
      </w:r>
      <w:r w:rsidR="0093177D">
        <w:rPr>
          <w:rFonts w:ascii="Arial Narrow" w:hAnsi="Arial Narrow"/>
          <w:b/>
          <w:sz w:val="24"/>
        </w:rPr>
        <w:t>i</w:t>
      </w:r>
      <w:r w:rsidR="0093177D"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br/>
        <w:t>und Koautoren**</w:t>
      </w:r>
      <w:r w:rsidR="0093177D" w:rsidRPr="00447E95">
        <w:rPr>
          <w:rFonts w:ascii="Arial Narrow" w:hAnsi="Arial Narrow"/>
          <w:b/>
          <w:sz w:val="24"/>
        </w:rPr>
        <w:t xml:space="preserve">     </w:t>
      </w:r>
      <w:r w:rsidR="0093177D">
        <w:rPr>
          <w:rFonts w:ascii="Arial Narrow" w:hAnsi="Arial Narrow"/>
          <w:b/>
          <w:sz w:val="24"/>
        </w:rPr>
        <w:tab/>
      </w:r>
      <w:r w:rsidR="0093177D">
        <w:rPr>
          <w:rFonts w:ascii="Arial Narrow" w:hAnsi="Arial Narrow"/>
          <w:b/>
          <w:sz w:val="24"/>
        </w:rPr>
        <w:tab/>
      </w:r>
      <w:r w:rsidR="0093177D">
        <w:rPr>
          <w:rFonts w:ascii="Arial Narrow" w:hAnsi="Arial Narrow"/>
          <w:b/>
          <w:sz w:val="24"/>
        </w:rPr>
        <w:tab/>
        <w:t xml:space="preserve">     und Koautoren**</w:t>
      </w:r>
      <w:r w:rsidR="00447E95">
        <w:rPr>
          <w:rFonts w:ascii="Arial Narrow" w:hAnsi="Arial Narrow"/>
          <w:b/>
          <w:sz w:val="24"/>
        </w:rPr>
        <w:tab/>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14:paraId="5B888AF1" w14:textId="77777777" w:rsidTr="009B7E33">
        <w:trPr>
          <w:trHeight w:hRule="exact" w:val="295"/>
        </w:trPr>
        <w:tc>
          <w:tcPr>
            <w:tcW w:w="7656" w:type="dxa"/>
            <w:gridSpan w:val="3"/>
          </w:tcPr>
          <w:p w14:paraId="38457439" w14:textId="77777777" w:rsidR="001B6309" w:rsidRPr="008B0655" w:rsidRDefault="001B6309" w:rsidP="009B7E33">
            <w:pPr>
              <w:spacing w:line="360" w:lineRule="auto"/>
              <w:rPr>
                <w:rFonts w:ascii="Arial Narrow" w:hAnsi="Arial Narrow"/>
              </w:rPr>
            </w:pPr>
          </w:p>
        </w:tc>
      </w:tr>
      <w:tr w:rsidR="001B6309" w:rsidRPr="008B0655" w14:paraId="155708CE" w14:textId="77777777" w:rsidTr="009B7E33">
        <w:tc>
          <w:tcPr>
            <w:tcW w:w="3828" w:type="dxa"/>
          </w:tcPr>
          <w:p w14:paraId="20473065" w14:textId="49B77155" w:rsidR="001B6309" w:rsidRPr="008B0655" w:rsidRDefault="00D27C54" w:rsidP="008A5788">
            <w:pPr>
              <w:pStyle w:val="Formularbeschriftung"/>
              <w:tabs>
                <w:tab w:val="center" w:pos="1914"/>
              </w:tabs>
              <w:rPr>
                <w:rFonts w:ascii="Arial Narrow" w:hAnsi="Arial Narrow"/>
              </w:rPr>
            </w:pPr>
            <w:r>
              <w:rPr>
                <w:rFonts w:ascii="Arial Narrow" w:hAnsi="Arial Narrow"/>
                <w:b/>
                <w:noProof/>
              </w:rPr>
              <mc:AlternateContent>
                <mc:Choice Requires="wps">
                  <w:drawing>
                    <wp:anchor distT="4294967295" distB="4294967295" distL="114300" distR="114300" simplePos="0" relativeHeight="251679232" behindDoc="0" locked="0" layoutInCell="0" allowOverlap="1" wp14:anchorId="494F2DC2" wp14:editId="7D9B3547">
                      <wp:simplePos x="0" y="0"/>
                      <wp:positionH relativeFrom="column">
                        <wp:posOffset>2459990</wp:posOffset>
                      </wp:positionH>
                      <wp:positionV relativeFrom="paragraph">
                        <wp:posOffset>634</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E84B94" id="Line 38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8208" behindDoc="0" locked="0" layoutInCell="0" allowOverlap="1" wp14:anchorId="4657E1C6" wp14:editId="347D41DF">
                      <wp:simplePos x="0" y="0"/>
                      <wp:positionH relativeFrom="column">
                        <wp:posOffset>-635</wp:posOffset>
                      </wp:positionH>
                      <wp:positionV relativeFrom="paragraph">
                        <wp:posOffset>634</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CB3D86" id="Line 380"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" o:allowincell="f" strokeweight=".5pt"/>
                  </w:pict>
                </mc:Fallback>
              </mc:AlternateContent>
            </w:r>
            <w:r w:rsidR="006B6A5E" w:rsidRPr="008B0655">
              <w:rPr>
                <w:rFonts w:ascii="Arial Narrow" w:hAnsi="Arial Narrow"/>
              </w:rPr>
              <w:t>Nachname</w:t>
            </w:r>
            <w:r w:rsidR="00D6080B">
              <w:rPr>
                <w:rFonts w:ascii="Arial Narrow" w:hAnsi="Arial Narrow"/>
              </w:rPr>
              <w:t>*</w:t>
            </w:r>
            <w:r w:rsidR="006B6A5E" w:rsidRPr="008B0655">
              <w:rPr>
                <w:rFonts w:ascii="Arial Narrow" w:hAnsi="Arial Narrow"/>
              </w:rPr>
              <w:t xml:space="preserve"> </w:t>
            </w:r>
          </w:p>
        </w:tc>
        <w:tc>
          <w:tcPr>
            <w:tcW w:w="85" w:type="dxa"/>
          </w:tcPr>
          <w:p w14:paraId="66185B4C" w14:textId="77777777" w:rsidR="001B6309" w:rsidRPr="008B0655" w:rsidRDefault="001B6309" w:rsidP="009B7E33">
            <w:pPr>
              <w:rPr>
                <w:rFonts w:ascii="Arial Narrow" w:hAnsi="Arial Narrow"/>
              </w:rPr>
            </w:pPr>
          </w:p>
        </w:tc>
        <w:tc>
          <w:tcPr>
            <w:tcW w:w="3743" w:type="dxa"/>
          </w:tcPr>
          <w:p w14:paraId="4F734CD3" w14:textId="1D83A345" w:rsidR="001B6309" w:rsidRPr="008B0655" w:rsidRDefault="006B6A5E" w:rsidP="009B7E33">
            <w:pPr>
              <w:pStyle w:val="Formularbeschriftung"/>
              <w:rPr>
                <w:rFonts w:ascii="Arial Narrow" w:hAnsi="Arial Narrow"/>
              </w:rPr>
            </w:pPr>
            <w:r w:rsidRPr="008B0655">
              <w:rPr>
                <w:rFonts w:ascii="Arial Narrow" w:hAnsi="Arial Narrow"/>
              </w:rPr>
              <w:t>Nachname</w:t>
            </w:r>
            <w:r w:rsidR="00D6080B">
              <w:rPr>
                <w:rFonts w:ascii="Arial Narrow" w:hAnsi="Arial Narrow"/>
              </w:rPr>
              <w:t>*</w:t>
            </w:r>
          </w:p>
        </w:tc>
      </w:tr>
      <w:tr w:rsidR="001B6309" w:rsidRPr="008B0655" w14:paraId="6E6E22DC" w14:textId="77777777" w:rsidTr="009B7E33">
        <w:trPr>
          <w:trHeight w:hRule="exact" w:val="295"/>
        </w:trPr>
        <w:tc>
          <w:tcPr>
            <w:tcW w:w="7656" w:type="dxa"/>
            <w:gridSpan w:val="3"/>
          </w:tcPr>
          <w:p w14:paraId="46F98B9F" w14:textId="38A872D1" w:rsidR="001B6309" w:rsidRPr="008B0655" w:rsidRDefault="00D27C54" w:rsidP="009B7E33">
            <w:pPr>
              <w:rPr>
                <w:rFonts w:ascii="Arial Narrow" w:hAnsi="Arial Narrow"/>
              </w:rPr>
            </w:pPr>
            <w:r>
              <w:rPr>
                <w:rFonts w:ascii="Arial Narrow" w:hAnsi="Arial Narrow"/>
                <w:noProof/>
                <w:lang w:eastAsia="de-DE"/>
              </w:rPr>
              <mc:AlternateContent>
                <mc:Choice Requires="wps">
                  <w:drawing>
                    <wp:anchor distT="4294967295" distB="4294967295" distL="114300" distR="114300" simplePos="0" relativeHeight="251677184" behindDoc="0" locked="0" layoutInCell="0" allowOverlap="1" wp14:anchorId="4454D2CA" wp14:editId="052773DE">
                      <wp:simplePos x="0" y="0"/>
                      <wp:positionH relativeFrom="column">
                        <wp:posOffset>2503170</wp:posOffset>
                      </wp:positionH>
                      <wp:positionV relativeFrom="paragraph">
                        <wp:posOffset>180974</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305CA3" id="Line 37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" o:allowincell="f" strokeweight=".5pt"/>
                  </w:pict>
                </mc:Fallback>
              </mc:AlternateContent>
            </w:r>
            <w:r>
              <w:rPr>
                <w:rFonts w:ascii="Arial Narrow" w:hAnsi="Arial Narrow"/>
                <w:b/>
                <w:noProof/>
                <w:lang w:eastAsia="de-DE"/>
              </w:rPr>
              <mc:AlternateContent>
                <mc:Choice Requires="wps">
                  <w:drawing>
                    <wp:anchor distT="4294967295" distB="4294967295" distL="114300" distR="114300" simplePos="0" relativeHeight="251676160" behindDoc="0" locked="0" layoutInCell="0" allowOverlap="1" wp14:anchorId="5594AF03" wp14:editId="440AFC1A">
                      <wp:simplePos x="0" y="0"/>
                      <wp:positionH relativeFrom="column">
                        <wp:posOffset>21590</wp:posOffset>
                      </wp:positionH>
                      <wp:positionV relativeFrom="paragraph">
                        <wp:posOffset>180974</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B441CB0" id="Line 37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" o:allowincell="f" strokeweight=".5pt"/>
                  </w:pict>
                </mc:Fallback>
              </mc:AlternateContent>
            </w:r>
            <w:r w:rsidR="00D6080B">
              <w:rPr>
                <w:rFonts w:ascii="Arial Narrow" w:hAnsi="Arial Narrow"/>
              </w:rPr>
              <w:t>_____________________________________   ______________________________________</w:t>
            </w:r>
          </w:p>
        </w:tc>
      </w:tr>
      <w:tr w:rsidR="001B6309" w:rsidRPr="008B0655" w14:paraId="0ECB5075" w14:textId="77777777" w:rsidTr="009B7E33">
        <w:tc>
          <w:tcPr>
            <w:tcW w:w="3828" w:type="dxa"/>
          </w:tcPr>
          <w:p w14:paraId="123C326F" w14:textId="5E1B5C4A" w:rsidR="001B6309" w:rsidRPr="008B0655" w:rsidRDefault="006B6A5E" w:rsidP="009B7E33">
            <w:pPr>
              <w:pStyle w:val="Formularbeschriftung"/>
              <w:rPr>
                <w:rFonts w:ascii="Arial Narrow" w:hAnsi="Arial Narrow"/>
              </w:rPr>
            </w:pPr>
            <w:r>
              <w:rPr>
                <w:rFonts w:ascii="Arial Narrow" w:hAnsi="Arial Narrow"/>
              </w:rPr>
              <w:t>Vorname</w:t>
            </w:r>
            <w:r w:rsidR="00D6080B">
              <w:rPr>
                <w:rFonts w:ascii="Arial Narrow" w:hAnsi="Arial Narrow"/>
              </w:rPr>
              <w:t>*</w:t>
            </w:r>
          </w:p>
        </w:tc>
        <w:tc>
          <w:tcPr>
            <w:tcW w:w="85" w:type="dxa"/>
          </w:tcPr>
          <w:p w14:paraId="2A677E01" w14:textId="77777777" w:rsidR="001B6309" w:rsidRPr="008B0655" w:rsidRDefault="001B6309" w:rsidP="009B7E33">
            <w:pPr>
              <w:rPr>
                <w:rFonts w:ascii="Arial Narrow" w:hAnsi="Arial Narrow"/>
              </w:rPr>
            </w:pPr>
          </w:p>
        </w:tc>
        <w:tc>
          <w:tcPr>
            <w:tcW w:w="3743" w:type="dxa"/>
          </w:tcPr>
          <w:p w14:paraId="5F59B03F" w14:textId="5AB074FF" w:rsidR="001B6309" w:rsidRPr="008B0655" w:rsidRDefault="006B6A5E" w:rsidP="009B7E33">
            <w:pPr>
              <w:pStyle w:val="Formularbeschriftung"/>
              <w:rPr>
                <w:rFonts w:ascii="Arial Narrow" w:hAnsi="Arial Narrow"/>
              </w:rPr>
            </w:pPr>
            <w:r>
              <w:rPr>
                <w:rFonts w:ascii="Arial Narrow" w:hAnsi="Arial Narrow"/>
              </w:rPr>
              <w:t>Vorname</w:t>
            </w:r>
            <w:r w:rsidR="00D6080B">
              <w:rPr>
                <w:rFonts w:ascii="Arial Narrow" w:hAnsi="Arial Narrow"/>
              </w:rPr>
              <w:t>*</w:t>
            </w:r>
          </w:p>
        </w:tc>
      </w:tr>
      <w:tr w:rsidR="001B6309" w:rsidRPr="008B0655" w14:paraId="5C4AEF34" w14:textId="77777777" w:rsidTr="009B7E33">
        <w:trPr>
          <w:trHeight w:hRule="exact" w:val="295"/>
        </w:trPr>
        <w:tc>
          <w:tcPr>
            <w:tcW w:w="7656" w:type="dxa"/>
            <w:gridSpan w:val="3"/>
          </w:tcPr>
          <w:p w14:paraId="28DA5DBD" w14:textId="77777777" w:rsidR="001B6309" w:rsidRPr="008B0655" w:rsidRDefault="001B6309" w:rsidP="009B7E33">
            <w:pPr>
              <w:rPr>
                <w:rFonts w:ascii="Arial Narrow" w:hAnsi="Arial Narrow"/>
              </w:rPr>
            </w:pPr>
          </w:p>
        </w:tc>
      </w:tr>
      <w:tr w:rsidR="001B6309" w:rsidRPr="008B0655" w14:paraId="65869133" w14:textId="77777777" w:rsidTr="009B7E33">
        <w:tc>
          <w:tcPr>
            <w:tcW w:w="3828" w:type="dxa"/>
          </w:tcPr>
          <w:p w14:paraId="41C78C09" w14:textId="3E854CFA"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1040" behindDoc="0" locked="0" layoutInCell="0" allowOverlap="1" wp14:anchorId="74764E81" wp14:editId="79AE9BA1">
                      <wp:simplePos x="0" y="0"/>
                      <wp:positionH relativeFrom="column">
                        <wp:posOffset>2481580</wp:posOffset>
                      </wp:positionH>
                      <wp:positionV relativeFrom="paragraph">
                        <wp:posOffset>3809</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64BEFF" id="Line 37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0016" behindDoc="0" locked="0" layoutInCell="0" allowOverlap="1" wp14:anchorId="3A955790" wp14:editId="0E4D14B2">
                      <wp:simplePos x="0" y="0"/>
                      <wp:positionH relativeFrom="column">
                        <wp:posOffset>-635</wp:posOffset>
                      </wp:positionH>
                      <wp:positionV relativeFrom="paragraph">
                        <wp:posOffset>3809</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9FECCE" id="Line 37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" o:allowincell="f" strokeweight=".5pt"/>
                  </w:pict>
                </mc:Fallback>
              </mc:AlternateContent>
            </w:r>
            <w:r w:rsidR="001B6309" w:rsidRPr="008B0655">
              <w:rPr>
                <w:rFonts w:ascii="Arial Narrow" w:hAnsi="Arial Narrow"/>
              </w:rPr>
              <w:t>Geburtsdatum</w:t>
            </w:r>
            <w:r w:rsidR="00D6080B">
              <w:rPr>
                <w:rFonts w:ascii="Arial Narrow" w:hAnsi="Arial Narrow"/>
              </w:rPr>
              <w:t>*</w:t>
            </w:r>
          </w:p>
        </w:tc>
        <w:tc>
          <w:tcPr>
            <w:tcW w:w="85" w:type="dxa"/>
          </w:tcPr>
          <w:p w14:paraId="1F540F8F" w14:textId="77777777" w:rsidR="001B6309" w:rsidRPr="008B0655" w:rsidRDefault="001B6309" w:rsidP="009B7E33">
            <w:pPr>
              <w:rPr>
                <w:rFonts w:ascii="Arial Narrow" w:hAnsi="Arial Narrow"/>
              </w:rPr>
            </w:pPr>
          </w:p>
        </w:tc>
        <w:tc>
          <w:tcPr>
            <w:tcW w:w="3743" w:type="dxa"/>
          </w:tcPr>
          <w:p w14:paraId="76E5B611" w14:textId="1AE6F3B5" w:rsidR="001B6309" w:rsidRPr="008B0655" w:rsidRDefault="001B6309" w:rsidP="009B7E33">
            <w:pPr>
              <w:pStyle w:val="Formularbeschriftung"/>
              <w:rPr>
                <w:rFonts w:ascii="Arial Narrow" w:hAnsi="Arial Narrow"/>
              </w:rPr>
            </w:pPr>
            <w:r w:rsidRPr="008B0655">
              <w:rPr>
                <w:rFonts w:ascii="Arial Narrow" w:hAnsi="Arial Narrow"/>
              </w:rPr>
              <w:t>Geburtsdatum</w:t>
            </w:r>
            <w:r w:rsidR="00D6080B">
              <w:rPr>
                <w:rFonts w:ascii="Arial Narrow" w:hAnsi="Arial Narrow"/>
              </w:rPr>
              <w:t>*</w:t>
            </w:r>
          </w:p>
        </w:tc>
      </w:tr>
      <w:tr w:rsidR="001B6309" w:rsidRPr="008B0655" w14:paraId="16A9D2DB" w14:textId="77777777" w:rsidTr="009B7E33">
        <w:trPr>
          <w:trHeight w:hRule="exact" w:val="295"/>
        </w:trPr>
        <w:tc>
          <w:tcPr>
            <w:tcW w:w="3828" w:type="dxa"/>
          </w:tcPr>
          <w:p w14:paraId="767D486F" w14:textId="77777777" w:rsidR="001B6309" w:rsidRPr="008B0655" w:rsidRDefault="001B6309" w:rsidP="009B7E33">
            <w:pPr>
              <w:rPr>
                <w:rFonts w:ascii="Arial Narrow" w:hAnsi="Arial Narrow"/>
              </w:rPr>
            </w:pPr>
          </w:p>
        </w:tc>
        <w:tc>
          <w:tcPr>
            <w:tcW w:w="85" w:type="dxa"/>
          </w:tcPr>
          <w:p w14:paraId="3F50D4A4" w14:textId="77777777" w:rsidR="001B6309" w:rsidRPr="008B0655" w:rsidRDefault="001B6309" w:rsidP="009B7E33">
            <w:pPr>
              <w:rPr>
                <w:rFonts w:ascii="Arial Narrow" w:hAnsi="Arial Narrow"/>
              </w:rPr>
            </w:pPr>
          </w:p>
        </w:tc>
        <w:tc>
          <w:tcPr>
            <w:tcW w:w="3743" w:type="dxa"/>
          </w:tcPr>
          <w:p w14:paraId="1AFA7D69" w14:textId="77777777" w:rsidR="001B6309" w:rsidRPr="008B0655" w:rsidRDefault="001B6309" w:rsidP="009B7E33">
            <w:pPr>
              <w:rPr>
                <w:rFonts w:ascii="Arial Narrow" w:hAnsi="Arial Narrow"/>
              </w:rPr>
            </w:pPr>
          </w:p>
        </w:tc>
      </w:tr>
      <w:tr w:rsidR="001B6309" w:rsidRPr="008B0655" w14:paraId="08E5B073" w14:textId="77777777" w:rsidTr="009B7E33">
        <w:tc>
          <w:tcPr>
            <w:tcW w:w="3828" w:type="dxa"/>
          </w:tcPr>
          <w:p w14:paraId="79D38F17" w14:textId="3684AB65"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3088" behindDoc="0" locked="0" layoutInCell="0" allowOverlap="1" wp14:anchorId="3E1F9AED" wp14:editId="5D873AA8">
                      <wp:simplePos x="0" y="0"/>
                      <wp:positionH relativeFrom="column">
                        <wp:posOffset>2481580</wp:posOffset>
                      </wp:positionH>
                      <wp:positionV relativeFrom="paragraph">
                        <wp:posOffset>398144</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56EEB4" id="Line 37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2064" behindDoc="0" locked="0" layoutInCell="0" allowOverlap="1" wp14:anchorId="27E22097" wp14:editId="2909075D">
                      <wp:simplePos x="0" y="0"/>
                      <wp:positionH relativeFrom="column">
                        <wp:posOffset>-635</wp:posOffset>
                      </wp:positionH>
                      <wp:positionV relativeFrom="paragraph">
                        <wp:posOffset>398144</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85E94F5" id="Line 37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4896" behindDoc="0" locked="0" layoutInCell="0" allowOverlap="1" wp14:anchorId="5A6C51B3" wp14:editId="088734D8">
                      <wp:simplePos x="0" y="0"/>
                      <wp:positionH relativeFrom="column">
                        <wp:posOffset>-635</wp:posOffset>
                      </wp:positionH>
                      <wp:positionV relativeFrom="paragraph">
                        <wp:posOffset>634</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34FC52" id="Line 36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6RVjU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3872" behindDoc="0" locked="0" layoutInCell="0" allowOverlap="1" wp14:anchorId="4602FCC3" wp14:editId="7BA7AAD0">
                      <wp:simplePos x="0" y="0"/>
                      <wp:positionH relativeFrom="column">
                        <wp:posOffset>2481580</wp:posOffset>
                      </wp:positionH>
                      <wp:positionV relativeFrom="paragraph">
                        <wp:posOffset>1269</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F8D439" id="Line 3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QJQa7xwEAAHoDAAAOAAAAAAAAAAAAAAAA&#10;AC4CAABkcnMvZTJvRG9jLnhtbFBLAQItABQABgAIAAAAIQCU08eP2QAAAAUBAAAPAAAAAAAAAAAA&#10;AAAAACEEAABkcnMvZG93bnJldi54bWxQSwUGAAAAAAQABADzAAAAJwU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tc>
        <w:tc>
          <w:tcPr>
            <w:tcW w:w="85" w:type="dxa"/>
          </w:tcPr>
          <w:p w14:paraId="44255A18" w14:textId="77777777" w:rsidR="001B6309" w:rsidRPr="008B0655" w:rsidRDefault="001B6309" w:rsidP="009B7E33">
            <w:pPr>
              <w:rPr>
                <w:rFonts w:ascii="Arial Narrow" w:hAnsi="Arial Narrow"/>
              </w:rPr>
            </w:pPr>
          </w:p>
        </w:tc>
        <w:tc>
          <w:tcPr>
            <w:tcW w:w="3743" w:type="dxa"/>
          </w:tcPr>
          <w:p w14:paraId="67FE248E" w14:textId="77777777"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14:paraId="2F0DD427" w14:textId="4882F9B0" w:rsidR="001B6309" w:rsidRDefault="001B6309" w:rsidP="009B7E33">
            <w:pPr>
              <w:pStyle w:val="Formularbeschriftung"/>
              <w:rPr>
                <w:rFonts w:ascii="Arial Narrow" w:hAnsi="Arial Narrow"/>
              </w:rPr>
            </w:pPr>
          </w:p>
          <w:p w14:paraId="4090AA65" w14:textId="77777777" w:rsidR="001B6309" w:rsidRPr="008B0655" w:rsidRDefault="001B6309" w:rsidP="009B7E33">
            <w:pPr>
              <w:pStyle w:val="Formularbeschriftung"/>
              <w:rPr>
                <w:rFonts w:ascii="Arial Narrow" w:hAnsi="Arial Narrow"/>
              </w:rPr>
            </w:pPr>
          </w:p>
        </w:tc>
      </w:tr>
      <w:tr w:rsidR="001B6309" w:rsidRPr="008B0655" w14:paraId="7D914E35" w14:textId="77777777" w:rsidTr="009B7E33">
        <w:trPr>
          <w:trHeight w:hRule="exact" w:val="295"/>
        </w:trPr>
        <w:tc>
          <w:tcPr>
            <w:tcW w:w="3828" w:type="dxa"/>
          </w:tcPr>
          <w:p w14:paraId="6EAED164" w14:textId="77777777" w:rsidR="001B6309" w:rsidRPr="008B0655" w:rsidRDefault="00275B43"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14:paraId="43A3CA36" w14:textId="77777777"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private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14:paraId="6DB2A063" w14:textId="77777777" w:rsidTr="009B7E33">
        <w:trPr>
          <w:trHeight w:hRule="exact" w:val="295"/>
        </w:trPr>
        <w:tc>
          <w:tcPr>
            <w:tcW w:w="3828" w:type="dxa"/>
          </w:tcPr>
          <w:p w14:paraId="4A724A3A" w14:textId="77777777" w:rsidR="001B6309" w:rsidRPr="008B0655" w:rsidRDefault="001B6309" w:rsidP="009B7E33">
            <w:pPr>
              <w:rPr>
                <w:rFonts w:ascii="Arial Narrow" w:hAnsi="Arial Narrow"/>
              </w:rPr>
            </w:pPr>
          </w:p>
        </w:tc>
        <w:tc>
          <w:tcPr>
            <w:tcW w:w="85" w:type="dxa"/>
          </w:tcPr>
          <w:p w14:paraId="1D968065" w14:textId="77777777" w:rsidR="001B6309" w:rsidRPr="008B0655" w:rsidRDefault="001B6309" w:rsidP="009B7E33">
            <w:pPr>
              <w:rPr>
                <w:rFonts w:ascii="Arial Narrow" w:hAnsi="Arial Narrow"/>
              </w:rPr>
            </w:pPr>
          </w:p>
        </w:tc>
        <w:tc>
          <w:tcPr>
            <w:tcW w:w="3743" w:type="dxa"/>
          </w:tcPr>
          <w:p w14:paraId="31C856B1" w14:textId="77777777" w:rsidR="001B6309" w:rsidRPr="008B0655" w:rsidRDefault="001B6309" w:rsidP="009B7E33">
            <w:pPr>
              <w:rPr>
                <w:rFonts w:ascii="Arial Narrow" w:hAnsi="Arial Narrow"/>
              </w:rPr>
            </w:pPr>
          </w:p>
        </w:tc>
      </w:tr>
      <w:tr w:rsidR="001B6309" w:rsidRPr="008B0655" w14:paraId="0A24031C" w14:textId="77777777" w:rsidTr="009B7E33">
        <w:tc>
          <w:tcPr>
            <w:tcW w:w="3828" w:type="dxa"/>
          </w:tcPr>
          <w:p w14:paraId="78BFD8DE"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6944" behindDoc="0" locked="0" layoutInCell="0" allowOverlap="1" wp14:anchorId="6A50F5EE" wp14:editId="3EF79BC7">
                      <wp:simplePos x="0" y="0"/>
                      <wp:positionH relativeFrom="column">
                        <wp:posOffset>-635</wp:posOffset>
                      </wp:positionH>
                      <wp:positionV relativeFrom="paragraph">
                        <wp:posOffset>634</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089DBB" id="Line 36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4SE0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5920" behindDoc="0" locked="0" layoutInCell="0" allowOverlap="1" wp14:anchorId="3C2005D9" wp14:editId="338D2688">
                      <wp:simplePos x="0" y="0"/>
                      <wp:positionH relativeFrom="column">
                        <wp:posOffset>2481580</wp:posOffset>
                      </wp:positionH>
                      <wp:positionV relativeFrom="paragraph">
                        <wp:posOffset>1269</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DFA63B" id="Line 36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rThOs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14:paraId="72EFB3DB" w14:textId="77777777" w:rsidR="001B6309" w:rsidRPr="008B0655" w:rsidRDefault="001B6309" w:rsidP="009B7E33">
            <w:pPr>
              <w:rPr>
                <w:rFonts w:ascii="Arial Narrow" w:hAnsi="Arial Narrow"/>
              </w:rPr>
            </w:pPr>
          </w:p>
        </w:tc>
        <w:tc>
          <w:tcPr>
            <w:tcW w:w="3743" w:type="dxa"/>
          </w:tcPr>
          <w:p w14:paraId="70D3D875" w14:textId="77777777"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14:paraId="2488F17B" w14:textId="77777777" w:rsidTr="009B7E33">
        <w:trPr>
          <w:trHeight w:hRule="exact" w:val="295"/>
        </w:trPr>
        <w:tc>
          <w:tcPr>
            <w:tcW w:w="3828" w:type="dxa"/>
          </w:tcPr>
          <w:p w14:paraId="2297ED5D" w14:textId="77777777" w:rsidR="001B6309" w:rsidRPr="008B0655" w:rsidRDefault="001B6309" w:rsidP="009B7E33">
            <w:pPr>
              <w:rPr>
                <w:rFonts w:ascii="Arial Narrow" w:hAnsi="Arial Narrow"/>
              </w:rPr>
            </w:pPr>
          </w:p>
        </w:tc>
        <w:tc>
          <w:tcPr>
            <w:tcW w:w="85" w:type="dxa"/>
          </w:tcPr>
          <w:p w14:paraId="3979D85C" w14:textId="77777777" w:rsidR="001B6309" w:rsidRPr="008B0655" w:rsidRDefault="001B6309" w:rsidP="009B7E33">
            <w:pPr>
              <w:rPr>
                <w:rFonts w:ascii="Arial Narrow" w:hAnsi="Arial Narrow"/>
              </w:rPr>
            </w:pPr>
          </w:p>
        </w:tc>
        <w:tc>
          <w:tcPr>
            <w:tcW w:w="3743" w:type="dxa"/>
          </w:tcPr>
          <w:p w14:paraId="126E1785" w14:textId="77777777" w:rsidR="001B6309" w:rsidRPr="008B0655" w:rsidRDefault="001B6309" w:rsidP="009B7E33">
            <w:pPr>
              <w:rPr>
                <w:rFonts w:ascii="Arial Narrow" w:hAnsi="Arial Narrow"/>
              </w:rPr>
            </w:pPr>
          </w:p>
        </w:tc>
      </w:tr>
      <w:tr w:rsidR="001B6309" w:rsidRPr="008B0655" w14:paraId="2FE154B6" w14:textId="77777777" w:rsidTr="009B7E33">
        <w:tc>
          <w:tcPr>
            <w:tcW w:w="3828" w:type="dxa"/>
          </w:tcPr>
          <w:p w14:paraId="34A4BCF2"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8992" behindDoc="0" locked="0" layoutInCell="0" allowOverlap="1" wp14:anchorId="490BFAEF" wp14:editId="6BA68042">
                      <wp:simplePos x="0" y="0"/>
                      <wp:positionH relativeFrom="column">
                        <wp:posOffset>-635</wp:posOffset>
                      </wp:positionH>
                      <wp:positionV relativeFrom="paragraph">
                        <wp:posOffset>634</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0CD4E2D" id="Line 3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LYZq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7968" behindDoc="0" locked="0" layoutInCell="0" allowOverlap="1" wp14:anchorId="6D935138" wp14:editId="479FCB40">
                      <wp:simplePos x="0" y="0"/>
                      <wp:positionH relativeFrom="column">
                        <wp:posOffset>2481580</wp:posOffset>
                      </wp:positionH>
                      <wp:positionV relativeFrom="paragraph">
                        <wp:posOffset>1269</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F0F02A" id="Line 37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YZ8Q8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Handynummer</w:t>
            </w:r>
            <w:r w:rsidR="009A486C">
              <w:rPr>
                <w:rFonts w:ascii="Arial Narrow" w:hAnsi="Arial Narrow"/>
              </w:rPr>
              <w:t>*</w:t>
            </w:r>
          </w:p>
        </w:tc>
        <w:tc>
          <w:tcPr>
            <w:tcW w:w="85" w:type="dxa"/>
          </w:tcPr>
          <w:p w14:paraId="2EF171C6" w14:textId="77777777" w:rsidR="001B6309" w:rsidRPr="008B0655" w:rsidRDefault="001B6309" w:rsidP="009B7E33">
            <w:pPr>
              <w:rPr>
                <w:rFonts w:ascii="Arial Narrow" w:hAnsi="Arial Narrow"/>
              </w:rPr>
            </w:pPr>
          </w:p>
        </w:tc>
        <w:tc>
          <w:tcPr>
            <w:tcW w:w="3743" w:type="dxa"/>
          </w:tcPr>
          <w:p w14:paraId="7FA674F2" w14:textId="77777777" w:rsidR="001B6309" w:rsidRPr="008B0655" w:rsidRDefault="006B6A5E" w:rsidP="009B7E33">
            <w:pPr>
              <w:pStyle w:val="Formularbeschriftung"/>
              <w:rPr>
                <w:rFonts w:ascii="Arial Narrow" w:hAnsi="Arial Narrow"/>
              </w:rPr>
            </w:pPr>
            <w:r>
              <w:rPr>
                <w:rFonts w:ascii="Arial Narrow" w:hAnsi="Arial Narrow"/>
              </w:rPr>
              <w:t>Handynummer</w:t>
            </w:r>
            <w:r w:rsidR="009A486C">
              <w:rPr>
                <w:rFonts w:ascii="Arial Narrow" w:hAnsi="Arial Narrow"/>
              </w:rPr>
              <w:t>*</w:t>
            </w:r>
          </w:p>
        </w:tc>
      </w:tr>
    </w:tbl>
    <w:p w14:paraId="727B9A10" w14:textId="77777777" w:rsidR="006B6A5E" w:rsidRPr="006B6A5E" w:rsidRDefault="00D27C54"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4294967295" distB="4294967295" distL="114300" distR="114300" simplePos="0" relativeHeight="251675136" behindDoc="0" locked="0" layoutInCell="0" allowOverlap="1" wp14:anchorId="58454478" wp14:editId="746090D9">
                <wp:simplePos x="0" y="0"/>
                <wp:positionH relativeFrom="column">
                  <wp:posOffset>2481580</wp:posOffset>
                </wp:positionH>
                <wp:positionV relativeFrom="paragraph">
                  <wp:posOffset>194309</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043810" id="Line 37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" o:allowincell="f" strokeweight=".5pt"/>
            </w:pict>
          </mc:Fallback>
        </mc:AlternateContent>
      </w:r>
      <w:r>
        <w:rPr>
          <w:rFonts w:ascii="Arial Narrow" w:hAnsi="Arial Narrow"/>
          <w:noProof/>
          <w:spacing w:val="4"/>
          <w:sz w:val="15"/>
          <w:lang w:eastAsia="de-DE"/>
        </w:rPr>
        <mc:AlternateContent>
          <mc:Choice Requires="wps">
            <w:drawing>
              <wp:anchor distT="4294967295" distB="4294967295" distL="114300" distR="114300" simplePos="0" relativeHeight="251674112" behindDoc="0" locked="0" layoutInCell="0" allowOverlap="1" wp14:anchorId="37A1CC32" wp14:editId="55235B47">
                <wp:simplePos x="0" y="0"/>
                <wp:positionH relativeFrom="column">
                  <wp:posOffset>-635</wp:posOffset>
                </wp:positionH>
                <wp:positionV relativeFrom="paragraph">
                  <wp:posOffset>194309</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EDE6B78" id="Line 37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p>
    <w:p w14:paraId="0AD250C0" w14:textId="2B2C21F1"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461151">
        <w:rPr>
          <w:rFonts w:ascii="Arial Narrow" w:hAnsi="Arial Narrow"/>
        </w:rPr>
        <w:t xml:space="preserve">. </w:t>
      </w:r>
      <w:r w:rsidR="00461151">
        <w:t>Alle mit * gekennzeichneten Felder sind Pflichtfelder.</w:t>
      </w:r>
      <w:r w:rsidR="006746A1">
        <w:rPr>
          <w:rFonts w:ascii="Arial Narrow" w:hAnsi="Arial Narrow"/>
        </w:rPr>
        <w:br/>
        <w:t xml:space="preserve">** </w:t>
      </w:r>
      <w:r w:rsidR="00AE21C9">
        <w:rPr>
          <w:rFonts w:ascii="Arial Narrow" w:hAnsi="Arial Narrow"/>
        </w:rPr>
        <w:t>Bitte alle Koautor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Koautoren</w:t>
      </w:r>
      <w:r w:rsidR="00AE21C9">
        <w:rPr>
          <w:rFonts w:ascii="Arial Narrow" w:hAnsi="Arial Narrow"/>
        </w:rPr>
        <w:t>, ggf. Bildautor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Bildautoren</w:t>
      </w:r>
      <w:r w:rsidR="00AE21C9">
        <w:rPr>
          <w:rFonts w:ascii="Arial Narrow" w:hAnsi="Arial Narrow"/>
        </w:rPr>
        <w:t xml:space="preserve"> angeben. </w:t>
      </w:r>
      <w:r w:rsidR="006746A1">
        <w:rPr>
          <w:rFonts w:ascii="Arial Narrow" w:hAnsi="Arial Narrow"/>
        </w:rPr>
        <w:t>Als Koautor</w:t>
      </w:r>
      <w:r w:rsidR="0093177D">
        <w:rPr>
          <w:rFonts w:ascii="Arial Narrow" w:hAnsi="Arial Narrow"/>
        </w:rPr>
        <w:t>i</w:t>
      </w:r>
      <w:r w:rsidR="00C70707">
        <w:rPr>
          <w:rFonts w:ascii="Arial Narrow" w:hAnsi="Arial Narrow"/>
        </w:rPr>
        <w:t>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w:t>
      </w:r>
      <w:r w:rsidR="006746A1">
        <w:rPr>
          <w:rFonts w:ascii="Arial Narrow" w:hAnsi="Arial Narrow"/>
        </w:rPr>
        <w:t xml:space="preserve"> gilt auch </w:t>
      </w:r>
      <w:r w:rsidR="0093177D">
        <w:rPr>
          <w:rFonts w:ascii="Arial Narrow" w:hAnsi="Arial Narrow"/>
        </w:rPr>
        <w:t xml:space="preserve">die Fotografin / </w:t>
      </w:r>
      <w:r w:rsidR="00C70707">
        <w:rPr>
          <w:rFonts w:ascii="Arial Narrow" w:hAnsi="Arial Narrow"/>
        </w:rPr>
        <w:t xml:space="preserve">der </w:t>
      </w:r>
      <w:r w:rsidR="006746A1">
        <w:rPr>
          <w:rFonts w:ascii="Arial Narrow" w:hAnsi="Arial Narrow"/>
        </w:rPr>
        <w:t>Fotograf</w:t>
      </w:r>
      <w:r w:rsidR="00C70707">
        <w:rPr>
          <w:rFonts w:ascii="Arial Narrow" w:hAnsi="Arial Narrow"/>
        </w:rPr>
        <w:t>.</w:t>
      </w:r>
      <w:r w:rsidR="00AE21C9">
        <w:rPr>
          <w:rFonts w:ascii="Arial Narrow" w:hAnsi="Arial Narrow"/>
        </w:rPr>
        <w:t xml:space="preserve"> </w:t>
      </w:r>
    </w:p>
    <w:p w14:paraId="41708FD2" w14:textId="77777777" w:rsidR="00676302" w:rsidRDefault="00676302" w:rsidP="006B6A5E">
      <w:pPr>
        <w:spacing w:line="240" w:lineRule="auto"/>
        <w:rPr>
          <w:rFonts w:ascii="Arial Narrow" w:hAnsi="Arial Narrow"/>
          <w:b/>
        </w:rPr>
      </w:pPr>
    </w:p>
    <w:p w14:paraId="164A3C5D" w14:textId="77777777" w:rsidR="00C61DD2" w:rsidRDefault="00C61DD2" w:rsidP="006B6A5E">
      <w:pPr>
        <w:spacing w:line="240" w:lineRule="auto"/>
        <w:rPr>
          <w:rFonts w:ascii="Arial Narrow" w:hAnsi="Arial Narrow"/>
          <w:b/>
          <w:sz w:val="24"/>
        </w:rPr>
      </w:pPr>
    </w:p>
    <w:p w14:paraId="38FA83CB" w14:textId="77777777" w:rsidR="00497185" w:rsidRDefault="00497185" w:rsidP="006B6A5E">
      <w:pPr>
        <w:spacing w:line="240" w:lineRule="auto"/>
        <w:rPr>
          <w:rFonts w:ascii="Arial Narrow" w:hAnsi="Arial Narrow"/>
          <w:b/>
          <w:sz w:val="24"/>
        </w:rPr>
      </w:pPr>
    </w:p>
    <w:p w14:paraId="7D9ECB93" w14:textId="77777777" w:rsidR="00497185" w:rsidRDefault="00497185" w:rsidP="006B6A5E">
      <w:pPr>
        <w:spacing w:line="240" w:lineRule="auto"/>
        <w:rPr>
          <w:rFonts w:ascii="Arial Narrow" w:hAnsi="Arial Narrow"/>
          <w:b/>
          <w:sz w:val="24"/>
        </w:rPr>
      </w:pPr>
    </w:p>
    <w:p w14:paraId="79E4978A" w14:textId="77777777" w:rsidR="005D49E0" w:rsidRDefault="005D49E0" w:rsidP="006B6A5E">
      <w:pPr>
        <w:spacing w:line="240" w:lineRule="auto"/>
        <w:rPr>
          <w:rFonts w:ascii="Arial Narrow" w:hAnsi="Arial Narrow"/>
          <w:b/>
          <w:sz w:val="24"/>
        </w:rPr>
      </w:pPr>
      <w:r w:rsidRPr="00101E36">
        <w:rPr>
          <w:rFonts w:ascii="Arial Narrow" w:hAnsi="Arial Narrow"/>
          <w:b/>
          <w:sz w:val="24"/>
        </w:rPr>
        <w:lastRenderedPageBreak/>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r w:rsidR="009A486C">
        <w:rPr>
          <w:rFonts w:ascii="Arial Narrow" w:hAnsi="Arial Narrow"/>
          <w:b/>
          <w:sz w:val="24"/>
        </w:rPr>
        <w:t>*</w:t>
      </w:r>
    </w:p>
    <w:p w14:paraId="51967C5F" w14:textId="77777777" w:rsidR="00497185" w:rsidRPr="00101E36" w:rsidRDefault="00497185" w:rsidP="006B6A5E">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14:paraId="2805100E" w14:textId="77777777">
        <w:trPr>
          <w:trHeight w:hRule="exact" w:val="295"/>
        </w:trPr>
        <w:tc>
          <w:tcPr>
            <w:tcW w:w="7656" w:type="dxa"/>
            <w:gridSpan w:val="3"/>
          </w:tcPr>
          <w:p w14:paraId="152E3071" w14:textId="77777777" w:rsidR="001C76B8" w:rsidRDefault="00D27C54" w:rsidP="00D26581">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89472" behindDoc="0" locked="0" layoutInCell="0" allowOverlap="1" wp14:anchorId="487186B6" wp14:editId="4649DEBD">
                      <wp:simplePos x="0" y="0"/>
                      <wp:positionH relativeFrom="column">
                        <wp:posOffset>-4445</wp:posOffset>
                      </wp:positionH>
                      <wp:positionV relativeFrom="paragraph">
                        <wp:posOffset>182879</wp:posOffset>
                      </wp:positionV>
                      <wp:extent cx="4839335" cy="0"/>
                      <wp:effectExtent l="0" t="0" r="0" b="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19E5CA" id="Line 3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" o:allowincell="f" strokeweight=".5pt"/>
                  </w:pict>
                </mc:Fallback>
              </mc:AlternateContent>
            </w:r>
          </w:p>
        </w:tc>
      </w:tr>
      <w:tr w:rsidR="001C76B8" w:rsidRPr="008B0655" w14:paraId="3F231D7A" w14:textId="77777777">
        <w:trPr>
          <w:trHeight w:hRule="exact" w:val="295"/>
        </w:trPr>
        <w:tc>
          <w:tcPr>
            <w:tcW w:w="7656" w:type="dxa"/>
            <w:gridSpan w:val="3"/>
          </w:tcPr>
          <w:p w14:paraId="6545BAFB" w14:textId="77777777"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14:paraId="2D3CA013" w14:textId="77777777">
        <w:trPr>
          <w:trHeight w:hRule="exact" w:val="295"/>
        </w:trPr>
        <w:tc>
          <w:tcPr>
            <w:tcW w:w="7656" w:type="dxa"/>
            <w:gridSpan w:val="3"/>
          </w:tcPr>
          <w:p w14:paraId="412EB98C" w14:textId="77777777" w:rsidR="00A116AD" w:rsidRPr="00727145" w:rsidRDefault="00D27C54"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14:anchorId="1AF2E4B6" wp14:editId="733CCABE">
                      <wp:simplePos x="0" y="0"/>
                      <wp:positionH relativeFrom="column">
                        <wp:posOffset>15240</wp:posOffset>
                      </wp:positionH>
                      <wp:positionV relativeFrom="paragraph">
                        <wp:posOffset>173990</wp:posOffset>
                      </wp:positionV>
                      <wp:extent cx="4822190" cy="11430"/>
                      <wp:effectExtent l="0" t="0" r="16510" b="762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619F9A" id="Łącznik prostoliniowy 1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" strokecolor="black [3040]" strokeweight=".25pt">
                      <o:lock v:ext="edit" shapetype="f"/>
                    </v:line>
                  </w:pict>
                </mc:Fallback>
              </mc:AlternateContent>
            </w:r>
          </w:p>
          <w:p w14:paraId="3890FCBD" w14:textId="77777777" w:rsidR="001C76B8" w:rsidRPr="00727145" w:rsidRDefault="001C76B8" w:rsidP="00D26581">
            <w:pPr>
              <w:spacing w:line="360" w:lineRule="auto"/>
              <w:rPr>
                <w:rFonts w:ascii="Arial Narrow" w:hAnsi="Arial Narrow"/>
              </w:rPr>
            </w:pPr>
          </w:p>
        </w:tc>
      </w:tr>
      <w:tr w:rsidR="00A116AD" w:rsidRPr="008B0655" w14:paraId="2E4BFF35" w14:textId="77777777">
        <w:tc>
          <w:tcPr>
            <w:tcW w:w="3828" w:type="dxa"/>
          </w:tcPr>
          <w:p w14:paraId="09D5C256" w14:textId="77777777" w:rsidR="00A116AD"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p w14:paraId="688D1104" w14:textId="77777777" w:rsidR="002A0C98" w:rsidRDefault="002A0C98" w:rsidP="001C76B8">
            <w:pPr>
              <w:pStyle w:val="Formularbeschriftung"/>
              <w:rPr>
                <w:rFonts w:ascii="Arial Narrow" w:hAnsi="Arial Narrow"/>
              </w:rPr>
            </w:pPr>
          </w:p>
          <w:p w14:paraId="06D2B401" w14:textId="77777777" w:rsidR="002A0C98" w:rsidRDefault="00D27C54" w:rsidP="001C76B8">
            <w:pPr>
              <w:pStyle w:val="Formularbeschriftung"/>
              <w:rPr>
                <w:rFonts w:ascii="Arial Narrow" w:hAnsi="Arial Narrow"/>
              </w:rPr>
            </w:pPr>
            <w:r>
              <w:rPr>
                <w:rFonts w:ascii="Arial Narrow" w:hAnsi="Arial Narrow"/>
                <w:noProof/>
              </w:rPr>
              <mc:AlternateContent>
                <mc:Choice Requires="wps">
                  <w:drawing>
                    <wp:anchor distT="0" distB="0" distL="114300" distR="114300" simplePos="0" relativeHeight="251699712" behindDoc="0" locked="0" layoutInCell="1" allowOverlap="1" wp14:anchorId="7E3AD6CD" wp14:editId="324F7960">
                      <wp:simplePos x="0" y="0"/>
                      <wp:positionH relativeFrom="column">
                        <wp:posOffset>0</wp:posOffset>
                      </wp:positionH>
                      <wp:positionV relativeFrom="paragraph">
                        <wp:posOffset>52705</wp:posOffset>
                      </wp:positionV>
                      <wp:extent cx="4822190" cy="11430"/>
                      <wp:effectExtent l="0" t="0" r="16510" b="7620"/>
                      <wp:wrapNone/>
                      <wp:docPr id="4"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12443" id="Łącznik prostoliniowy 15"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37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" strokecolor="black [3040]" strokeweight=".25pt">
                      <o:lock v:ext="edit" shapetype="f"/>
                    </v:line>
                  </w:pict>
                </mc:Fallback>
              </mc:AlternateContent>
            </w:r>
          </w:p>
          <w:p w14:paraId="5C502CE7" w14:textId="77777777" w:rsidR="002A0C98" w:rsidRPr="00727145" w:rsidRDefault="002A0C98" w:rsidP="001C76B8">
            <w:pPr>
              <w:pStyle w:val="Formularbeschriftung"/>
              <w:rPr>
                <w:rFonts w:ascii="Arial Narrow" w:hAnsi="Arial Narrow"/>
              </w:rPr>
            </w:pPr>
            <w:r>
              <w:rPr>
                <w:rFonts w:ascii="Arial Narrow" w:hAnsi="Arial Narrow"/>
              </w:rPr>
              <w:t>Ansprechpartner/Ansprechpartnerin in der Redaktion</w:t>
            </w:r>
          </w:p>
        </w:tc>
        <w:tc>
          <w:tcPr>
            <w:tcW w:w="85" w:type="dxa"/>
          </w:tcPr>
          <w:p w14:paraId="0AD79002" w14:textId="77777777" w:rsidR="00A116AD" w:rsidRPr="00727145" w:rsidRDefault="00A116AD" w:rsidP="007065F1">
            <w:pPr>
              <w:rPr>
                <w:rFonts w:ascii="Arial Narrow" w:hAnsi="Arial Narrow"/>
              </w:rPr>
            </w:pPr>
          </w:p>
        </w:tc>
        <w:tc>
          <w:tcPr>
            <w:tcW w:w="3743" w:type="dxa"/>
          </w:tcPr>
          <w:p w14:paraId="0ABC5A65" w14:textId="77777777" w:rsidR="00A116AD" w:rsidRDefault="00A116AD" w:rsidP="007065F1">
            <w:pPr>
              <w:pStyle w:val="Formularbeschriftung"/>
              <w:rPr>
                <w:rFonts w:ascii="Arial Narrow" w:hAnsi="Arial Narrow"/>
              </w:rPr>
            </w:pPr>
          </w:p>
          <w:p w14:paraId="76E49AF9" w14:textId="77777777" w:rsidR="002A0C98" w:rsidRDefault="002A0C98" w:rsidP="007065F1">
            <w:pPr>
              <w:pStyle w:val="Formularbeschriftung"/>
              <w:rPr>
                <w:rFonts w:ascii="Arial Narrow" w:hAnsi="Arial Narrow"/>
              </w:rPr>
            </w:pPr>
          </w:p>
          <w:p w14:paraId="3B1A2AD5" w14:textId="77777777" w:rsidR="002A0C98" w:rsidRDefault="002A0C98" w:rsidP="007065F1">
            <w:pPr>
              <w:pStyle w:val="Formularbeschriftung"/>
              <w:rPr>
                <w:rFonts w:ascii="Arial Narrow" w:hAnsi="Arial Narrow"/>
              </w:rPr>
            </w:pPr>
          </w:p>
          <w:p w14:paraId="75EA0844" w14:textId="77777777" w:rsidR="002A0C98" w:rsidRPr="00727145" w:rsidRDefault="002A0C98" w:rsidP="007065F1">
            <w:pPr>
              <w:pStyle w:val="Formularbeschriftung"/>
              <w:rPr>
                <w:rFonts w:ascii="Arial Narrow" w:hAnsi="Arial Narrow"/>
              </w:rPr>
            </w:pPr>
          </w:p>
        </w:tc>
      </w:tr>
      <w:tr w:rsidR="00FE5C48" w:rsidRPr="008B0655" w14:paraId="79F96C89" w14:textId="77777777">
        <w:trPr>
          <w:trHeight w:hRule="exact" w:val="295"/>
        </w:trPr>
        <w:tc>
          <w:tcPr>
            <w:tcW w:w="3828" w:type="dxa"/>
          </w:tcPr>
          <w:p w14:paraId="348A5A50" w14:textId="77777777" w:rsidR="00FE5C48" w:rsidRPr="008B0655" w:rsidRDefault="00FE5C48" w:rsidP="007065F1">
            <w:pPr>
              <w:rPr>
                <w:rFonts w:ascii="Arial Narrow" w:hAnsi="Arial Narrow"/>
              </w:rPr>
            </w:pPr>
          </w:p>
        </w:tc>
        <w:tc>
          <w:tcPr>
            <w:tcW w:w="85" w:type="dxa"/>
          </w:tcPr>
          <w:p w14:paraId="3AB78289" w14:textId="77777777" w:rsidR="00FE5C48" w:rsidRPr="008B0655" w:rsidRDefault="00FE5C48" w:rsidP="007065F1">
            <w:pPr>
              <w:rPr>
                <w:rFonts w:ascii="Arial Narrow" w:hAnsi="Arial Narrow"/>
              </w:rPr>
            </w:pPr>
          </w:p>
        </w:tc>
        <w:tc>
          <w:tcPr>
            <w:tcW w:w="3743" w:type="dxa"/>
          </w:tcPr>
          <w:p w14:paraId="2D178296" w14:textId="77777777" w:rsidR="00FE5C48" w:rsidRPr="008B0655" w:rsidRDefault="00FE5C48" w:rsidP="007065F1">
            <w:pPr>
              <w:rPr>
                <w:rFonts w:ascii="Arial Narrow" w:hAnsi="Arial Narrow"/>
              </w:rPr>
            </w:pPr>
          </w:p>
        </w:tc>
      </w:tr>
      <w:tr w:rsidR="00FE5C48" w:rsidRPr="008B0655" w14:paraId="4B639383" w14:textId="77777777">
        <w:tc>
          <w:tcPr>
            <w:tcW w:w="3828" w:type="dxa"/>
          </w:tcPr>
          <w:p w14:paraId="70C5BEE0" w14:textId="77777777" w:rsidR="00FE5C48" w:rsidRPr="008B0655" w:rsidRDefault="00D27C54" w:rsidP="008B065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6464" behindDoc="0" locked="0" layoutInCell="0" allowOverlap="1" wp14:anchorId="2DF017F1" wp14:editId="6ED337A3">
                      <wp:simplePos x="0" y="0"/>
                      <wp:positionH relativeFrom="column">
                        <wp:posOffset>-635</wp:posOffset>
                      </wp:positionH>
                      <wp:positionV relativeFrom="paragraph">
                        <wp:posOffset>634</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B41678" id="Line 32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JJKww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5440" behindDoc="0" locked="0" layoutInCell="0" allowOverlap="1" wp14:anchorId="380A662C" wp14:editId="01FE6680">
                      <wp:simplePos x="0" y="0"/>
                      <wp:positionH relativeFrom="column">
                        <wp:posOffset>2481580</wp:posOffset>
                      </wp:positionH>
                      <wp:positionV relativeFrom="paragraph">
                        <wp:posOffset>1269</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767E4B" id="Line 328"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irzRzxwEAAHoDAAAOAAAAAAAAAAAAAAAA&#10;AC4CAABkcnMvZTJvRG9jLnhtbFBLAQItABQABgAIAAAAIQCU08eP2QAAAAUBAAAPAAAAAAAAAAAA&#10;AAAAACEEAABkcnMvZG93bnJldi54bWxQSwUGAAAAAAQABADzAAAAJwU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14:paraId="6D3881FF" w14:textId="77777777" w:rsidR="00FE5C48" w:rsidRPr="008B0655" w:rsidRDefault="00FE5C48" w:rsidP="007065F1">
            <w:pPr>
              <w:rPr>
                <w:rFonts w:ascii="Arial Narrow" w:hAnsi="Arial Narrow"/>
              </w:rPr>
            </w:pPr>
          </w:p>
        </w:tc>
        <w:tc>
          <w:tcPr>
            <w:tcW w:w="3743" w:type="dxa"/>
          </w:tcPr>
          <w:p w14:paraId="2BDFFFC3" w14:textId="77777777"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14:paraId="5915037D" w14:textId="77777777">
        <w:trPr>
          <w:trHeight w:hRule="exact" w:val="295"/>
        </w:trPr>
        <w:tc>
          <w:tcPr>
            <w:tcW w:w="3828" w:type="dxa"/>
          </w:tcPr>
          <w:p w14:paraId="461EE0DB" w14:textId="77777777" w:rsidR="00FE5C48" w:rsidRPr="008B0655" w:rsidRDefault="00FE5C48" w:rsidP="007065F1">
            <w:pPr>
              <w:rPr>
                <w:rFonts w:ascii="Arial Narrow" w:hAnsi="Arial Narrow"/>
              </w:rPr>
            </w:pPr>
          </w:p>
        </w:tc>
        <w:tc>
          <w:tcPr>
            <w:tcW w:w="85" w:type="dxa"/>
          </w:tcPr>
          <w:p w14:paraId="29A50A5A" w14:textId="77777777" w:rsidR="00FE5C48" w:rsidRPr="008B0655" w:rsidRDefault="00FE5C48" w:rsidP="007065F1">
            <w:pPr>
              <w:rPr>
                <w:rFonts w:ascii="Arial Narrow" w:hAnsi="Arial Narrow"/>
              </w:rPr>
            </w:pPr>
          </w:p>
        </w:tc>
        <w:tc>
          <w:tcPr>
            <w:tcW w:w="3743" w:type="dxa"/>
          </w:tcPr>
          <w:p w14:paraId="3B8ADB8A" w14:textId="77777777" w:rsidR="00FE5C48" w:rsidRPr="008B0655" w:rsidRDefault="00FE5C48" w:rsidP="007065F1">
            <w:pPr>
              <w:rPr>
                <w:rFonts w:ascii="Arial Narrow" w:hAnsi="Arial Narrow"/>
              </w:rPr>
            </w:pPr>
          </w:p>
        </w:tc>
      </w:tr>
      <w:tr w:rsidR="00A116AD" w:rsidRPr="008B0655" w14:paraId="4F0F830B" w14:textId="77777777">
        <w:tc>
          <w:tcPr>
            <w:tcW w:w="3828" w:type="dxa"/>
          </w:tcPr>
          <w:p w14:paraId="1633C1C2" w14:textId="77777777" w:rsidR="00A116AD"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8272" behindDoc="0" locked="0" layoutInCell="0" allowOverlap="1" wp14:anchorId="17AEFF0A" wp14:editId="2F7AE180">
                      <wp:simplePos x="0" y="0"/>
                      <wp:positionH relativeFrom="column">
                        <wp:posOffset>-635</wp:posOffset>
                      </wp:positionH>
                      <wp:positionV relativeFrom="paragraph">
                        <wp:posOffset>634</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C51454" id="Line 31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reEAp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7248" behindDoc="0" locked="0" layoutInCell="0" allowOverlap="1" wp14:anchorId="1829C531" wp14:editId="157EAC8A">
                      <wp:simplePos x="0" y="0"/>
                      <wp:positionH relativeFrom="column">
                        <wp:posOffset>2481580</wp:posOffset>
                      </wp:positionH>
                      <wp:positionV relativeFrom="paragraph">
                        <wp:posOffset>1269</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53FD81" id="Line 30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AAKKACxwEAAHoDAAAOAAAAAAAAAAAAAAAA&#10;AC4CAABkcnMvZTJvRG9jLnhtbFBLAQItABQABgAIAAAAIQCU08eP2QAAAAUBAAAPAAAAAAAAAAAA&#10;AAAAACEEAABkcnMvZG93bnJldi54bWxQSwUGAAAAAAQABADzAAAAJwUAAAAA&#10;" o:allowincell="f" strokeweight=".5pt"/>
                  </w:pict>
                </mc:Fallback>
              </mc:AlternateContent>
            </w:r>
            <w:r w:rsidR="00A116AD" w:rsidRPr="008B0655">
              <w:rPr>
                <w:rFonts w:ascii="Arial Narrow" w:hAnsi="Arial Narrow"/>
              </w:rPr>
              <w:t xml:space="preserve">Telefonnummer der Redaktion </w:t>
            </w:r>
          </w:p>
        </w:tc>
        <w:tc>
          <w:tcPr>
            <w:tcW w:w="85" w:type="dxa"/>
          </w:tcPr>
          <w:p w14:paraId="5A9CDFCE" w14:textId="77777777" w:rsidR="00A116AD" w:rsidRPr="008B0655" w:rsidRDefault="00A116AD" w:rsidP="007065F1">
            <w:pPr>
              <w:rPr>
                <w:rFonts w:ascii="Arial Narrow" w:hAnsi="Arial Narrow"/>
              </w:rPr>
            </w:pPr>
          </w:p>
        </w:tc>
        <w:tc>
          <w:tcPr>
            <w:tcW w:w="3743" w:type="dxa"/>
          </w:tcPr>
          <w:p w14:paraId="4F42C1BE" w14:textId="011A0501" w:rsidR="00A116AD" w:rsidRPr="008B0655" w:rsidRDefault="00A116AD" w:rsidP="007065F1">
            <w:pPr>
              <w:pStyle w:val="Formularbeschriftung"/>
              <w:rPr>
                <w:rFonts w:ascii="Arial Narrow" w:hAnsi="Arial Narrow"/>
              </w:rPr>
            </w:pPr>
          </w:p>
        </w:tc>
      </w:tr>
      <w:tr w:rsidR="00A116AD" w:rsidRPr="008B0655" w14:paraId="5BD66E67" w14:textId="77777777">
        <w:trPr>
          <w:trHeight w:hRule="exact" w:val="295"/>
        </w:trPr>
        <w:tc>
          <w:tcPr>
            <w:tcW w:w="7656" w:type="dxa"/>
            <w:gridSpan w:val="3"/>
          </w:tcPr>
          <w:p w14:paraId="212321DA" w14:textId="77777777" w:rsidR="00A116AD" w:rsidRPr="008B0655" w:rsidRDefault="00A116AD" w:rsidP="007065F1">
            <w:pPr>
              <w:rPr>
                <w:rFonts w:ascii="Arial Narrow" w:hAnsi="Arial Narrow"/>
              </w:rPr>
            </w:pPr>
          </w:p>
        </w:tc>
      </w:tr>
      <w:tr w:rsidR="00727145" w:rsidRPr="00727145" w14:paraId="7CE679EC" w14:textId="77777777">
        <w:tc>
          <w:tcPr>
            <w:tcW w:w="3828" w:type="dxa"/>
          </w:tcPr>
          <w:p w14:paraId="4C5646D3" w14:textId="77777777" w:rsidR="00A116AD" w:rsidRPr="0072714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0320" behindDoc="0" locked="0" layoutInCell="0" allowOverlap="1" wp14:anchorId="37ADE567" wp14:editId="25466DE5">
                      <wp:simplePos x="0" y="0"/>
                      <wp:positionH relativeFrom="column">
                        <wp:posOffset>-635</wp:posOffset>
                      </wp:positionH>
                      <wp:positionV relativeFrom="paragraph">
                        <wp:posOffset>1269</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D3E0B4" id="Line 31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14:paraId="24E7EB97" w14:textId="77777777" w:rsidR="00073D69" w:rsidRPr="00727145" w:rsidRDefault="00073D69" w:rsidP="007065F1">
            <w:pPr>
              <w:pStyle w:val="Formularbeschriftung"/>
              <w:rPr>
                <w:rFonts w:ascii="Arial Narrow" w:hAnsi="Arial Narrow"/>
              </w:rPr>
            </w:pPr>
          </w:p>
        </w:tc>
        <w:tc>
          <w:tcPr>
            <w:tcW w:w="85" w:type="dxa"/>
          </w:tcPr>
          <w:p w14:paraId="7045B8A6" w14:textId="77777777" w:rsidR="00A116AD" w:rsidRPr="00727145" w:rsidRDefault="00A116AD" w:rsidP="007065F1">
            <w:pPr>
              <w:rPr>
                <w:rFonts w:ascii="Arial Narrow" w:hAnsi="Arial Narrow"/>
              </w:rPr>
            </w:pPr>
          </w:p>
        </w:tc>
        <w:tc>
          <w:tcPr>
            <w:tcW w:w="3743" w:type="dxa"/>
          </w:tcPr>
          <w:p w14:paraId="3DC9AC5E" w14:textId="77777777" w:rsidR="00A116AD" w:rsidRPr="00727145" w:rsidRDefault="00A116AD" w:rsidP="007065F1">
            <w:pPr>
              <w:pStyle w:val="Formularbeschriftung"/>
              <w:rPr>
                <w:rFonts w:ascii="Arial Narrow" w:hAnsi="Arial Narrow"/>
              </w:rPr>
            </w:pPr>
          </w:p>
        </w:tc>
      </w:tr>
    </w:tbl>
    <w:p w14:paraId="30E04287" w14:textId="77777777" w:rsidR="0024112C" w:rsidRDefault="0024112C" w:rsidP="00D73482">
      <w:pPr>
        <w:spacing w:line="240" w:lineRule="auto"/>
        <w:rPr>
          <w:rFonts w:ascii="Arial Narrow" w:hAnsi="Arial Narrow"/>
          <w:b/>
          <w:sz w:val="24"/>
        </w:rPr>
      </w:pPr>
    </w:p>
    <w:p w14:paraId="0AD14994" w14:textId="77777777" w:rsidR="00563D5B" w:rsidRDefault="0024112C" w:rsidP="0024112C">
      <w:pPr>
        <w:spacing w:line="240" w:lineRule="auto"/>
        <w:rPr>
          <w:rFonts w:ascii="Arial Narrow" w:hAnsi="Arial Narrow"/>
          <w:b/>
          <w:sz w:val="24"/>
        </w:rPr>
      </w:pPr>
      <w:bookmarkStart w:id="0" w:name="_Hlk119586091"/>
      <w:r w:rsidRPr="00101E36">
        <w:rPr>
          <w:rFonts w:ascii="Arial Narrow" w:hAnsi="Arial Narrow"/>
          <w:b/>
          <w:sz w:val="24"/>
        </w:rPr>
        <w:t xml:space="preserve">Angaben </w:t>
      </w:r>
      <w:r>
        <w:rPr>
          <w:rFonts w:ascii="Arial Narrow" w:hAnsi="Arial Narrow"/>
          <w:b/>
          <w:sz w:val="24"/>
        </w:rPr>
        <w:t xml:space="preserve">zum Medium, in dem der </w:t>
      </w:r>
      <w:r w:rsidR="00563D5B">
        <w:rPr>
          <w:rFonts w:ascii="Arial Narrow" w:hAnsi="Arial Narrow"/>
          <w:b/>
          <w:sz w:val="24"/>
        </w:rPr>
        <w:t>B</w:t>
      </w:r>
      <w:r>
        <w:rPr>
          <w:rFonts w:ascii="Arial Narrow" w:hAnsi="Arial Narrow"/>
          <w:b/>
          <w:sz w:val="24"/>
        </w:rPr>
        <w:t xml:space="preserve">eitrag </w:t>
      </w:r>
      <w:r w:rsidR="00563D5B">
        <w:rPr>
          <w:rFonts w:ascii="Arial Narrow" w:hAnsi="Arial Narrow"/>
          <w:b/>
          <w:sz w:val="24"/>
        </w:rPr>
        <w:t xml:space="preserve">in der Kategorie Neue journalistische Formate </w:t>
      </w:r>
    </w:p>
    <w:p w14:paraId="26650F2F" w14:textId="26F11C24" w:rsidR="0024112C" w:rsidRPr="00101E36" w:rsidRDefault="0024112C" w:rsidP="0024112C">
      <w:pPr>
        <w:spacing w:line="240" w:lineRule="auto"/>
        <w:rPr>
          <w:rFonts w:ascii="Arial Narrow" w:hAnsi="Arial Narrow"/>
          <w:b/>
          <w:sz w:val="24"/>
        </w:rPr>
      </w:pPr>
      <w:r>
        <w:rPr>
          <w:rFonts w:ascii="Arial Narrow" w:hAnsi="Arial Narrow"/>
          <w:b/>
          <w:sz w:val="24"/>
        </w:rPr>
        <w:t>erschienen ist</w:t>
      </w:r>
    </w:p>
    <w:tbl>
      <w:tblPr>
        <w:tblW w:w="7656" w:type="dxa"/>
        <w:tblLayout w:type="fixed"/>
        <w:tblCellMar>
          <w:left w:w="0" w:type="dxa"/>
          <w:right w:w="0" w:type="dxa"/>
        </w:tblCellMar>
        <w:tblLook w:val="0000" w:firstRow="0" w:lastRow="0" w:firstColumn="0" w:lastColumn="0" w:noHBand="0" w:noVBand="0"/>
      </w:tblPr>
      <w:tblGrid>
        <w:gridCol w:w="7656"/>
      </w:tblGrid>
      <w:tr w:rsidR="0024112C" w:rsidRPr="008B0655" w14:paraId="54E1BDE1" w14:textId="77777777" w:rsidTr="0024112C">
        <w:trPr>
          <w:trHeight w:hRule="exact" w:val="295"/>
        </w:trPr>
        <w:tc>
          <w:tcPr>
            <w:tcW w:w="7656" w:type="dxa"/>
          </w:tcPr>
          <w:bookmarkEnd w:id="0"/>
          <w:p w14:paraId="0E044542" w14:textId="77777777" w:rsidR="0024112C" w:rsidRDefault="00D27C54" w:rsidP="0024112C">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5616" behindDoc="0" locked="0" layoutInCell="0" allowOverlap="1" wp14:anchorId="19F2BCFD" wp14:editId="104904BD">
                      <wp:simplePos x="0" y="0"/>
                      <wp:positionH relativeFrom="column">
                        <wp:posOffset>-4445</wp:posOffset>
                      </wp:positionH>
                      <wp:positionV relativeFrom="paragraph">
                        <wp:posOffset>182879</wp:posOffset>
                      </wp:positionV>
                      <wp:extent cx="4839335" cy="0"/>
                      <wp:effectExtent l="0" t="0" r="0" b="0"/>
                      <wp:wrapNone/>
                      <wp:docPr id="2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67CB84" id="Line 31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" o:allowincell="f" strokeweight=".5pt"/>
                  </w:pict>
                </mc:Fallback>
              </mc:AlternateContent>
            </w:r>
          </w:p>
        </w:tc>
      </w:tr>
    </w:tbl>
    <w:p w14:paraId="733E56D3" w14:textId="77777777" w:rsidR="0024112C" w:rsidRDefault="0086467B" w:rsidP="00D73482">
      <w:pPr>
        <w:spacing w:line="240" w:lineRule="auto"/>
        <w:rPr>
          <w:rFonts w:ascii="Arial Narrow" w:hAnsi="Arial Narrow"/>
          <w:b/>
          <w:sz w:val="24"/>
        </w:rPr>
      </w:pPr>
      <w:r>
        <w:rPr>
          <w:rFonts w:ascii="Arial Narrow" w:hAnsi="Arial Narrow"/>
          <w:spacing w:val="4"/>
          <w:sz w:val="15"/>
          <w:lang w:eastAsia="de-DE"/>
        </w:rPr>
        <w:t>Link zum Internetbeitrag</w:t>
      </w:r>
    </w:p>
    <w:p w14:paraId="3995C0AF" w14:textId="77777777" w:rsidR="0024112C" w:rsidRDefault="0024112C" w:rsidP="00D73482">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743"/>
        <w:gridCol w:w="3913"/>
      </w:tblGrid>
      <w:tr w:rsidR="0086467B" w:rsidRPr="00727145" w14:paraId="6D574187" w14:textId="77777777" w:rsidTr="004F2EF8">
        <w:trPr>
          <w:trHeight w:hRule="exact" w:val="295"/>
        </w:trPr>
        <w:tc>
          <w:tcPr>
            <w:tcW w:w="7656" w:type="dxa"/>
            <w:gridSpan w:val="2"/>
          </w:tcPr>
          <w:p w14:paraId="410DBFEF" w14:textId="77777777" w:rsidR="0086467B" w:rsidRPr="00727145" w:rsidRDefault="00D27C54" w:rsidP="004F2EF8">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7664" behindDoc="0" locked="0" layoutInCell="1" allowOverlap="1" wp14:anchorId="5C477D6E" wp14:editId="3DA3DCB2">
                      <wp:simplePos x="0" y="0"/>
                      <wp:positionH relativeFrom="column">
                        <wp:posOffset>15240</wp:posOffset>
                      </wp:positionH>
                      <wp:positionV relativeFrom="paragraph">
                        <wp:posOffset>173990</wp:posOffset>
                      </wp:positionV>
                      <wp:extent cx="4822190" cy="11430"/>
                      <wp:effectExtent l="0" t="0" r="16510" b="7620"/>
                      <wp:wrapNone/>
                      <wp:docPr id="292"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7199B" id="Łącznik prostoliniowy 1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" strokecolor="black [3040]" strokeweight=".25pt">
                      <o:lock v:ext="edit" shapetype="f"/>
                    </v:line>
                  </w:pict>
                </mc:Fallback>
              </mc:AlternateContent>
            </w:r>
          </w:p>
          <w:p w14:paraId="4788FCCE" w14:textId="77777777" w:rsidR="0086467B" w:rsidRPr="00727145" w:rsidRDefault="0086467B" w:rsidP="004F2EF8">
            <w:pPr>
              <w:spacing w:line="360" w:lineRule="auto"/>
              <w:rPr>
                <w:rFonts w:ascii="Arial Narrow" w:hAnsi="Arial Narrow"/>
              </w:rPr>
            </w:pPr>
          </w:p>
        </w:tc>
      </w:tr>
      <w:tr w:rsidR="0086467B" w:rsidRPr="00727145" w14:paraId="2392D24D" w14:textId="77777777" w:rsidTr="004F2EF8">
        <w:trPr>
          <w:gridAfter w:val="1"/>
          <w:wAfter w:w="3913" w:type="dxa"/>
        </w:trPr>
        <w:tc>
          <w:tcPr>
            <w:tcW w:w="3743" w:type="dxa"/>
          </w:tcPr>
          <w:p w14:paraId="4779B7F3" w14:textId="77777777" w:rsidR="0086467B" w:rsidRPr="00727145" w:rsidRDefault="0086467B" w:rsidP="004F2EF8">
            <w:pPr>
              <w:pStyle w:val="Formularbeschriftung"/>
              <w:rPr>
                <w:rFonts w:ascii="Arial Narrow" w:hAnsi="Arial Narrow"/>
              </w:rPr>
            </w:pPr>
            <w:r>
              <w:rPr>
                <w:rFonts w:ascii="Arial Narrow" w:hAnsi="Arial Narrow"/>
              </w:rPr>
              <w:t>Name der App</w:t>
            </w:r>
          </w:p>
        </w:tc>
      </w:tr>
    </w:tbl>
    <w:p w14:paraId="529A9276" w14:textId="77777777" w:rsidR="0024112C" w:rsidRDefault="0024112C" w:rsidP="00D73482">
      <w:pPr>
        <w:spacing w:line="240" w:lineRule="auto"/>
        <w:rPr>
          <w:rFonts w:ascii="Arial Narrow" w:hAnsi="Arial Narrow"/>
          <w:b/>
          <w:sz w:val="24"/>
        </w:rPr>
      </w:pPr>
    </w:p>
    <w:p w14:paraId="67649B18" w14:textId="77777777"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14:paraId="7B37D3D3" w14:textId="77777777" w:rsidTr="00A07096">
        <w:trPr>
          <w:trHeight w:hRule="exact" w:val="295"/>
        </w:trPr>
        <w:tc>
          <w:tcPr>
            <w:tcW w:w="7656" w:type="dxa"/>
            <w:gridSpan w:val="3"/>
          </w:tcPr>
          <w:p w14:paraId="199EC6A8" w14:textId="77777777" w:rsidR="001C76B8" w:rsidRPr="00727145" w:rsidRDefault="001C76B8" w:rsidP="00A07096">
            <w:pPr>
              <w:spacing w:line="360" w:lineRule="auto"/>
              <w:rPr>
                <w:rFonts w:ascii="Arial Narrow" w:hAnsi="Arial Narrow"/>
              </w:rPr>
            </w:pPr>
          </w:p>
        </w:tc>
      </w:tr>
      <w:tr w:rsidR="00727145" w:rsidRPr="00727145" w14:paraId="7AA10941" w14:textId="77777777" w:rsidTr="00A07096">
        <w:trPr>
          <w:trHeight w:hRule="exact" w:val="295"/>
        </w:trPr>
        <w:tc>
          <w:tcPr>
            <w:tcW w:w="7656" w:type="dxa"/>
            <w:gridSpan w:val="3"/>
          </w:tcPr>
          <w:p w14:paraId="27C639B8" w14:textId="77777777" w:rsidR="001C76B8" w:rsidRPr="00727145" w:rsidRDefault="00D27C54" w:rsidP="00B814BE">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1520" behindDoc="0" locked="0" layoutInCell="0" allowOverlap="1" wp14:anchorId="52567C8B" wp14:editId="5AF4BF34">
                      <wp:simplePos x="0" y="0"/>
                      <wp:positionH relativeFrom="column">
                        <wp:posOffset>12700</wp:posOffset>
                      </wp:positionH>
                      <wp:positionV relativeFrom="paragraph">
                        <wp:posOffset>6984</wp:posOffset>
                      </wp:positionV>
                      <wp:extent cx="4839335" cy="0"/>
                      <wp:effectExtent l="0" t="0" r="0" b="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EE1215D" id="Line 38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" o:allowincell="f" strokeweight=".5pt"/>
                  </w:pict>
                </mc:Fallback>
              </mc:AlternateContent>
            </w:r>
            <w:r w:rsidR="001C76B8"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001C76B8"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14:paraId="331C59EC" w14:textId="77777777" w:rsidTr="00A07096">
        <w:trPr>
          <w:trHeight w:hRule="exact" w:val="295"/>
        </w:trPr>
        <w:tc>
          <w:tcPr>
            <w:tcW w:w="7656" w:type="dxa"/>
            <w:gridSpan w:val="3"/>
          </w:tcPr>
          <w:p w14:paraId="0EECF269" w14:textId="77777777" w:rsidR="00D73482" w:rsidRPr="00727145" w:rsidRDefault="00D73482" w:rsidP="00A07096">
            <w:pPr>
              <w:spacing w:line="360" w:lineRule="auto"/>
              <w:rPr>
                <w:rFonts w:ascii="Arial Narrow" w:hAnsi="Arial Narrow"/>
              </w:rPr>
            </w:pPr>
          </w:p>
        </w:tc>
      </w:tr>
      <w:tr w:rsidR="00727145" w:rsidRPr="00727145" w14:paraId="486BCFFB" w14:textId="77777777" w:rsidTr="00A07096">
        <w:tc>
          <w:tcPr>
            <w:tcW w:w="3828" w:type="dxa"/>
          </w:tcPr>
          <w:p w14:paraId="61B279EA" w14:textId="77777777" w:rsidR="00D73482" w:rsidRPr="00727145" w:rsidRDefault="00D27C54" w:rsidP="00B814BE">
            <w:pPr>
              <w:pStyle w:val="Formularbeschriftung"/>
              <w:rPr>
                <w:rFonts w:ascii="Arial Narrow" w:hAnsi="Arial Narrow"/>
              </w:rPr>
            </w:pPr>
            <w:r>
              <w:rPr>
                <w:rFonts w:ascii="Arial Narrow" w:hAnsi="Arial Narrow"/>
                <w:noProof/>
              </w:rPr>
              <mc:AlternateContent>
                <mc:Choice Requires="wps">
                  <w:drawing>
                    <wp:anchor distT="4294967295" distB="4294967295" distL="114300" distR="114300" simplePos="0" relativeHeight="251693568" behindDoc="0" locked="0" layoutInCell="1" allowOverlap="1" wp14:anchorId="7A581E81" wp14:editId="21973B4B">
                      <wp:simplePos x="0" y="0"/>
                      <wp:positionH relativeFrom="column">
                        <wp:posOffset>15240</wp:posOffset>
                      </wp:positionH>
                      <wp:positionV relativeFrom="paragraph">
                        <wp:posOffset>22224</wp:posOffset>
                      </wp:positionV>
                      <wp:extent cx="4821555" cy="0"/>
                      <wp:effectExtent l="0" t="0" r="0" b="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90B4" id="Łącznik prostoliniowy 16"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" strokecolor="black [3040]" strokeweight=".25pt">
                      <o:lock v:ext="edit" shapetype="f"/>
                    </v:line>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14:paraId="16FBF547" w14:textId="77777777" w:rsidR="00D73482" w:rsidRPr="00727145" w:rsidRDefault="00D73482" w:rsidP="00A07096">
            <w:pPr>
              <w:rPr>
                <w:rFonts w:ascii="Arial Narrow" w:hAnsi="Arial Narrow"/>
              </w:rPr>
            </w:pPr>
          </w:p>
        </w:tc>
        <w:tc>
          <w:tcPr>
            <w:tcW w:w="3743" w:type="dxa"/>
          </w:tcPr>
          <w:p w14:paraId="5AFD7484" w14:textId="77777777" w:rsidR="00D73482" w:rsidRPr="00727145" w:rsidRDefault="00D73482" w:rsidP="00A07096">
            <w:pPr>
              <w:pStyle w:val="Formularbeschriftung"/>
              <w:rPr>
                <w:rFonts w:ascii="Arial Narrow" w:hAnsi="Arial Narrow"/>
              </w:rPr>
            </w:pPr>
          </w:p>
        </w:tc>
      </w:tr>
      <w:tr w:rsidR="00D73482" w:rsidRPr="008B0655" w14:paraId="493AC07B" w14:textId="77777777" w:rsidTr="00A07096">
        <w:trPr>
          <w:trHeight w:hRule="exact" w:val="295"/>
        </w:trPr>
        <w:tc>
          <w:tcPr>
            <w:tcW w:w="3828" w:type="dxa"/>
          </w:tcPr>
          <w:p w14:paraId="6B16BCD4" w14:textId="77777777" w:rsidR="00D73482" w:rsidRPr="008B0655" w:rsidRDefault="00D73482" w:rsidP="00A07096">
            <w:pPr>
              <w:rPr>
                <w:rFonts w:ascii="Arial Narrow" w:hAnsi="Arial Narrow"/>
              </w:rPr>
            </w:pPr>
          </w:p>
        </w:tc>
        <w:tc>
          <w:tcPr>
            <w:tcW w:w="85" w:type="dxa"/>
          </w:tcPr>
          <w:p w14:paraId="6256F964" w14:textId="77777777" w:rsidR="00D73482" w:rsidRPr="008B0655" w:rsidRDefault="00D73482" w:rsidP="00A07096">
            <w:pPr>
              <w:rPr>
                <w:rFonts w:ascii="Arial Narrow" w:hAnsi="Arial Narrow"/>
              </w:rPr>
            </w:pPr>
          </w:p>
        </w:tc>
        <w:tc>
          <w:tcPr>
            <w:tcW w:w="3743" w:type="dxa"/>
          </w:tcPr>
          <w:p w14:paraId="3DAA4C37" w14:textId="77777777" w:rsidR="00D73482" w:rsidRPr="008B0655" w:rsidRDefault="00D73482" w:rsidP="00A07096">
            <w:pPr>
              <w:rPr>
                <w:rFonts w:ascii="Arial Narrow" w:hAnsi="Arial Narrow"/>
              </w:rPr>
            </w:pPr>
          </w:p>
        </w:tc>
      </w:tr>
      <w:tr w:rsidR="00D73482" w:rsidRPr="008B0655" w14:paraId="7B0E883E" w14:textId="77777777" w:rsidTr="00A07096">
        <w:tc>
          <w:tcPr>
            <w:tcW w:w="3828" w:type="dxa"/>
          </w:tcPr>
          <w:p w14:paraId="6DF71B1A"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5376" behindDoc="0" locked="0" layoutInCell="0" allowOverlap="1" wp14:anchorId="41CA6C9C" wp14:editId="0DB577A3">
                      <wp:simplePos x="0" y="0"/>
                      <wp:positionH relativeFrom="column">
                        <wp:posOffset>-635</wp:posOffset>
                      </wp:positionH>
                      <wp:positionV relativeFrom="paragraph">
                        <wp:posOffset>634</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1759C1" id="Line 387"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YhSIs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4352" behindDoc="0" locked="0" layoutInCell="0" allowOverlap="1" wp14:anchorId="05BB6F53" wp14:editId="02AA8518">
                      <wp:simplePos x="0" y="0"/>
                      <wp:positionH relativeFrom="column">
                        <wp:posOffset>2481580</wp:posOffset>
                      </wp:positionH>
                      <wp:positionV relativeFrom="paragraph">
                        <wp:posOffset>1269</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63D621F" id="Line 38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714jPsgBAAB6AwAADgAAAAAAAAAAAAAA&#10;AAAuAgAAZHJzL2Uyb0RvYy54bWxQSwECLQAUAAYACAAAACEAlNPHj9kAAAAFAQAADwAAAAAAAAAA&#10;AAAAAAAiBAAAZHJzL2Rvd25yZXYueG1sUEsFBgAAAAAEAAQA8wAAACgFA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14:paraId="3BD7AE48" w14:textId="77777777" w:rsidR="00D73482" w:rsidRPr="008B0655" w:rsidRDefault="00D73482" w:rsidP="00A07096">
            <w:pPr>
              <w:rPr>
                <w:rFonts w:ascii="Arial Narrow" w:hAnsi="Arial Narrow"/>
              </w:rPr>
            </w:pPr>
          </w:p>
        </w:tc>
        <w:tc>
          <w:tcPr>
            <w:tcW w:w="3743" w:type="dxa"/>
          </w:tcPr>
          <w:p w14:paraId="5C45C11E" w14:textId="77777777"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14:paraId="0A1A8EE8" w14:textId="77777777" w:rsidTr="00A07096">
        <w:trPr>
          <w:trHeight w:hRule="exact" w:val="295"/>
        </w:trPr>
        <w:tc>
          <w:tcPr>
            <w:tcW w:w="3828" w:type="dxa"/>
          </w:tcPr>
          <w:p w14:paraId="778DA563" w14:textId="77777777" w:rsidR="00D73482" w:rsidRPr="008B0655" w:rsidRDefault="00D73482" w:rsidP="00A07096">
            <w:pPr>
              <w:rPr>
                <w:rFonts w:ascii="Arial Narrow" w:hAnsi="Arial Narrow"/>
              </w:rPr>
            </w:pPr>
          </w:p>
        </w:tc>
        <w:tc>
          <w:tcPr>
            <w:tcW w:w="85" w:type="dxa"/>
          </w:tcPr>
          <w:p w14:paraId="100EB257" w14:textId="77777777" w:rsidR="00D73482" w:rsidRPr="008B0655" w:rsidRDefault="00D73482" w:rsidP="00A07096">
            <w:pPr>
              <w:rPr>
                <w:rFonts w:ascii="Arial Narrow" w:hAnsi="Arial Narrow"/>
              </w:rPr>
            </w:pPr>
          </w:p>
        </w:tc>
        <w:tc>
          <w:tcPr>
            <w:tcW w:w="3743" w:type="dxa"/>
          </w:tcPr>
          <w:p w14:paraId="1EDC7253" w14:textId="77777777" w:rsidR="00D73482" w:rsidRPr="008B0655" w:rsidRDefault="00D73482" w:rsidP="00A07096">
            <w:pPr>
              <w:rPr>
                <w:rFonts w:ascii="Arial Narrow" w:hAnsi="Arial Narrow"/>
              </w:rPr>
            </w:pPr>
          </w:p>
        </w:tc>
      </w:tr>
      <w:tr w:rsidR="00D73482" w:rsidRPr="008B0655" w14:paraId="1C4C036B" w14:textId="77777777" w:rsidTr="00A07096">
        <w:tc>
          <w:tcPr>
            <w:tcW w:w="3828" w:type="dxa"/>
          </w:tcPr>
          <w:p w14:paraId="37E908F6"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1280" behindDoc="0" locked="0" layoutInCell="0" allowOverlap="1" wp14:anchorId="62C09733" wp14:editId="11756330">
                      <wp:simplePos x="0" y="0"/>
                      <wp:positionH relativeFrom="column">
                        <wp:posOffset>-635</wp:posOffset>
                      </wp:positionH>
                      <wp:positionV relativeFrom="paragraph">
                        <wp:posOffset>634</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E71DE7" id="Line 38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blsGy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0256" behindDoc="0" locked="0" layoutInCell="0" allowOverlap="1" wp14:anchorId="5F6AE2E1" wp14:editId="228EC5A8">
                      <wp:simplePos x="0" y="0"/>
                      <wp:positionH relativeFrom="column">
                        <wp:posOffset>2481580</wp:posOffset>
                      </wp:positionH>
                      <wp:positionV relativeFrom="paragraph">
                        <wp:posOffset>1269</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7FB147" id="Line 38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J6R9SxwEAAHoDAAAOAAAAAAAAAAAAAAAA&#10;AC4CAABkcnMvZTJvRG9jLnhtbFBLAQItABQABgAIAAAAIQCU08eP2QAAAAUBAAAPAAAAAAAAAAAA&#10;AAAAACEEAABkcnMvZG93bnJldi54bWxQSwUGAAAAAAQABADzAAAAJwUAAAAA&#10;" o:allowincell="f" strokeweight=".5pt"/>
                  </w:pict>
                </mc:Fallback>
              </mc:AlternateContent>
            </w:r>
            <w:r w:rsidR="00D73482" w:rsidRPr="008B0655">
              <w:rPr>
                <w:rFonts w:ascii="Arial Narrow" w:hAnsi="Arial Narrow"/>
              </w:rPr>
              <w:t xml:space="preserve">Telefonnummer der Redaktion </w:t>
            </w:r>
          </w:p>
        </w:tc>
        <w:tc>
          <w:tcPr>
            <w:tcW w:w="85" w:type="dxa"/>
          </w:tcPr>
          <w:p w14:paraId="0209A56E" w14:textId="77777777" w:rsidR="00D73482" w:rsidRPr="008B0655" w:rsidRDefault="00D73482" w:rsidP="00A07096">
            <w:pPr>
              <w:rPr>
                <w:rFonts w:ascii="Arial Narrow" w:hAnsi="Arial Narrow"/>
              </w:rPr>
            </w:pPr>
          </w:p>
        </w:tc>
        <w:tc>
          <w:tcPr>
            <w:tcW w:w="3743" w:type="dxa"/>
          </w:tcPr>
          <w:p w14:paraId="471C1B31" w14:textId="77777777"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14:paraId="4BF5E7E4" w14:textId="77777777" w:rsidTr="00A07096">
        <w:trPr>
          <w:trHeight w:hRule="exact" w:val="295"/>
        </w:trPr>
        <w:tc>
          <w:tcPr>
            <w:tcW w:w="7656" w:type="dxa"/>
            <w:gridSpan w:val="3"/>
          </w:tcPr>
          <w:p w14:paraId="2B2BD778" w14:textId="77777777" w:rsidR="00D73482" w:rsidRPr="008B0655" w:rsidRDefault="00D73482" w:rsidP="00A07096">
            <w:pPr>
              <w:rPr>
                <w:rFonts w:ascii="Arial Narrow" w:hAnsi="Arial Narrow"/>
              </w:rPr>
            </w:pPr>
          </w:p>
        </w:tc>
      </w:tr>
      <w:tr w:rsidR="00D73482" w:rsidRPr="008B0655" w14:paraId="298B042D" w14:textId="77777777" w:rsidTr="00A07096">
        <w:tc>
          <w:tcPr>
            <w:tcW w:w="3828" w:type="dxa"/>
          </w:tcPr>
          <w:p w14:paraId="33CDF2BE" w14:textId="77777777" w:rsidR="00D73482"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3328" behindDoc="0" locked="0" layoutInCell="0" allowOverlap="1" wp14:anchorId="5A41716E" wp14:editId="1BA97A08">
                      <wp:simplePos x="0" y="0"/>
                      <wp:positionH relativeFrom="column">
                        <wp:posOffset>-635</wp:posOffset>
                      </wp:positionH>
                      <wp:positionV relativeFrom="paragraph">
                        <wp:posOffset>1269</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6DB416" id="Line 38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BRCGMcBAAB6AwAADgAAAAAAAAAAAAAAAAAu&#10;AgAAZHJzL2Uyb0RvYy54bWxQSwECLQAUAAYACAAAACEACysQVdcAAAADAQAADwAAAAAAAAAAAAAA&#10;AAAhBAAAZHJzL2Rvd25yZXYueG1sUEsFBgAAAAAEAAQA8wAAACUFA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14:paraId="7EE61F7D" w14:textId="77777777" w:rsidR="00D73482" w:rsidRPr="008B0655" w:rsidRDefault="00D73482" w:rsidP="000C4BB9">
            <w:pPr>
              <w:pStyle w:val="Formularbeschriftung"/>
              <w:rPr>
                <w:rFonts w:ascii="Arial Narrow" w:hAnsi="Arial Narrow"/>
              </w:rPr>
            </w:pPr>
          </w:p>
        </w:tc>
        <w:tc>
          <w:tcPr>
            <w:tcW w:w="85" w:type="dxa"/>
          </w:tcPr>
          <w:p w14:paraId="5D52EEA7" w14:textId="77777777" w:rsidR="00D73482" w:rsidRPr="008B0655" w:rsidRDefault="00D73482" w:rsidP="00A07096">
            <w:pPr>
              <w:rPr>
                <w:rFonts w:ascii="Arial Narrow" w:hAnsi="Arial Narrow"/>
              </w:rPr>
            </w:pPr>
          </w:p>
        </w:tc>
        <w:tc>
          <w:tcPr>
            <w:tcW w:w="3743" w:type="dxa"/>
          </w:tcPr>
          <w:p w14:paraId="519A5A67" w14:textId="77777777" w:rsidR="00D73482" w:rsidRPr="008B0655" w:rsidRDefault="00D73482" w:rsidP="00A07096">
            <w:pPr>
              <w:pStyle w:val="Formularbeschriftung"/>
              <w:rPr>
                <w:rFonts w:ascii="Arial Narrow" w:hAnsi="Arial Narrow"/>
              </w:rPr>
            </w:pPr>
          </w:p>
        </w:tc>
      </w:tr>
    </w:tbl>
    <w:p w14:paraId="552BF542" w14:textId="77777777"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14:paraId="720EFC04" w14:textId="77777777">
        <w:trPr>
          <w:trHeight w:hRule="exact" w:val="295"/>
        </w:trPr>
        <w:tc>
          <w:tcPr>
            <w:tcW w:w="7656" w:type="dxa"/>
          </w:tcPr>
          <w:p w14:paraId="126CC6B0" w14:textId="77777777" w:rsidR="00724D87" w:rsidRPr="008B0655" w:rsidRDefault="00275B43"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1" w:name="Kontrollkästchen1"/>
            <w:r w:rsidR="00724D87"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bookmarkEnd w:id="1"/>
            <w:r w:rsidR="00724D87" w:rsidRPr="008B0655">
              <w:rPr>
                <w:rFonts w:ascii="Arial Narrow" w:hAnsi="Arial Narrow"/>
              </w:rPr>
              <w:t xml:space="preserve">  </w:t>
            </w:r>
            <w:r w:rsidR="00EB1094" w:rsidRPr="008B0655">
              <w:rPr>
                <w:rFonts w:ascii="Arial Narrow" w:hAnsi="Arial Narrow"/>
              </w:rPr>
              <w:t>Print</w:t>
            </w:r>
          </w:p>
        </w:tc>
      </w:tr>
      <w:tr w:rsidR="00724D87" w:rsidRPr="008B0655" w14:paraId="13F02320" w14:textId="77777777">
        <w:trPr>
          <w:trHeight w:hRule="exact" w:val="295"/>
        </w:trPr>
        <w:tc>
          <w:tcPr>
            <w:tcW w:w="7656" w:type="dxa"/>
          </w:tcPr>
          <w:p w14:paraId="43E71A7E" w14:textId="77777777" w:rsidR="00724D87" w:rsidRPr="008B0655" w:rsidRDefault="00275B43"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24D87"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rPr>
              <w:t xml:space="preserve">  </w:t>
            </w:r>
            <w:r w:rsidR="00156C77" w:rsidRPr="008B0655">
              <w:rPr>
                <w:rFonts w:ascii="Arial Narrow" w:hAnsi="Arial Narrow"/>
              </w:rPr>
              <w:t>Hörfunk</w:t>
            </w:r>
          </w:p>
        </w:tc>
      </w:tr>
      <w:tr w:rsidR="00724D87" w:rsidRPr="008B0655" w14:paraId="68454E57" w14:textId="77777777" w:rsidTr="00632242">
        <w:trPr>
          <w:trHeight w:hRule="exact" w:val="945"/>
        </w:trPr>
        <w:tc>
          <w:tcPr>
            <w:tcW w:w="7656" w:type="dxa"/>
          </w:tcPr>
          <w:p w14:paraId="7E8043CF" w14:textId="77777777" w:rsidR="00231994" w:rsidRDefault="00275B43"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00724D87"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spacing w:val="0"/>
              </w:rPr>
              <w:t xml:space="preserve">  </w:t>
            </w:r>
            <w:r w:rsidR="00EB1094" w:rsidRPr="008B0655">
              <w:rPr>
                <w:rFonts w:ascii="Arial Narrow" w:hAnsi="Arial Narrow"/>
                <w:spacing w:val="0"/>
              </w:rPr>
              <w:t>Fernsehen</w:t>
            </w:r>
          </w:p>
          <w:p w14:paraId="19B65D74" w14:textId="11AAFDC2" w:rsidR="00632242" w:rsidRDefault="00275B43"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632242" w:rsidRPr="00E81CF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E81CF5">
              <w:rPr>
                <w:rFonts w:ascii="Arial Narrow" w:hAnsi="Arial Narrow"/>
                <w:spacing w:val="0"/>
              </w:rPr>
              <w:fldChar w:fldCharType="end"/>
            </w:r>
            <w:r w:rsidR="00632242" w:rsidRPr="00E81CF5">
              <w:rPr>
                <w:rFonts w:ascii="Arial Narrow" w:hAnsi="Arial Narrow"/>
                <w:spacing w:val="0"/>
              </w:rPr>
              <w:t xml:space="preserve"> </w:t>
            </w:r>
            <w:r w:rsidR="00AC6B88" w:rsidRPr="009F5716">
              <w:rPr>
                <w:rFonts w:ascii="Arial Narrow" w:hAnsi="Arial Narrow"/>
                <w:spacing w:val="0"/>
                <w:highlight w:val="yellow"/>
              </w:rPr>
              <w:t>Neue journalistische Formate</w:t>
            </w:r>
            <w:r w:rsidR="00AC6B88">
              <w:rPr>
                <w:rFonts w:ascii="Arial Narrow" w:hAnsi="Arial Narrow"/>
                <w:spacing w:val="0"/>
              </w:rPr>
              <w:t xml:space="preserve"> </w:t>
            </w:r>
          </w:p>
          <w:p w14:paraId="042BEB5C" w14:textId="184A8C70" w:rsidR="00BF1C77" w:rsidRDefault="00275B43"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BF1C77" w:rsidRPr="00E81CF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E81CF5">
              <w:rPr>
                <w:rFonts w:ascii="Arial Narrow" w:hAnsi="Arial Narrow"/>
                <w:spacing w:val="0"/>
              </w:rPr>
              <w:fldChar w:fldCharType="end"/>
            </w:r>
            <w:r w:rsidR="00BF1C77" w:rsidRPr="00E81CF5">
              <w:rPr>
                <w:rFonts w:ascii="Arial Narrow" w:hAnsi="Arial Narrow"/>
                <w:spacing w:val="0"/>
              </w:rPr>
              <w:t xml:space="preserve"> </w:t>
            </w:r>
            <w:r w:rsidR="00343ECF">
              <w:rPr>
                <w:rFonts w:ascii="Arial Narrow" w:hAnsi="Arial Narrow"/>
                <w:spacing w:val="0"/>
              </w:rPr>
              <w:t xml:space="preserve"> </w:t>
            </w:r>
            <w:r w:rsidR="009A486C" w:rsidRPr="009F5716">
              <w:rPr>
                <w:rFonts w:ascii="Arial Narrow" w:hAnsi="Arial Narrow"/>
                <w:spacing w:val="0"/>
                <w:highlight w:val="yellow"/>
              </w:rPr>
              <w:t>„</w:t>
            </w:r>
            <w:r w:rsidR="00AC6B88" w:rsidRPr="009F5716">
              <w:rPr>
                <w:rFonts w:ascii="Arial Narrow" w:hAnsi="Arial Narrow"/>
                <w:spacing w:val="0"/>
                <w:highlight w:val="yellow"/>
              </w:rPr>
              <w:t>Lokalj</w:t>
            </w:r>
            <w:r w:rsidR="00BF1C77" w:rsidRPr="009F5716">
              <w:rPr>
                <w:rFonts w:ascii="Arial Narrow" w:hAnsi="Arial Narrow"/>
                <w:spacing w:val="0"/>
                <w:highlight w:val="yellow"/>
              </w:rPr>
              <w:t>ournalismus in der Grenzregion</w:t>
            </w:r>
            <w:r w:rsidR="009A486C" w:rsidRPr="009F5716">
              <w:rPr>
                <w:rFonts w:ascii="Arial Narrow" w:hAnsi="Arial Narrow"/>
                <w:spacing w:val="0"/>
                <w:highlight w:val="yellow"/>
              </w:rPr>
              <w:t>“</w:t>
            </w:r>
          </w:p>
          <w:p w14:paraId="23F0CF16" w14:textId="77777777" w:rsidR="00632242" w:rsidRPr="008B0655" w:rsidRDefault="00632242" w:rsidP="001C4337">
            <w:pPr>
              <w:pStyle w:val="Formularbeschriftung"/>
              <w:spacing w:line="360" w:lineRule="auto"/>
              <w:rPr>
                <w:rFonts w:ascii="Arial Narrow" w:hAnsi="Arial Narrow"/>
                <w:spacing w:val="0"/>
              </w:rPr>
            </w:pPr>
          </w:p>
        </w:tc>
      </w:tr>
      <w:tr w:rsidR="00FB2FF5" w:rsidRPr="008B0655" w14:paraId="72C1835F" w14:textId="77777777">
        <w:trPr>
          <w:cantSplit/>
          <w:trHeight w:hRule="exact" w:val="1208"/>
        </w:trPr>
        <w:tc>
          <w:tcPr>
            <w:tcW w:w="7656" w:type="dxa"/>
            <w:tcBorders>
              <w:bottom w:val="nil"/>
            </w:tcBorders>
          </w:tcPr>
          <w:p w14:paraId="45DB4728" w14:textId="77777777" w:rsidR="00447E95" w:rsidRDefault="00D27C54"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4294967295" distB="4294967295" distL="114300" distR="114300" simplePos="0" relativeHeight="251663360" behindDoc="0" locked="0" layoutInCell="0" allowOverlap="1" wp14:anchorId="4FBB3C0E" wp14:editId="5CFBB2EF">
                      <wp:simplePos x="0" y="0"/>
                      <wp:positionH relativeFrom="column">
                        <wp:posOffset>0</wp:posOffset>
                      </wp:positionH>
                      <wp:positionV relativeFrom="paragraph">
                        <wp:posOffset>214629</wp:posOffset>
                      </wp:positionV>
                      <wp:extent cx="4839335" cy="0"/>
                      <wp:effectExtent l="0" t="0" r="0" b="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4C70D0" id="Line 3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" o:allowincell="f" strokeweight=".5pt"/>
                  </w:pict>
                </mc:Fallback>
              </mc:AlternateContent>
            </w:r>
          </w:p>
          <w:p w14:paraId="0845A46C" w14:textId="77777777" w:rsidR="009A3195" w:rsidRPr="00101E36" w:rsidRDefault="009A3195" w:rsidP="00447E95">
            <w:pPr>
              <w:spacing w:line="360" w:lineRule="auto"/>
              <w:rPr>
                <w:rFonts w:ascii="Arial Narrow" w:hAnsi="Arial Narrow" w:cs="Arial"/>
              </w:rPr>
            </w:pPr>
            <w:r w:rsidRPr="009A3195">
              <w:rPr>
                <w:rFonts w:ascii="Arial Narrow" w:hAnsi="Arial Narrow" w:cs="Arial"/>
                <w:b/>
                <w:sz w:val="24"/>
              </w:rPr>
              <w:t>Titel des Beitrags</w:t>
            </w:r>
            <w:r w:rsidR="009A486C">
              <w:rPr>
                <w:rFonts w:ascii="Arial Narrow" w:hAnsi="Arial Narrow" w:cs="Arial"/>
                <w:b/>
                <w:sz w:val="24"/>
              </w:rPr>
              <w:t>*</w:t>
            </w:r>
          </w:p>
        </w:tc>
      </w:tr>
    </w:tbl>
    <w:p w14:paraId="04D9BFF0" w14:textId="77777777" w:rsidR="00AA1C01" w:rsidRPr="008B0655" w:rsidRDefault="00D27C54"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4294967295" distB="4294967295" distL="114300" distR="114300" simplePos="0" relativeHeight="251660288" behindDoc="0" locked="0" layoutInCell="0" allowOverlap="1" wp14:anchorId="3F0C7076" wp14:editId="5B433F73">
                <wp:simplePos x="0" y="0"/>
                <wp:positionH relativeFrom="margin">
                  <wp:posOffset>13335</wp:posOffset>
                </wp:positionH>
                <wp:positionV relativeFrom="paragraph">
                  <wp:posOffset>8254</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07661CE" id="Line 33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sidR="00B144D2">
        <w:rPr>
          <w:rFonts w:ascii="Arial Narrow" w:hAnsi="Arial Narrow"/>
          <w:b/>
          <w:sz w:val="24"/>
        </w:rPr>
        <w:t xml:space="preserve"> / Veröffentlichungsdatum</w:t>
      </w:r>
      <w:r w:rsidR="009A486C">
        <w:rPr>
          <w:rFonts w:ascii="Arial Narrow" w:hAnsi="Arial Narrow"/>
          <w:b/>
          <w:sz w:val="24"/>
        </w:rPr>
        <w:t>*</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14:paraId="6226FEE3" w14:textId="77777777">
        <w:trPr>
          <w:trHeight w:hRule="exact" w:val="295"/>
        </w:trPr>
        <w:tc>
          <w:tcPr>
            <w:tcW w:w="7656" w:type="dxa"/>
            <w:gridSpan w:val="3"/>
          </w:tcPr>
          <w:p w14:paraId="30A5075F" w14:textId="77777777" w:rsidR="003E414E" w:rsidRDefault="003E414E" w:rsidP="00D26581">
            <w:pPr>
              <w:spacing w:line="360" w:lineRule="auto"/>
              <w:rPr>
                <w:rFonts w:ascii="Arial Narrow" w:hAnsi="Arial Narrow"/>
              </w:rPr>
            </w:pPr>
          </w:p>
          <w:p w14:paraId="46188F4B" w14:textId="77777777" w:rsidR="00101E36" w:rsidRDefault="00101E36" w:rsidP="00D26581">
            <w:pPr>
              <w:spacing w:line="360" w:lineRule="auto"/>
              <w:rPr>
                <w:rFonts w:ascii="Arial Narrow" w:hAnsi="Arial Narrow"/>
              </w:rPr>
            </w:pPr>
          </w:p>
          <w:p w14:paraId="373E0A89" w14:textId="77777777" w:rsidR="00101E36" w:rsidRPr="008B0655" w:rsidRDefault="00101E36" w:rsidP="00D26581">
            <w:pPr>
              <w:spacing w:line="360" w:lineRule="auto"/>
              <w:rPr>
                <w:rFonts w:ascii="Arial Narrow" w:hAnsi="Arial Narrow"/>
              </w:rPr>
            </w:pPr>
          </w:p>
        </w:tc>
      </w:tr>
      <w:tr w:rsidR="003E414E" w:rsidRPr="008B0655" w14:paraId="348D04D0" w14:textId="77777777">
        <w:tc>
          <w:tcPr>
            <w:tcW w:w="3828" w:type="dxa"/>
          </w:tcPr>
          <w:p w14:paraId="0D0D317F" w14:textId="77777777" w:rsidR="003E414E"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51584" behindDoc="0" locked="0" layoutInCell="0" allowOverlap="1" wp14:anchorId="3DE5FDC9" wp14:editId="3B45EE26">
                      <wp:simplePos x="0" y="0"/>
                      <wp:positionH relativeFrom="column">
                        <wp:posOffset>0</wp:posOffset>
                      </wp:positionH>
                      <wp:positionV relativeFrom="paragraph">
                        <wp:posOffset>151129</wp:posOffset>
                      </wp:positionV>
                      <wp:extent cx="4839335" cy="0"/>
                      <wp:effectExtent l="0" t="0" r="0" b="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C12BF6" id="Line 3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" o:allowincell="f" strokeweight=".5pt"/>
                  </w:pict>
                </mc:Fallback>
              </mc:AlternateContent>
            </w:r>
          </w:p>
        </w:tc>
        <w:tc>
          <w:tcPr>
            <w:tcW w:w="85" w:type="dxa"/>
          </w:tcPr>
          <w:p w14:paraId="4E307F3F" w14:textId="77777777" w:rsidR="003E414E" w:rsidRPr="008B0655" w:rsidRDefault="003E414E" w:rsidP="007065F1">
            <w:pPr>
              <w:rPr>
                <w:rFonts w:ascii="Arial Narrow" w:hAnsi="Arial Narrow"/>
              </w:rPr>
            </w:pPr>
          </w:p>
        </w:tc>
        <w:tc>
          <w:tcPr>
            <w:tcW w:w="3743" w:type="dxa"/>
          </w:tcPr>
          <w:p w14:paraId="358E70E0" w14:textId="77777777" w:rsidR="003E414E" w:rsidRPr="008B0655" w:rsidRDefault="003E414E" w:rsidP="007065F1">
            <w:pPr>
              <w:pStyle w:val="Formularbeschriftung"/>
              <w:rPr>
                <w:rFonts w:ascii="Arial Narrow" w:hAnsi="Arial Narrow"/>
              </w:rPr>
            </w:pPr>
          </w:p>
        </w:tc>
      </w:tr>
    </w:tbl>
    <w:p w14:paraId="20FE6553" w14:textId="1358B08E" w:rsidR="00D94430" w:rsidRDefault="00AA1C01" w:rsidP="00D94430">
      <w:pPr>
        <w:spacing w:line="240" w:lineRule="auto"/>
        <w:jc w:val="both"/>
        <w:rPr>
          <w:rFonts w:ascii="Arial Narrow" w:hAnsi="Arial Narrow"/>
          <w:b/>
          <w:sz w:val="24"/>
        </w:rPr>
      </w:pPr>
      <w:r w:rsidRPr="00101E36">
        <w:rPr>
          <w:rFonts w:ascii="Arial Narrow" w:hAnsi="Arial Narrow"/>
          <w:b/>
          <w:sz w:val="24"/>
        </w:rPr>
        <w:t>Umfang des Beitrags</w:t>
      </w:r>
      <w:r w:rsidR="00E9287C">
        <w:rPr>
          <w:rFonts w:ascii="Arial Narrow" w:hAnsi="Arial Narrow"/>
          <w:b/>
          <w:sz w:val="24"/>
        </w:rPr>
        <w:t>*</w:t>
      </w:r>
      <w:r w:rsidRPr="00101E36">
        <w:rPr>
          <w:rFonts w:ascii="Arial Narrow" w:hAnsi="Arial Narrow"/>
          <w:b/>
          <w:sz w:val="24"/>
        </w:rPr>
        <w:t xml:space="preserve"> </w:t>
      </w:r>
      <w:r w:rsidR="00D94430">
        <w:rPr>
          <w:rFonts w:ascii="Arial Narrow" w:hAnsi="Arial Narrow" w:cs="Arial Narrow"/>
          <w:spacing w:val="4"/>
          <w:kern w:val="1"/>
          <w:sz w:val="15"/>
          <w:szCs w:val="15"/>
          <w:lang w:eastAsia="de-DE"/>
        </w:rPr>
        <w:t xml:space="preserve">Printbeiträge max. 25.000 Zeichen (inklusive Leerzeichen); Hörfunk- und Fernsehbeiträge max. 60 Min.; </w:t>
      </w:r>
      <w:r w:rsidR="00AC6B88">
        <w:rPr>
          <w:rFonts w:ascii="Arial Narrow" w:hAnsi="Arial Narrow" w:cs="Arial Narrow"/>
          <w:spacing w:val="4"/>
          <w:kern w:val="1"/>
          <w:sz w:val="15"/>
          <w:szCs w:val="15"/>
          <w:lang w:eastAsia="de-DE"/>
        </w:rPr>
        <w:t>Neue journalistische Formate</w:t>
      </w:r>
      <w:r w:rsidR="00D94430">
        <w:rPr>
          <w:rFonts w:ascii="Arial Narrow" w:hAnsi="Arial Narrow" w:cs="Arial Narrow"/>
          <w:spacing w:val="4"/>
          <w:kern w:val="1"/>
          <w:sz w:val="15"/>
          <w:szCs w:val="15"/>
          <w:lang w:eastAsia="de-DE"/>
        </w:rPr>
        <w:t xml:space="preserve"> max. 60 Minuten für die Sichtung aller Komponenten</w:t>
      </w:r>
      <w:r w:rsidR="00C44ADB">
        <w:rPr>
          <w:rFonts w:ascii="Arial Narrow" w:hAnsi="Arial Narrow" w:cs="Arial Narrow"/>
          <w:spacing w:val="4"/>
          <w:kern w:val="1"/>
          <w:sz w:val="15"/>
          <w:szCs w:val="15"/>
          <w:lang w:eastAsia="de-DE"/>
        </w:rPr>
        <w:t>.</w:t>
      </w:r>
      <w:r w:rsidR="00D94430">
        <w:rPr>
          <w:rFonts w:ascii="Arial Narrow" w:hAnsi="Arial Narrow" w:cs="Arial Narrow"/>
          <w:spacing w:val="4"/>
          <w:kern w:val="1"/>
          <w:sz w:val="15"/>
          <w:szCs w:val="15"/>
          <w:lang w:eastAsia="de-DE"/>
        </w:rPr>
        <w:t xml:space="preserve"> In der Kategorie „</w:t>
      </w:r>
      <w:r w:rsidR="00AC6B88">
        <w:rPr>
          <w:rFonts w:ascii="Arial Narrow" w:hAnsi="Arial Narrow" w:cs="Arial Narrow"/>
          <w:spacing w:val="4"/>
          <w:kern w:val="1"/>
          <w:sz w:val="15"/>
          <w:szCs w:val="15"/>
          <w:lang w:eastAsia="de-DE"/>
        </w:rPr>
        <w:t>Lokalj</w:t>
      </w:r>
      <w:r w:rsidR="00D94430">
        <w:rPr>
          <w:rFonts w:ascii="Arial Narrow" w:hAnsi="Arial Narrow" w:cs="Arial Narrow"/>
          <w:spacing w:val="4"/>
          <w:kern w:val="1"/>
          <w:sz w:val="15"/>
          <w:szCs w:val="15"/>
          <w:lang w:eastAsia="de-DE"/>
        </w:rPr>
        <w:t>ournalismus in der Grenzregion“ gelten die gleichen Längenbeschränkungen wie bei den anderen Kategorien.</w:t>
      </w:r>
      <w:r w:rsidR="00461151">
        <w:rPr>
          <w:rFonts w:ascii="Arial Narrow" w:hAnsi="Arial Narrow" w:cs="Arial Narrow"/>
          <w:spacing w:val="4"/>
          <w:kern w:val="1"/>
          <w:sz w:val="15"/>
          <w:szCs w:val="15"/>
          <w:lang w:eastAsia="de-DE"/>
        </w:rPr>
        <w:br/>
      </w:r>
      <w:r w:rsidR="00461151">
        <w:rPr>
          <w:rFonts w:ascii="Arial Narrow" w:hAnsi="Arial Narrow" w:cs="Arial Narrow"/>
          <w:spacing w:val="4"/>
          <w:kern w:val="1"/>
          <w:sz w:val="15"/>
          <w:szCs w:val="15"/>
          <w:lang w:eastAsia="de-DE"/>
        </w:rPr>
        <w:lastRenderedPageBreak/>
        <w:br/>
      </w:r>
      <w:r w:rsidR="00461151">
        <w:t>* PFLICHTFELD. Alle mit * gekennzeichneten Felder sind Pflichtfelder</w:t>
      </w:r>
    </w:p>
    <w:p w14:paraId="5A81D8BF" w14:textId="77777777" w:rsidR="00C1418A" w:rsidRDefault="00C1418A" w:rsidP="00D94430">
      <w:pPr>
        <w:spacing w:line="240" w:lineRule="auto"/>
        <w:jc w:val="both"/>
        <w:rPr>
          <w:rFonts w:ascii="Arial Narrow" w:hAnsi="Arial Narrow"/>
          <w:b/>
          <w:sz w:val="24"/>
        </w:rPr>
      </w:pPr>
    </w:p>
    <w:p w14:paraId="42650F0C" w14:textId="4E37A748" w:rsidR="00786101" w:rsidRPr="00101E36" w:rsidRDefault="00786101" w:rsidP="00D94430">
      <w:pPr>
        <w:spacing w:line="240" w:lineRule="auto"/>
        <w:jc w:val="both"/>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r w:rsidR="00E9287C">
        <w:rPr>
          <w:rFonts w:ascii="Arial Narrow" w:hAnsi="Arial Narrow"/>
          <w:b/>
          <w:sz w:val="24"/>
        </w:rPr>
        <w:t>*</w:t>
      </w:r>
    </w:p>
    <w:p w14:paraId="39FF1C45" w14:textId="77777777"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14:paraId="0B48AA13" w14:textId="77777777" w:rsidTr="00101E36">
        <w:trPr>
          <w:trHeight w:hRule="exact" w:val="295"/>
        </w:trPr>
        <w:tc>
          <w:tcPr>
            <w:tcW w:w="5812" w:type="dxa"/>
          </w:tcPr>
          <w:p w14:paraId="0AEC65E6" w14:textId="77777777" w:rsidR="00101E36" w:rsidRPr="008B0655" w:rsidRDefault="00275B43"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86101"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786101" w:rsidRPr="008B0655">
              <w:rPr>
                <w:rFonts w:ascii="Arial Narrow" w:hAnsi="Arial Narrow"/>
              </w:rPr>
              <w:t xml:space="preserve">  Geschichte</w:t>
            </w:r>
            <w:r w:rsidR="00101E36">
              <w:rPr>
                <w:rFonts w:ascii="Arial Narrow" w:hAnsi="Arial Narrow"/>
              </w:rPr>
              <w:t xml:space="preserve"> </w:t>
            </w:r>
            <w:r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563D5B">
              <w:rPr>
                <w:rFonts w:ascii="Arial Narrow" w:hAnsi="Arial Narrow"/>
                <w:spacing w:val="0"/>
              </w:rPr>
            </w:r>
            <w:r w:rsidR="00563D5B">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Geschichte und aktuellen Fragen</w:t>
            </w:r>
          </w:p>
          <w:p w14:paraId="2A0DF270" w14:textId="77777777" w:rsidR="00101E36" w:rsidRPr="008B0655" w:rsidRDefault="00101E36" w:rsidP="00101E36">
            <w:pPr>
              <w:pStyle w:val="Formularbeschriftung"/>
              <w:rPr>
                <w:rFonts w:ascii="Arial Narrow" w:hAnsi="Arial Narrow"/>
              </w:rPr>
            </w:pPr>
          </w:p>
          <w:p w14:paraId="741A69E8" w14:textId="77777777" w:rsidR="00786101" w:rsidRPr="008B0655" w:rsidRDefault="00786101" w:rsidP="00786101">
            <w:pPr>
              <w:pStyle w:val="Formularbeschriftung"/>
              <w:rPr>
                <w:rFonts w:ascii="Arial Narrow" w:hAnsi="Arial Narrow"/>
                <w:b/>
                <w:noProof/>
              </w:rPr>
            </w:pPr>
          </w:p>
        </w:tc>
        <w:tc>
          <w:tcPr>
            <w:tcW w:w="3828" w:type="dxa"/>
          </w:tcPr>
          <w:p w14:paraId="345DE477" w14:textId="77777777" w:rsidR="00E140B2" w:rsidRPr="008B0655" w:rsidRDefault="00E140B2" w:rsidP="00786101">
            <w:pPr>
              <w:pStyle w:val="Formularbeschriftung"/>
              <w:rPr>
                <w:rFonts w:ascii="Arial Narrow" w:hAnsi="Arial Narrow"/>
              </w:rPr>
            </w:pPr>
          </w:p>
          <w:p w14:paraId="11127463" w14:textId="77777777" w:rsidR="00E140B2" w:rsidRPr="008B0655" w:rsidRDefault="00E140B2" w:rsidP="00786101">
            <w:pPr>
              <w:pStyle w:val="Formularbeschriftung"/>
              <w:rPr>
                <w:rFonts w:ascii="Arial Narrow" w:hAnsi="Arial Narrow"/>
              </w:rPr>
            </w:pPr>
          </w:p>
          <w:p w14:paraId="0C07B490" w14:textId="77777777" w:rsidR="00E140B2" w:rsidRPr="008B0655" w:rsidRDefault="00E140B2" w:rsidP="00786101">
            <w:pPr>
              <w:pStyle w:val="Formularbeschriftung"/>
              <w:rPr>
                <w:rFonts w:ascii="Arial Narrow" w:hAnsi="Arial Narrow"/>
              </w:rPr>
            </w:pPr>
          </w:p>
          <w:p w14:paraId="1EA6AD70" w14:textId="77777777" w:rsidR="00E140B2" w:rsidRPr="008B0655" w:rsidRDefault="00E140B2" w:rsidP="00786101">
            <w:pPr>
              <w:pStyle w:val="Formularbeschriftung"/>
              <w:rPr>
                <w:rFonts w:ascii="Arial Narrow" w:hAnsi="Arial Narrow"/>
              </w:rPr>
            </w:pPr>
          </w:p>
          <w:p w14:paraId="7B587335" w14:textId="77777777" w:rsidR="00E140B2" w:rsidRPr="008B0655" w:rsidRDefault="00E140B2" w:rsidP="00786101">
            <w:pPr>
              <w:pStyle w:val="Formularbeschriftung"/>
              <w:rPr>
                <w:rFonts w:ascii="Arial Narrow" w:hAnsi="Arial Narrow"/>
                <w:b/>
                <w:noProof/>
              </w:rPr>
            </w:pPr>
          </w:p>
        </w:tc>
      </w:tr>
    </w:tbl>
    <w:p w14:paraId="7DB14B14" w14:textId="77777777" w:rsidR="001C76B8" w:rsidRDefault="001C76B8" w:rsidP="004D7BAD">
      <w:pPr>
        <w:spacing w:line="240" w:lineRule="auto"/>
        <w:rPr>
          <w:rFonts w:ascii="Arial Narrow" w:hAnsi="Arial Narrow"/>
          <w:b/>
          <w:sz w:val="24"/>
        </w:rPr>
      </w:pPr>
    </w:p>
    <w:p w14:paraId="159A369A" w14:textId="0E642980"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E9287C">
        <w:rPr>
          <w:rFonts w:ascii="Arial Narrow" w:hAnsi="Arial Narrow"/>
          <w:b/>
          <w:sz w:val="24"/>
        </w:rPr>
        <w:t>*</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14:paraId="64BA8250" w14:textId="77777777">
        <w:trPr>
          <w:cantSplit/>
          <w:trHeight w:hRule="exact" w:val="2948"/>
        </w:trPr>
        <w:tc>
          <w:tcPr>
            <w:tcW w:w="7656" w:type="dxa"/>
            <w:tcBorders>
              <w:bottom w:val="nil"/>
            </w:tcBorders>
          </w:tcPr>
          <w:p w14:paraId="582D80FE" w14:textId="77777777" w:rsidR="005A5D9B" w:rsidRPr="008B0655" w:rsidRDefault="00D27C54"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4294967295" distB="4294967295" distL="114300" distR="114300" simplePos="0" relativeHeight="251657728" behindDoc="0" locked="0" layoutInCell="0" allowOverlap="1" wp14:anchorId="04CDF163" wp14:editId="6BB224AD">
                      <wp:simplePos x="0" y="0"/>
                      <wp:positionH relativeFrom="column">
                        <wp:posOffset>5080</wp:posOffset>
                      </wp:positionH>
                      <wp:positionV relativeFrom="paragraph">
                        <wp:posOffset>1137284</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6E61BE" id="Line 3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" o:allowincell="f" strokeweight=".5pt"/>
                  </w:pict>
                </mc:Fallback>
              </mc:AlternateContent>
            </w:r>
            <w:bookmarkStart w:id="2" w:name="Text10"/>
            <w:r>
              <w:rPr>
                <w:rFonts w:ascii="Arial Narrow" w:hAnsi="Arial Narrow" w:cs="Arial"/>
                <w:b/>
                <w:noProof/>
                <w:szCs w:val="22"/>
                <w:lang w:eastAsia="de-DE"/>
              </w:rPr>
              <mc:AlternateContent>
                <mc:Choice Requires="wps">
                  <w:drawing>
                    <wp:anchor distT="4294967295" distB="4294967295" distL="114300" distR="114300" simplePos="0" relativeHeight="251656704" behindDoc="0" locked="0" layoutInCell="0" allowOverlap="1" wp14:anchorId="2C35E627" wp14:editId="2ACB2FD3">
                      <wp:simplePos x="0" y="0"/>
                      <wp:positionH relativeFrom="column">
                        <wp:posOffset>5080</wp:posOffset>
                      </wp:positionH>
                      <wp:positionV relativeFrom="paragraph">
                        <wp:posOffset>951864</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A7E0FE" id="Line 34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xwEAAHkDAAAOAAAAZHJzL2Uyb0RvYy54bWysU8Fu2zAMvQ/YPwi6L3bStMi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Z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" o:allowincell="f" strokeweight=".5pt"/>
                  </w:pict>
                </mc:Fallback>
              </mc:AlternateContent>
            </w:r>
            <w:bookmarkEnd w:id="2"/>
            <w:r>
              <w:rPr>
                <w:rFonts w:ascii="Arial Narrow" w:hAnsi="Arial Narrow" w:cs="Arial"/>
                <w:b/>
                <w:noProof/>
                <w:szCs w:val="22"/>
                <w:lang w:eastAsia="de-DE"/>
              </w:rPr>
              <mc:AlternateContent>
                <mc:Choice Requires="wps">
                  <w:drawing>
                    <wp:anchor distT="4294967295" distB="4294967295" distL="114300" distR="114300" simplePos="0" relativeHeight="251655680" behindDoc="0" locked="0" layoutInCell="0" allowOverlap="1" wp14:anchorId="4FF67A55" wp14:editId="3DBFF010">
                      <wp:simplePos x="0" y="0"/>
                      <wp:positionH relativeFrom="column">
                        <wp:posOffset>5080</wp:posOffset>
                      </wp:positionH>
                      <wp:positionV relativeFrom="paragraph">
                        <wp:posOffset>758824</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2EF9F0" id="Line 3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4656" behindDoc="0" locked="0" layoutInCell="0" allowOverlap="1" wp14:anchorId="07695FD8" wp14:editId="708EA6A0">
                      <wp:simplePos x="0" y="0"/>
                      <wp:positionH relativeFrom="column">
                        <wp:posOffset>5080</wp:posOffset>
                      </wp:positionH>
                      <wp:positionV relativeFrom="paragraph">
                        <wp:posOffset>567689</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60C130" id="Line 34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65xwEAAHkDAAAOAAAAZHJzL2Uyb0RvYy54bWysU8Fu2zAMvQ/YPwi6L3bStAu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R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3632" behindDoc="0" locked="0" layoutInCell="0" allowOverlap="1" wp14:anchorId="2B9B3B11" wp14:editId="7D35C739">
                      <wp:simplePos x="0" y="0"/>
                      <wp:positionH relativeFrom="column">
                        <wp:posOffset>5080</wp:posOffset>
                      </wp:positionH>
                      <wp:positionV relativeFrom="paragraph">
                        <wp:posOffset>384174</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6E8EC6" id="Line 34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2608" behindDoc="0" locked="0" layoutInCell="0" allowOverlap="1" wp14:anchorId="1328E3ED" wp14:editId="22BCA549">
                      <wp:simplePos x="0" y="0"/>
                      <wp:positionH relativeFrom="column">
                        <wp:posOffset>5080</wp:posOffset>
                      </wp:positionH>
                      <wp:positionV relativeFrom="paragraph">
                        <wp:posOffset>196849</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32D5E2" id="Line 3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9776" behindDoc="0" locked="0" layoutInCell="0" allowOverlap="1" wp14:anchorId="3A1D9F1C" wp14:editId="1D6DDADA">
                      <wp:simplePos x="0" y="0"/>
                      <wp:positionH relativeFrom="column">
                        <wp:posOffset>5080</wp:posOffset>
                      </wp:positionH>
                      <wp:positionV relativeFrom="paragraph">
                        <wp:posOffset>1513839</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0D6BE28" id="Line 3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8752" behindDoc="0" locked="0" layoutInCell="0" allowOverlap="1" wp14:anchorId="1A71A355" wp14:editId="1493A7F5">
                      <wp:simplePos x="0" y="0"/>
                      <wp:positionH relativeFrom="column">
                        <wp:posOffset>5080</wp:posOffset>
                      </wp:positionH>
                      <wp:positionV relativeFrom="paragraph">
                        <wp:posOffset>1324609</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4698BF" id="Line 3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" o:allowincell="f" strokeweight=".5pt"/>
                  </w:pict>
                </mc:Fallback>
              </mc:AlternateContent>
            </w:r>
          </w:p>
        </w:tc>
      </w:tr>
    </w:tbl>
    <w:p w14:paraId="5ED00864" w14:textId="77777777" w:rsidR="00AC6B88" w:rsidRDefault="00AC6B88" w:rsidP="00D94430">
      <w:pPr>
        <w:jc w:val="both"/>
        <w:rPr>
          <w:rFonts w:ascii="Arial Narrow" w:hAnsi="Arial Narrow"/>
        </w:rPr>
      </w:pPr>
    </w:p>
    <w:p w14:paraId="24C1BBD1" w14:textId="102461FE" w:rsidR="00D01966" w:rsidRDefault="00337589" w:rsidP="00D94430">
      <w:pPr>
        <w:jc w:val="both"/>
        <w:rPr>
          <w:rFonts w:ascii="Arial Narrow" w:hAnsi="Arial Narrow"/>
          <w:szCs w:val="22"/>
        </w:rPr>
      </w:pPr>
      <w:r>
        <w:rPr>
          <w:rFonts w:ascii="Arial Narrow" w:hAnsi="Arial Narrow"/>
        </w:rPr>
        <w:t xml:space="preserve">Der eingereichte Beitrag muss den Teilnahmebedingungen des </w:t>
      </w:r>
      <w:r w:rsidRPr="001A06BC">
        <w:rPr>
          <w:rFonts w:ascii="Arial Narrow" w:hAnsi="Arial Narrow"/>
          <w:szCs w:val="22"/>
        </w:rPr>
        <w:t>Deutsch-Polnischen Tadeusz-Mazowiecki-Journalistenpreises</w:t>
      </w:r>
      <w:r>
        <w:rPr>
          <w:rFonts w:ascii="Arial Narrow" w:hAnsi="Arial Narrow"/>
          <w:szCs w:val="22"/>
        </w:rPr>
        <w:t xml:space="preserve"> entsprechen. </w:t>
      </w:r>
      <w:r w:rsidRPr="00D94430">
        <w:rPr>
          <w:rFonts w:ascii="Arial Narrow" w:hAnsi="Arial Narrow"/>
          <w:b/>
          <w:szCs w:val="22"/>
        </w:rPr>
        <w:t>Sind die Teilnahmebedingungen nicht erfüllt</w:t>
      </w:r>
      <w:r w:rsidR="00343ECF">
        <w:rPr>
          <w:rFonts w:ascii="Arial Narrow" w:hAnsi="Arial Narrow"/>
          <w:b/>
          <w:szCs w:val="22"/>
        </w:rPr>
        <w:t xml:space="preserve">, </w:t>
      </w:r>
      <w:r w:rsidRPr="00D94430">
        <w:rPr>
          <w:rFonts w:ascii="Arial Narrow" w:hAnsi="Arial Narrow"/>
          <w:b/>
          <w:szCs w:val="22"/>
        </w:rPr>
        <w:t>wird der Beitrag vom Wettbewerb ausgeschlossen</w:t>
      </w:r>
      <w:r>
        <w:rPr>
          <w:rFonts w:ascii="Arial Narrow" w:hAnsi="Arial Narrow"/>
          <w:szCs w:val="22"/>
        </w:rPr>
        <w:t>. Die vollständigen Teilnahmebedingungen</w:t>
      </w:r>
      <w:r w:rsidR="004F2EF8">
        <w:rPr>
          <w:rFonts w:ascii="Arial Narrow" w:hAnsi="Arial Narrow"/>
          <w:szCs w:val="22"/>
        </w:rPr>
        <w:t xml:space="preserve"> (mit </w:t>
      </w:r>
      <w:r w:rsidR="00D325F1">
        <w:rPr>
          <w:rFonts w:ascii="Arial Narrow" w:hAnsi="Arial Narrow"/>
          <w:szCs w:val="22"/>
        </w:rPr>
        <w:t>Informationen zur Einreichung)</w:t>
      </w:r>
      <w:r>
        <w:rPr>
          <w:rFonts w:ascii="Arial Narrow" w:hAnsi="Arial Narrow"/>
          <w:szCs w:val="22"/>
        </w:rPr>
        <w:t xml:space="preserve"> finden Sie unter</w:t>
      </w:r>
      <w:r w:rsidR="00D01966">
        <w:rPr>
          <w:rFonts w:ascii="Arial Narrow" w:hAnsi="Arial Narrow"/>
          <w:szCs w:val="22"/>
        </w:rPr>
        <w:t xml:space="preserve"> </w:t>
      </w:r>
      <w:hyperlink r:id="rId8" w:history="1">
        <w:r w:rsidR="00D01966" w:rsidRPr="00D01966">
          <w:rPr>
            <w:rStyle w:val="Hipercze"/>
            <w:rFonts w:ascii="Arial Narrow" w:hAnsi="Arial Narrow"/>
            <w:szCs w:val="22"/>
          </w:rPr>
          <w:t>http://medientage.org</w:t>
        </w:r>
      </w:hyperlink>
      <w:r w:rsidR="00D01966">
        <w:rPr>
          <w:rFonts w:ascii="Arial Narrow" w:hAnsi="Arial Narrow"/>
          <w:szCs w:val="22"/>
        </w:rPr>
        <w:t>.</w:t>
      </w:r>
      <w:r>
        <w:rPr>
          <w:rFonts w:ascii="Arial Narrow" w:hAnsi="Arial Narrow"/>
          <w:szCs w:val="22"/>
        </w:rPr>
        <w:t xml:space="preserve"> </w:t>
      </w:r>
    </w:p>
    <w:p w14:paraId="6C1C986A" w14:textId="77777777" w:rsidR="00D01966" w:rsidRDefault="00D01966" w:rsidP="00D94430">
      <w:pPr>
        <w:jc w:val="both"/>
        <w:rPr>
          <w:rFonts w:ascii="Arial Narrow" w:hAnsi="Arial Narrow"/>
          <w:szCs w:val="22"/>
        </w:rPr>
      </w:pPr>
    </w:p>
    <w:p w14:paraId="6BE827A8" w14:textId="77777777"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14:paraId="444657A2" w14:textId="77777777" w:rsidR="00727145" w:rsidRPr="00101E36" w:rsidRDefault="00727145" w:rsidP="00101E36">
      <w:pPr>
        <w:spacing w:line="240" w:lineRule="auto"/>
        <w:rPr>
          <w:rFonts w:ascii="Arial Narrow" w:hAnsi="Arial Narrow"/>
          <w:szCs w:val="22"/>
        </w:rPr>
      </w:pPr>
    </w:p>
    <w:p w14:paraId="599CC894" w14:textId="77777777"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14:paraId="6EC7B0BA" w14:textId="77777777" w:rsidR="00101E36" w:rsidRPr="00101E36" w:rsidRDefault="00101E36" w:rsidP="00AD280B">
      <w:pPr>
        <w:spacing w:line="240" w:lineRule="auto"/>
        <w:jc w:val="both"/>
        <w:rPr>
          <w:rFonts w:ascii="Arial Narrow" w:hAnsi="Arial Narrow"/>
          <w:szCs w:val="22"/>
        </w:rPr>
      </w:pPr>
    </w:p>
    <w:p w14:paraId="7DD3BD09" w14:textId="3D147DA7" w:rsidR="00BF1C77" w:rsidRDefault="00BF1C77" w:rsidP="00447E95">
      <w:pPr>
        <w:spacing w:line="240" w:lineRule="auto"/>
        <w:jc w:val="both"/>
        <w:rPr>
          <w:rFonts w:ascii="Arial Narrow" w:hAnsi="Arial Narrow"/>
          <w:szCs w:val="22"/>
        </w:rPr>
      </w:pPr>
      <w:r w:rsidRPr="00101E36">
        <w:rPr>
          <w:rFonts w:ascii="Arial Narrow" w:hAnsi="Arial Narrow"/>
          <w:szCs w:val="22"/>
        </w:rPr>
        <w:t xml:space="preserve">Hiermit erkläre ich, dass die Angaben zum Beitrag und </w:t>
      </w:r>
      <w:r w:rsidR="00E73743">
        <w:rPr>
          <w:rFonts w:ascii="Arial Narrow" w:hAnsi="Arial Narrow"/>
          <w:szCs w:val="22"/>
        </w:rPr>
        <w:t xml:space="preserve">Autorin / </w:t>
      </w:r>
      <w:r w:rsidRPr="00101E36">
        <w:rPr>
          <w:rFonts w:ascii="Arial Narrow" w:hAnsi="Arial Narrow"/>
          <w:szCs w:val="22"/>
        </w:rPr>
        <w:t>Autor</w:t>
      </w:r>
      <w:r w:rsidR="00447E95">
        <w:rPr>
          <w:rFonts w:ascii="Arial Narrow" w:hAnsi="Arial Narrow"/>
          <w:szCs w:val="22"/>
        </w:rPr>
        <w:t xml:space="preserve"> sowie</w:t>
      </w:r>
      <w:r w:rsidR="00E73743">
        <w:rPr>
          <w:rFonts w:ascii="Arial Narrow" w:hAnsi="Arial Narrow"/>
          <w:szCs w:val="22"/>
        </w:rPr>
        <w:t xml:space="preserve"> Koautorin / Koautor /</w:t>
      </w:r>
      <w:r w:rsidR="00447E95">
        <w:rPr>
          <w:rFonts w:ascii="Arial Narrow" w:hAnsi="Arial Narrow"/>
          <w:szCs w:val="22"/>
        </w:rPr>
        <w:t xml:space="preserv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14:paraId="3F081102" w14:textId="77777777" w:rsidR="00727145" w:rsidRDefault="00727145" w:rsidP="00AD280B">
      <w:pPr>
        <w:spacing w:line="240" w:lineRule="auto"/>
        <w:jc w:val="both"/>
        <w:rPr>
          <w:rFonts w:ascii="Arial Narrow" w:hAnsi="Arial Narrow"/>
          <w:szCs w:val="22"/>
        </w:rPr>
      </w:pPr>
    </w:p>
    <w:p w14:paraId="3381549E" w14:textId="633A76A1"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w:t>
      </w:r>
      <w:r w:rsidR="00886979">
        <w:rPr>
          <w:rFonts w:ascii="Arial Narrow" w:hAnsi="Arial Narrow"/>
          <w:szCs w:val="22"/>
        </w:rPr>
        <w:t>Tadeusz-Mazowiecki-</w:t>
      </w:r>
      <w:r w:rsidRPr="001A06BC">
        <w:rPr>
          <w:rFonts w:ascii="Arial Narrow" w:hAnsi="Arial Narrow"/>
          <w:szCs w:val="22"/>
        </w:rPr>
        <w:t xml:space="preserve">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w:t>
      </w:r>
      <w:r w:rsidR="00886979">
        <w:rPr>
          <w:rFonts w:ascii="Arial Narrow" w:hAnsi="Arial Narrow"/>
          <w:szCs w:val="22"/>
        </w:rPr>
        <w:t>bis zum 30.04.202</w:t>
      </w:r>
      <w:r w:rsidR="00E27EB2">
        <w:rPr>
          <w:rFonts w:ascii="Arial Narrow" w:hAnsi="Arial Narrow"/>
          <w:szCs w:val="22"/>
        </w:rPr>
        <w:t>4</w:t>
      </w:r>
      <w:r w:rsidR="00886979">
        <w:rPr>
          <w:rFonts w:ascii="Arial Narrow" w:hAnsi="Arial Narrow"/>
          <w:szCs w:val="22"/>
        </w:rPr>
        <w:t xml:space="preserve"> </w:t>
      </w:r>
      <w:r w:rsidR="00447E95" w:rsidRPr="00447E95">
        <w:rPr>
          <w:rFonts w:ascii="Arial Narrow" w:hAnsi="Arial Narrow"/>
          <w:szCs w:val="22"/>
        </w:rPr>
        <w:t xml:space="preserve">online zu stellen. Wird ein Beitrag eingereicht, ohne dass der Anmeldende im Besitz der notwendigen Rechte ist, stellt er die Veranstalter insoweit frei von Verantwortung. </w:t>
      </w:r>
      <w:r w:rsidR="001E461B">
        <w:rPr>
          <w:rFonts w:ascii="Arial Narrow" w:hAnsi="Arial Narrow"/>
          <w:szCs w:val="22"/>
        </w:rPr>
        <w:t xml:space="preserve">Die aktuellen Datenschutzhinweise finden Sie </w:t>
      </w:r>
      <w:r w:rsidR="003F7170">
        <w:rPr>
          <w:rFonts w:ascii="Arial Narrow" w:hAnsi="Arial Narrow"/>
          <w:szCs w:val="22"/>
        </w:rPr>
        <w:t xml:space="preserve">auf der </w:t>
      </w:r>
      <w:hyperlink r:id="rId9" w:history="1">
        <w:r w:rsidR="003F7170" w:rsidRPr="003F7170">
          <w:rPr>
            <w:rStyle w:val="Hipercze"/>
            <w:rFonts w:ascii="Arial Narrow" w:hAnsi="Arial Narrow"/>
            <w:szCs w:val="22"/>
          </w:rPr>
          <w:t>Hom</w:t>
        </w:r>
        <w:r w:rsidR="00343ECF">
          <w:rPr>
            <w:rStyle w:val="Hipercze"/>
            <w:rFonts w:ascii="Arial Narrow" w:hAnsi="Arial Narrow"/>
            <w:szCs w:val="22"/>
          </w:rPr>
          <w:t>e</w:t>
        </w:r>
        <w:r w:rsidR="003F7170" w:rsidRPr="003F7170">
          <w:rPr>
            <w:rStyle w:val="Hipercze"/>
            <w:rFonts w:ascii="Arial Narrow" w:hAnsi="Arial Narrow"/>
            <w:szCs w:val="22"/>
          </w:rPr>
          <w:t>page der Medientage</w:t>
        </w:r>
      </w:hyperlink>
      <w:r w:rsidR="00497185">
        <w:rPr>
          <w:rStyle w:val="Hipercze"/>
          <w:rFonts w:ascii="Arial Narrow" w:hAnsi="Arial Narrow"/>
          <w:szCs w:val="22"/>
        </w:rPr>
        <w:t>.</w:t>
      </w:r>
    </w:p>
    <w:p w14:paraId="0397F18B" w14:textId="77777777" w:rsidR="00447E95" w:rsidRPr="00447E95" w:rsidRDefault="00447E95" w:rsidP="00447E95">
      <w:pPr>
        <w:spacing w:line="240" w:lineRule="auto"/>
        <w:rPr>
          <w:rFonts w:ascii="Arial Narrow" w:hAnsi="Arial Narrow"/>
          <w:szCs w:val="22"/>
        </w:rPr>
      </w:pPr>
    </w:p>
    <w:p w14:paraId="771A0130" w14:textId="77777777"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14:paraId="3BAC8846" w14:textId="77777777" w:rsidR="00101E36" w:rsidRDefault="00101E36" w:rsidP="00AB4F75">
      <w:pPr>
        <w:rPr>
          <w:rFonts w:ascii="Arial Narrow" w:hAnsi="Arial Narrow"/>
          <w:spacing w:val="4"/>
          <w:szCs w:val="22"/>
          <w:lang w:eastAsia="de-DE"/>
        </w:rPr>
      </w:pPr>
    </w:p>
    <w:p w14:paraId="64F4A664" w14:textId="3F31CA41"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r w:rsidR="00461151">
        <w:rPr>
          <w:rFonts w:ascii="Arial Narrow" w:hAnsi="Arial Narrow"/>
          <w:spacing w:val="4"/>
          <w:szCs w:val="22"/>
          <w:lang w:eastAsia="de-DE"/>
        </w:rPr>
        <w:t>*</w:t>
      </w:r>
      <w:r w:rsidRPr="008B0655">
        <w:rPr>
          <w:rFonts w:ascii="Arial Narrow" w:hAnsi="Arial Narrow"/>
          <w:spacing w:val="4"/>
          <w:szCs w:val="22"/>
          <w:lang w:eastAsia="de-DE"/>
        </w:rPr>
        <w:t>:</w:t>
      </w:r>
    </w:p>
    <w:p w14:paraId="18A036AD" w14:textId="0FA70F76" w:rsidR="00AB4F75" w:rsidRDefault="00275B43"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563D5B">
        <w:rPr>
          <w:rFonts w:ascii="Arial Narrow" w:hAnsi="Arial Narrow"/>
          <w:spacing w:val="4"/>
          <w:szCs w:val="22"/>
          <w:lang w:val="en-US" w:eastAsia="de-DE"/>
        </w:rPr>
      </w:r>
      <w:r w:rsidR="00563D5B">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150104" w:rsidRPr="008B0655">
        <w:rPr>
          <w:rFonts w:ascii="Arial Narrow" w:hAnsi="Arial Narrow"/>
          <w:spacing w:val="4"/>
          <w:szCs w:val="22"/>
          <w:lang w:eastAsia="de-DE"/>
        </w:rPr>
        <w:t xml:space="preserve"> </w:t>
      </w:r>
      <w:r w:rsidR="00AC6B88">
        <w:rPr>
          <w:rFonts w:ascii="Arial Narrow" w:hAnsi="Arial Narrow"/>
          <w:spacing w:val="4"/>
          <w:szCs w:val="22"/>
          <w:lang w:eastAsia="de-DE"/>
        </w:rPr>
        <w:t>Autorin/</w:t>
      </w:r>
      <w:r w:rsidR="00150104" w:rsidRPr="008B0655">
        <w:rPr>
          <w:rFonts w:ascii="Arial Narrow" w:hAnsi="Arial Narrow"/>
          <w:spacing w:val="4"/>
          <w:szCs w:val="22"/>
          <w:lang w:eastAsia="de-DE"/>
        </w:rPr>
        <w:t>Autor (</w:t>
      </w:r>
      <w:r w:rsidR="00156C77" w:rsidRPr="002256EA">
        <w:rPr>
          <w:rFonts w:ascii="Arial Narrow" w:hAnsi="Arial Narrow"/>
          <w:szCs w:val="22"/>
        </w:rPr>
        <w:t>Person</w:t>
      </w:r>
      <w:r w:rsidR="00343ECF">
        <w:rPr>
          <w:rFonts w:ascii="Arial Narrow" w:hAnsi="Arial Narrow"/>
          <w:szCs w:val="22"/>
        </w:rPr>
        <w:t>en</w:t>
      </w:r>
      <w:r w:rsidR="00156C77" w:rsidRPr="002256EA">
        <w:rPr>
          <w:rFonts w:ascii="Arial Narrow" w:hAnsi="Arial Narrow"/>
          <w:szCs w:val="22"/>
        </w:rPr>
        <w:t>angaben</w:t>
      </w:r>
      <w:r w:rsidR="00150104"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563D5B">
        <w:rPr>
          <w:rFonts w:ascii="Arial Narrow" w:hAnsi="Arial Narrow"/>
          <w:spacing w:val="4"/>
          <w:szCs w:val="22"/>
          <w:lang w:val="en-US" w:eastAsia="de-DE"/>
        </w:rPr>
      </w:r>
      <w:r w:rsidR="00563D5B">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14:paraId="555E5759" w14:textId="77777777" w:rsidR="009A3195" w:rsidRPr="009A486C" w:rsidRDefault="009A3195" w:rsidP="00AB4F75">
      <w:pPr>
        <w:rPr>
          <w:rFonts w:ascii="Arial Narrow" w:hAnsi="Arial Narrow"/>
          <w:spacing w:val="4"/>
          <w:sz w:val="20"/>
          <w:lang w:eastAsia="de-DE"/>
        </w:rPr>
      </w:pPr>
    </w:p>
    <w:p w14:paraId="1F49DCA2" w14:textId="77777777" w:rsidR="00AB4F75" w:rsidRPr="009A486C" w:rsidRDefault="00156C77" w:rsidP="00AB4F75">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Vor</w:t>
      </w:r>
      <w:r w:rsidR="00E63404" w:rsidRPr="009A486C">
        <w:rPr>
          <w:rFonts w:ascii="Arial Narrow" w:hAnsi="Arial Narrow"/>
          <w:spacing w:val="4"/>
          <w:sz w:val="20"/>
          <w:lang w:eastAsia="de-DE"/>
        </w:rPr>
        <w:t>n</w:t>
      </w:r>
      <w:r w:rsidRPr="009A486C">
        <w:rPr>
          <w:rFonts w:ascii="Arial Narrow" w:hAnsi="Arial Narrow"/>
          <w:spacing w:val="4"/>
          <w:sz w:val="20"/>
          <w:lang w:eastAsia="de-DE"/>
        </w:rPr>
        <w:t>ame, Nachname</w:t>
      </w:r>
      <w:r w:rsidR="00E63404" w:rsidRPr="009A486C">
        <w:rPr>
          <w:rFonts w:ascii="Arial Narrow" w:hAnsi="Arial Narrow"/>
          <w:spacing w:val="4"/>
          <w:sz w:val="20"/>
          <w:lang w:eastAsia="de-DE"/>
        </w:rPr>
        <w:t xml:space="preserve"> </w:t>
      </w:r>
      <w:r w:rsidR="00447E95" w:rsidRPr="009A486C">
        <w:rPr>
          <w:rFonts w:ascii="Arial Narrow" w:hAnsi="Arial Narrow"/>
          <w:spacing w:val="4"/>
          <w:sz w:val="20"/>
          <w:lang w:eastAsia="de-DE"/>
        </w:rPr>
        <w:t>der Person, die den Beitrag einreicht</w:t>
      </w:r>
      <w:r w:rsidR="001F5CDC" w:rsidRPr="009A486C">
        <w:rPr>
          <w:rFonts w:ascii="Arial Narrow" w:hAnsi="Arial Narrow"/>
          <w:spacing w:val="4"/>
          <w:sz w:val="20"/>
          <w:lang w:eastAsia="de-DE"/>
        </w:rPr>
        <w:t xml:space="preserve"> </w:t>
      </w:r>
    </w:p>
    <w:p w14:paraId="6FA1EA85" w14:textId="77777777" w:rsidR="009A3195" w:rsidRPr="009A486C" w:rsidRDefault="009A3195" w:rsidP="00156C77">
      <w:pPr>
        <w:ind w:left="3600"/>
        <w:rPr>
          <w:rFonts w:ascii="Arial Narrow" w:hAnsi="Arial Narrow"/>
          <w:spacing w:val="4"/>
          <w:sz w:val="20"/>
          <w:lang w:eastAsia="de-DE"/>
        </w:rPr>
      </w:pPr>
    </w:p>
    <w:p w14:paraId="31AEEEF2" w14:textId="77777777" w:rsidR="00F64FE2" w:rsidRPr="009A486C" w:rsidRDefault="00156C77" w:rsidP="00156C77">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Funktion</w:t>
      </w:r>
    </w:p>
    <w:p w14:paraId="1F1192DB" w14:textId="77777777" w:rsidR="001A06BC" w:rsidRPr="009A486C" w:rsidRDefault="001A06BC" w:rsidP="00156C77">
      <w:pPr>
        <w:ind w:left="3600"/>
        <w:rPr>
          <w:rFonts w:ascii="Arial Narrow" w:hAnsi="Arial Narrow"/>
          <w:spacing w:val="4"/>
          <w:sz w:val="20"/>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9A486C" w14:paraId="0B6915B9" w14:textId="77777777" w:rsidTr="001A06BC">
        <w:tc>
          <w:tcPr>
            <w:tcW w:w="11341" w:type="dxa"/>
            <w:gridSpan w:val="3"/>
          </w:tcPr>
          <w:p w14:paraId="003BA657" w14:textId="77777777" w:rsidR="00B1623B" w:rsidRPr="009A486C" w:rsidRDefault="00B1623B" w:rsidP="007065F1">
            <w:pPr>
              <w:pStyle w:val="Formularbeschriftung"/>
              <w:rPr>
                <w:rFonts w:ascii="Arial Narrow" w:hAnsi="Arial Narrow"/>
                <w:sz w:val="20"/>
              </w:rPr>
            </w:pPr>
          </w:p>
        </w:tc>
      </w:tr>
      <w:tr w:rsidR="007F33B6" w:rsidRPr="009A486C" w14:paraId="3F54911F" w14:textId="77777777" w:rsidTr="001A06BC">
        <w:tc>
          <w:tcPr>
            <w:tcW w:w="7513" w:type="dxa"/>
          </w:tcPr>
          <w:p w14:paraId="597323F0" w14:textId="77777777" w:rsidR="001A06BC" w:rsidRPr="009A486C" w:rsidRDefault="00D27C54" w:rsidP="001A06BC">
            <w:pPr>
              <w:pStyle w:val="Formularbeschriftung"/>
              <w:ind w:right="-3260"/>
              <w:rPr>
                <w:rFonts w:ascii="Arial Narrow" w:hAnsi="Arial Narrow"/>
                <w:sz w:val="20"/>
              </w:rPr>
            </w:pPr>
            <w:r>
              <w:rPr>
                <w:rFonts w:ascii="Arial Narrow" w:hAnsi="Arial Narrow"/>
                <w:noProof/>
                <w:sz w:val="20"/>
              </w:rPr>
              <mc:AlternateContent>
                <mc:Choice Requires="wps">
                  <w:drawing>
                    <wp:anchor distT="4294967295" distB="4294967295" distL="114300" distR="114300" simplePos="0" relativeHeight="251635200" behindDoc="0" locked="0" layoutInCell="0" allowOverlap="1" wp14:anchorId="7F9F1EB1" wp14:editId="16697174">
                      <wp:simplePos x="0" y="0"/>
                      <wp:positionH relativeFrom="column">
                        <wp:posOffset>-635</wp:posOffset>
                      </wp:positionH>
                      <wp:positionV relativeFrom="paragraph">
                        <wp:posOffset>1269</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4503D0" id="Line 30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" o:allowincell="f" strokeweight="1pt">
                      <v:stroke dashstyle="1 1"/>
                    </v:line>
                  </w:pict>
                </mc:Fallback>
              </mc:AlternateContent>
            </w:r>
            <w:r w:rsidR="007F33B6" w:rsidRPr="009A486C">
              <w:rPr>
                <w:rFonts w:ascii="Arial Narrow" w:hAnsi="Arial Narrow"/>
                <w:sz w:val="20"/>
              </w:rPr>
              <w:t>Ort, Datum, Unterschrift</w:t>
            </w:r>
            <w:r w:rsidR="001A06BC" w:rsidRPr="009A486C">
              <w:rPr>
                <w:rFonts w:ascii="Arial Narrow" w:hAnsi="Arial Narrow"/>
                <w:sz w:val="20"/>
              </w:rPr>
              <w:t xml:space="preserve"> </w:t>
            </w:r>
            <w:r w:rsidR="009A486C" w:rsidRPr="009A486C">
              <w:rPr>
                <w:rFonts w:ascii="Arial Narrow" w:hAnsi="Arial Narrow"/>
                <w:sz w:val="20"/>
              </w:rPr>
              <w:t xml:space="preserve">Autorin / </w:t>
            </w:r>
            <w:r w:rsidR="001A06BC" w:rsidRPr="009A486C">
              <w:rPr>
                <w:rFonts w:ascii="Arial Narrow" w:hAnsi="Arial Narrow"/>
                <w:sz w:val="20"/>
              </w:rPr>
              <w:t>Autor   Ort, Datum, Unterschrift</w:t>
            </w:r>
            <w:r w:rsidR="009A486C">
              <w:rPr>
                <w:rFonts w:ascii="Arial Narrow" w:hAnsi="Arial Narrow"/>
                <w:sz w:val="20"/>
              </w:rPr>
              <w:t xml:space="preserve"> Koautorin /</w:t>
            </w:r>
            <w:r w:rsidR="001A06BC" w:rsidRPr="009A486C">
              <w:rPr>
                <w:rFonts w:ascii="Arial Narrow" w:hAnsi="Arial Narrow"/>
                <w:sz w:val="20"/>
              </w:rPr>
              <w:t xml:space="preserve"> Koautor</w:t>
            </w:r>
            <w:r w:rsidR="006746A1" w:rsidRPr="009A486C">
              <w:rPr>
                <w:rFonts w:ascii="Arial Narrow" w:hAnsi="Arial Narrow"/>
                <w:sz w:val="20"/>
              </w:rPr>
              <w:t xml:space="preserve"> </w:t>
            </w:r>
            <w:r w:rsidR="001A06BC" w:rsidRPr="009A486C">
              <w:rPr>
                <w:rFonts w:ascii="Arial Narrow" w:hAnsi="Arial Narrow"/>
                <w:sz w:val="20"/>
              </w:rPr>
              <w:t xml:space="preserve">und weitere </w:t>
            </w:r>
            <w:r w:rsidR="009A486C">
              <w:rPr>
                <w:rFonts w:ascii="Arial Narrow" w:hAnsi="Arial Narrow"/>
                <w:sz w:val="20"/>
              </w:rPr>
              <w:br/>
              <w:t xml:space="preserve">Koautorinnen / </w:t>
            </w:r>
            <w:r w:rsidR="001A06BC" w:rsidRPr="009A486C">
              <w:rPr>
                <w:rFonts w:ascii="Arial Narrow" w:hAnsi="Arial Narrow"/>
                <w:sz w:val="20"/>
              </w:rPr>
              <w:t>Koautoren</w:t>
            </w:r>
            <w:r w:rsidR="00C70707" w:rsidRPr="009A486C">
              <w:rPr>
                <w:rFonts w:ascii="Arial Narrow" w:hAnsi="Arial Narrow"/>
                <w:sz w:val="20"/>
              </w:rPr>
              <w:t>**</w:t>
            </w:r>
          </w:p>
          <w:p w14:paraId="31368C37" w14:textId="77777777" w:rsidR="002A0C98" w:rsidRPr="009A486C" w:rsidRDefault="002A0C98" w:rsidP="00497185">
            <w:pPr>
              <w:pStyle w:val="Formularbeschriftung"/>
              <w:rPr>
                <w:rFonts w:ascii="Arial Narrow" w:hAnsi="Arial Narrow"/>
                <w:sz w:val="20"/>
              </w:rPr>
            </w:pPr>
          </w:p>
          <w:p w14:paraId="01B1D3C5" w14:textId="365BA631" w:rsidR="00461151" w:rsidRDefault="00461151" w:rsidP="00461151">
            <w:pPr>
              <w:pStyle w:val="Formularbeschriftung"/>
              <w:rPr>
                <w:rFonts w:ascii="Arial Narrow" w:hAnsi="Arial Narrow"/>
                <w:sz w:val="20"/>
              </w:rPr>
            </w:pPr>
            <w:r w:rsidRPr="00461151">
              <w:rPr>
                <w:rFonts w:ascii="Arial Narrow" w:hAnsi="Arial Narrow"/>
                <w:sz w:val="20"/>
              </w:rPr>
              <w:t>*</w:t>
            </w:r>
            <w:r>
              <w:rPr>
                <w:rFonts w:ascii="Arial Narrow" w:hAnsi="Arial Narrow"/>
                <w:sz w:val="20"/>
              </w:rPr>
              <w:t xml:space="preserve"> PFLICHTFELD. </w:t>
            </w:r>
            <w:r w:rsidRPr="00461151">
              <w:rPr>
                <w:rFonts w:ascii="Arial Narrow" w:hAnsi="Arial Narrow"/>
                <w:sz w:val="20"/>
              </w:rPr>
              <w:t>Alle mit * gekennzeichneten Felder sind Pflichtfelder</w:t>
            </w:r>
          </w:p>
          <w:p w14:paraId="14ADE2F7" w14:textId="223FB93B" w:rsidR="00C70707" w:rsidRPr="009A486C" w:rsidRDefault="00C70707" w:rsidP="00497185">
            <w:pPr>
              <w:pStyle w:val="Formularbeschriftung"/>
              <w:rPr>
                <w:rFonts w:ascii="Arial Narrow" w:hAnsi="Arial Narrow"/>
                <w:sz w:val="20"/>
              </w:rPr>
            </w:pPr>
            <w:r w:rsidRPr="009A486C">
              <w:rPr>
                <w:rFonts w:ascii="Arial Narrow" w:hAnsi="Arial Narrow"/>
                <w:sz w:val="20"/>
              </w:rPr>
              <w:lastRenderedPageBreak/>
              <w:t>** Als Koautor</w:t>
            </w:r>
            <w:r w:rsidR="0093177D" w:rsidRPr="009A486C">
              <w:rPr>
                <w:rFonts w:ascii="Arial Narrow" w:hAnsi="Arial Narrow"/>
                <w:sz w:val="20"/>
              </w:rPr>
              <w:t>i</w:t>
            </w:r>
            <w:r w:rsidRPr="009A486C">
              <w:rPr>
                <w:rFonts w:ascii="Arial Narrow" w:hAnsi="Arial Narrow"/>
                <w:sz w:val="20"/>
              </w:rPr>
              <w:t xml:space="preserve">n </w:t>
            </w:r>
            <w:r w:rsidR="00307403" w:rsidRPr="009A486C">
              <w:rPr>
                <w:rFonts w:ascii="Arial Narrow" w:hAnsi="Arial Narrow"/>
                <w:sz w:val="20"/>
              </w:rPr>
              <w:t>/</w:t>
            </w:r>
            <w:r w:rsidR="009A486C" w:rsidRPr="009A486C">
              <w:rPr>
                <w:rFonts w:ascii="Arial Narrow" w:hAnsi="Arial Narrow"/>
                <w:sz w:val="20"/>
              </w:rPr>
              <w:t xml:space="preserve"> </w:t>
            </w:r>
            <w:r w:rsidR="0093177D" w:rsidRPr="009A486C">
              <w:rPr>
                <w:rFonts w:ascii="Arial Narrow" w:hAnsi="Arial Narrow"/>
                <w:sz w:val="20"/>
              </w:rPr>
              <w:t xml:space="preserve">Koautor </w:t>
            </w:r>
            <w:r w:rsidRPr="009A486C">
              <w:rPr>
                <w:rFonts w:ascii="Arial Narrow" w:hAnsi="Arial Narrow"/>
                <w:sz w:val="20"/>
              </w:rPr>
              <w:t xml:space="preserve">gilt auch </w:t>
            </w:r>
            <w:r w:rsidR="0093177D" w:rsidRPr="009A486C">
              <w:rPr>
                <w:rFonts w:ascii="Arial Narrow" w:hAnsi="Arial Narrow"/>
                <w:sz w:val="20"/>
              </w:rPr>
              <w:t xml:space="preserve">die Fotografin / </w:t>
            </w:r>
            <w:r w:rsidRPr="009A486C">
              <w:rPr>
                <w:rFonts w:ascii="Arial Narrow" w:hAnsi="Arial Narrow"/>
                <w:sz w:val="20"/>
              </w:rPr>
              <w:t>der Fotograf.</w:t>
            </w:r>
          </w:p>
        </w:tc>
        <w:tc>
          <w:tcPr>
            <w:tcW w:w="85" w:type="dxa"/>
          </w:tcPr>
          <w:p w14:paraId="6DE8CE0F" w14:textId="77777777" w:rsidR="007F33B6" w:rsidRPr="009A486C" w:rsidRDefault="007F33B6" w:rsidP="007065F1">
            <w:pPr>
              <w:rPr>
                <w:rFonts w:ascii="Arial Narrow" w:hAnsi="Arial Narrow"/>
                <w:spacing w:val="4"/>
                <w:sz w:val="20"/>
                <w:lang w:eastAsia="de-DE"/>
              </w:rPr>
            </w:pPr>
          </w:p>
        </w:tc>
        <w:tc>
          <w:tcPr>
            <w:tcW w:w="3743" w:type="dxa"/>
          </w:tcPr>
          <w:p w14:paraId="1735F55C" w14:textId="77777777" w:rsidR="007F33B6" w:rsidRPr="009A486C" w:rsidRDefault="007F33B6" w:rsidP="007065F1">
            <w:pPr>
              <w:pStyle w:val="Formularbeschriftung"/>
              <w:rPr>
                <w:rFonts w:ascii="Arial Narrow" w:hAnsi="Arial Narrow"/>
                <w:sz w:val="20"/>
              </w:rPr>
            </w:pPr>
          </w:p>
          <w:p w14:paraId="0C129115" w14:textId="77777777" w:rsidR="002A0C98" w:rsidRPr="009A486C" w:rsidRDefault="002A0C98" w:rsidP="007065F1">
            <w:pPr>
              <w:pStyle w:val="Formularbeschriftung"/>
              <w:rPr>
                <w:rFonts w:ascii="Arial Narrow" w:hAnsi="Arial Narrow"/>
                <w:sz w:val="20"/>
              </w:rPr>
            </w:pPr>
          </w:p>
        </w:tc>
      </w:tr>
    </w:tbl>
    <w:p w14:paraId="2A501879" w14:textId="6D7D8DC0" w:rsidR="00B50FFA" w:rsidRPr="009A486C" w:rsidRDefault="0093177D" w:rsidP="00C70707">
      <w:pPr>
        <w:jc w:val="both"/>
        <w:rPr>
          <w:rFonts w:ascii="Arial Narrow" w:eastAsia="Bosch Office Sans" w:hAnsi="Arial Narrow"/>
          <w:sz w:val="20"/>
        </w:rPr>
      </w:pPr>
      <w:r w:rsidRPr="009A486C">
        <w:rPr>
          <w:rFonts w:ascii="Arial Narrow" w:hAnsi="Arial Narrow"/>
          <w:spacing w:val="4"/>
          <w:sz w:val="20"/>
          <w:lang w:eastAsia="de-DE"/>
        </w:rPr>
        <w:t xml:space="preserve">Mit Ihrer Unterschrift erklären Sie sich mit </w:t>
      </w:r>
      <w:r w:rsidR="00307403" w:rsidRPr="009A486C">
        <w:rPr>
          <w:rFonts w:ascii="Arial Narrow" w:hAnsi="Arial Narrow"/>
          <w:spacing w:val="4"/>
          <w:sz w:val="20"/>
          <w:lang w:eastAsia="de-DE"/>
        </w:rPr>
        <w:t xml:space="preserve">der </w:t>
      </w:r>
      <w:hyperlink r:id="rId10" w:history="1">
        <w:r w:rsidR="00307403" w:rsidRPr="009A486C">
          <w:rPr>
            <w:rStyle w:val="Hipercze"/>
            <w:rFonts w:ascii="Arial Narrow" w:hAnsi="Arial Narrow"/>
            <w:spacing w:val="4"/>
            <w:sz w:val="20"/>
            <w:lang w:eastAsia="de-DE"/>
          </w:rPr>
          <w:t>aktuellen Datenschutzerklärung</w:t>
        </w:r>
      </w:hyperlink>
      <w:r w:rsidR="00307403" w:rsidRPr="009A486C">
        <w:rPr>
          <w:rFonts w:ascii="Arial Narrow" w:hAnsi="Arial Narrow"/>
          <w:spacing w:val="4"/>
          <w:sz w:val="20"/>
          <w:lang w:eastAsia="de-DE"/>
        </w:rPr>
        <w:t xml:space="preserve"> des</w:t>
      </w:r>
      <w:r w:rsidR="00307403" w:rsidRPr="009A486C">
        <w:rPr>
          <w:rFonts w:ascii="Arial Narrow" w:hAnsi="Arial Narrow"/>
          <w:sz w:val="20"/>
        </w:rPr>
        <w:t xml:space="preserve"> Deutsch-Polnischen Journalistenpreises</w:t>
      </w:r>
      <w:r w:rsidRPr="009A486C">
        <w:rPr>
          <w:rFonts w:ascii="Arial Narrow" w:hAnsi="Arial Narrow"/>
          <w:spacing w:val="4"/>
          <w:sz w:val="20"/>
          <w:lang w:eastAsia="de-DE"/>
        </w:rPr>
        <w:t xml:space="preserve"> einverstanden. </w:t>
      </w:r>
    </w:p>
    <w:sectPr w:rsidR="00B50FFA" w:rsidRPr="009A486C" w:rsidSect="00497185">
      <w:headerReference w:type="default" r:id="rId11"/>
      <w:footerReference w:type="default" r:id="rId12"/>
      <w:headerReference w:type="first" r:id="rId13"/>
      <w:footerReference w:type="first" r:id="rId14"/>
      <w:type w:val="continuous"/>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9D4D" w14:textId="77777777" w:rsidR="0071641D" w:rsidRDefault="0071641D">
      <w:r>
        <w:separator/>
      </w:r>
    </w:p>
  </w:endnote>
  <w:endnote w:type="continuationSeparator" w:id="0">
    <w:p w14:paraId="272BEDA7" w14:textId="77777777" w:rsidR="0071641D" w:rsidRDefault="0071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0861" w14:textId="77777777" w:rsidR="00045E6D" w:rsidRDefault="00045E6D">
    <w:pPr>
      <w:tabs>
        <w:tab w:val="center" w:pos="4153"/>
        <w:tab w:val="right" w:pos="8306"/>
      </w:tabs>
      <w:spacing w:line="272" w:lineRule="atLeast"/>
      <w:rPr>
        <w:sz w:val="2"/>
        <w:szCs w:val="2"/>
      </w:rPr>
    </w:pPr>
  </w:p>
  <w:p w14:paraId="09B2271E" w14:textId="77777777" w:rsidR="00045E6D" w:rsidRPr="00AB5B43" w:rsidRDefault="00045E6D">
    <w:pPr>
      <w:tabs>
        <w:tab w:val="center" w:pos="4153"/>
        <w:tab w:val="right" w:pos="8306"/>
      </w:tabs>
      <w:spacing w:line="272"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3CC5" w14:textId="77777777" w:rsidR="00045E6D" w:rsidRPr="00D72BDC" w:rsidRDefault="00045E6D" w:rsidP="0025139A">
    <w:pPr>
      <w:framePr w:w="7620" w:h="1049" w:wrap="around" w:vAnchor="page" w:hAnchor="margin" w:yAlign="bottom" w:anchorLock="1"/>
      <w:tabs>
        <w:tab w:val="left" w:pos="-9656"/>
      </w:tabs>
      <w:spacing w:line="187" w:lineRule="exact"/>
      <w:rPr>
        <w:rFonts w:eastAsia="Bosch Office Sans" w:cs="Arial"/>
        <w:noProof/>
        <w:sz w:val="2"/>
        <w:szCs w:val="2"/>
      </w:rPr>
    </w:pPr>
  </w:p>
  <w:p w14:paraId="732939CA" w14:textId="77777777" w:rsidR="00045E6D" w:rsidRPr="00D72BDC" w:rsidRDefault="00045E6D" w:rsidP="0025139A">
    <w:pPr>
      <w:framePr w:w="7620" w:h="1049" w:wrap="around" w:vAnchor="page" w:hAnchor="margin" w:yAlign="bottom" w:anchorLock="1"/>
      <w:tabs>
        <w:tab w:val="left" w:pos="-9656"/>
      </w:tabs>
      <w:spacing w:line="656" w:lineRule="exact"/>
      <w:rPr>
        <w:rFonts w:eastAsia="Bosch Office Sans" w:cs="Arial"/>
        <w:noProof/>
        <w:sz w:val="2"/>
        <w:szCs w:val="2"/>
      </w:rPr>
    </w:pPr>
  </w:p>
  <w:p w14:paraId="0F9AEDB3" w14:textId="77777777" w:rsidR="00045E6D" w:rsidRPr="00D72BDC" w:rsidRDefault="00045E6D" w:rsidP="0025139A">
    <w:pPr>
      <w:framePr w:w="7620" w:h="1049" w:wrap="around" w:vAnchor="page" w:hAnchor="margin" w:yAlign="bottom" w:anchorLock="1"/>
      <w:tabs>
        <w:tab w:val="left" w:pos="-9656"/>
      </w:tabs>
      <w:spacing w:line="240" w:lineRule="auto"/>
      <w:rPr>
        <w:rFonts w:eastAsia="Bosch Office Sans" w:cs="Arial"/>
        <w:noProof/>
        <w:sz w:val="2"/>
        <w:szCs w:val="2"/>
      </w:rPr>
    </w:pPr>
  </w:p>
  <w:p w14:paraId="459DB47C" w14:textId="77777777" w:rsidR="00045E6D" w:rsidRPr="00457B5D" w:rsidRDefault="00045E6D"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2740" w14:textId="77777777" w:rsidR="0071641D" w:rsidRDefault="0071641D">
      <w:r>
        <w:separator/>
      </w:r>
    </w:p>
  </w:footnote>
  <w:footnote w:type="continuationSeparator" w:id="0">
    <w:p w14:paraId="0F931EC2" w14:textId="77777777" w:rsidR="0071641D" w:rsidRDefault="0071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51E" w14:textId="77777777" w:rsidR="00045E6D" w:rsidRPr="006C75F0" w:rsidRDefault="00045E6D"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1536F7">
      <w:rPr>
        <w:rFonts w:cs="Arial"/>
        <w:noProof/>
        <w:sz w:val="15"/>
        <w:szCs w:val="15"/>
      </w:rPr>
      <w:t>3</w:t>
    </w:r>
    <w:r w:rsidR="00275B43" w:rsidRPr="00CC0D16">
      <w:rPr>
        <w:rFonts w:cs="Arial"/>
        <w:sz w:val="15"/>
        <w:szCs w:val="15"/>
      </w:rPr>
      <w:fldChar w:fldCharType="end"/>
    </w:r>
  </w:p>
  <w:p w14:paraId="0933B4DF" w14:textId="77777777" w:rsidR="00045E6D" w:rsidRPr="00AB5B43" w:rsidRDefault="00045E6D" w:rsidP="0025139A">
    <w:pPr>
      <w:rPr>
        <w:rFonts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B80F" w14:textId="77777777" w:rsidR="00045E6D" w:rsidRPr="00497185"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Kontakt bei Rückfragen:</w:t>
    </w:r>
  </w:p>
  <w:p w14:paraId="73B5F1A9" w14:textId="77777777" w:rsidR="00045E6D" w:rsidRPr="00497185" w:rsidRDefault="00045E6D" w:rsidP="00497185">
    <w:pPr>
      <w:framePr w:w="2795" w:h="2461" w:hRule="exact" w:hSpace="272" w:wrap="around" w:vAnchor="page" w:hAnchor="page" w:x="9113" w:y="2881"/>
      <w:spacing w:line="221" w:lineRule="exact"/>
      <w:ind w:right="567"/>
      <w:rPr>
        <w:rFonts w:cs="Arial"/>
        <w:b/>
        <w:sz w:val="15"/>
        <w:szCs w:val="15"/>
      </w:rPr>
    </w:pPr>
    <w:r w:rsidRPr="00497185">
      <w:rPr>
        <w:rFonts w:cs="Arial"/>
        <w:b/>
        <w:sz w:val="15"/>
        <w:szCs w:val="15"/>
      </w:rPr>
      <w:t>Frieda Pirnbaum</w:t>
    </w:r>
  </w:p>
  <w:p w14:paraId="2604D4E9" w14:textId="75E4D402" w:rsidR="00045E6D" w:rsidRPr="00497185" w:rsidRDefault="00045E6D" w:rsidP="00497185">
    <w:pPr>
      <w:framePr w:w="2795" w:h="2461" w:hRule="exact" w:hSpace="272" w:wrap="around" w:vAnchor="page" w:hAnchor="page" w:x="9113" w:y="2881"/>
      <w:rPr>
        <w:rFonts w:ascii="Times" w:hAnsi="Times"/>
        <w:sz w:val="15"/>
        <w:szCs w:val="15"/>
        <w:lang w:eastAsia="de-DE"/>
      </w:rPr>
    </w:pPr>
    <w:r w:rsidRPr="00497185">
      <w:rPr>
        <w:rFonts w:cs="Arial"/>
        <w:sz w:val="15"/>
        <w:szCs w:val="15"/>
      </w:rPr>
      <w:t xml:space="preserve">Tel.: +49 </w:t>
    </w:r>
    <w:r w:rsidR="00D6080B">
      <w:rPr>
        <w:rFonts w:cs="Arial"/>
        <w:color w:val="000000"/>
        <w:sz w:val="15"/>
        <w:szCs w:val="15"/>
        <w:lang w:eastAsia="de-DE"/>
      </w:rPr>
      <w:t>176 24067549</w:t>
    </w:r>
  </w:p>
  <w:p w14:paraId="2268B381" w14:textId="66A63A13" w:rsidR="00045E6D" w:rsidRPr="00D94430"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 xml:space="preserve">E-Mail: </w:t>
    </w:r>
    <w:bookmarkStart w:id="3" w:name="_Hlk495662503"/>
    <w:r w:rsidRPr="00497185">
      <w:rPr>
        <w:rFonts w:cs="Arial"/>
        <w:sz w:val="15"/>
        <w:szCs w:val="15"/>
      </w:rPr>
      <w:t>f.pirnbaum</w:t>
    </w:r>
    <w:r w:rsidR="00D6080B">
      <w:rPr>
        <w:rFonts w:cs="Arial"/>
        <w:sz w:val="15"/>
        <w:szCs w:val="15"/>
      </w:rPr>
      <w:t>@gmail.com</w:t>
    </w:r>
    <w:bookmarkEnd w:id="3"/>
  </w:p>
  <w:p w14:paraId="25BB32EF" w14:textId="77777777" w:rsidR="00045E6D" w:rsidRPr="00D94430" w:rsidRDefault="00045E6D" w:rsidP="00497185">
    <w:pPr>
      <w:framePr w:w="2795" w:h="2461" w:hRule="exact" w:hSpace="272" w:wrap="around" w:vAnchor="page" w:hAnchor="page" w:x="9113" w:y="2881"/>
      <w:spacing w:line="221" w:lineRule="exact"/>
      <w:ind w:right="567"/>
      <w:rPr>
        <w:rFonts w:cs="Arial"/>
        <w:sz w:val="15"/>
        <w:szCs w:val="15"/>
      </w:rPr>
    </w:pPr>
  </w:p>
  <w:p w14:paraId="199DB0DA"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bookmarkStart w:id="4" w:name="_Hlk530039929"/>
    <w:r w:rsidRPr="00902862">
      <w:rPr>
        <w:rFonts w:cs="Arial"/>
        <w:sz w:val="15"/>
        <w:szCs w:val="15"/>
      </w:rPr>
      <w:t>Büro des Deutsch-Polnischen Journalistenpreises</w:t>
    </w:r>
  </w:p>
  <w:p w14:paraId="51964D3F"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Tadeusz-</w:t>
    </w:r>
    <w:r w:rsidRPr="00902862">
      <w:rPr>
        <w:rFonts w:cs="Arial"/>
        <w:sz w:val="15"/>
        <w:szCs w:val="15"/>
      </w:rPr>
      <w:t>Mazowiecki</w:t>
    </w:r>
  </w:p>
  <w:p w14:paraId="0E1E509E"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Sächsische Staatskanzlei</w:t>
    </w:r>
  </w:p>
  <w:p w14:paraId="3C077200"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sidRPr="00902862">
      <w:rPr>
        <w:rFonts w:cs="Arial"/>
        <w:sz w:val="15"/>
        <w:szCs w:val="15"/>
      </w:rPr>
      <w:t>Archivstraße 1, 01097 Dresden</w:t>
    </w:r>
  </w:p>
  <w:bookmarkEnd w:id="4"/>
  <w:p w14:paraId="04AD311C" w14:textId="77777777" w:rsidR="00045E6D" w:rsidRPr="006C75F0"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C1418A">
      <w:rPr>
        <w:rFonts w:cs="Arial"/>
        <w:noProof/>
        <w:sz w:val="15"/>
        <w:szCs w:val="15"/>
      </w:rPr>
      <w:t>1</w:t>
    </w:r>
    <w:r w:rsidR="00275B43" w:rsidRPr="00CC0D16">
      <w:rPr>
        <w:rFonts w:cs="Arial"/>
        <w:sz w:val="15"/>
        <w:szCs w:val="15"/>
      </w:rPr>
      <w:fldChar w:fldCharType="end"/>
    </w:r>
  </w:p>
  <w:p w14:paraId="0341C11D" w14:textId="77777777" w:rsidR="00045E6D" w:rsidRDefault="00045E6D" w:rsidP="0025139A">
    <w:pPr>
      <w:rPr>
        <w:rFonts w:cs="Arial"/>
        <w:noProof/>
      </w:rPr>
    </w:pPr>
  </w:p>
  <w:p w14:paraId="0C9A2305" w14:textId="77777777" w:rsidR="00045E6D" w:rsidRDefault="00045E6D" w:rsidP="0025139A">
    <w:pPr>
      <w:rPr>
        <w:rFonts w:cs="Arial"/>
        <w:noProof/>
      </w:rPr>
    </w:pPr>
  </w:p>
  <w:p w14:paraId="103E341D" w14:textId="78084E5C" w:rsidR="00045E6D" w:rsidRPr="00497185" w:rsidRDefault="00045E6D" w:rsidP="0093177D">
    <w:pPr>
      <w:spacing w:before="100" w:beforeAutospacing="1" w:after="100" w:afterAutospacing="1" w:line="240" w:lineRule="auto"/>
      <w:rPr>
        <w:rFonts w:ascii="Arial Narrow" w:hAnsi="Arial Narrow"/>
        <w:b/>
        <w:bCs/>
        <w:sz w:val="36"/>
        <w:lang w:eastAsia="pl-PL"/>
      </w:rPr>
    </w:pPr>
    <w:bookmarkStart w:id="5" w:name="_Hlk529956718"/>
    <w:r w:rsidRPr="00497185">
      <w:rPr>
        <w:rFonts w:ascii="Arial Narrow" w:hAnsi="Arial Narrow"/>
        <w:noProof/>
        <w:sz w:val="20"/>
        <w:lang w:val="pl-PL" w:eastAsia="pl-PL"/>
      </w:rPr>
      <w:drawing>
        <wp:anchor distT="0" distB="0" distL="114300" distR="114300" simplePos="0" relativeHeight="251659264" behindDoc="1" locked="0" layoutInCell="1" allowOverlap="1" wp14:anchorId="75A8D9E4" wp14:editId="69BBFD55">
          <wp:simplePos x="0" y="0"/>
          <wp:positionH relativeFrom="margin">
            <wp:posOffset>5862955</wp:posOffset>
          </wp:positionH>
          <wp:positionV relativeFrom="paragraph">
            <wp:posOffset>62230</wp:posOffset>
          </wp:positionV>
          <wp:extent cx="1094740" cy="711200"/>
          <wp:effectExtent l="0" t="0" r="0" b="0"/>
          <wp:wrapTight wrapText="bothSides">
            <wp:wrapPolygon edited="0">
              <wp:start x="0" y="0"/>
              <wp:lineTo x="0" y="20829"/>
              <wp:lineTo x="21049" y="20829"/>
              <wp:lineTo x="21049" y="0"/>
              <wp:lineTo x="0" y="0"/>
            </wp:wrapPolygon>
          </wp:wrapTight>
          <wp:docPr id="52" name="Obraz 5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711200"/>
                  </a:xfrm>
                  <a:prstGeom prst="rect">
                    <a:avLst/>
                  </a:prstGeom>
                  <a:noFill/>
                  <a:ln>
                    <a:noFill/>
                  </a:ln>
                </pic:spPr>
              </pic:pic>
            </a:graphicData>
          </a:graphic>
        </wp:anchor>
      </w:drawing>
    </w:r>
    <w:r w:rsidRPr="00497185">
      <w:rPr>
        <w:rFonts w:ascii="Arial Narrow" w:hAnsi="Arial Narrow"/>
        <w:b/>
        <w:bCs/>
        <w:color w:val="365F91" w:themeColor="accent1" w:themeShade="BF"/>
        <w:sz w:val="36"/>
        <w:lang w:eastAsia="pl-PL"/>
      </w:rPr>
      <w:t xml:space="preserve">Deutsch-Polnischer Tadeusz-Mazowiecki-Journalistenpreis </w:t>
    </w:r>
    <w:r w:rsidR="00E27EB2">
      <w:rPr>
        <w:rFonts w:ascii="Arial Narrow" w:hAnsi="Arial Narrow"/>
        <w:b/>
        <w:bCs/>
        <w:color w:val="365F91" w:themeColor="accent1" w:themeShade="BF"/>
        <w:sz w:val="36"/>
        <w:lang w:eastAsia="pl-PL"/>
      </w:rPr>
      <w:t>2023</w:t>
    </w:r>
    <w:r w:rsidRPr="00497185">
      <w:rPr>
        <w:rFonts w:ascii="Arial Narrow" w:hAnsi="Arial Narrow"/>
        <w:b/>
        <w:bCs/>
        <w:color w:val="365F91" w:themeColor="accent1" w:themeShade="BF"/>
        <w:sz w:val="36"/>
        <w:lang w:eastAsia="pl-PL"/>
      </w:rPr>
      <w:br/>
    </w:r>
    <w:r w:rsidRPr="00497185">
      <w:rPr>
        <w:rFonts w:ascii="Arial Narrow" w:hAnsi="Arial Narrow"/>
        <w:b/>
        <w:bCs/>
        <w:sz w:val="36"/>
        <w:lang w:eastAsia="pl-PL"/>
      </w:rPr>
      <w:t>Anmeldeformular</w:t>
    </w:r>
  </w:p>
  <w:bookmarkEnd w:id="5"/>
  <w:p w14:paraId="3D61F6F8" w14:textId="77777777" w:rsidR="00045E6D" w:rsidRPr="006C75F0" w:rsidRDefault="00045E6D" w:rsidP="0025139A">
    <w:pPr>
      <w:rPr>
        <w:rFonts w:cs="Arial"/>
        <w:noProof/>
      </w:rPr>
    </w:pP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0394183"/>
    <w:multiLevelType w:val="hybridMultilevel"/>
    <w:tmpl w:val="E51AA6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6"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4"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5"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2791608">
    <w:abstractNumId w:val="14"/>
  </w:num>
  <w:num w:numId="2" w16cid:durableId="901330841">
    <w:abstractNumId w:val="13"/>
  </w:num>
  <w:num w:numId="3" w16cid:durableId="1895389781">
    <w:abstractNumId w:val="5"/>
  </w:num>
  <w:num w:numId="4" w16cid:durableId="687872229">
    <w:abstractNumId w:val="2"/>
  </w:num>
  <w:num w:numId="5" w16cid:durableId="491802208">
    <w:abstractNumId w:val="8"/>
  </w:num>
  <w:num w:numId="6" w16cid:durableId="2102750613">
    <w:abstractNumId w:val="15"/>
  </w:num>
  <w:num w:numId="7" w16cid:durableId="723064087">
    <w:abstractNumId w:val="4"/>
  </w:num>
  <w:num w:numId="8" w16cid:durableId="768158034">
    <w:abstractNumId w:val="1"/>
  </w:num>
  <w:num w:numId="9" w16cid:durableId="1365130113">
    <w:abstractNumId w:val="9"/>
  </w:num>
  <w:num w:numId="10" w16cid:durableId="2114740340">
    <w:abstractNumId w:val="12"/>
  </w:num>
  <w:num w:numId="11" w16cid:durableId="1290473086">
    <w:abstractNumId w:val="6"/>
  </w:num>
  <w:num w:numId="12" w16cid:durableId="1711684539">
    <w:abstractNumId w:val="7"/>
  </w:num>
  <w:num w:numId="13" w16cid:durableId="108940176">
    <w:abstractNumId w:val="11"/>
  </w:num>
  <w:num w:numId="14" w16cid:durableId="724255842">
    <w:abstractNumId w:val="0"/>
  </w:num>
  <w:num w:numId="15" w16cid:durableId="433136174">
    <w:abstractNumId w:val="10"/>
  </w:num>
  <w:num w:numId="16" w16cid:durableId="109891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16385"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2E29"/>
    <w:rsid w:val="000336C7"/>
    <w:rsid w:val="00045E6D"/>
    <w:rsid w:val="00056F03"/>
    <w:rsid w:val="00061198"/>
    <w:rsid w:val="00062413"/>
    <w:rsid w:val="00066D7A"/>
    <w:rsid w:val="00070FAC"/>
    <w:rsid w:val="00073D69"/>
    <w:rsid w:val="00074CDB"/>
    <w:rsid w:val="00095372"/>
    <w:rsid w:val="000C4BB9"/>
    <w:rsid w:val="00101E36"/>
    <w:rsid w:val="00104438"/>
    <w:rsid w:val="00132C00"/>
    <w:rsid w:val="00134D85"/>
    <w:rsid w:val="00150104"/>
    <w:rsid w:val="001536F7"/>
    <w:rsid w:val="00156C77"/>
    <w:rsid w:val="001605CF"/>
    <w:rsid w:val="001718A5"/>
    <w:rsid w:val="00177675"/>
    <w:rsid w:val="001823B5"/>
    <w:rsid w:val="001933DB"/>
    <w:rsid w:val="00193A60"/>
    <w:rsid w:val="001959D9"/>
    <w:rsid w:val="001A06BC"/>
    <w:rsid w:val="001B3DA6"/>
    <w:rsid w:val="001B6309"/>
    <w:rsid w:val="001C4337"/>
    <w:rsid w:val="001C6BC5"/>
    <w:rsid w:val="001C76B8"/>
    <w:rsid w:val="001D0093"/>
    <w:rsid w:val="001D72D3"/>
    <w:rsid w:val="001E461B"/>
    <w:rsid w:val="001E4CB7"/>
    <w:rsid w:val="001E4E18"/>
    <w:rsid w:val="001F2583"/>
    <w:rsid w:val="001F4744"/>
    <w:rsid w:val="001F5CDC"/>
    <w:rsid w:val="00214388"/>
    <w:rsid w:val="00215F32"/>
    <w:rsid w:val="00224436"/>
    <w:rsid w:val="002256EA"/>
    <w:rsid w:val="00231994"/>
    <w:rsid w:val="00237140"/>
    <w:rsid w:val="0024112C"/>
    <w:rsid w:val="00241C2A"/>
    <w:rsid w:val="0025139A"/>
    <w:rsid w:val="0026018E"/>
    <w:rsid w:val="00274E66"/>
    <w:rsid w:val="00275B43"/>
    <w:rsid w:val="00284232"/>
    <w:rsid w:val="00287E09"/>
    <w:rsid w:val="00292139"/>
    <w:rsid w:val="00292691"/>
    <w:rsid w:val="0029281F"/>
    <w:rsid w:val="00293175"/>
    <w:rsid w:val="00296B22"/>
    <w:rsid w:val="002A0C98"/>
    <w:rsid w:val="002A1C62"/>
    <w:rsid w:val="002A6BF3"/>
    <w:rsid w:val="002B707D"/>
    <w:rsid w:val="002E5CBF"/>
    <w:rsid w:val="002F3049"/>
    <w:rsid w:val="002F4F96"/>
    <w:rsid w:val="00305E76"/>
    <w:rsid w:val="00307403"/>
    <w:rsid w:val="00320C69"/>
    <w:rsid w:val="00336C0C"/>
    <w:rsid w:val="00337589"/>
    <w:rsid w:val="00343ECF"/>
    <w:rsid w:val="00350356"/>
    <w:rsid w:val="00356210"/>
    <w:rsid w:val="00365B4C"/>
    <w:rsid w:val="00367E3E"/>
    <w:rsid w:val="003A4BAC"/>
    <w:rsid w:val="003A5B2E"/>
    <w:rsid w:val="003B52F3"/>
    <w:rsid w:val="003B7A52"/>
    <w:rsid w:val="003C3731"/>
    <w:rsid w:val="003C4A94"/>
    <w:rsid w:val="003D1F86"/>
    <w:rsid w:val="003D41E6"/>
    <w:rsid w:val="003E0ABC"/>
    <w:rsid w:val="003E3560"/>
    <w:rsid w:val="003E412E"/>
    <w:rsid w:val="003E414E"/>
    <w:rsid w:val="003F7170"/>
    <w:rsid w:val="004000AA"/>
    <w:rsid w:val="00406634"/>
    <w:rsid w:val="00407745"/>
    <w:rsid w:val="00411075"/>
    <w:rsid w:val="00413E6D"/>
    <w:rsid w:val="00413E86"/>
    <w:rsid w:val="00420FCB"/>
    <w:rsid w:val="0042147A"/>
    <w:rsid w:val="00421B5B"/>
    <w:rsid w:val="004357D5"/>
    <w:rsid w:val="00443AE2"/>
    <w:rsid w:val="00447E95"/>
    <w:rsid w:val="00447FBF"/>
    <w:rsid w:val="00461151"/>
    <w:rsid w:val="0046543C"/>
    <w:rsid w:val="004817C5"/>
    <w:rsid w:val="00491C0A"/>
    <w:rsid w:val="0049676B"/>
    <w:rsid w:val="00497185"/>
    <w:rsid w:val="004A6BF4"/>
    <w:rsid w:val="004A7AA0"/>
    <w:rsid w:val="004C1041"/>
    <w:rsid w:val="004D7BAD"/>
    <w:rsid w:val="004F2EF8"/>
    <w:rsid w:val="004F2FAE"/>
    <w:rsid w:val="00536C15"/>
    <w:rsid w:val="00560875"/>
    <w:rsid w:val="00563D5B"/>
    <w:rsid w:val="00565EB5"/>
    <w:rsid w:val="00585F01"/>
    <w:rsid w:val="00593B98"/>
    <w:rsid w:val="005A0263"/>
    <w:rsid w:val="005A13BC"/>
    <w:rsid w:val="005A5D9B"/>
    <w:rsid w:val="005C0679"/>
    <w:rsid w:val="005C0ED0"/>
    <w:rsid w:val="005D0506"/>
    <w:rsid w:val="005D49E0"/>
    <w:rsid w:val="005D7572"/>
    <w:rsid w:val="005F0F3F"/>
    <w:rsid w:val="005F2E97"/>
    <w:rsid w:val="005F390C"/>
    <w:rsid w:val="00601B15"/>
    <w:rsid w:val="00605A75"/>
    <w:rsid w:val="00614DE7"/>
    <w:rsid w:val="0062630B"/>
    <w:rsid w:val="00632242"/>
    <w:rsid w:val="00634537"/>
    <w:rsid w:val="00635335"/>
    <w:rsid w:val="0063685F"/>
    <w:rsid w:val="006368B2"/>
    <w:rsid w:val="00644F53"/>
    <w:rsid w:val="00653055"/>
    <w:rsid w:val="00663996"/>
    <w:rsid w:val="006746A1"/>
    <w:rsid w:val="00676302"/>
    <w:rsid w:val="006B6A5E"/>
    <w:rsid w:val="006B745A"/>
    <w:rsid w:val="006D2416"/>
    <w:rsid w:val="006D3B3B"/>
    <w:rsid w:val="006D7207"/>
    <w:rsid w:val="006E756C"/>
    <w:rsid w:val="006F3D07"/>
    <w:rsid w:val="006F599A"/>
    <w:rsid w:val="006F7608"/>
    <w:rsid w:val="006F7CFA"/>
    <w:rsid w:val="0070447B"/>
    <w:rsid w:val="007065F1"/>
    <w:rsid w:val="007120D8"/>
    <w:rsid w:val="0071641D"/>
    <w:rsid w:val="00724D87"/>
    <w:rsid w:val="00727145"/>
    <w:rsid w:val="00727FF4"/>
    <w:rsid w:val="007362FA"/>
    <w:rsid w:val="00760C5B"/>
    <w:rsid w:val="0077176C"/>
    <w:rsid w:val="00786101"/>
    <w:rsid w:val="00786C5F"/>
    <w:rsid w:val="007963D7"/>
    <w:rsid w:val="007A00FE"/>
    <w:rsid w:val="007A372F"/>
    <w:rsid w:val="007C3C51"/>
    <w:rsid w:val="007C50F0"/>
    <w:rsid w:val="007F33B6"/>
    <w:rsid w:val="00802C60"/>
    <w:rsid w:val="0083437D"/>
    <w:rsid w:val="00836833"/>
    <w:rsid w:val="00853CA5"/>
    <w:rsid w:val="0086467B"/>
    <w:rsid w:val="00872903"/>
    <w:rsid w:val="00886979"/>
    <w:rsid w:val="00897D51"/>
    <w:rsid w:val="008A02F8"/>
    <w:rsid w:val="008A10BB"/>
    <w:rsid w:val="008A14F3"/>
    <w:rsid w:val="008A35D5"/>
    <w:rsid w:val="008A5788"/>
    <w:rsid w:val="008B0655"/>
    <w:rsid w:val="008E524D"/>
    <w:rsid w:val="008F1499"/>
    <w:rsid w:val="00902862"/>
    <w:rsid w:val="00914A27"/>
    <w:rsid w:val="00915084"/>
    <w:rsid w:val="0092155E"/>
    <w:rsid w:val="009258CD"/>
    <w:rsid w:val="0093177D"/>
    <w:rsid w:val="009375FE"/>
    <w:rsid w:val="009421D6"/>
    <w:rsid w:val="00956A8A"/>
    <w:rsid w:val="00976FF7"/>
    <w:rsid w:val="009874C8"/>
    <w:rsid w:val="00993AF2"/>
    <w:rsid w:val="009960D7"/>
    <w:rsid w:val="009A3195"/>
    <w:rsid w:val="009A44EA"/>
    <w:rsid w:val="009A486C"/>
    <w:rsid w:val="009B0079"/>
    <w:rsid w:val="009B2BA7"/>
    <w:rsid w:val="009B434E"/>
    <w:rsid w:val="009B766E"/>
    <w:rsid w:val="009B7E33"/>
    <w:rsid w:val="009C759B"/>
    <w:rsid w:val="009D1937"/>
    <w:rsid w:val="009D4C07"/>
    <w:rsid w:val="009D5736"/>
    <w:rsid w:val="009E21F8"/>
    <w:rsid w:val="009E6138"/>
    <w:rsid w:val="009E7BB7"/>
    <w:rsid w:val="009F5716"/>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C6B88"/>
    <w:rsid w:val="00AD280B"/>
    <w:rsid w:val="00AD5640"/>
    <w:rsid w:val="00AD6E66"/>
    <w:rsid w:val="00AE21C9"/>
    <w:rsid w:val="00AF019F"/>
    <w:rsid w:val="00B062A1"/>
    <w:rsid w:val="00B10F1C"/>
    <w:rsid w:val="00B14335"/>
    <w:rsid w:val="00B144D2"/>
    <w:rsid w:val="00B1623B"/>
    <w:rsid w:val="00B201BE"/>
    <w:rsid w:val="00B30ECE"/>
    <w:rsid w:val="00B34012"/>
    <w:rsid w:val="00B4046A"/>
    <w:rsid w:val="00B50FFA"/>
    <w:rsid w:val="00B542BC"/>
    <w:rsid w:val="00B61B03"/>
    <w:rsid w:val="00B65FC2"/>
    <w:rsid w:val="00B814BE"/>
    <w:rsid w:val="00B83EFE"/>
    <w:rsid w:val="00B90187"/>
    <w:rsid w:val="00B908A5"/>
    <w:rsid w:val="00BC3A5D"/>
    <w:rsid w:val="00BE467B"/>
    <w:rsid w:val="00BF1C77"/>
    <w:rsid w:val="00BF58FD"/>
    <w:rsid w:val="00C1418A"/>
    <w:rsid w:val="00C15B93"/>
    <w:rsid w:val="00C238F5"/>
    <w:rsid w:val="00C25939"/>
    <w:rsid w:val="00C44ADB"/>
    <w:rsid w:val="00C4551C"/>
    <w:rsid w:val="00C5092A"/>
    <w:rsid w:val="00C53959"/>
    <w:rsid w:val="00C614B4"/>
    <w:rsid w:val="00C61DD2"/>
    <w:rsid w:val="00C70707"/>
    <w:rsid w:val="00C7095F"/>
    <w:rsid w:val="00C756B3"/>
    <w:rsid w:val="00C927B1"/>
    <w:rsid w:val="00CA38B6"/>
    <w:rsid w:val="00CC39B1"/>
    <w:rsid w:val="00CE18D2"/>
    <w:rsid w:val="00CF31E2"/>
    <w:rsid w:val="00D01966"/>
    <w:rsid w:val="00D13712"/>
    <w:rsid w:val="00D259DF"/>
    <w:rsid w:val="00D26581"/>
    <w:rsid w:val="00D27C54"/>
    <w:rsid w:val="00D325F1"/>
    <w:rsid w:val="00D33485"/>
    <w:rsid w:val="00D42E35"/>
    <w:rsid w:val="00D442EA"/>
    <w:rsid w:val="00D50BFF"/>
    <w:rsid w:val="00D523E8"/>
    <w:rsid w:val="00D55B47"/>
    <w:rsid w:val="00D6017F"/>
    <w:rsid w:val="00D6080B"/>
    <w:rsid w:val="00D61996"/>
    <w:rsid w:val="00D62130"/>
    <w:rsid w:val="00D722F2"/>
    <w:rsid w:val="00D73482"/>
    <w:rsid w:val="00D84A10"/>
    <w:rsid w:val="00D8557E"/>
    <w:rsid w:val="00D87ABB"/>
    <w:rsid w:val="00D94430"/>
    <w:rsid w:val="00DC56CB"/>
    <w:rsid w:val="00DD32DA"/>
    <w:rsid w:val="00DF58B4"/>
    <w:rsid w:val="00E04757"/>
    <w:rsid w:val="00E04C33"/>
    <w:rsid w:val="00E140B2"/>
    <w:rsid w:val="00E1786B"/>
    <w:rsid w:val="00E22269"/>
    <w:rsid w:val="00E25ADA"/>
    <w:rsid w:val="00E2607C"/>
    <w:rsid w:val="00E27EB2"/>
    <w:rsid w:val="00E43217"/>
    <w:rsid w:val="00E63404"/>
    <w:rsid w:val="00E71BD0"/>
    <w:rsid w:val="00E73743"/>
    <w:rsid w:val="00E777E7"/>
    <w:rsid w:val="00E81CF5"/>
    <w:rsid w:val="00E83727"/>
    <w:rsid w:val="00E92682"/>
    <w:rsid w:val="00E9287C"/>
    <w:rsid w:val="00EA2B3F"/>
    <w:rsid w:val="00EA2CC9"/>
    <w:rsid w:val="00EB1094"/>
    <w:rsid w:val="00ED536F"/>
    <w:rsid w:val="00EE2186"/>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allowincell="f" o:allowoverlap="f" fill="f" fillcolor="white" stroke="f">
      <v:fill color="white" on="f"/>
      <v:stroke on="f"/>
    </o:shapedefaults>
    <o:shapelayout v:ext="edit">
      <o:idmap v:ext="edit" data="1"/>
    </o:shapelayout>
  </w:shapeDefaults>
  <w:decimalSymbol w:val=","/>
  <w:listSeparator w:val=";"/>
  <w14:docId w14:val="5445230B"/>
  <w15:docId w15:val="{7DF4F6C4-E6E5-4C58-87E8-6331406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paragraph" w:styleId="Poprawka">
    <w:name w:val="Revision"/>
    <w:hidden/>
    <w:uiPriority w:val="99"/>
    <w:semiHidden/>
    <w:rsid w:val="007C50F0"/>
    <w:rPr>
      <w:rFonts w:ascii="Arial" w:hAnsi="Arial"/>
      <w:sz w:val="22"/>
      <w:lang w:eastAsia="en-US"/>
    </w:rPr>
  </w:style>
  <w:style w:type="character" w:customStyle="1" w:styleId="Nierozpoznanawzmianka1">
    <w:name w:val="Nierozpoznana wzmianka1"/>
    <w:basedOn w:val="Domylnaczcionkaakapitu"/>
    <w:uiPriority w:val="99"/>
    <w:semiHidden/>
    <w:unhideWhenUsed/>
    <w:rsid w:val="003F7170"/>
    <w:rPr>
      <w:color w:val="605E5C"/>
      <w:shd w:val="clear" w:color="auto" w:fill="E1DFDD"/>
    </w:rPr>
  </w:style>
  <w:style w:type="character" w:customStyle="1" w:styleId="Nierozpoznanawzmianka2">
    <w:name w:val="Nierozpoznana wzmianka2"/>
    <w:basedOn w:val="Domylnaczcionkaakapitu"/>
    <w:uiPriority w:val="99"/>
    <w:semiHidden/>
    <w:unhideWhenUsed/>
    <w:rsid w:val="00497185"/>
    <w:rPr>
      <w:color w:val="605E5C"/>
      <w:shd w:val="clear" w:color="auto" w:fill="E1DFDD"/>
    </w:rPr>
  </w:style>
  <w:style w:type="character" w:styleId="Nierozpoznanawzmianka">
    <w:name w:val="Unresolved Mention"/>
    <w:basedOn w:val="Domylnaczcionkaakapitu"/>
    <w:uiPriority w:val="99"/>
    <w:semiHidden/>
    <w:unhideWhenUsed/>
    <w:rsid w:val="00D0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314">
      <w:bodyDiv w:val="1"/>
      <w:marLeft w:val="0"/>
      <w:marRight w:val="0"/>
      <w:marTop w:val="0"/>
      <w:marBottom w:val="0"/>
      <w:divBdr>
        <w:top w:val="none" w:sz="0" w:space="0" w:color="auto"/>
        <w:left w:val="none" w:sz="0" w:space="0" w:color="auto"/>
        <w:bottom w:val="none" w:sz="0" w:space="0" w:color="auto"/>
        <w:right w:val="none" w:sz="0" w:space="0" w:color="auto"/>
      </w:divBdr>
    </w:div>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ntage.org/kategorie-aktuelles,487.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entage.org/artikel-wettbewerb-um-den-deutsch-polnischen-tadeusz-maz,1382.html" TargetMode="External"/><Relationship Id="rId4" Type="http://schemas.openxmlformats.org/officeDocument/2006/relationships/settings" Target="settings.xml"/><Relationship Id="rId9" Type="http://schemas.openxmlformats.org/officeDocument/2006/relationships/hyperlink" Target="http://medientage.org/artikel-wettbewerb-um-den-deutsch-polnischen-tadeusz-maz,1382.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3946-A98C-6649-ADE1-CBFE361A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RBSEXT00</Template>
  <TotalTime>48</TotalTime>
  <Pages>4</Pages>
  <Words>622</Words>
  <Characters>5262</Characters>
  <Application>Microsoft Office Word</Application>
  <DocSecurity>0</DocSecurity>
  <PresentationFormat/>
  <Lines>43</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Briefbogen</vt:lpstr>
      <vt:lpstr>Briefbogen</vt:lpstr>
    </vt:vector>
  </TitlesOfParts>
  <Company>HP</Company>
  <LinksUpToDate>false</LinksUpToDate>
  <CharactersWithSpaces>5873</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Małgorzata Gmiter</cp:lastModifiedBy>
  <cp:revision>9</cp:revision>
  <cp:lastPrinted>2018-11-09T13:23:00Z</cp:lastPrinted>
  <dcterms:created xsi:type="dcterms:W3CDTF">2021-11-10T13:34:00Z</dcterms:created>
  <dcterms:modified xsi:type="dcterms:W3CDTF">2022-11-17T13:16:00Z</dcterms:modified>
</cp:coreProperties>
</file>