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B6" w:rsidRPr="00101E36" w:rsidRDefault="003E412E" w:rsidP="007F33B6">
      <w:pPr>
        <w:ind w:left="720" w:firstLine="720"/>
        <w:rPr>
          <w:rFonts w:ascii="Arial Narrow" w:eastAsia="Bosch Office Sans" w:hAnsi="Arial Narrow"/>
          <w:b/>
          <w:sz w:val="24"/>
          <w:szCs w:val="24"/>
        </w:rPr>
      </w:pPr>
      <w:r w:rsidRPr="00101E36">
        <w:rPr>
          <w:rFonts w:ascii="Arial Narrow" w:eastAsia="Bosch Office Sans" w:hAnsi="Arial Narrow"/>
          <w:b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36224" behindDoc="0" locked="0" layoutInCell="0" allowOverlap="1" wp14:anchorId="7822C08D" wp14:editId="6841CD44">
            <wp:simplePos x="0" y="0"/>
            <wp:positionH relativeFrom="column">
              <wp:posOffset>-15875</wp:posOffset>
            </wp:positionH>
            <wp:positionV relativeFrom="paragraph">
              <wp:posOffset>-112395</wp:posOffset>
            </wp:positionV>
            <wp:extent cx="695325" cy="509905"/>
            <wp:effectExtent l="0" t="0" r="9525" b="4445"/>
            <wp:wrapNone/>
            <wp:docPr id="308" name="Bild 308" descr="logo_krzywe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logo_krzywe9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3B6" w:rsidRPr="00101E36">
        <w:rPr>
          <w:rFonts w:ascii="Arial Narrow" w:eastAsia="Bosch Office Sans" w:hAnsi="Arial Narrow"/>
          <w:b/>
          <w:sz w:val="24"/>
          <w:szCs w:val="24"/>
        </w:rPr>
        <w:t>Deutsch-P</w:t>
      </w:r>
      <w:r w:rsidR="00E04757" w:rsidRPr="00101E36">
        <w:rPr>
          <w:rFonts w:ascii="Arial Narrow" w:eastAsia="Bosch Office Sans" w:hAnsi="Arial Narrow"/>
          <w:b/>
          <w:sz w:val="24"/>
          <w:szCs w:val="24"/>
        </w:rPr>
        <w:t xml:space="preserve">olnischer </w:t>
      </w:r>
      <w:r w:rsidR="007C3C51" w:rsidRPr="00101E36">
        <w:rPr>
          <w:rFonts w:ascii="Arial Narrow" w:eastAsia="Bosch Office Sans" w:hAnsi="Arial Narrow"/>
          <w:b/>
          <w:sz w:val="24"/>
          <w:szCs w:val="24"/>
        </w:rPr>
        <w:t>Tadeusz-Mazowiecki-</w:t>
      </w:r>
      <w:r w:rsidR="00E04757" w:rsidRPr="00101E36">
        <w:rPr>
          <w:rFonts w:ascii="Arial Narrow" w:eastAsia="Bosch Office Sans" w:hAnsi="Arial Narrow"/>
          <w:b/>
          <w:sz w:val="24"/>
          <w:szCs w:val="24"/>
        </w:rPr>
        <w:t>Journalistenpreis 20</w:t>
      </w:r>
      <w:r w:rsidR="00F33ECB" w:rsidRPr="00101E36">
        <w:rPr>
          <w:rFonts w:ascii="Arial Narrow" w:eastAsia="Bosch Office Sans" w:hAnsi="Arial Narrow"/>
          <w:b/>
          <w:sz w:val="24"/>
          <w:szCs w:val="24"/>
        </w:rPr>
        <w:t>1</w:t>
      </w:r>
      <w:r w:rsidR="008A10BB" w:rsidRPr="00101E36">
        <w:rPr>
          <w:rFonts w:ascii="Arial Narrow" w:eastAsia="Bosch Office Sans" w:hAnsi="Arial Narrow"/>
          <w:b/>
          <w:sz w:val="24"/>
          <w:szCs w:val="24"/>
        </w:rPr>
        <w:t>6</w:t>
      </w:r>
    </w:p>
    <w:p w:rsidR="007F33B6" w:rsidRDefault="007F33B6" w:rsidP="006B6A5E">
      <w:pPr>
        <w:tabs>
          <w:tab w:val="left" w:pos="720"/>
          <w:tab w:val="left" w:pos="1440"/>
          <w:tab w:val="left" w:pos="2160"/>
          <w:tab w:val="left" w:pos="2880"/>
          <w:tab w:val="left" w:pos="6648"/>
        </w:tabs>
        <w:rPr>
          <w:rFonts w:ascii="Arial Narrow" w:eastAsia="Bosch Office Sans" w:hAnsi="Arial Narrow"/>
          <w:szCs w:val="24"/>
        </w:rPr>
      </w:pPr>
      <w:r w:rsidRPr="008B0655">
        <w:rPr>
          <w:rFonts w:ascii="Arial Narrow" w:eastAsia="Bosch Office Sans" w:hAnsi="Arial Narrow"/>
          <w:szCs w:val="24"/>
        </w:rPr>
        <w:tab/>
      </w:r>
      <w:r w:rsidRPr="008B0655">
        <w:rPr>
          <w:rFonts w:ascii="Arial Narrow" w:eastAsia="Bosch Office Sans" w:hAnsi="Arial Narrow"/>
          <w:szCs w:val="24"/>
        </w:rPr>
        <w:tab/>
      </w:r>
      <w:r w:rsidRPr="00101E36">
        <w:rPr>
          <w:rFonts w:ascii="Arial Narrow" w:eastAsia="Bosch Office Sans" w:hAnsi="Arial Narrow"/>
          <w:sz w:val="24"/>
          <w:szCs w:val="24"/>
        </w:rPr>
        <w:t>Anmeldeformular</w:t>
      </w:r>
      <w:r w:rsidR="00287E09" w:rsidRPr="008B0655">
        <w:rPr>
          <w:rFonts w:ascii="Arial Narrow" w:eastAsia="Bosch Office Sans" w:hAnsi="Arial Narrow"/>
          <w:szCs w:val="24"/>
        </w:rPr>
        <w:tab/>
      </w:r>
    </w:p>
    <w:p w:rsidR="006B6A5E" w:rsidRPr="006B6A5E" w:rsidRDefault="006B6A5E" w:rsidP="006B6A5E">
      <w:pPr>
        <w:tabs>
          <w:tab w:val="left" w:pos="720"/>
          <w:tab w:val="left" w:pos="1440"/>
          <w:tab w:val="left" w:pos="2160"/>
          <w:tab w:val="left" w:pos="2880"/>
          <w:tab w:val="left" w:pos="6648"/>
        </w:tabs>
        <w:rPr>
          <w:rFonts w:ascii="Arial Narrow" w:eastAsia="Bosch Office Sans" w:hAnsi="Arial Narrow"/>
          <w:szCs w:val="24"/>
        </w:rPr>
      </w:pPr>
    </w:p>
    <w:p w:rsidR="005D49E0" w:rsidRPr="00101E36" w:rsidRDefault="005D49E0" w:rsidP="00D26581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101E36">
        <w:rPr>
          <w:rFonts w:ascii="Arial Narrow" w:hAnsi="Arial Narrow"/>
          <w:b/>
          <w:sz w:val="24"/>
          <w:szCs w:val="24"/>
        </w:rPr>
        <w:t xml:space="preserve">Angaben </w:t>
      </w:r>
      <w:r w:rsidR="00296B22" w:rsidRPr="00101E36">
        <w:rPr>
          <w:rFonts w:ascii="Arial Narrow" w:hAnsi="Arial Narrow"/>
          <w:b/>
          <w:sz w:val="24"/>
          <w:szCs w:val="24"/>
        </w:rPr>
        <w:t>zum Autor</w:t>
      </w:r>
    </w:p>
    <w:tbl>
      <w:tblPr>
        <w:tblW w:w="7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85"/>
        <w:gridCol w:w="3743"/>
      </w:tblGrid>
      <w:tr w:rsidR="007F33B6" w:rsidRPr="008B0655">
        <w:trPr>
          <w:trHeight w:hRule="exact" w:val="295"/>
        </w:trPr>
        <w:tc>
          <w:tcPr>
            <w:tcW w:w="7656" w:type="dxa"/>
            <w:gridSpan w:val="3"/>
          </w:tcPr>
          <w:p w:rsidR="007F33B6" w:rsidRPr="008B0655" w:rsidRDefault="007F33B6" w:rsidP="00D26581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7F33B6" w:rsidRPr="008B0655">
        <w:tc>
          <w:tcPr>
            <w:tcW w:w="3828" w:type="dxa"/>
          </w:tcPr>
          <w:p w:rsidR="007F33B6" w:rsidRPr="008B0655" w:rsidRDefault="003E412E" w:rsidP="007065F1">
            <w:pPr>
              <w:pStyle w:val="Formularbeschriftung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0" allowOverlap="1" wp14:anchorId="3F6CA70F" wp14:editId="4651BFD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1270</wp:posOffset>
                      </wp:positionV>
                      <wp:extent cx="4839335" cy="0"/>
                      <wp:effectExtent l="0" t="0" r="0" b="0"/>
                      <wp:wrapNone/>
                      <wp:docPr id="60" name="Line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3933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01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.1pt" to="38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" o:allowincell="f" strokeweight=".5pt"/>
                  </w:pict>
                </mc:Fallback>
              </mc:AlternateContent>
            </w:r>
            <w:r w:rsidR="00727145">
              <w:rPr>
                <w:rFonts w:ascii="Arial Narrow" w:hAnsi="Arial Narrow"/>
              </w:rPr>
              <w:t>Nachname</w:t>
            </w:r>
          </w:p>
        </w:tc>
        <w:tc>
          <w:tcPr>
            <w:tcW w:w="85" w:type="dxa"/>
          </w:tcPr>
          <w:p w:rsidR="007F33B6" w:rsidRPr="008B0655" w:rsidRDefault="007F33B6" w:rsidP="007065F1">
            <w:pPr>
              <w:rPr>
                <w:rFonts w:ascii="Arial Narrow" w:hAnsi="Arial Narrow"/>
              </w:rPr>
            </w:pPr>
          </w:p>
        </w:tc>
        <w:tc>
          <w:tcPr>
            <w:tcW w:w="3743" w:type="dxa"/>
          </w:tcPr>
          <w:p w:rsidR="007F33B6" w:rsidRPr="008B0655" w:rsidRDefault="007F33B6" w:rsidP="007065F1">
            <w:pPr>
              <w:pStyle w:val="Formularbeschriftung"/>
              <w:rPr>
                <w:rFonts w:ascii="Arial Narrow" w:hAnsi="Arial Narrow"/>
              </w:rPr>
            </w:pPr>
          </w:p>
        </w:tc>
      </w:tr>
      <w:tr w:rsidR="007F33B6" w:rsidRPr="008B0655">
        <w:trPr>
          <w:trHeight w:hRule="exact" w:val="295"/>
        </w:trPr>
        <w:tc>
          <w:tcPr>
            <w:tcW w:w="7656" w:type="dxa"/>
            <w:gridSpan w:val="3"/>
          </w:tcPr>
          <w:p w:rsidR="007F33B6" w:rsidRPr="008B0655" w:rsidRDefault="007F33B6" w:rsidP="007065F1">
            <w:pPr>
              <w:rPr>
                <w:rFonts w:ascii="Arial Narrow" w:hAnsi="Arial Narrow"/>
              </w:rPr>
            </w:pPr>
          </w:p>
        </w:tc>
      </w:tr>
      <w:tr w:rsidR="007F33B6" w:rsidRPr="008B0655">
        <w:tc>
          <w:tcPr>
            <w:tcW w:w="3828" w:type="dxa"/>
          </w:tcPr>
          <w:p w:rsidR="007F33B6" w:rsidRPr="008B0655" w:rsidRDefault="003E412E" w:rsidP="007065F1">
            <w:pPr>
              <w:pStyle w:val="Formularbeschriftung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0" allowOverlap="1" wp14:anchorId="493A842F" wp14:editId="64EDE56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</wp:posOffset>
                      </wp:positionV>
                      <wp:extent cx="4839335" cy="0"/>
                      <wp:effectExtent l="0" t="0" r="0" b="0"/>
                      <wp:wrapNone/>
                      <wp:docPr id="56" name="Line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3933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00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.05pt" to="38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" o:allowincell="f" strokeweight=".5pt"/>
                  </w:pict>
                </mc:Fallback>
              </mc:AlternateContent>
            </w:r>
            <w:r w:rsidR="00727145">
              <w:rPr>
                <w:rFonts w:ascii="Arial Narrow" w:hAnsi="Arial Narrow"/>
              </w:rPr>
              <w:t>Vorname</w:t>
            </w:r>
          </w:p>
        </w:tc>
        <w:tc>
          <w:tcPr>
            <w:tcW w:w="85" w:type="dxa"/>
          </w:tcPr>
          <w:p w:rsidR="007F33B6" w:rsidRPr="008B0655" w:rsidRDefault="007F33B6" w:rsidP="007065F1">
            <w:pPr>
              <w:rPr>
                <w:rFonts w:ascii="Arial Narrow" w:hAnsi="Arial Narrow"/>
              </w:rPr>
            </w:pPr>
          </w:p>
        </w:tc>
        <w:tc>
          <w:tcPr>
            <w:tcW w:w="3743" w:type="dxa"/>
          </w:tcPr>
          <w:p w:rsidR="007F33B6" w:rsidRPr="008B0655" w:rsidRDefault="007F33B6" w:rsidP="007065F1">
            <w:pPr>
              <w:pStyle w:val="Formularbeschriftung"/>
              <w:rPr>
                <w:rFonts w:ascii="Arial Narrow" w:hAnsi="Arial Narrow"/>
              </w:rPr>
            </w:pPr>
          </w:p>
        </w:tc>
      </w:tr>
      <w:tr w:rsidR="007F33B6" w:rsidRPr="008B0655">
        <w:trPr>
          <w:trHeight w:hRule="exact" w:val="295"/>
        </w:trPr>
        <w:tc>
          <w:tcPr>
            <w:tcW w:w="7656" w:type="dxa"/>
            <w:gridSpan w:val="3"/>
          </w:tcPr>
          <w:p w:rsidR="007F33B6" w:rsidRPr="008B0655" w:rsidRDefault="007F33B6" w:rsidP="007065F1">
            <w:pPr>
              <w:rPr>
                <w:rFonts w:ascii="Arial Narrow" w:hAnsi="Arial Narrow"/>
              </w:rPr>
            </w:pPr>
          </w:p>
        </w:tc>
      </w:tr>
      <w:tr w:rsidR="007F33B6" w:rsidRPr="008B0655">
        <w:tc>
          <w:tcPr>
            <w:tcW w:w="3828" w:type="dxa"/>
          </w:tcPr>
          <w:p w:rsidR="007F33B6" w:rsidRPr="008B0655" w:rsidRDefault="003E412E" w:rsidP="007065F1">
            <w:pPr>
              <w:pStyle w:val="Formularbeschriftung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0" allowOverlap="1" wp14:anchorId="15876516" wp14:editId="063DB25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</wp:posOffset>
                      </wp:positionV>
                      <wp:extent cx="4839335" cy="0"/>
                      <wp:effectExtent l="0" t="0" r="0" b="0"/>
                      <wp:wrapNone/>
                      <wp:docPr id="55" name="Line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3933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02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.15pt" to="381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" o:allowincell="f" strokeweight=".5pt"/>
                  </w:pict>
                </mc:Fallback>
              </mc:AlternateContent>
            </w:r>
            <w:r w:rsidR="00A116AD" w:rsidRPr="008B0655">
              <w:rPr>
                <w:rFonts w:ascii="Arial Narrow" w:hAnsi="Arial Narrow"/>
              </w:rPr>
              <w:t>Geburtsdatum</w:t>
            </w:r>
          </w:p>
        </w:tc>
        <w:tc>
          <w:tcPr>
            <w:tcW w:w="85" w:type="dxa"/>
          </w:tcPr>
          <w:p w:rsidR="007F33B6" w:rsidRPr="008B0655" w:rsidRDefault="007F33B6" w:rsidP="007065F1">
            <w:pPr>
              <w:rPr>
                <w:rFonts w:ascii="Arial Narrow" w:hAnsi="Arial Narrow"/>
              </w:rPr>
            </w:pPr>
          </w:p>
        </w:tc>
        <w:tc>
          <w:tcPr>
            <w:tcW w:w="3743" w:type="dxa"/>
          </w:tcPr>
          <w:p w:rsidR="007F33B6" w:rsidRPr="008B0655" w:rsidRDefault="007F33B6" w:rsidP="007065F1">
            <w:pPr>
              <w:pStyle w:val="Formularbeschriftung"/>
              <w:rPr>
                <w:rFonts w:ascii="Arial Narrow" w:hAnsi="Arial Narrow"/>
              </w:rPr>
            </w:pPr>
          </w:p>
        </w:tc>
      </w:tr>
      <w:tr w:rsidR="007F33B6" w:rsidRPr="008B0655">
        <w:trPr>
          <w:trHeight w:hRule="exact" w:val="295"/>
        </w:trPr>
        <w:tc>
          <w:tcPr>
            <w:tcW w:w="3828" w:type="dxa"/>
          </w:tcPr>
          <w:p w:rsidR="007F33B6" w:rsidRPr="008B0655" w:rsidRDefault="007F33B6" w:rsidP="007065F1">
            <w:pPr>
              <w:rPr>
                <w:rFonts w:ascii="Arial Narrow" w:hAnsi="Arial Narrow"/>
              </w:rPr>
            </w:pPr>
          </w:p>
        </w:tc>
        <w:tc>
          <w:tcPr>
            <w:tcW w:w="85" w:type="dxa"/>
          </w:tcPr>
          <w:p w:rsidR="007F33B6" w:rsidRPr="008B0655" w:rsidRDefault="007F33B6" w:rsidP="007065F1">
            <w:pPr>
              <w:rPr>
                <w:rFonts w:ascii="Arial Narrow" w:hAnsi="Arial Narrow"/>
              </w:rPr>
            </w:pPr>
          </w:p>
        </w:tc>
        <w:tc>
          <w:tcPr>
            <w:tcW w:w="3743" w:type="dxa"/>
          </w:tcPr>
          <w:p w:rsidR="007F33B6" w:rsidRPr="008B0655" w:rsidRDefault="007F33B6" w:rsidP="007065F1">
            <w:pPr>
              <w:rPr>
                <w:rFonts w:ascii="Arial Narrow" w:hAnsi="Arial Narrow"/>
              </w:rPr>
            </w:pPr>
          </w:p>
        </w:tc>
      </w:tr>
      <w:tr w:rsidR="007F33B6" w:rsidRPr="008B0655">
        <w:tc>
          <w:tcPr>
            <w:tcW w:w="3828" w:type="dxa"/>
          </w:tcPr>
          <w:p w:rsidR="007F33B6" w:rsidRPr="008B0655" w:rsidRDefault="003E412E" w:rsidP="007065F1">
            <w:pPr>
              <w:pStyle w:val="Formularbeschriftung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0" allowOverlap="1" wp14:anchorId="07EF9A09" wp14:editId="0DF50A5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</wp:posOffset>
                      </wp:positionV>
                      <wp:extent cx="2425700" cy="0"/>
                      <wp:effectExtent l="0" t="0" r="0" b="0"/>
                      <wp:wrapNone/>
                      <wp:docPr id="54" name="Line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5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99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.05pt" to="190.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" o:allowincell="f" strokeweight=".5pt"/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0" allowOverlap="1" wp14:anchorId="0C9B4304" wp14:editId="3B66B0E4">
                      <wp:simplePos x="0" y="0"/>
                      <wp:positionH relativeFrom="column">
                        <wp:posOffset>2481580</wp:posOffset>
                      </wp:positionH>
                      <wp:positionV relativeFrom="paragraph">
                        <wp:posOffset>1270</wp:posOffset>
                      </wp:positionV>
                      <wp:extent cx="2357120" cy="0"/>
                      <wp:effectExtent l="0" t="0" r="0" b="0"/>
                      <wp:wrapNone/>
                      <wp:docPr id="53" name="Line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571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98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4pt,.1pt" to="38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" o:allowincell="f" strokeweight=".5pt"/>
                  </w:pict>
                </mc:Fallback>
              </mc:AlternateContent>
            </w:r>
            <w:r w:rsidR="007F33B6" w:rsidRPr="008B0655">
              <w:rPr>
                <w:rFonts w:ascii="Arial Narrow" w:hAnsi="Arial Narrow"/>
              </w:rPr>
              <w:t>Telefon (Vorwahl und Durchwahl)</w:t>
            </w:r>
            <w:r w:rsidR="00D73482">
              <w:rPr>
                <w:rFonts w:ascii="Arial Narrow" w:hAnsi="Arial Narrow"/>
              </w:rPr>
              <w:t xml:space="preserve"> * PFLICHTFELD</w:t>
            </w:r>
          </w:p>
        </w:tc>
        <w:tc>
          <w:tcPr>
            <w:tcW w:w="85" w:type="dxa"/>
          </w:tcPr>
          <w:p w:rsidR="007F33B6" w:rsidRPr="008B0655" w:rsidRDefault="007F33B6" w:rsidP="007065F1">
            <w:pPr>
              <w:rPr>
                <w:rFonts w:ascii="Arial Narrow" w:hAnsi="Arial Narrow"/>
              </w:rPr>
            </w:pPr>
          </w:p>
        </w:tc>
        <w:tc>
          <w:tcPr>
            <w:tcW w:w="3743" w:type="dxa"/>
          </w:tcPr>
          <w:p w:rsidR="007F33B6" w:rsidRPr="008B0655" w:rsidRDefault="007F33B6" w:rsidP="007065F1">
            <w:pPr>
              <w:pStyle w:val="Formularbeschriftung"/>
              <w:rPr>
                <w:rFonts w:ascii="Arial Narrow" w:hAnsi="Arial Narrow"/>
              </w:rPr>
            </w:pPr>
            <w:r w:rsidRPr="008B0655">
              <w:rPr>
                <w:rFonts w:ascii="Arial Narrow" w:hAnsi="Arial Narrow"/>
              </w:rPr>
              <w:t>Telefax (Vorwahl und Durchwahl)</w:t>
            </w:r>
          </w:p>
          <w:p w:rsidR="00BE467B" w:rsidRPr="008B0655" w:rsidRDefault="00BE467B" w:rsidP="007065F1">
            <w:pPr>
              <w:pStyle w:val="Formularbeschriftung"/>
              <w:rPr>
                <w:rFonts w:ascii="Arial Narrow" w:hAnsi="Arial Narrow"/>
              </w:rPr>
            </w:pPr>
          </w:p>
        </w:tc>
      </w:tr>
      <w:tr w:rsidR="00BE467B" w:rsidRPr="008B0655" w:rsidTr="00727FF4">
        <w:trPr>
          <w:trHeight w:hRule="exact" w:val="295"/>
        </w:trPr>
        <w:tc>
          <w:tcPr>
            <w:tcW w:w="3828" w:type="dxa"/>
          </w:tcPr>
          <w:p w:rsidR="00BE467B" w:rsidRPr="008B0655" w:rsidRDefault="00BE467B" w:rsidP="00727FF4">
            <w:pPr>
              <w:pStyle w:val="Formularbeschriftung"/>
              <w:rPr>
                <w:rFonts w:ascii="Arial Narrow" w:hAnsi="Arial Narrow"/>
                <w:b/>
                <w:noProof/>
              </w:rPr>
            </w:pPr>
            <w:r w:rsidRPr="008B0655">
              <w:rPr>
                <w:rFonts w:ascii="Arial Narrow" w:hAnsi="Arial Narrow"/>
                <w:spacing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655">
              <w:rPr>
                <w:rFonts w:ascii="Arial Narrow" w:hAnsi="Arial Narrow"/>
                <w:spacing w:val="0"/>
              </w:rPr>
              <w:instrText xml:space="preserve"> FORMCHECKBOX </w:instrText>
            </w:r>
            <w:r w:rsidR="006F3D07">
              <w:rPr>
                <w:rFonts w:ascii="Arial Narrow" w:hAnsi="Arial Narrow"/>
                <w:spacing w:val="0"/>
              </w:rPr>
            </w:r>
            <w:r w:rsidR="006F3D07">
              <w:rPr>
                <w:rFonts w:ascii="Arial Narrow" w:hAnsi="Arial Narrow"/>
                <w:spacing w:val="0"/>
              </w:rPr>
              <w:fldChar w:fldCharType="separate"/>
            </w:r>
            <w:r w:rsidRPr="008B0655">
              <w:rPr>
                <w:rFonts w:ascii="Arial Narrow" w:hAnsi="Arial Narrow"/>
                <w:spacing w:val="0"/>
              </w:rPr>
              <w:fldChar w:fldCharType="end"/>
            </w:r>
            <w:r w:rsidRPr="008B0655">
              <w:rPr>
                <w:rFonts w:ascii="Arial Narrow" w:hAnsi="Arial Narrow"/>
              </w:rPr>
              <w:t xml:space="preserve">  private</w:t>
            </w:r>
            <w:r w:rsidR="00B65FC2" w:rsidRPr="008B0655">
              <w:rPr>
                <w:rFonts w:ascii="Arial Narrow" w:hAnsi="Arial Narrow"/>
              </w:rPr>
              <w:t xml:space="preserve"> </w:t>
            </w:r>
            <w:r w:rsidRPr="008B0655">
              <w:rPr>
                <w:rFonts w:ascii="Arial Narrow" w:hAnsi="Arial Narrow"/>
              </w:rPr>
              <w:t xml:space="preserve"> </w:t>
            </w:r>
            <w:r w:rsidR="00B65FC2" w:rsidRPr="008B0655">
              <w:rPr>
                <w:rFonts w:ascii="Arial Narrow" w:hAnsi="Arial Narrow"/>
                <w:spacing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FC2" w:rsidRPr="008B0655">
              <w:rPr>
                <w:rFonts w:ascii="Arial Narrow" w:hAnsi="Arial Narrow"/>
                <w:spacing w:val="0"/>
              </w:rPr>
              <w:instrText xml:space="preserve"> FORMCHECKBOX </w:instrText>
            </w:r>
            <w:r w:rsidR="006F3D07">
              <w:rPr>
                <w:rFonts w:ascii="Arial Narrow" w:hAnsi="Arial Narrow"/>
                <w:spacing w:val="0"/>
              </w:rPr>
            </w:r>
            <w:r w:rsidR="006F3D07">
              <w:rPr>
                <w:rFonts w:ascii="Arial Narrow" w:hAnsi="Arial Narrow"/>
                <w:spacing w:val="0"/>
              </w:rPr>
              <w:fldChar w:fldCharType="separate"/>
            </w:r>
            <w:r w:rsidR="00B65FC2" w:rsidRPr="008B0655">
              <w:rPr>
                <w:rFonts w:ascii="Arial Narrow" w:hAnsi="Arial Narrow"/>
                <w:spacing w:val="0"/>
              </w:rPr>
              <w:fldChar w:fldCharType="end"/>
            </w:r>
            <w:r w:rsidR="00B65FC2" w:rsidRPr="008B0655">
              <w:rPr>
                <w:rFonts w:ascii="Arial Narrow" w:hAnsi="Arial Narrow"/>
              </w:rPr>
              <w:t xml:space="preserve">  dienstliche </w:t>
            </w:r>
            <w:r w:rsidRPr="008B0655">
              <w:rPr>
                <w:rFonts w:ascii="Arial Narrow" w:hAnsi="Arial Narrow"/>
              </w:rPr>
              <w:t>Anschrift</w:t>
            </w:r>
          </w:p>
        </w:tc>
        <w:tc>
          <w:tcPr>
            <w:tcW w:w="3828" w:type="dxa"/>
            <w:gridSpan w:val="2"/>
          </w:tcPr>
          <w:p w:rsidR="00BE467B" w:rsidRPr="008B0655" w:rsidRDefault="00BE467B" w:rsidP="00B65FC2">
            <w:pPr>
              <w:pStyle w:val="Formularbeschriftung"/>
              <w:rPr>
                <w:rFonts w:ascii="Arial Narrow" w:hAnsi="Arial Narrow"/>
                <w:b/>
                <w:noProof/>
              </w:rPr>
            </w:pPr>
          </w:p>
        </w:tc>
      </w:tr>
      <w:tr w:rsidR="005D49E0" w:rsidRPr="008B0655">
        <w:trPr>
          <w:trHeight w:hRule="exact" w:val="295"/>
        </w:trPr>
        <w:tc>
          <w:tcPr>
            <w:tcW w:w="3828" w:type="dxa"/>
          </w:tcPr>
          <w:p w:rsidR="005D49E0" w:rsidRPr="008B0655" w:rsidRDefault="005D49E0" w:rsidP="007065F1">
            <w:pPr>
              <w:rPr>
                <w:rFonts w:ascii="Arial Narrow" w:hAnsi="Arial Narrow"/>
              </w:rPr>
            </w:pPr>
          </w:p>
        </w:tc>
        <w:tc>
          <w:tcPr>
            <w:tcW w:w="85" w:type="dxa"/>
          </w:tcPr>
          <w:p w:rsidR="005D49E0" w:rsidRPr="008B0655" w:rsidRDefault="005D49E0" w:rsidP="007065F1">
            <w:pPr>
              <w:rPr>
                <w:rFonts w:ascii="Arial Narrow" w:hAnsi="Arial Narrow"/>
              </w:rPr>
            </w:pPr>
          </w:p>
        </w:tc>
        <w:tc>
          <w:tcPr>
            <w:tcW w:w="3743" w:type="dxa"/>
          </w:tcPr>
          <w:p w:rsidR="005D49E0" w:rsidRPr="008B0655" w:rsidRDefault="005D49E0" w:rsidP="007065F1">
            <w:pPr>
              <w:rPr>
                <w:rFonts w:ascii="Arial Narrow" w:hAnsi="Arial Narrow"/>
              </w:rPr>
            </w:pPr>
          </w:p>
        </w:tc>
      </w:tr>
      <w:tr w:rsidR="005D49E0" w:rsidRPr="008B0655">
        <w:tc>
          <w:tcPr>
            <w:tcW w:w="3828" w:type="dxa"/>
          </w:tcPr>
          <w:p w:rsidR="005D49E0" w:rsidRPr="008B0655" w:rsidRDefault="003E412E" w:rsidP="007065F1">
            <w:pPr>
              <w:pStyle w:val="Formularbeschriftung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0" allowOverlap="1" wp14:anchorId="6D9CFCC2" wp14:editId="3A9987D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</wp:posOffset>
                      </wp:positionV>
                      <wp:extent cx="2425700" cy="0"/>
                      <wp:effectExtent l="0" t="0" r="0" b="0"/>
                      <wp:wrapNone/>
                      <wp:docPr id="51" name="Lin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5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5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.05pt" to="190.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" o:allowincell="f" strokeweight=".5pt"/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0" allowOverlap="1" wp14:anchorId="2EFC9254" wp14:editId="2A8670D7">
                      <wp:simplePos x="0" y="0"/>
                      <wp:positionH relativeFrom="column">
                        <wp:posOffset>2481580</wp:posOffset>
                      </wp:positionH>
                      <wp:positionV relativeFrom="paragraph">
                        <wp:posOffset>1270</wp:posOffset>
                      </wp:positionV>
                      <wp:extent cx="2357120" cy="0"/>
                      <wp:effectExtent l="0" t="0" r="0" b="0"/>
                      <wp:wrapNone/>
                      <wp:docPr id="49" name="Line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571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4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4pt,.1pt" to="38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" o:allowincell="f" strokeweight=".5pt"/>
                  </w:pict>
                </mc:Fallback>
              </mc:AlternateContent>
            </w:r>
            <w:r w:rsidR="005D49E0" w:rsidRPr="008B0655">
              <w:rPr>
                <w:rFonts w:ascii="Arial Narrow" w:hAnsi="Arial Narrow"/>
              </w:rPr>
              <w:t>Straße</w:t>
            </w:r>
          </w:p>
        </w:tc>
        <w:tc>
          <w:tcPr>
            <w:tcW w:w="85" w:type="dxa"/>
          </w:tcPr>
          <w:p w:rsidR="005D49E0" w:rsidRPr="008B0655" w:rsidRDefault="005D49E0" w:rsidP="007065F1">
            <w:pPr>
              <w:rPr>
                <w:rFonts w:ascii="Arial Narrow" w:hAnsi="Arial Narrow"/>
              </w:rPr>
            </w:pPr>
          </w:p>
        </w:tc>
        <w:tc>
          <w:tcPr>
            <w:tcW w:w="3743" w:type="dxa"/>
          </w:tcPr>
          <w:p w:rsidR="005D49E0" w:rsidRPr="008B0655" w:rsidRDefault="005D49E0" w:rsidP="007065F1">
            <w:pPr>
              <w:pStyle w:val="Formularbeschriftung"/>
              <w:rPr>
                <w:rFonts w:ascii="Arial Narrow" w:hAnsi="Arial Narrow"/>
              </w:rPr>
            </w:pPr>
            <w:r w:rsidRPr="008B0655">
              <w:rPr>
                <w:rFonts w:ascii="Arial Narrow" w:hAnsi="Arial Narrow"/>
              </w:rPr>
              <w:t>PLZ, Ort</w:t>
            </w:r>
          </w:p>
        </w:tc>
      </w:tr>
      <w:tr w:rsidR="00A116AD" w:rsidRPr="008B0655">
        <w:trPr>
          <w:trHeight w:hRule="exact" w:val="295"/>
        </w:trPr>
        <w:tc>
          <w:tcPr>
            <w:tcW w:w="3828" w:type="dxa"/>
          </w:tcPr>
          <w:p w:rsidR="00A116AD" w:rsidRPr="008B0655" w:rsidRDefault="00A116AD" w:rsidP="007065F1">
            <w:pPr>
              <w:rPr>
                <w:rFonts w:ascii="Arial Narrow" w:hAnsi="Arial Narrow"/>
              </w:rPr>
            </w:pPr>
          </w:p>
        </w:tc>
        <w:tc>
          <w:tcPr>
            <w:tcW w:w="85" w:type="dxa"/>
          </w:tcPr>
          <w:p w:rsidR="00A116AD" w:rsidRPr="008B0655" w:rsidRDefault="00A116AD" w:rsidP="007065F1">
            <w:pPr>
              <w:rPr>
                <w:rFonts w:ascii="Arial Narrow" w:hAnsi="Arial Narrow"/>
              </w:rPr>
            </w:pPr>
          </w:p>
        </w:tc>
        <w:tc>
          <w:tcPr>
            <w:tcW w:w="3743" w:type="dxa"/>
          </w:tcPr>
          <w:p w:rsidR="00A116AD" w:rsidRPr="008B0655" w:rsidRDefault="00A116AD" w:rsidP="007065F1">
            <w:pPr>
              <w:rPr>
                <w:rFonts w:ascii="Arial Narrow" w:hAnsi="Arial Narrow"/>
              </w:rPr>
            </w:pPr>
          </w:p>
        </w:tc>
      </w:tr>
      <w:tr w:rsidR="00A116AD" w:rsidRPr="008B0655">
        <w:tc>
          <w:tcPr>
            <w:tcW w:w="3828" w:type="dxa"/>
          </w:tcPr>
          <w:p w:rsidR="00A116AD" w:rsidRPr="008B0655" w:rsidRDefault="003E412E" w:rsidP="007065F1">
            <w:pPr>
              <w:pStyle w:val="Formularbeschriftung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0" allowOverlap="1" wp14:anchorId="02A3B729" wp14:editId="5DB6453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</wp:posOffset>
                      </wp:positionV>
                      <wp:extent cx="2425700" cy="0"/>
                      <wp:effectExtent l="0" t="0" r="0" b="0"/>
                      <wp:wrapNone/>
                      <wp:docPr id="48" name="Line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5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1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.05pt" to="190.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" o:allowincell="f" strokeweight=".5pt"/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0" allowOverlap="1" wp14:anchorId="3489EDA1" wp14:editId="2A6E0F22">
                      <wp:simplePos x="0" y="0"/>
                      <wp:positionH relativeFrom="column">
                        <wp:posOffset>2481580</wp:posOffset>
                      </wp:positionH>
                      <wp:positionV relativeFrom="paragraph">
                        <wp:posOffset>1270</wp:posOffset>
                      </wp:positionV>
                      <wp:extent cx="2357120" cy="0"/>
                      <wp:effectExtent l="0" t="0" r="0" b="0"/>
                      <wp:wrapNone/>
                      <wp:docPr id="47" name="Line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571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0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4pt,.1pt" to="38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" o:allowincell="f" strokeweight=".5pt"/>
                  </w:pict>
                </mc:Fallback>
              </mc:AlternateContent>
            </w:r>
            <w:r w:rsidR="00A116AD" w:rsidRPr="008B0655">
              <w:rPr>
                <w:rFonts w:ascii="Arial Narrow" w:hAnsi="Arial Narrow"/>
              </w:rPr>
              <w:t>Handy</w:t>
            </w:r>
            <w:r w:rsidR="003C3731" w:rsidRPr="008B0655">
              <w:rPr>
                <w:rFonts w:ascii="Arial Narrow" w:hAnsi="Arial Narrow"/>
              </w:rPr>
              <w:t>nummer</w:t>
            </w:r>
          </w:p>
        </w:tc>
        <w:tc>
          <w:tcPr>
            <w:tcW w:w="85" w:type="dxa"/>
          </w:tcPr>
          <w:p w:rsidR="00A116AD" w:rsidRPr="008B0655" w:rsidRDefault="00A116AD" w:rsidP="007065F1">
            <w:pPr>
              <w:rPr>
                <w:rFonts w:ascii="Arial Narrow" w:hAnsi="Arial Narrow"/>
              </w:rPr>
            </w:pPr>
          </w:p>
        </w:tc>
        <w:tc>
          <w:tcPr>
            <w:tcW w:w="3743" w:type="dxa"/>
          </w:tcPr>
          <w:p w:rsidR="00A116AD" w:rsidRPr="008B0655" w:rsidRDefault="00A116AD" w:rsidP="007065F1">
            <w:pPr>
              <w:pStyle w:val="Formularbeschriftung"/>
              <w:rPr>
                <w:rFonts w:ascii="Arial Narrow" w:hAnsi="Arial Narrow"/>
              </w:rPr>
            </w:pPr>
            <w:r w:rsidRPr="008B0655">
              <w:rPr>
                <w:rFonts w:ascii="Arial Narrow" w:hAnsi="Arial Narrow"/>
              </w:rPr>
              <w:t>E-Mail-Adresse</w:t>
            </w:r>
            <w:r w:rsidR="00D73482">
              <w:rPr>
                <w:rFonts w:ascii="Arial Narrow" w:hAnsi="Arial Narrow"/>
              </w:rPr>
              <w:t xml:space="preserve"> * PFLICHTFELD</w:t>
            </w:r>
          </w:p>
        </w:tc>
      </w:tr>
      <w:tr w:rsidR="005C0ED0" w:rsidRPr="008B0655">
        <w:tc>
          <w:tcPr>
            <w:tcW w:w="3828" w:type="dxa"/>
          </w:tcPr>
          <w:p w:rsidR="005C0ED0" w:rsidRPr="008B0655" w:rsidRDefault="005C0ED0" w:rsidP="007065F1">
            <w:pPr>
              <w:pStyle w:val="Formularbeschriftung"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85" w:type="dxa"/>
          </w:tcPr>
          <w:p w:rsidR="005C0ED0" w:rsidRPr="008B0655" w:rsidRDefault="005C0ED0" w:rsidP="007065F1">
            <w:pPr>
              <w:rPr>
                <w:rFonts w:ascii="Arial Narrow" w:hAnsi="Arial Narrow"/>
              </w:rPr>
            </w:pPr>
          </w:p>
        </w:tc>
        <w:tc>
          <w:tcPr>
            <w:tcW w:w="3743" w:type="dxa"/>
          </w:tcPr>
          <w:p w:rsidR="005C0ED0" w:rsidRPr="008B0655" w:rsidRDefault="005C0ED0" w:rsidP="007065F1">
            <w:pPr>
              <w:pStyle w:val="Formularbeschriftung"/>
              <w:rPr>
                <w:rFonts w:ascii="Arial Narrow" w:hAnsi="Arial Narrow"/>
              </w:rPr>
            </w:pPr>
          </w:p>
        </w:tc>
      </w:tr>
    </w:tbl>
    <w:p w:rsidR="005C0ED0" w:rsidRPr="00101E36" w:rsidRDefault="005C0ED0" w:rsidP="008F1499">
      <w:pPr>
        <w:spacing w:line="360" w:lineRule="auto"/>
        <w:rPr>
          <w:rFonts w:ascii="Arial Narrow" w:hAnsi="Arial Narrow"/>
          <w:b/>
          <w:sz w:val="24"/>
        </w:rPr>
      </w:pPr>
      <w:r w:rsidRPr="00101E36">
        <w:rPr>
          <w:rFonts w:ascii="Arial Narrow" w:hAnsi="Arial Narrow"/>
          <w:b/>
          <w:sz w:val="24"/>
        </w:rPr>
        <w:t xml:space="preserve">Angaben </w:t>
      </w:r>
      <w:r w:rsidR="00101E36">
        <w:rPr>
          <w:rFonts w:ascii="Arial Narrow" w:hAnsi="Arial Narrow"/>
          <w:b/>
          <w:sz w:val="24"/>
        </w:rPr>
        <w:t>zum Co</w:t>
      </w:r>
      <w:r w:rsidR="00676302" w:rsidRPr="00101E36">
        <w:rPr>
          <w:rFonts w:ascii="Arial Narrow" w:hAnsi="Arial Narrow"/>
          <w:b/>
          <w:sz w:val="24"/>
        </w:rPr>
        <w:t>a</w:t>
      </w:r>
      <w:r w:rsidRPr="00101E36">
        <w:rPr>
          <w:rFonts w:ascii="Arial Narrow" w:hAnsi="Arial Narrow"/>
          <w:b/>
          <w:sz w:val="24"/>
        </w:rPr>
        <w:t>utor</w:t>
      </w:r>
      <w:r w:rsidR="00073D69" w:rsidRPr="00101E36">
        <w:rPr>
          <w:rFonts w:ascii="Arial Narrow" w:hAnsi="Arial Narrow"/>
          <w:b/>
          <w:sz w:val="24"/>
        </w:rPr>
        <w:tab/>
      </w:r>
      <w:r w:rsidR="00073D69" w:rsidRPr="00101E36">
        <w:rPr>
          <w:rFonts w:ascii="Arial Narrow" w:hAnsi="Arial Narrow"/>
          <w:b/>
          <w:sz w:val="24"/>
        </w:rPr>
        <w:tab/>
      </w:r>
      <w:r w:rsidR="00073D69" w:rsidRPr="00101E36">
        <w:rPr>
          <w:rFonts w:ascii="Arial Narrow" w:hAnsi="Arial Narrow"/>
          <w:b/>
          <w:sz w:val="24"/>
        </w:rPr>
        <w:tab/>
        <w:t xml:space="preserve">      Angaben zum </w:t>
      </w:r>
      <w:r w:rsidR="00A6631A" w:rsidRPr="00101E36">
        <w:rPr>
          <w:rFonts w:ascii="Arial Narrow" w:hAnsi="Arial Narrow"/>
          <w:b/>
          <w:sz w:val="24"/>
        </w:rPr>
        <w:t>weiteren Coa</w:t>
      </w:r>
      <w:r w:rsidR="00073D69" w:rsidRPr="00101E36">
        <w:rPr>
          <w:rFonts w:ascii="Arial Narrow" w:hAnsi="Arial Narrow"/>
          <w:b/>
          <w:sz w:val="24"/>
        </w:rPr>
        <w:t>utor</w:t>
      </w:r>
      <w:r w:rsidR="008F1499" w:rsidRPr="00101E36">
        <w:rPr>
          <w:rFonts w:ascii="Arial Narrow" w:hAnsi="Arial Narrow"/>
          <w:b/>
          <w:sz w:val="24"/>
        </w:rPr>
        <w:t xml:space="preserve"> </w:t>
      </w:r>
    </w:p>
    <w:tbl>
      <w:tblPr>
        <w:tblW w:w="7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85"/>
        <w:gridCol w:w="3743"/>
      </w:tblGrid>
      <w:tr w:rsidR="001B6309" w:rsidRPr="008B0655" w:rsidTr="009B7E33">
        <w:trPr>
          <w:trHeight w:hRule="exact" w:val="295"/>
        </w:trPr>
        <w:tc>
          <w:tcPr>
            <w:tcW w:w="7656" w:type="dxa"/>
            <w:gridSpan w:val="3"/>
          </w:tcPr>
          <w:p w:rsidR="001B6309" w:rsidRPr="008B0655" w:rsidRDefault="001B6309" w:rsidP="009B7E33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1B6309" w:rsidRPr="008B0655" w:rsidTr="009B7E33">
        <w:tc>
          <w:tcPr>
            <w:tcW w:w="3828" w:type="dxa"/>
          </w:tcPr>
          <w:p w:rsidR="001B6309" w:rsidRPr="008B0655" w:rsidRDefault="003E412E" w:rsidP="006B6A5E">
            <w:pPr>
              <w:pStyle w:val="Formularbeschriftung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0" allowOverlap="1" wp14:anchorId="5B47566E" wp14:editId="5ACB93F3">
                      <wp:simplePos x="0" y="0"/>
                      <wp:positionH relativeFrom="column">
                        <wp:posOffset>2459990</wp:posOffset>
                      </wp:positionH>
                      <wp:positionV relativeFrom="paragraph">
                        <wp:posOffset>635</wp:posOffset>
                      </wp:positionV>
                      <wp:extent cx="2357120" cy="0"/>
                      <wp:effectExtent l="0" t="0" r="0" b="0"/>
                      <wp:wrapNone/>
                      <wp:docPr id="45" name="Line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571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81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7pt,.05pt" to="379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" o:allowincell="f" strokeweight=".5pt"/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0" allowOverlap="1" wp14:anchorId="4EF7B0E3" wp14:editId="0F49C59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</wp:posOffset>
                      </wp:positionV>
                      <wp:extent cx="2357120" cy="0"/>
                      <wp:effectExtent l="0" t="0" r="0" b="0"/>
                      <wp:wrapNone/>
                      <wp:docPr id="44" name="Line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571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80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.05pt" to="185.5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" o:allowincell="f" strokeweight=".5pt"/>
                  </w:pict>
                </mc:Fallback>
              </mc:AlternateContent>
            </w:r>
            <w:r w:rsidR="006B6A5E" w:rsidRPr="008B0655">
              <w:rPr>
                <w:rFonts w:ascii="Arial Narrow" w:hAnsi="Arial Narrow"/>
              </w:rPr>
              <w:t xml:space="preserve">Nachname </w:t>
            </w:r>
          </w:p>
        </w:tc>
        <w:tc>
          <w:tcPr>
            <w:tcW w:w="85" w:type="dxa"/>
          </w:tcPr>
          <w:p w:rsidR="001B6309" w:rsidRPr="008B0655" w:rsidRDefault="001B6309" w:rsidP="009B7E33">
            <w:pPr>
              <w:rPr>
                <w:rFonts w:ascii="Arial Narrow" w:hAnsi="Arial Narrow"/>
              </w:rPr>
            </w:pPr>
          </w:p>
        </w:tc>
        <w:tc>
          <w:tcPr>
            <w:tcW w:w="3743" w:type="dxa"/>
          </w:tcPr>
          <w:p w:rsidR="001B6309" w:rsidRPr="008B0655" w:rsidRDefault="006B6A5E" w:rsidP="009B7E33">
            <w:pPr>
              <w:pStyle w:val="Formularbeschriftung"/>
              <w:rPr>
                <w:rFonts w:ascii="Arial Narrow" w:hAnsi="Arial Narrow"/>
              </w:rPr>
            </w:pPr>
            <w:r w:rsidRPr="008B0655">
              <w:rPr>
                <w:rFonts w:ascii="Arial Narrow" w:hAnsi="Arial Narrow"/>
              </w:rPr>
              <w:t>Nachname</w:t>
            </w:r>
          </w:p>
        </w:tc>
      </w:tr>
      <w:tr w:rsidR="001B6309" w:rsidRPr="008B0655" w:rsidTr="009B7E33">
        <w:trPr>
          <w:trHeight w:hRule="exact" w:val="295"/>
        </w:trPr>
        <w:tc>
          <w:tcPr>
            <w:tcW w:w="7656" w:type="dxa"/>
            <w:gridSpan w:val="3"/>
          </w:tcPr>
          <w:p w:rsidR="001B6309" w:rsidRPr="008B0655" w:rsidRDefault="003E412E" w:rsidP="009B7E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0" allowOverlap="1" wp14:anchorId="1C2EE703" wp14:editId="4E6122CC">
                      <wp:simplePos x="0" y="0"/>
                      <wp:positionH relativeFrom="column">
                        <wp:posOffset>2503170</wp:posOffset>
                      </wp:positionH>
                      <wp:positionV relativeFrom="paragraph">
                        <wp:posOffset>180975</wp:posOffset>
                      </wp:positionV>
                      <wp:extent cx="2357120" cy="0"/>
                      <wp:effectExtent l="0" t="0" r="0" b="0"/>
                      <wp:wrapNone/>
                      <wp:docPr id="43" name="Line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571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79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1pt,14.25pt" to="382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" o:allowincell="f" strokeweight=".5pt"/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0" allowOverlap="1" wp14:anchorId="7F80DB99" wp14:editId="0D758794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180975</wp:posOffset>
                      </wp:positionV>
                      <wp:extent cx="2357120" cy="0"/>
                      <wp:effectExtent l="0" t="0" r="0" b="0"/>
                      <wp:wrapNone/>
                      <wp:docPr id="42" name="Line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571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78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14.25pt" to="187.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" o:allowincell="f" strokeweight=".5pt"/>
                  </w:pict>
                </mc:Fallback>
              </mc:AlternateContent>
            </w:r>
          </w:p>
        </w:tc>
      </w:tr>
      <w:tr w:rsidR="001B6309" w:rsidRPr="008B0655" w:rsidTr="009B7E33">
        <w:tc>
          <w:tcPr>
            <w:tcW w:w="3828" w:type="dxa"/>
          </w:tcPr>
          <w:p w:rsidR="001B6309" w:rsidRPr="008B0655" w:rsidRDefault="006B6A5E" w:rsidP="009B7E33">
            <w:pPr>
              <w:pStyle w:val="Formularbeschriftu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Vorname</w:t>
            </w:r>
          </w:p>
        </w:tc>
        <w:tc>
          <w:tcPr>
            <w:tcW w:w="85" w:type="dxa"/>
          </w:tcPr>
          <w:p w:rsidR="001B6309" w:rsidRPr="008B0655" w:rsidRDefault="001B6309" w:rsidP="009B7E33">
            <w:pPr>
              <w:rPr>
                <w:rFonts w:ascii="Arial Narrow" w:hAnsi="Arial Narrow"/>
              </w:rPr>
            </w:pPr>
          </w:p>
        </w:tc>
        <w:tc>
          <w:tcPr>
            <w:tcW w:w="3743" w:type="dxa"/>
          </w:tcPr>
          <w:p w:rsidR="001B6309" w:rsidRPr="008B0655" w:rsidRDefault="006B6A5E" w:rsidP="009B7E33">
            <w:pPr>
              <w:pStyle w:val="Formularbeschriftu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Vorname</w:t>
            </w:r>
          </w:p>
        </w:tc>
      </w:tr>
      <w:tr w:rsidR="001B6309" w:rsidRPr="008B0655" w:rsidTr="009B7E33">
        <w:trPr>
          <w:trHeight w:hRule="exact" w:val="295"/>
        </w:trPr>
        <w:tc>
          <w:tcPr>
            <w:tcW w:w="7656" w:type="dxa"/>
            <w:gridSpan w:val="3"/>
          </w:tcPr>
          <w:p w:rsidR="001B6309" w:rsidRPr="008B0655" w:rsidRDefault="001B6309" w:rsidP="009B7E33">
            <w:pPr>
              <w:rPr>
                <w:rFonts w:ascii="Arial Narrow" w:hAnsi="Arial Narrow"/>
              </w:rPr>
            </w:pPr>
          </w:p>
        </w:tc>
      </w:tr>
      <w:tr w:rsidR="001B6309" w:rsidRPr="008B0655" w:rsidTr="009B7E33">
        <w:tc>
          <w:tcPr>
            <w:tcW w:w="3828" w:type="dxa"/>
          </w:tcPr>
          <w:p w:rsidR="001B6309" w:rsidRPr="008B0655" w:rsidRDefault="003E412E" w:rsidP="009B7E33">
            <w:pPr>
              <w:pStyle w:val="Formularbeschriftung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0" allowOverlap="1" wp14:anchorId="70DEEA24" wp14:editId="32C95BD1">
                      <wp:simplePos x="0" y="0"/>
                      <wp:positionH relativeFrom="column">
                        <wp:posOffset>2481580</wp:posOffset>
                      </wp:positionH>
                      <wp:positionV relativeFrom="paragraph">
                        <wp:posOffset>3810</wp:posOffset>
                      </wp:positionV>
                      <wp:extent cx="2357120" cy="0"/>
                      <wp:effectExtent l="0" t="0" r="0" b="0"/>
                      <wp:wrapNone/>
                      <wp:docPr id="41" name="Lin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571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7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4pt,.3pt" to="38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" o:allowincell="f" strokeweight=".5pt"/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0" allowOverlap="1" wp14:anchorId="71D43A9D" wp14:editId="75D9832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3810</wp:posOffset>
                      </wp:positionV>
                      <wp:extent cx="2357120" cy="0"/>
                      <wp:effectExtent l="0" t="0" r="0" b="0"/>
                      <wp:wrapNone/>
                      <wp:docPr id="40" name="Line 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571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7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.3pt" to="185.5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" o:allowincell="f" strokeweight=".5pt"/>
                  </w:pict>
                </mc:Fallback>
              </mc:AlternateContent>
            </w:r>
            <w:r w:rsidR="001B6309" w:rsidRPr="008B0655">
              <w:rPr>
                <w:rFonts w:ascii="Arial Narrow" w:hAnsi="Arial Narrow"/>
              </w:rPr>
              <w:t>Geburtsdatum</w:t>
            </w:r>
          </w:p>
        </w:tc>
        <w:tc>
          <w:tcPr>
            <w:tcW w:w="85" w:type="dxa"/>
          </w:tcPr>
          <w:p w:rsidR="001B6309" w:rsidRPr="008B0655" w:rsidRDefault="001B6309" w:rsidP="009B7E33">
            <w:pPr>
              <w:rPr>
                <w:rFonts w:ascii="Arial Narrow" w:hAnsi="Arial Narrow"/>
              </w:rPr>
            </w:pPr>
          </w:p>
        </w:tc>
        <w:tc>
          <w:tcPr>
            <w:tcW w:w="3743" w:type="dxa"/>
          </w:tcPr>
          <w:p w:rsidR="001B6309" w:rsidRPr="008B0655" w:rsidRDefault="001B6309" w:rsidP="009B7E33">
            <w:pPr>
              <w:pStyle w:val="Formularbeschriftung"/>
              <w:rPr>
                <w:rFonts w:ascii="Arial Narrow" w:hAnsi="Arial Narrow"/>
              </w:rPr>
            </w:pPr>
            <w:r w:rsidRPr="008B0655">
              <w:rPr>
                <w:rFonts w:ascii="Arial Narrow" w:hAnsi="Arial Narrow"/>
              </w:rPr>
              <w:t>Geburtsdatum</w:t>
            </w:r>
          </w:p>
        </w:tc>
      </w:tr>
      <w:tr w:rsidR="001B6309" w:rsidRPr="008B0655" w:rsidTr="009B7E33">
        <w:trPr>
          <w:trHeight w:hRule="exact" w:val="295"/>
        </w:trPr>
        <w:tc>
          <w:tcPr>
            <w:tcW w:w="3828" w:type="dxa"/>
          </w:tcPr>
          <w:p w:rsidR="001B6309" w:rsidRPr="008B0655" w:rsidRDefault="001B6309" w:rsidP="009B7E33">
            <w:pPr>
              <w:rPr>
                <w:rFonts w:ascii="Arial Narrow" w:hAnsi="Arial Narrow"/>
              </w:rPr>
            </w:pPr>
          </w:p>
        </w:tc>
        <w:tc>
          <w:tcPr>
            <w:tcW w:w="85" w:type="dxa"/>
          </w:tcPr>
          <w:p w:rsidR="001B6309" w:rsidRPr="008B0655" w:rsidRDefault="001B6309" w:rsidP="009B7E33">
            <w:pPr>
              <w:rPr>
                <w:rFonts w:ascii="Arial Narrow" w:hAnsi="Arial Narrow"/>
              </w:rPr>
            </w:pPr>
          </w:p>
        </w:tc>
        <w:tc>
          <w:tcPr>
            <w:tcW w:w="3743" w:type="dxa"/>
          </w:tcPr>
          <w:p w:rsidR="001B6309" w:rsidRPr="008B0655" w:rsidRDefault="001B6309" w:rsidP="009B7E33">
            <w:pPr>
              <w:rPr>
                <w:rFonts w:ascii="Arial Narrow" w:hAnsi="Arial Narrow"/>
              </w:rPr>
            </w:pPr>
          </w:p>
        </w:tc>
      </w:tr>
      <w:tr w:rsidR="001B6309" w:rsidRPr="008B0655" w:rsidTr="009B7E33">
        <w:tc>
          <w:tcPr>
            <w:tcW w:w="3828" w:type="dxa"/>
          </w:tcPr>
          <w:p w:rsidR="001B6309" w:rsidRDefault="003E412E" w:rsidP="001B6309">
            <w:pPr>
              <w:pStyle w:val="Formularbeschriftung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0" allowOverlap="1" wp14:anchorId="348890FC" wp14:editId="762EE118">
                      <wp:simplePos x="0" y="0"/>
                      <wp:positionH relativeFrom="column">
                        <wp:posOffset>2481580</wp:posOffset>
                      </wp:positionH>
                      <wp:positionV relativeFrom="paragraph">
                        <wp:posOffset>398145</wp:posOffset>
                      </wp:positionV>
                      <wp:extent cx="2425700" cy="0"/>
                      <wp:effectExtent l="0" t="0" r="0" b="0"/>
                      <wp:wrapNone/>
                      <wp:docPr id="39" name="Line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5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75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4pt,31.35pt" to="386.4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" o:allowincell="f" strokeweight=".5pt"/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0" allowOverlap="1" wp14:anchorId="7F7E55D8" wp14:editId="2CB0308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398145</wp:posOffset>
                      </wp:positionV>
                      <wp:extent cx="2425700" cy="0"/>
                      <wp:effectExtent l="0" t="0" r="0" b="0"/>
                      <wp:wrapNone/>
                      <wp:docPr id="38" name="Line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5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74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31.35pt" to="190.9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" o:allowincell="f" strokeweight=".5pt"/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0" allowOverlap="1" wp14:anchorId="7E42D55A" wp14:editId="64FFD8E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</wp:posOffset>
                      </wp:positionV>
                      <wp:extent cx="2425700" cy="0"/>
                      <wp:effectExtent l="0" t="0" r="0" b="0"/>
                      <wp:wrapNone/>
                      <wp:docPr id="37" name="Line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5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6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.05pt" to="190.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" o:allowincell="f" strokeweight=".5pt"/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 wp14:anchorId="462FFAE4" wp14:editId="39B8DDC9">
                      <wp:simplePos x="0" y="0"/>
                      <wp:positionH relativeFrom="column">
                        <wp:posOffset>2481580</wp:posOffset>
                      </wp:positionH>
                      <wp:positionV relativeFrom="paragraph">
                        <wp:posOffset>1270</wp:posOffset>
                      </wp:positionV>
                      <wp:extent cx="2357120" cy="0"/>
                      <wp:effectExtent l="0" t="0" r="0" b="0"/>
                      <wp:wrapNone/>
                      <wp:docPr id="36" name="Line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571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6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4pt,.1pt" to="38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" o:allowincell="f" strokeweight=".5pt"/>
                  </w:pict>
                </mc:Fallback>
              </mc:AlternateContent>
            </w:r>
            <w:r w:rsidR="001B6309" w:rsidRPr="008B0655">
              <w:rPr>
                <w:rFonts w:ascii="Arial Narrow" w:hAnsi="Arial Narrow"/>
              </w:rPr>
              <w:t xml:space="preserve">Telefon (Vorwahl und Durchwahl) </w:t>
            </w:r>
            <w:r w:rsidR="006B6A5E">
              <w:rPr>
                <w:rFonts w:ascii="Arial Narrow" w:hAnsi="Arial Narrow"/>
              </w:rPr>
              <w:t xml:space="preserve"> </w:t>
            </w:r>
            <w:r w:rsidR="001B6309">
              <w:rPr>
                <w:rFonts w:ascii="Arial Narrow" w:hAnsi="Arial Narrow"/>
              </w:rPr>
              <w:br/>
            </w:r>
          </w:p>
          <w:p w:rsidR="00073D69" w:rsidRDefault="00073D69" w:rsidP="009B7E33">
            <w:pPr>
              <w:pStyle w:val="Formularbeschriftung"/>
              <w:rPr>
                <w:rFonts w:ascii="Arial Narrow" w:hAnsi="Arial Narrow"/>
              </w:rPr>
            </w:pPr>
          </w:p>
          <w:p w:rsidR="001B6309" w:rsidRPr="008B0655" w:rsidRDefault="006B6A5E" w:rsidP="009B7E33">
            <w:pPr>
              <w:pStyle w:val="Formularbeschriftung"/>
              <w:rPr>
                <w:rFonts w:ascii="Arial Narrow" w:hAnsi="Arial Narrow"/>
              </w:rPr>
            </w:pPr>
            <w:r w:rsidRPr="008B0655">
              <w:rPr>
                <w:rFonts w:ascii="Arial Narrow" w:hAnsi="Arial Narrow"/>
              </w:rPr>
              <w:t>Telefax (Vorwahl und Durchwahl)</w:t>
            </w:r>
          </w:p>
        </w:tc>
        <w:tc>
          <w:tcPr>
            <w:tcW w:w="85" w:type="dxa"/>
          </w:tcPr>
          <w:p w:rsidR="001B6309" w:rsidRPr="008B0655" w:rsidRDefault="001B6309" w:rsidP="009B7E33">
            <w:pPr>
              <w:rPr>
                <w:rFonts w:ascii="Arial Narrow" w:hAnsi="Arial Narrow"/>
              </w:rPr>
            </w:pPr>
          </w:p>
        </w:tc>
        <w:tc>
          <w:tcPr>
            <w:tcW w:w="3743" w:type="dxa"/>
          </w:tcPr>
          <w:p w:rsidR="001B6309" w:rsidRDefault="006B6A5E" w:rsidP="009B7E33">
            <w:pPr>
              <w:pStyle w:val="Formularbeschriftung"/>
              <w:rPr>
                <w:rFonts w:ascii="Arial Narrow" w:hAnsi="Arial Narrow"/>
              </w:rPr>
            </w:pPr>
            <w:r w:rsidRPr="008B0655">
              <w:rPr>
                <w:rFonts w:ascii="Arial Narrow" w:hAnsi="Arial Narrow"/>
              </w:rPr>
              <w:t>Telefon (Vorwahl und Durchwahl)</w:t>
            </w:r>
            <w:r>
              <w:rPr>
                <w:rFonts w:ascii="Arial Narrow" w:hAnsi="Arial Narrow"/>
              </w:rPr>
              <w:br/>
            </w:r>
          </w:p>
          <w:p w:rsidR="00073D69" w:rsidRPr="008B0655" w:rsidRDefault="00073D69" w:rsidP="009B7E33">
            <w:pPr>
              <w:pStyle w:val="Formularbeschriftung"/>
              <w:rPr>
                <w:rFonts w:ascii="Arial Narrow" w:hAnsi="Arial Narrow"/>
              </w:rPr>
            </w:pPr>
          </w:p>
          <w:p w:rsidR="001B6309" w:rsidRDefault="006B6A5E" w:rsidP="009B7E33">
            <w:pPr>
              <w:pStyle w:val="Formularbeschriftung"/>
              <w:rPr>
                <w:rFonts w:ascii="Arial Narrow" w:hAnsi="Arial Narrow"/>
              </w:rPr>
            </w:pPr>
            <w:r w:rsidRPr="008B0655">
              <w:rPr>
                <w:rFonts w:ascii="Arial Narrow" w:hAnsi="Arial Narrow"/>
              </w:rPr>
              <w:t>Telefax (Vorwahl und Durchwahl)</w:t>
            </w:r>
          </w:p>
          <w:p w:rsidR="001B6309" w:rsidRPr="008B0655" w:rsidRDefault="001B6309" w:rsidP="009B7E33">
            <w:pPr>
              <w:pStyle w:val="Formularbeschriftung"/>
              <w:rPr>
                <w:rFonts w:ascii="Arial Narrow" w:hAnsi="Arial Narrow"/>
              </w:rPr>
            </w:pPr>
          </w:p>
        </w:tc>
      </w:tr>
      <w:tr w:rsidR="001B6309" w:rsidRPr="008B0655" w:rsidTr="009B7E33">
        <w:trPr>
          <w:trHeight w:hRule="exact" w:val="295"/>
        </w:trPr>
        <w:tc>
          <w:tcPr>
            <w:tcW w:w="3828" w:type="dxa"/>
          </w:tcPr>
          <w:p w:rsidR="001B6309" w:rsidRPr="008B0655" w:rsidRDefault="001B6309" w:rsidP="006B6A5E">
            <w:pPr>
              <w:pStyle w:val="Formularbeschriftung"/>
              <w:rPr>
                <w:rFonts w:ascii="Arial Narrow" w:hAnsi="Arial Narrow"/>
                <w:b/>
                <w:noProof/>
              </w:rPr>
            </w:pPr>
            <w:r w:rsidRPr="008B0655">
              <w:rPr>
                <w:rFonts w:ascii="Arial Narrow" w:hAnsi="Arial Narrow"/>
                <w:spacing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655">
              <w:rPr>
                <w:rFonts w:ascii="Arial Narrow" w:hAnsi="Arial Narrow"/>
                <w:spacing w:val="0"/>
              </w:rPr>
              <w:instrText xml:space="preserve"> FORMCHECKBOX </w:instrText>
            </w:r>
            <w:r w:rsidR="006F3D07">
              <w:rPr>
                <w:rFonts w:ascii="Arial Narrow" w:hAnsi="Arial Narrow"/>
                <w:spacing w:val="0"/>
              </w:rPr>
            </w:r>
            <w:r w:rsidR="006F3D07">
              <w:rPr>
                <w:rFonts w:ascii="Arial Narrow" w:hAnsi="Arial Narrow"/>
                <w:spacing w:val="0"/>
              </w:rPr>
              <w:fldChar w:fldCharType="separate"/>
            </w:r>
            <w:r w:rsidRPr="008B0655">
              <w:rPr>
                <w:rFonts w:ascii="Arial Narrow" w:hAnsi="Arial Narrow"/>
                <w:spacing w:val="0"/>
              </w:rPr>
              <w:fldChar w:fldCharType="end"/>
            </w:r>
            <w:r w:rsidRPr="008B0655">
              <w:rPr>
                <w:rFonts w:ascii="Arial Narrow" w:hAnsi="Arial Narrow"/>
              </w:rPr>
              <w:t xml:space="preserve">  private  </w:t>
            </w:r>
            <w:r w:rsidRPr="008B0655">
              <w:rPr>
                <w:rFonts w:ascii="Arial Narrow" w:hAnsi="Arial Narrow"/>
                <w:spacing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655">
              <w:rPr>
                <w:rFonts w:ascii="Arial Narrow" w:hAnsi="Arial Narrow"/>
                <w:spacing w:val="0"/>
              </w:rPr>
              <w:instrText xml:space="preserve"> FORMCHECKBOX </w:instrText>
            </w:r>
            <w:r w:rsidR="006F3D07">
              <w:rPr>
                <w:rFonts w:ascii="Arial Narrow" w:hAnsi="Arial Narrow"/>
                <w:spacing w:val="0"/>
              </w:rPr>
            </w:r>
            <w:r w:rsidR="006F3D07">
              <w:rPr>
                <w:rFonts w:ascii="Arial Narrow" w:hAnsi="Arial Narrow"/>
                <w:spacing w:val="0"/>
              </w:rPr>
              <w:fldChar w:fldCharType="separate"/>
            </w:r>
            <w:r w:rsidRPr="008B0655">
              <w:rPr>
                <w:rFonts w:ascii="Arial Narrow" w:hAnsi="Arial Narrow"/>
                <w:spacing w:val="0"/>
              </w:rPr>
              <w:fldChar w:fldCharType="end"/>
            </w:r>
            <w:r w:rsidRPr="008B0655">
              <w:rPr>
                <w:rFonts w:ascii="Arial Narrow" w:hAnsi="Arial Narrow"/>
              </w:rPr>
              <w:t xml:space="preserve">  dienstliche Anschrift</w:t>
            </w:r>
            <w:r w:rsidR="006B6A5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828" w:type="dxa"/>
            <w:gridSpan w:val="2"/>
          </w:tcPr>
          <w:p w:rsidR="001B6309" w:rsidRPr="008B0655" w:rsidRDefault="006B6A5E" w:rsidP="009B7E33">
            <w:pPr>
              <w:pStyle w:val="Formularbeschriftung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spacing w:val="0"/>
              </w:rPr>
              <w:t xml:space="preserve">  </w:t>
            </w:r>
            <w:r w:rsidRPr="008B0655">
              <w:rPr>
                <w:rFonts w:ascii="Arial Narrow" w:hAnsi="Arial Narrow"/>
                <w:spacing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655">
              <w:rPr>
                <w:rFonts w:ascii="Arial Narrow" w:hAnsi="Arial Narrow"/>
                <w:spacing w:val="0"/>
              </w:rPr>
              <w:instrText xml:space="preserve"> FORMCHECKBOX </w:instrText>
            </w:r>
            <w:r w:rsidR="006F3D07">
              <w:rPr>
                <w:rFonts w:ascii="Arial Narrow" w:hAnsi="Arial Narrow"/>
                <w:spacing w:val="0"/>
              </w:rPr>
            </w:r>
            <w:r w:rsidR="006F3D07">
              <w:rPr>
                <w:rFonts w:ascii="Arial Narrow" w:hAnsi="Arial Narrow"/>
                <w:spacing w:val="0"/>
              </w:rPr>
              <w:fldChar w:fldCharType="separate"/>
            </w:r>
            <w:r w:rsidRPr="008B0655">
              <w:rPr>
                <w:rFonts w:ascii="Arial Narrow" w:hAnsi="Arial Narrow"/>
                <w:spacing w:val="0"/>
              </w:rPr>
              <w:fldChar w:fldCharType="end"/>
            </w:r>
            <w:r w:rsidRPr="008B0655">
              <w:rPr>
                <w:rFonts w:ascii="Arial Narrow" w:hAnsi="Arial Narrow"/>
              </w:rPr>
              <w:t xml:space="preserve">  private  </w:t>
            </w:r>
            <w:r w:rsidRPr="008B0655">
              <w:rPr>
                <w:rFonts w:ascii="Arial Narrow" w:hAnsi="Arial Narrow"/>
                <w:spacing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655">
              <w:rPr>
                <w:rFonts w:ascii="Arial Narrow" w:hAnsi="Arial Narrow"/>
                <w:spacing w:val="0"/>
              </w:rPr>
              <w:instrText xml:space="preserve"> FORMCHECKBOX </w:instrText>
            </w:r>
            <w:r w:rsidR="006F3D07">
              <w:rPr>
                <w:rFonts w:ascii="Arial Narrow" w:hAnsi="Arial Narrow"/>
                <w:spacing w:val="0"/>
              </w:rPr>
            </w:r>
            <w:r w:rsidR="006F3D07">
              <w:rPr>
                <w:rFonts w:ascii="Arial Narrow" w:hAnsi="Arial Narrow"/>
                <w:spacing w:val="0"/>
              </w:rPr>
              <w:fldChar w:fldCharType="separate"/>
            </w:r>
            <w:r w:rsidRPr="008B0655">
              <w:rPr>
                <w:rFonts w:ascii="Arial Narrow" w:hAnsi="Arial Narrow"/>
                <w:spacing w:val="0"/>
              </w:rPr>
              <w:fldChar w:fldCharType="end"/>
            </w:r>
            <w:r w:rsidRPr="008B0655">
              <w:rPr>
                <w:rFonts w:ascii="Arial Narrow" w:hAnsi="Arial Narrow"/>
              </w:rPr>
              <w:t xml:space="preserve">  dienstliche Anschrift</w:t>
            </w:r>
          </w:p>
        </w:tc>
      </w:tr>
      <w:tr w:rsidR="001B6309" w:rsidRPr="008B0655" w:rsidTr="009B7E33">
        <w:trPr>
          <w:trHeight w:hRule="exact" w:val="295"/>
        </w:trPr>
        <w:tc>
          <w:tcPr>
            <w:tcW w:w="3828" w:type="dxa"/>
          </w:tcPr>
          <w:p w:rsidR="001B6309" w:rsidRPr="008B0655" w:rsidRDefault="001B6309" w:rsidP="009B7E33">
            <w:pPr>
              <w:rPr>
                <w:rFonts w:ascii="Arial Narrow" w:hAnsi="Arial Narrow"/>
              </w:rPr>
            </w:pPr>
          </w:p>
        </w:tc>
        <w:tc>
          <w:tcPr>
            <w:tcW w:w="85" w:type="dxa"/>
          </w:tcPr>
          <w:p w:rsidR="001B6309" w:rsidRPr="008B0655" w:rsidRDefault="001B6309" w:rsidP="009B7E33">
            <w:pPr>
              <w:rPr>
                <w:rFonts w:ascii="Arial Narrow" w:hAnsi="Arial Narrow"/>
              </w:rPr>
            </w:pPr>
          </w:p>
        </w:tc>
        <w:tc>
          <w:tcPr>
            <w:tcW w:w="3743" w:type="dxa"/>
          </w:tcPr>
          <w:p w:rsidR="001B6309" w:rsidRPr="008B0655" w:rsidRDefault="001B6309" w:rsidP="009B7E33">
            <w:pPr>
              <w:rPr>
                <w:rFonts w:ascii="Arial Narrow" w:hAnsi="Arial Narrow"/>
              </w:rPr>
            </w:pPr>
          </w:p>
        </w:tc>
      </w:tr>
      <w:tr w:rsidR="001B6309" w:rsidRPr="008B0655" w:rsidTr="009B7E33">
        <w:tc>
          <w:tcPr>
            <w:tcW w:w="3828" w:type="dxa"/>
          </w:tcPr>
          <w:p w:rsidR="001B6309" w:rsidRPr="008B0655" w:rsidRDefault="003E412E" w:rsidP="009B7E33">
            <w:pPr>
              <w:pStyle w:val="Formularbeschriftung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0" allowOverlap="1" wp14:anchorId="04214383" wp14:editId="0B27A3C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</wp:posOffset>
                      </wp:positionV>
                      <wp:extent cx="2425700" cy="0"/>
                      <wp:effectExtent l="0" t="0" r="0" b="0"/>
                      <wp:wrapNone/>
                      <wp:docPr id="35" name="Line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5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69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.05pt" to="190.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" o:allowincell="f" strokeweight=".5pt"/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 wp14:anchorId="0AC1C835" wp14:editId="472A495C">
                      <wp:simplePos x="0" y="0"/>
                      <wp:positionH relativeFrom="column">
                        <wp:posOffset>2481580</wp:posOffset>
                      </wp:positionH>
                      <wp:positionV relativeFrom="paragraph">
                        <wp:posOffset>1270</wp:posOffset>
                      </wp:positionV>
                      <wp:extent cx="2357120" cy="0"/>
                      <wp:effectExtent l="0" t="0" r="0" b="0"/>
                      <wp:wrapNone/>
                      <wp:docPr id="34" name="Line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571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6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4pt,.1pt" to="38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" o:allowincell="f" strokeweight=".5pt"/>
                  </w:pict>
                </mc:Fallback>
              </mc:AlternateContent>
            </w:r>
            <w:r w:rsidR="001B6309" w:rsidRPr="008B0655">
              <w:rPr>
                <w:rFonts w:ascii="Arial Narrow" w:hAnsi="Arial Narrow"/>
              </w:rPr>
              <w:t>Straße</w:t>
            </w:r>
            <w:r w:rsidR="006B6A5E">
              <w:rPr>
                <w:rFonts w:ascii="Arial Narrow" w:hAnsi="Arial Narrow"/>
              </w:rPr>
              <w:t>,</w:t>
            </w:r>
            <w:r w:rsidR="006B6A5E" w:rsidRPr="008B0655">
              <w:rPr>
                <w:rFonts w:ascii="Arial Narrow" w:hAnsi="Arial Narrow"/>
              </w:rPr>
              <w:t xml:space="preserve"> PLZ, Ort</w:t>
            </w:r>
          </w:p>
        </w:tc>
        <w:tc>
          <w:tcPr>
            <w:tcW w:w="85" w:type="dxa"/>
          </w:tcPr>
          <w:p w:rsidR="001B6309" w:rsidRPr="008B0655" w:rsidRDefault="001B6309" w:rsidP="009B7E33">
            <w:pPr>
              <w:rPr>
                <w:rFonts w:ascii="Arial Narrow" w:hAnsi="Arial Narrow"/>
              </w:rPr>
            </w:pPr>
          </w:p>
        </w:tc>
        <w:tc>
          <w:tcPr>
            <w:tcW w:w="3743" w:type="dxa"/>
          </w:tcPr>
          <w:p w:rsidR="001B6309" w:rsidRPr="008B0655" w:rsidRDefault="00676302" w:rsidP="009B7E33">
            <w:pPr>
              <w:pStyle w:val="Formularbeschriftung"/>
              <w:rPr>
                <w:rFonts w:ascii="Arial Narrow" w:hAnsi="Arial Narrow"/>
              </w:rPr>
            </w:pPr>
            <w:r w:rsidRPr="008B0655">
              <w:rPr>
                <w:rFonts w:ascii="Arial Narrow" w:hAnsi="Arial Narrow"/>
              </w:rPr>
              <w:t>Straße</w:t>
            </w:r>
            <w:r>
              <w:rPr>
                <w:rFonts w:ascii="Arial Narrow" w:hAnsi="Arial Narrow"/>
              </w:rPr>
              <w:t>,</w:t>
            </w:r>
            <w:r w:rsidRPr="008B0655">
              <w:rPr>
                <w:rFonts w:ascii="Arial Narrow" w:hAnsi="Arial Narrow"/>
              </w:rPr>
              <w:t xml:space="preserve"> PLZ, Ort</w:t>
            </w:r>
          </w:p>
        </w:tc>
      </w:tr>
      <w:tr w:rsidR="001B6309" w:rsidRPr="008B0655" w:rsidTr="009B7E33">
        <w:trPr>
          <w:trHeight w:hRule="exact" w:val="295"/>
        </w:trPr>
        <w:tc>
          <w:tcPr>
            <w:tcW w:w="3828" w:type="dxa"/>
          </w:tcPr>
          <w:p w:rsidR="001B6309" w:rsidRPr="008B0655" w:rsidRDefault="001B6309" w:rsidP="009B7E33">
            <w:pPr>
              <w:rPr>
                <w:rFonts w:ascii="Arial Narrow" w:hAnsi="Arial Narrow"/>
              </w:rPr>
            </w:pPr>
          </w:p>
        </w:tc>
        <w:tc>
          <w:tcPr>
            <w:tcW w:w="85" w:type="dxa"/>
          </w:tcPr>
          <w:p w:rsidR="001B6309" w:rsidRPr="008B0655" w:rsidRDefault="001B6309" w:rsidP="009B7E33">
            <w:pPr>
              <w:rPr>
                <w:rFonts w:ascii="Arial Narrow" w:hAnsi="Arial Narrow"/>
              </w:rPr>
            </w:pPr>
          </w:p>
        </w:tc>
        <w:tc>
          <w:tcPr>
            <w:tcW w:w="3743" w:type="dxa"/>
          </w:tcPr>
          <w:p w:rsidR="001B6309" w:rsidRPr="008B0655" w:rsidRDefault="001B6309" w:rsidP="009B7E33">
            <w:pPr>
              <w:rPr>
                <w:rFonts w:ascii="Arial Narrow" w:hAnsi="Arial Narrow"/>
              </w:rPr>
            </w:pPr>
          </w:p>
        </w:tc>
      </w:tr>
      <w:tr w:rsidR="001B6309" w:rsidRPr="008B0655" w:rsidTr="009B7E33">
        <w:tc>
          <w:tcPr>
            <w:tcW w:w="3828" w:type="dxa"/>
          </w:tcPr>
          <w:p w:rsidR="001B6309" w:rsidRPr="008B0655" w:rsidRDefault="003E412E" w:rsidP="009B7E33">
            <w:pPr>
              <w:pStyle w:val="Formularbeschriftung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0" allowOverlap="1" wp14:anchorId="3C4D196D" wp14:editId="74D53D9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</wp:posOffset>
                      </wp:positionV>
                      <wp:extent cx="2425700" cy="0"/>
                      <wp:effectExtent l="0" t="0" r="0" b="0"/>
                      <wp:wrapNone/>
                      <wp:docPr id="33" name="Line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5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71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.05pt" to="190.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" o:allowincell="f" strokeweight=".5pt"/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0" allowOverlap="1" wp14:anchorId="33A9BA21" wp14:editId="115654D7">
                      <wp:simplePos x="0" y="0"/>
                      <wp:positionH relativeFrom="column">
                        <wp:posOffset>2481580</wp:posOffset>
                      </wp:positionH>
                      <wp:positionV relativeFrom="paragraph">
                        <wp:posOffset>1270</wp:posOffset>
                      </wp:positionV>
                      <wp:extent cx="2357120" cy="0"/>
                      <wp:effectExtent l="0" t="0" r="0" b="0"/>
                      <wp:wrapNone/>
                      <wp:docPr id="32" name="Line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571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70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4pt,.1pt" to="38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" o:allowincell="f" strokeweight=".5pt"/>
                  </w:pict>
                </mc:Fallback>
              </mc:AlternateContent>
            </w:r>
            <w:r w:rsidR="001B6309" w:rsidRPr="008B0655">
              <w:rPr>
                <w:rFonts w:ascii="Arial Narrow" w:hAnsi="Arial Narrow"/>
              </w:rPr>
              <w:t>Handynummer</w:t>
            </w:r>
          </w:p>
        </w:tc>
        <w:tc>
          <w:tcPr>
            <w:tcW w:w="85" w:type="dxa"/>
          </w:tcPr>
          <w:p w:rsidR="001B6309" w:rsidRPr="008B0655" w:rsidRDefault="001B6309" w:rsidP="009B7E33">
            <w:pPr>
              <w:rPr>
                <w:rFonts w:ascii="Arial Narrow" w:hAnsi="Arial Narrow"/>
              </w:rPr>
            </w:pPr>
          </w:p>
        </w:tc>
        <w:tc>
          <w:tcPr>
            <w:tcW w:w="3743" w:type="dxa"/>
          </w:tcPr>
          <w:p w:rsidR="001B6309" w:rsidRPr="008B0655" w:rsidRDefault="006B6A5E" w:rsidP="009B7E33">
            <w:pPr>
              <w:pStyle w:val="Formularbeschriftu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Handynummer</w:t>
            </w:r>
          </w:p>
        </w:tc>
      </w:tr>
    </w:tbl>
    <w:p w:rsidR="006B6A5E" w:rsidRPr="006B6A5E" w:rsidRDefault="003E412E" w:rsidP="006B6A5E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noProof/>
          <w:spacing w:val="4"/>
          <w:sz w:val="15"/>
          <w:lang w:val="pl-PL" w:eastAsia="pl-PL"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38016F35" wp14:editId="2A141973">
                <wp:simplePos x="0" y="0"/>
                <wp:positionH relativeFrom="column">
                  <wp:posOffset>2481580</wp:posOffset>
                </wp:positionH>
                <wp:positionV relativeFrom="paragraph">
                  <wp:posOffset>194310</wp:posOffset>
                </wp:positionV>
                <wp:extent cx="2357120" cy="0"/>
                <wp:effectExtent l="0" t="0" r="0" b="0"/>
                <wp:wrapNone/>
                <wp:docPr id="31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7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7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4pt,15.3pt" to="381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" o:allowincell="f" strokeweight=".5pt"/>
            </w:pict>
          </mc:Fallback>
        </mc:AlternateContent>
      </w:r>
      <w:r>
        <w:rPr>
          <w:rFonts w:ascii="Arial Narrow" w:hAnsi="Arial Narrow"/>
          <w:noProof/>
          <w:spacing w:val="4"/>
          <w:sz w:val="15"/>
          <w:lang w:val="pl-PL" w:eastAsia="pl-PL"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60211868" wp14:editId="70B2407E">
                <wp:simplePos x="0" y="0"/>
                <wp:positionH relativeFrom="column">
                  <wp:posOffset>-635</wp:posOffset>
                </wp:positionH>
                <wp:positionV relativeFrom="paragraph">
                  <wp:posOffset>194310</wp:posOffset>
                </wp:positionV>
                <wp:extent cx="2357120" cy="0"/>
                <wp:effectExtent l="0" t="0" r="0" b="0"/>
                <wp:wrapNone/>
                <wp:docPr id="30" name="Lin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7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6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5.3pt" to="185.5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" o:allowincell="f" strokeweight=".5pt"/>
            </w:pict>
          </mc:Fallback>
        </mc:AlternateContent>
      </w:r>
      <w:r w:rsidR="006B6A5E">
        <w:rPr>
          <w:rFonts w:ascii="Arial Narrow" w:hAnsi="Arial Narrow"/>
          <w:b/>
        </w:rPr>
        <w:br/>
      </w:r>
      <w:r w:rsidR="006B6A5E" w:rsidRPr="006B6A5E">
        <w:rPr>
          <w:rFonts w:ascii="Arial Narrow" w:hAnsi="Arial Narrow"/>
          <w:spacing w:val="4"/>
          <w:sz w:val="15"/>
          <w:lang w:eastAsia="de-DE"/>
        </w:rPr>
        <w:t>E-Mail-Adresse</w:t>
      </w:r>
      <w:r w:rsidR="006B6A5E">
        <w:rPr>
          <w:rFonts w:ascii="Arial Narrow" w:hAnsi="Arial Narrow"/>
          <w:spacing w:val="4"/>
          <w:sz w:val="15"/>
          <w:lang w:eastAsia="de-DE"/>
        </w:rPr>
        <w:t xml:space="preserve"> </w:t>
      </w:r>
      <w:r w:rsidR="006B6A5E">
        <w:rPr>
          <w:rFonts w:ascii="Arial Narrow" w:hAnsi="Arial Narrow"/>
          <w:spacing w:val="4"/>
          <w:sz w:val="15"/>
          <w:lang w:eastAsia="de-DE"/>
        </w:rPr>
        <w:tab/>
      </w:r>
      <w:r w:rsidR="006B6A5E">
        <w:rPr>
          <w:rFonts w:ascii="Arial Narrow" w:hAnsi="Arial Narrow"/>
          <w:spacing w:val="4"/>
          <w:sz w:val="15"/>
          <w:lang w:eastAsia="de-DE"/>
        </w:rPr>
        <w:tab/>
      </w:r>
      <w:r w:rsidR="006B6A5E">
        <w:rPr>
          <w:rFonts w:ascii="Arial Narrow" w:hAnsi="Arial Narrow"/>
          <w:spacing w:val="4"/>
          <w:sz w:val="15"/>
          <w:lang w:eastAsia="de-DE"/>
        </w:rPr>
        <w:tab/>
      </w:r>
      <w:r w:rsidR="006B6A5E">
        <w:rPr>
          <w:rFonts w:ascii="Arial Narrow" w:hAnsi="Arial Narrow"/>
          <w:spacing w:val="4"/>
          <w:sz w:val="15"/>
          <w:lang w:eastAsia="de-DE"/>
        </w:rPr>
        <w:tab/>
        <w:t xml:space="preserve">        </w:t>
      </w:r>
      <w:proofErr w:type="spellStart"/>
      <w:r w:rsidR="006B6A5E" w:rsidRPr="006B6A5E">
        <w:rPr>
          <w:rFonts w:ascii="Arial Narrow" w:hAnsi="Arial Narrow"/>
          <w:spacing w:val="4"/>
          <w:sz w:val="15"/>
          <w:lang w:eastAsia="de-DE"/>
        </w:rPr>
        <w:t>E-Mail-Adresse</w:t>
      </w:r>
      <w:proofErr w:type="spellEnd"/>
    </w:p>
    <w:p w:rsidR="00676302" w:rsidRPr="00411075" w:rsidRDefault="006B6A5E" w:rsidP="006B6A5E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br/>
      </w:r>
      <w:r w:rsidR="00411075">
        <w:rPr>
          <w:rFonts w:ascii="Arial Narrow" w:hAnsi="Arial Narrow"/>
        </w:rPr>
        <w:br/>
      </w:r>
    </w:p>
    <w:p w:rsidR="00676302" w:rsidRDefault="00676302" w:rsidP="006B6A5E">
      <w:pPr>
        <w:spacing w:line="240" w:lineRule="auto"/>
        <w:rPr>
          <w:rFonts w:ascii="Arial Narrow" w:hAnsi="Arial Narrow"/>
          <w:b/>
        </w:rPr>
      </w:pPr>
    </w:p>
    <w:p w:rsidR="00676302" w:rsidRDefault="00676302" w:rsidP="006B6A5E">
      <w:pPr>
        <w:spacing w:line="240" w:lineRule="auto"/>
        <w:rPr>
          <w:rFonts w:ascii="Arial Narrow" w:hAnsi="Arial Narrow"/>
          <w:b/>
        </w:rPr>
      </w:pPr>
    </w:p>
    <w:p w:rsidR="005D49E0" w:rsidRPr="00101E36" w:rsidRDefault="005D49E0" w:rsidP="006B6A5E">
      <w:pPr>
        <w:spacing w:line="240" w:lineRule="auto"/>
        <w:rPr>
          <w:rFonts w:ascii="Arial Narrow" w:hAnsi="Arial Narrow"/>
          <w:b/>
          <w:sz w:val="24"/>
        </w:rPr>
      </w:pPr>
      <w:r w:rsidRPr="00101E36">
        <w:rPr>
          <w:rFonts w:ascii="Arial Narrow" w:hAnsi="Arial Narrow"/>
          <w:b/>
          <w:sz w:val="24"/>
        </w:rPr>
        <w:lastRenderedPageBreak/>
        <w:t>Angaben zur Redaktion</w:t>
      </w:r>
      <w:r w:rsidR="00FC2D02" w:rsidRPr="00101E36">
        <w:rPr>
          <w:rFonts w:ascii="Arial Narrow" w:hAnsi="Arial Narrow"/>
          <w:b/>
          <w:sz w:val="24"/>
        </w:rPr>
        <w:t xml:space="preserve">, in der der </w:t>
      </w:r>
      <w:r w:rsidR="00F651E2" w:rsidRPr="00101E36">
        <w:rPr>
          <w:rFonts w:ascii="Arial Narrow" w:hAnsi="Arial Narrow"/>
          <w:b/>
          <w:sz w:val="24"/>
        </w:rPr>
        <w:t xml:space="preserve">anzumeldende </w:t>
      </w:r>
      <w:r w:rsidR="00EB1094" w:rsidRPr="00101E36">
        <w:rPr>
          <w:rFonts w:ascii="Arial Narrow" w:hAnsi="Arial Narrow"/>
          <w:b/>
          <w:sz w:val="24"/>
        </w:rPr>
        <w:t>Print</w:t>
      </w:r>
      <w:r w:rsidR="00560875" w:rsidRPr="00101E36">
        <w:rPr>
          <w:rFonts w:ascii="Arial Narrow" w:hAnsi="Arial Narrow"/>
          <w:b/>
          <w:sz w:val="24"/>
        </w:rPr>
        <w:t xml:space="preserve">-, </w:t>
      </w:r>
      <w:r w:rsidR="0042147A" w:rsidRPr="00101E36">
        <w:rPr>
          <w:rFonts w:ascii="Arial Narrow" w:hAnsi="Arial Narrow"/>
          <w:b/>
          <w:sz w:val="24"/>
        </w:rPr>
        <w:t xml:space="preserve">Hörfunk </w:t>
      </w:r>
      <w:r w:rsidR="00560875" w:rsidRPr="00101E36">
        <w:rPr>
          <w:rFonts w:ascii="Arial Narrow" w:hAnsi="Arial Narrow"/>
          <w:b/>
          <w:sz w:val="24"/>
        </w:rPr>
        <w:t xml:space="preserve">oder </w:t>
      </w:r>
      <w:r w:rsidR="00EB1094" w:rsidRPr="00101E36">
        <w:rPr>
          <w:rFonts w:ascii="Arial Narrow" w:hAnsi="Arial Narrow"/>
          <w:b/>
          <w:sz w:val="24"/>
        </w:rPr>
        <w:t>Fernseh</w:t>
      </w:r>
      <w:r w:rsidR="00150104" w:rsidRPr="00101E36">
        <w:rPr>
          <w:rFonts w:ascii="Arial Narrow" w:hAnsi="Arial Narrow"/>
          <w:b/>
          <w:sz w:val="24"/>
        </w:rPr>
        <w:t>beitrag</w:t>
      </w:r>
      <w:r w:rsidR="00560875" w:rsidRPr="00101E36">
        <w:rPr>
          <w:rFonts w:ascii="Arial Narrow" w:hAnsi="Arial Narrow"/>
          <w:b/>
          <w:sz w:val="24"/>
        </w:rPr>
        <w:t xml:space="preserve"> </w:t>
      </w:r>
      <w:r w:rsidR="00FC2D02" w:rsidRPr="00101E36">
        <w:rPr>
          <w:rFonts w:ascii="Arial Narrow" w:hAnsi="Arial Narrow"/>
          <w:b/>
          <w:sz w:val="24"/>
        </w:rPr>
        <w:t xml:space="preserve">zum </w:t>
      </w:r>
      <w:r w:rsidR="00214388" w:rsidRPr="00101E36">
        <w:rPr>
          <w:rFonts w:ascii="Arial Narrow" w:hAnsi="Arial Narrow"/>
          <w:b/>
          <w:sz w:val="24"/>
        </w:rPr>
        <w:t>ersten Mal veröffentlicht wurde</w:t>
      </w:r>
    </w:p>
    <w:tbl>
      <w:tblPr>
        <w:tblW w:w="7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85"/>
        <w:gridCol w:w="3743"/>
      </w:tblGrid>
      <w:tr w:rsidR="001C76B8" w:rsidRPr="008B0655">
        <w:trPr>
          <w:trHeight w:hRule="exact" w:val="295"/>
        </w:trPr>
        <w:tc>
          <w:tcPr>
            <w:tcW w:w="7656" w:type="dxa"/>
            <w:gridSpan w:val="3"/>
          </w:tcPr>
          <w:p w:rsidR="001C76B8" w:rsidRDefault="001C76B8" w:rsidP="00D26581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0" allowOverlap="1" wp14:anchorId="4B71B5C6" wp14:editId="64573E7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182880</wp:posOffset>
                      </wp:positionV>
                      <wp:extent cx="4839335" cy="0"/>
                      <wp:effectExtent l="0" t="0" r="18415" b="19050"/>
                      <wp:wrapNone/>
                      <wp:docPr id="12" name="Lin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3933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3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4.4pt" to="380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" o:allowincell="f" strokeweight=".5pt"/>
                  </w:pict>
                </mc:Fallback>
              </mc:AlternateContent>
            </w:r>
          </w:p>
        </w:tc>
      </w:tr>
      <w:tr w:rsidR="001C76B8" w:rsidRPr="008B0655">
        <w:trPr>
          <w:trHeight w:hRule="exact" w:val="295"/>
        </w:trPr>
        <w:tc>
          <w:tcPr>
            <w:tcW w:w="7656" w:type="dxa"/>
            <w:gridSpan w:val="3"/>
          </w:tcPr>
          <w:p w:rsidR="001C76B8" w:rsidRPr="00727145" w:rsidRDefault="001C76B8" w:rsidP="00727145">
            <w:pPr>
              <w:spacing w:line="360" w:lineRule="auto"/>
              <w:rPr>
                <w:rFonts w:ascii="Arial Narrow" w:hAnsi="Arial Narrow"/>
              </w:rPr>
            </w:pPr>
            <w:r w:rsidRPr="00727145">
              <w:rPr>
                <w:rFonts w:ascii="Arial Narrow" w:hAnsi="Arial Narrow"/>
                <w:spacing w:val="4"/>
                <w:sz w:val="15"/>
                <w:lang w:eastAsia="de-DE"/>
              </w:rPr>
              <w:t xml:space="preserve">Name der </w:t>
            </w:r>
            <w:r w:rsidR="00727145" w:rsidRPr="00727145">
              <w:rPr>
                <w:rFonts w:ascii="Arial Narrow" w:hAnsi="Arial Narrow"/>
                <w:spacing w:val="4"/>
                <w:sz w:val="15"/>
                <w:lang w:eastAsia="de-DE"/>
              </w:rPr>
              <w:t>Medienanstalt / Verlag / Sender (z.B. MDR oder FAZ)</w:t>
            </w:r>
          </w:p>
        </w:tc>
      </w:tr>
      <w:tr w:rsidR="00A116AD" w:rsidRPr="008B0655">
        <w:trPr>
          <w:trHeight w:hRule="exact" w:val="295"/>
        </w:trPr>
        <w:tc>
          <w:tcPr>
            <w:tcW w:w="7656" w:type="dxa"/>
            <w:gridSpan w:val="3"/>
          </w:tcPr>
          <w:p w:rsidR="00A116AD" w:rsidRPr="00727145" w:rsidRDefault="000C4BB9" w:rsidP="00D26581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15352</wp:posOffset>
                      </wp:positionH>
                      <wp:positionV relativeFrom="paragraph">
                        <wp:posOffset>174062</wp:posOffset>
                      </wp:positionV>
                      <wp:extent cx="4821973" cy="11575"/>
                      <wp:effectExtent l="0" t="0" r="17145" b="26670"/>
                      <wp:wrapNone/>
                      <wp:docPr id="15" name="Łącznik prostoliniowy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21973" cy="11575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15" o:spid="_x0000_s1026" style="position:absolute;flip:y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3.7pt" to="380.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" strokecolor="black [3040]" strokeweight=".25pt"/>
                  </w:pict>
                </mc:Fallback>
              </mc:AlternateContent>
            </w:r>
          </w:p>
          <w:p w:rsidR="001C76B8" w:rsidRPr="00727145" w:rsidRDefault="001C76B8" w:rsidP="00D26581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A116AD" w:rsidRPr="008B0655">
        <w:tc>
          <w:tcPr>
            <w:tcW w:w="3828" w:type="dxa"/>
          </w:tcPr>
          <w:p w:rsidR="00A116AD" w:rsidRPr="00727145" w:rsidRDefault="00A116AD" w:rsidP="001C76B8">
            <w:pPr>
              <w:pStyle w:val="Formularbeschriftung"/>
              <w:rPr>
                <w:rFonts w:ascii="Arial Narrow" w:hAnsi="Arial Narrow"/>
              </w:rPr>
            </w:pPr>
            <w:r w:rsidRPr="00727145">
              <w:rPr>
                <w:rFonts w:ascii="Arial Narrow" w:hAnsi="Arial Narrow"/>
              </w:rPr>
              <w:t xml:space="preserve">Name </w:t>
            </w:r>
            <w:r w:rsidR="00D50BFF" w:rsidRPr="00727145">
              <w:rPr>
                <w:rFonts w:ascii="Arial Narrow" w:hAnsi="Arial Narrow"/>
              </w:rPr>
              <w:t xml:space="preserve">der </w:t>
            </w:r>
            <w:r w:rsidR="00727145" w:rsidRPr="00727145">
              <w:rPr>
                <w:rFonts w:ascii="Arial Narrow" w:hAnsi="Arial Narrow"/>
              </w:rPr>
              <w:t>Redaktion (z.B. Politik und Gesellschaft)</w:t>
            </w:r>
          </w:p>
        </w:tc>
        <w:tc>
          <w:tcPr>
            <w:tcW w:w="85" w:type="dxa"/>
          </w:tcPr>
          <w:p w:rsidR="00A116AD" w:rsidRPr="00727145" w:rsidRDefault="00A116AD" w:rsidP="007065F1">
            <w:pPr>
              <w:rPr>
                <w:rFonts w:ascii="Arial Narrow" w:hAnsi="Arial Narrow"/>
              </w:rPr>
            </w:pPr>
          </w:p>
        </w:tc>
        <w:tc>
          <w:tcPr>
            <w:tcW w:w="3743" w:type="dxa"/>
          </w:tcPr>
          <w:p w:rsidR="00A116AD" w:rsidRPr="00727145" w:rsidRDefault="00A116AD" w:rsidP="007065F1">
            <w:pPr>
              <w:pStyle w:val="Formularbeschriftung"/>
              <w:rPr>
                <w:rFonts w:ascii="Arial Narrow" w:hAnsi="Arial Narrow"/>
              </w:rPr>
            </w:pPr>
          </w:p>
        </w:tc>
      </w:tr>
      <w:tr w:rsidR="00FE5C48" w:rsidRPr="008B0655">
        <w:trPr>
          <w:trHeight w:hRule="exact" w:val="295"/>
        </w:trPr>
        <w:tc>
          <w:tcPr>
            <w:tcW w:w="3828" w:type="dxa"/>
          </w:tcPr>
          <w:p w:rsidR="00FE5C48" w:rsidRPr="008B0655" w:rsidRDefault="00FE5C48" w:rsidP="007065F1">
            <w:pPr>
              <w:rPr>
                <w:rFonts w:ascii="Arial Narrow" w:hAnsi="Arial Narrow"/>
              </w:rPr>
            </w:pPr>
          </w:p>
        </w:tc>
        <w:tc>
          <w:tcPr>
            <w:tcW w:w="85" w:type="dxa"/>
          </w:tcPr>
          <w:p w:rsidR="00FE5C48" w:rsidRPr="008B0655" w:rsidRDefault="00FE5C48" w:rsidP="007065F1">
            <w:pPr>
              <w:rPr>
                <w:rFonts w:ascii="Arial Narrow" w:hAnsi="Arial Narrow"/>
              </w:rPr>
            </w:pPr>
          </w:p>
        </w:tc>
        <w:tc>
          <w:tcPr>
            <w:tcW w:w="3743" w:type="dxa"/>
          </w:tcPr>
          <w:p w:rsidR="00FE5C48" w:rsidRPr="008B0655" w:rsidRDefault="00FE5C48" w:rsidP="007065F1">
            <w:pPr>
              <w:rPr>
                <w:rFonts w:ascii="Arial Narrow" w:hAnsi="Arial Narrow"/>
              </w:rPr>
            </w:pPr>
          </w:p>
        </w:tc>
      </w:tr>
      <w:tr w:rsidR="00FE5C48" w:rsidRPr="008B0655">
        <w:tc>
          <w:tcPr>
            <w:tcW w:w="3828" w:type="dxa"/>
          </w:tcPr>
          <w:p w:rsidR="00FE5C48" w:rsidRPr="008B0655" w:rsidRDefault="003E412E" w:rsidP="008B0655">
            <w:pPr>
              <w:pStyle w:val="Formularbeschriftung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0" allowOverlap="1" wp14:anchorId="1BA13D07" wp14:editId="13AEFA8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</wp:posOffset>
                      </wp:positionV>
                      <wp:extent cx="2425700" cy="0"/>
                      <wp:effectExtent l="0" t="0" r="0" b="0"/>
                      <wp:wrapNone/>
                      <wp:docPr id="28" name="Line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5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9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.05pt" to="190.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" o:allowincell="f" strokeweight=".5pt"/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0" allowOverlap="1" wp14:anchorId="3ACD684B" wp14:editId="7526C844">
                      <wp:simplePos x="0" y="0"/>
                      <wp:positionH relativeFrom="column">
                        <wp:posOffset>2481580</wp:posOffset>
                      </wp:positionH>
                      <wp:positionV relativeFrom="paragraph">
                        <wp:posOffset>1270</wp:posOffset>
                      </wp:positionV>
                      <wp:extent cx="2357120" cy="0"/>
                      <wp:effectExtent l="0" t="0" r="0" b="0"/>
                      <wp:wrapNone/>
                      <wp:docPr id="27" name="Line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571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8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4pt,.1pt" to="38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" o:allowincell="f" strokeweight=".5pt"/>
                  </w:pict>
                </mc:Fallback>
              </mc:AlternateContent>
            </w:r>
            <w:r w:rsidR="00FE5C48" w:rsidRPr="008B0655">
              <w:rPr>
                <w:rFonts w:ascii="Arial Narrow" w:hAnsi="Arial Narrow"/>
              </w:rPr>
              <w:t>Straß</w:t>
            </w:r>
            <w:r w:rsidR="008B0655">
              <w:rPr>
                <w:rFonts w:ascii="Arial Narrow" w:hAnsi="Arial Narrow"/>
              </w:rPr>
              <w:t>e</w:t>
            </w:r>
          </w:p>
        </w:tc>
        <w:tc>
          <w:tcPr>
            <w:tcW w:w="85" w:type="dxa"/>
          </w:tcPr>
          <w:p w:rsidR="00FE5C48" w:rsidRPr="008B0655" w:rsidRDefault="00FE5C48" w:rsidP="007065F1">
            <w:pPr>
              <w:rPr>
                <w:rFonts w:ascii="Arial Narrow" w:hAnsi="Arial Narrow"/>
              </w:rPr>
            </w:pPr>
          </w:p>
        </w:tc>
        <w:tc>
          <w:tcPr>
            <w:tcW w:w="3743" w:type="dxa"/>
          </w:tcPr>
          <w:p w:rsidR="00FE5C48" w:rsidRPr="008B0655" w:rsidRDefault="00FE5C48" w:rsidP="007065F1">
            <w:pPr>
              <w:pStyle w:val="Formularbeschriftung"/>
              <w:rPr>
                <w:rFonts w:ascii="Arial Narrow" w:hAnsi="Arial Narrow"/>
              </w:rPr>
            </w:pPr>
            <w:r w:rsidRPr="008B0655">
              <w:rPr>
                <w:rFonts w:ascii="Arial Narrow" w:hAnsi="Arial Narrow"/>
              </w:rPr>
              <w:t>PLZ, Ort</w:t>
            </w:r>
          </w:p>
        </w:tc>
      </w:tr>
      <w:tr w:rsidR="00FE5C48" w:rsidRPr="008B0655">
        <w:trPr>
          <w:trHeight w:hRule="exact" w:val="295"/>
        </w:trPr>
        <w:tc>
          <w:tcPr>
            <w:tcW w:w="3828" w:type="dxa"/>
          </w:tcPr>
          <w:p w:rsidR="00FE5C48" w:rsidRPr="008B0655" w:rsidRDefault="00FE5C48" w:rsidP="007065F1">
            <w:pPr>
              <w:rPr>
                <w:rFonts w:ascii="Arial Narrow" w:hAnsi="Arial Narrow"/>
              </w:rPr>
            </w:pPr>
          </w:p>
        </w:tc>
        <w:tc>
          <w:tcPr>
            <w:tcW w:w="85" w:type="dxa"/>
          </w:tcPr>
          <w:p w:rsidR="00FE5C48" w:rsidRPr="008B0655" w:rsidRDefault="00FE5C48" w:rsidP="007065F1">
            <w:pPr>
              <w:rPr>
                <w:rFonts w:ascii="Arial Narrow" w:hAnsi="Arial Narrow"/>
              </w:rPr>
            </w:pPr>
          </w:p>
        </w:tc>
        <w:tc>
          <w:tcPr>
            <w:tcW w:w="3743" w:type="dxa"/>
          </w:tcPr>
          <w:p w:rsidR="00FE5C48" w:rsidRPr="008B0655" w:rsidRDefault="00FE5C48" w:rsidP="007065F1">
            <w:pPr>
              <w:rPr>
                <w:rFonts w:ascii="Arial Narrow" w:hAnsi="Arial Narrow"/>
              </w:rPr>
            </w:pPr>
          </w:p>
        </w:tc>
      </w:tr>
      <w:tr w:rsidR="00A116AD" w:rsidRPr="008B0655">
        <w:tc>
          <w:tcPr>
            <w:tcW w:w="3828" w:type="dxa"/>
          </w:tcPr>
          <w:p w:rsidR="00A116AD" w:rsidRPr="008B0655" w:rsidRDefault="003E412E" w:rsidP="007065F1">
            <w:pPr>
              <w:pStyle w:val="Formularbeschriftung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0" allowOverlap="1" wp14:anchorId="6BDDD814" wp14:editId="38B76F6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</wp:posOffset>
                      </wp:positionV>
                      <wp:extent cx="2425700" cy="0"/>
                      <wp:effectExtent l="0" t="0" r="0" b="0"/>
                      <wp:wrapNone/>
                      <wp:docPr id="26" name="Line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5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0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.05pt" to="190.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" o:allowincell="f" strokeweight=".5pt"/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0" allowOverlap="1" wp14:anchorId="7038964E" wp14:editId="45EB25C6">
                      <wp:simplePos x="0" y="0"/>
                      <wp:positionH relativeFrom="column">
                        <wp:posOffset>2481580</wp:posOffset>
                      </wp:positionH>
                      <wp:positionV relativeFrom="paragraph">
                        <wp:posOffset>1270</wp:posOffset>
                      </wp:positionV>
                      <wp:extent cx="2357120" cy="0"/>
                      <wp:effectExtent l="0" t="0" r="0" b="0"/>
                      <wp:wrapNone/>
                      <wp:docPr id="25" name="Line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571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09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4pt,.1pt" to="38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" o:allowincell="f" strokeweight=".5pt"/>
                  </w:pict>
                </mc:Fallback>
              </mc:AlternateContent>
            </w:r>
            <w:r w:rsidR="00A116AD" w:rsidRPr="008B0655">
              <w:rPr>
                <w:rFonts w:ascii="Arial Narrow" w:hAnsi="Arial Narrow"/>
              </w:rPr>
              <w:t xml:space="preserve">Telefonnummer der Redaktion </w:t>
            </w:r>
          </w:p>
        </w:tc>
        <w:tc>
          <w:tcPr>
            <w:tcW w:w="85" w:type="dxa"/>
          </w:tcPr>
          <w:p w:rsidR="00A116AD" w:rsidRPr="008B0655" w:rsidRDefault="00A116AD" w:rsidP="007065F1">
            <w:pPr>
              <w:rPr>
                <w:rFonts w:ascii="Arial Narrow" w:hAnsi="Arial Narrow"/>
              </w:rPr>
            </w:pPr>
          </w:p>
        </w:tc>
        <w:tc>
          <w:tcPr>
            <w:tcW w:w="3743" w:type="dxa"/>
          </w:tcPr>
          <w:p w:rsidR="00A116AD" w:rsidRPr="008B0655" w:rsidRDefault="00A116AD" w:rsidP="007065F1">
            <w:pPr>
              <w:pStyle w:val="Formularbeschriftung"/>
              <w:rPr>
                <w:rFonts w:ascii="Arial Narrow" w:hAnsi="Arial Narrow"/>
              </w:rPr>
            </w:pPr>
            <w:r w:rsidRPr="008B0655">
              <w:rPr>
                <w:rFonts w:ascii="Arial Narrow" w:hAnsi="Arial Narrow"/>
              </w:rPr>
              <w:t>Telefax der Redaktion</w:t>
            </w:r>
          </w:p>
        </w:tc>
      </w:tr>
      <w:tr w:rsidR="00A116AD" w:rsidRPr="008B0655">
        <w:trPr>
          <w:trHeight w:hRule="exact" w:val="295"/>
        </w:trPr>
        <w:tc>
          <w:tcPr>
            <w:tcW w:w="7656" w:type="dxa"/>
            <w:gridSpan w:val="3"/>
          </w:tcPr>
          <w:p w:rsidR="00A116AD" w:rsidRPr="008B0655" w:rsidRDefault="00A116AD" w:rsidP="007065F1">
            <w:pPr>
              <w:rPr>
                <w:rFonts w:ascii="Arial Narrow" w:hAnsi="Arial Narrow"/>
              </w:rPr>
            </w:pPr>
          </w:p>
        </w:tc>
      </w:tr>
      <w:tr w:rsidR="00727145" w:rsidRPr="00727145">
        <w:tc>
          <w:tcPr>
            <w:tcW w:w="3828" w:type="dxa"/>
          </w:tcPr>
          <w:p w:rsidR="00A116AD" w:rsidRPr="00727145" w:rsidRDefault="003E412E" w:rsidP="007065F1">
            <w:pPr>
              <w:pStyle w:val="Formularbeschriftung"/>
              <w:rPr>
                <w:rFonts w:ascii="Arial Narrow" w:hAnsi="Arial Narrow"/>
              </w:rPr>
            </w:pPr>
            <w:r w:rsidRPr="00727145">
              <w:rPr>
                <w:rFonts w:ascii="Arial Narrow" w:hAnsi="Arial Narrow"/>
                <w:b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0" allowOverlap="1" wp14:anchorId="6914E4EF" wp14:editId="619F940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1270</wp:posOffset>
                      </wp:positionV>
                      <wp:extent cx="4839335" cy="0"/>
                      <wp:effectExtent l="0" t="0" r="0" b="0"/>
                      <wp:wrapNone/>
                      <wp:docPr id="24" name="Line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3933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7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.1pt" to="38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" o:allowincell="f" strokeweight=".5pt"/>
                  </w:pict>
                </mc:Fallback>
              </mc:AlternateContent>
            </w:r>
            <w:r w:rsidR="00A116AD" w:rsidRPr="00727145">
              <w:rPr>
                <w:rFonts w:ascii="Arial Narrow" w:hAnsi="Arial Narrow"/>
              </w:rPr>
              <w:t>E-Mail</w:t>
            </w:r>
            <w:r w:rsidR="005D49E0" w:rsidRPr="00727145">
              <w:rPr>
                <w:rFonts w:ascii="Arial Narrow" w:hAnsi="Arial Narrow"/>
              </w:rPr>
              <w:t>-Adresse</w:t>
            </w:r>
            <w:r w:rsidR="00A116AD" w:rsidRPr="00727145">
              <w:rPr>
                <w:rFonts w:ascii="Arial Narrow" w:hAnsi="Arial Narrow"/>
              </w:rPr>
              <w:t xml:space="preserve"> der </w:t>
            </w:r>
            <w:r w:rsidR="00D73482" w:rsidRPr="00727145">
              <w:rPr>
                <w:rFonts w:ascii="Arial Narrow" w:hAnsi="Arial Narrow"/>
              </w:rPr>
              <w:t>Kontaktperson (möglichst keine Redaktionsmail, sondern eine personalisierte Mailadresse)</w:t>
            </w:r>
          </w:p>
          <w:p w:rsidR="00073D69" w:rsidRPr="00727145" w:rsidRDefault="00073D69" w:rsidP="007065F1">
            <w:pPr>
              <w:pStyle w:val="Formularbeschriftung"/>
              <w:rPr>
                <w:rFonts w:ascii="Arial Narrow" w:hAnsi="Arial Narrow"/>
              </w:rPr>
            </w:pPr>
          </w:p>
        </w:tc>
        <w:tc>
          <w:tcPr>
            <w:tcW w:w="85" w:type="dxa"/>
          </w:tcPr>
          <w:p w:rsidR="00A116AD" w:rsidRPr="00727145" w:rsidRDefault="00A116AD" w:rsidP="007065F1">
            <w:pPr>
              <w:rPr>
                <w:rFonts w:ascii="Arial Narrow" w:hAnsi="Arial Narrow"/>
              </w:rPr>
            </w:pPr>
          </w:p>
        </w:tc>
        <w:tc>
          <w:tcPr>
            <w:tcW w:w="3743" w:type="dxa"/>
          </w:tcPr>
          <w:p w:rsidR="00A116AD" w:rsidRPr="00727145" w:rsidRDefault="00A116AD" w:rsidP="007065F1">
            <w:pPr>
              <w:pStyle w:val="Formularbeschriftung"/>
              <w:rPr>
                <w:rFonts w:ascii="Arial Narrow" w:hAnsi="Arial Narrow"/>
              </w:rPr>
            </w:pPr>
          </w:p>
        </w:tc>
      </w:tr>
    </w:tbl>
    <w:p w:rsidR="00D73482" w:rsidRPr="00727145" w:rsidRDefault="00D73482" w:rsidP="00D73482">
      <w:pPr>
        <w:spacing w:line="240" w:lineRule="auto"/>
        <w:rPr>
          <w:rFonts w:ascii="Arial Narrow" w:hAnsi="Arial Narrow"/>
          <w:b/>
          <w:sz w:val="24"/>
        </w:rPr>
      </w:pPr>
      <w:r w:rsidRPr="00727145">
        <w:rPr>
          <w:rFonts w:ascii="Arial Narrow" w:hAnsi="Arial Narrow"/>
          <w:b/>
          <w:sz w:val="24"/>
        </w:rPr>
        <w:t xml:space="preserve">Angaben zur Koproduktion </w:t>
      </w:r>
    </w:p>
    <w:tbl>
      <w:tblPr>
        <w:tblW w:w="7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85"/>
        <w:gridCol w:w="3743"/>
      </w:tblGrid>
      <w:tr w:rsidR="00727145" w:rsidRPr="00727145" w:rsidTr="00A07096">
        <w:trPr>
          <w:trHeight w:hRule="exact" w:val="295"/>
        </w:trPr>
        <w:tc>
          <w:tcPr>
            <w:tcW w:w="7656" w:type="dxa"/>
            <w:gridSpan w:val="3"/>
          </w:tcPr>
          <w:p w:rsidR="001C76B8" w:rsidRPr="00727145" w:rsidRDefault="001C76B8" w:rsidP="00A07096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727145" w:rsidRPr="00727145" w:rsidTr="00A07096">
        <w:trPr>
          <w:trHeight w:hRule="exact" w:val="295"/>
        </w:trPr>
        <w:tc>
          <w:tcPr>
            <w:tcW w:w="7656" w:type="dxa"/>
            <w:gridSpan w:val="3"/>
          </w:tcPr>
          <w:p w:rsidR="001C76B8" w:rsidRPr="00727145" w:rsidRDefault="001C76B8" w:rsidP="00B814BE">
            <w:pPr>
              <w:spacing w:line="360" w:lineRule="auto"/>
              <w:rPr>
                <w:rFonts w:ascii="Arial Narrow" w:hAnsi="Arial Narrow"/>
              </w:rPr>
            </w:pPr>
            <w:r w:rsidRPr="00727145">
              <w:rPr>
                <w:rFonts w:ascii="Arial Narrow" w:hAnsi="Arial Narrow"/>
                <w:b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0" allowOverlap="1" wp14:anchorId="41FE4C92" wp14:editId="53CC6530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6985</wp:posOffset>
                      </wp:positionV>
                      <wp:extent cx="4839335" cy="0"/>
                      <wp:effectExtent l="0" t="0" r="18415" b="19050"/>
                      <wp:wrapNone/>
                      <wp:docPr id="14" name="Line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3933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84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.55pt" to="382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" o:allowincell="f" strokeweight=".5pt"/>
                  </w:pict>
                </mc:Fallback>
              </mc:AlternateContent>
            </w:r>
            <w:r w:rsidRPr="00727145">
              <w:rPr>
                <w:rFonts w:ascii="Arial Narrow" w:hAnsi="Arial Narrow"/>
                <w:spacing w:val="4"/>
                <w:sz w:val="15"/>
                <w:lang w:eastAsia="de-DE"/>
              </w:rPr>
              <w:t xml:space="preserve">Name der </w:t>
            </w:r>
            <w:r w:rsidR="00727145" w:rsidRPr="00727145">
              <w:rPr>
                <w:rFonts w:ascii="Arial Narrow" w:hAnsi="Arial Narrow"/>
                <w:spacing w:val="4"/>
                <w:sz w:val="15"/>
                <w:lang w:eastAsia="de-DE"/>
              </w:rPr>
              <w:t>Medienanstalt</w:t>
            </w:r>
            <w:r w:rsidRPr="00727145">
              <w:rPr>
                <w:rFonts w:ascii="Arial Narrow" w:hAnsi="Arial Narrow"/>
                <w:spacing w:val="4"/>
                <w:sz w:val="15"/>
                <w:lang w:eastAsia="de-DE"/>
              </w:rPr>
              <w:t xml:space="preserve"> </w:t>
            </w:r>
          </w:p>
        </w:tc>
      </w:tr>
      <w:tr w:rsidR="00727145" w:rsidRPr="00727145" w:rsidTr="00A07096">
        <w:trPr>
          <w:trHeight w:hRule="exact" w:val="295"/>
        </w:trPr>
        <w:tc>
          <w:tcPr>
            <w:tcW w:w="7656" w:type="dxa"/>
            <w:gridSpan w:val="3"/>
          </w:tcPr>
          <w:p w:rsidR="00D73482" w:rsidRPr="00727145" w:rsidRDefault="00D73482" w:rsidP="00A07096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727145" w:rsidRPr="00727145" w:rsidTr="00A07096">
        <w:tc>
          <w:tcPr>
            <w:tcW w:w="3828" w:type="dxa"/>
          </w:tcPr>
          <w:p w:rsidR="00D73482" w:rsidRPr="00727145" w:rsidRDefault="000C4BB9" w:rsidP="00B814BE">
            <w:pPr>
              <w:pStyle w:val="Formularbeschriftung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15353</wp:posOffset>
                      </wp:positionH>
                      <wp:positionV relativeFrom="paragraph">
                        <wp:posOffset>22241</wp:posOffset>
                      </wp:positionV>
                      <wp:extent cx="4821555" cy="0"/>
                      <wp:effectExtent l="0" t="0" r="17145" b="19050"/>
                      <wp:wrapNone/>
                      <wp:docPr id="16" name="Łącznik prostoliniowy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2155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6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1.75pt" to="380.8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" strokecolor="black [3040]" strokeweight=".25pt"/>
                  </w:pict>
                </mc:Fallback>
              </mc:AlternateContent>
            </w:r>
            <w:r w:rsidR="00D73482" w:rsidRPr="00727145">
              <w:rPr>
                <w:rFonts w:ascii="Arial Narrow" w:hAnsi="Arial Narrow"/>
              </w:rPr>
              <w:t xml:space="preserve">Name </w:t>
            </w:r>
            <w:r w:rsidR="00D55B47" w:rsidRPr="00727145">
              <w:rPr>
                <w:rFonts w:ascii="Arial Narrow" w:hAnsi="Arial Narrow"/>
              </w:rPr>
              <w:t xml:space="preserve">der </w:t>
            </w:r>
            <w:r w:rsidR="00727145" w:rsidRPr="00727145">
              <w:rPr>
                <w:rFonts w:ascii="Arial Narrow" w:hAnsi="Arial Narrow"/>
              </w:rPr>
              <w:t>Redaktion</w:t>
            </w:r>
            <w:r w:rsidR="00101E36" w:rsidRPr="00727145">
              <w:rPr>
                <w:rFonts w:ascii="Arial Narrow" w:hAnsi="Arial Narrow"/>
              </w:rPr>
              <w:br/>
            </w:r>
          </w:p>
        </w:tc>
        <w:tc>
          <w:tcPr>
            <w:tcW w:w="85" w:type="dxa"/>
          </w:tcPr>
          <w:p w:rsidR="00D73482" w:rsidRPr="00727145" w:rsidRDefault="00D73482" w:rsidP="00A07096">
            <w:pPr>
              <w:rPr>
                <w:rFonts w:ascii="Arial Narrow" w:hAnsi="Arial Narrow"/>
              </w:rPr>
            </w:pPr>
          </w:p>
        </w:tc>
        <w:tc>
          <w:tcPr>
            <w:tcW w:w="3743" w:type="dxa"/>
          </w:tcPr>
          <w:p w:rsidR="00D73482" w:rsidRPr="00727145" w:rsidRDefault="00D73482" w:rsidP="00A07096">
            <w:pPr>
              <w:pStyle w:val="Formularbeschriftung"/>
              <w:rPr>
                <w:rFonts w:ascii="Arial Narrow" w:hAnsi="Arial Narrow"/>
              </w:rPr>
            </w:pPr>
          </w:p>
        </w:tc>
      </w:tr>
      <w:tr w:rsidR="00D73482" w:rsidRPr="008B0655" w:rsidTr="00A07096">
        <w:trPr>
          <w:trHeight w:hRule="exact" w:val="295"/>
        </w:trPr>
        <w:tc>
          <w:tcPr>
            <w:tcW w:w="3828" w:type="dxa"/>
          </w:tcPr>
          <w:p w:rsidR="00D73482" w:rsidRPr="008B0655" w:rsidRDefault="00D73482" w:rsidP="00A07096">
            <w:pPr>
              <w:rPr>
                <w:rFonts w:ascii="Arial Narrow" w:hAnsi="Arial Narrow"/>
              </w:rPr>
            </w:pPr>
          </w:p>
        </w:tc>
        <w:tc>
          <w:tcPr>
            <w:tcW w:w="85" w:type="dxa"/>
          </w:tcPr>
          <w:p w:rsidR="00D73482" w:rsidRPr="008B0655" w:rsidRDefault="00D73482" w:rsidP="00A07096">
            <w:pPr>
              <w:rPr>
                <w:rFonts w:ascii="Arial Narrow" w:hAnsi="Arial Narrow"/>
              </w:rPr>
            </w:pPr>
          </w:p>
        </w:tc>
        <w:tc>
          <w:tcPr>
            <w:tcW w:w="3743" w:type="dxa"/>
          </w:tcPr>
          <w:p w:rsidR="00D73482" w:rsidRPr="008B0655" w:rsidRDefault="00D73482" w:rsidP="00A07096">
            <w:pPr>
              <w:rPr>
                <w:rFonts w:ascii="Arial Narrow" w:hAnsi="Arial Narrow"/>
              </w:rPr>
            </w:pPr>
          </w:p>
        </w:tc>
      </w:tr>
      <w:tr w:rsidR="00D73482" w:rsidRPr="008B0655" w:rsidTr="00A07096">
        <w:tc>
          <w:tcPr>
            <w:tcW w:w="3828" w:type="dxa"/>
          </w:tcPr>
          <w:p w:rsidR="00D73482" w:rsidRPr="008B0655" w:rsidRDefault="003E412E" w:rsidP="00A07096">
            <w:pPr>
              <w:pStyle w:val="Formularbeschriftung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0" allowOverlap="1" wp14:anchorId="6352CEB5" wp14:editId="7AD0E1A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</wp:posOffset>
                      </wp:positionV>
                      <wp:extent cx="2425700" cy="0"/>
                      <wp:effectExtent l="0" t="0" r="0" b="0"/>
                      <wp:wrapNone/>
                      <wp:docPr id="22" name="Line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5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87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.05pt" to="190.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" o:allowincell="f" strokeweight=".5pt"/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0" allowOverlap="1" wp14:anchorId="3A6D8CB9" wp14:editId="17BC72F2">
                      <wp:simplePos x="0" y="0"/>
                      <wp:positionH relativeFrom="column">
                        <wp:posOffset>2481580</wp:posOffset>
                      </wp:positionH>
                      <wp:positionV relativeFrom="paragraph">
                        <wp:posOffset>1270</wp:posOffset>
                      </wp:positionV>
                      <wp:extent cx="2357120" cy="0"/>
                      <wp:effectExtent l="0" t="0" r="0" b="0"/>
                      <wp:wrapNone/>
                      <wp:docPr id="21" name="Line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571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86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4pt,.1pt" to="38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" o:allowincell="f" strokeweight=".5pt"/>
                  </w:pict>
                </mc:Fallback>
              </mc:AlternateContent>
            </w:r>
            <w:r w:rsidR="00D73482" w:rsidRPr="008B0655">
              <w:rPr>
                <w:rFonts w:ascii="Arial Narrow" w:hAnsi="Arial Narrow"/>
              </w:rPr>
              <w:t>Straß</w:t>
            </w:r>
            <w:r w:rsidR="00D73482">
              <w:rPr>
                <w:rFonts w:ascii="Arial Narrow" w:hAnsi="Arial Narrow"/>
              </w:rPr>
              <w:t>e</w:t>
            </w:r>
          </w:p>
        </w:tc>
        <w:tc>
          <w:tcPr>
            <w:tcW w:w="85" w:type="dxa"/>
          </w:tcPr>
          <w:p w:rsidR="00D73482" w:rsidRPr="008B0655" w:rsidRDefault="00D73482" w:rsidP="00A07096">
            <w:pPr>
              <w:rPr>
                <w:rFonts w:ascii="Arial Narrow" w:hAnsi="Arial Narrow"/>
              </w:rPr>
            </w:pPr>
          </w:p>
        </w:tc>
        <w:tc>
          <w:tcPr>
            <w:tcW w:w="3743" w:type="dxa"/>
          </w:tcPr>
          <w:p w:rsidR="00D73482" w:rsidRPr="008B0655" w:rsidRDefault="00D73482" w:rsidP="00A07096">
            <w:pPr>
              <w:pStyle w:val="Formularbeschriftung"/>
              <w:rPr>
                <w:rFonts w:ascii="Arial Narrow" w:hAnsi="Arial Narrow"/>
              </w:rPr>
            </w:pPr>
            <w:r w:rsidRPr="008B0655">
              <w:rPr>
                <w:rFonts w:ascii="Arial Narrow" w:hAnsi="Arial Narrow"/>
              </w:rPr>
              <w:t>PLZ, Ort</w:t>
            </w:r>
          </w:p>
        </w:tc>
      </w:tr>
      <w:tr w:rsidR="00D73482" w:rsidRPr="008B0655" w:rsidTr="00A07096">
        <w:trPr>
          <w:trHeight w:hRule="exact" w:val="295"/>
        </w:trPr>
        <w:tc>
          <w:tcPr>
            <w:tcW w:w="3828" w:type="dxa"/>
          </w:tcPr>
          <w:p w:rsidR="00D73482" w:rsidRPr="008B0655" w:rsidRDefault="00D73482" w:rsidP="00A07096">
            <w:pPr>
              <w:rPr>
                <w:rFonts w:ascii="Arial Narrow" w:hAnsi="Arial Narrow"/>
              </w:rPr>
            </w:pPr>
          </w:p>
        </w:tc>
        <w:tc>
          <w:tcPr>
            <w:tcW w:w="85" w:type="dxa"/>
          </w:tcPr>
          <w:p w:rsidR="00D73482" w:rsidRPr="008B0655" w:rsidRDefault="00D73482" w:rsidP="00A07096">
            <w:pPr>
              <w:rPr>
                <w:rFonts w:ascii="Arial Narrow" w:hAnsi="Arial Narrow"/>
              </w:rPr>
            </w:pPr>
          </w:p>
        </w:tc>
        <w:tc>
          <w:tcPr>
            <w:tcW w:w="3743" w:type="dxa"/>
          </w:tcPr>
          <w:p w:rsidR="00D73482" w:rsidRPr="008B0655" w:rsidRDefault="00D73482" w:rsidP="00A07096">
            <w:pPr>
              <w:rPr>
                <w:rFonts w:ascii="Arial Narrow" w:hAnsi="Arial Narrow"/>
              </w:rPr>
            </w:pPr>
          </w:p>
        </w:tc>
      </w:tr>
      <w:tr w:rsidR="00D73482" w:rsidRPr="008B0655" w:rsidTr="00A07096">
        <w:tc>
          <w:tcPr>
            <w:tcW w:w="3828" w:type="dxa"/>
          </w:tcPr>
          <w:p w:rsidR="00D73482" w:rsidRPr="008B0655" w:rsidRDefault="003E412E" w:rsidP="00A07096">
            <w:pPr>
              <w:pStyle w:val="Formularbeschriftung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0" allowOverlap="1" wp14:anchorId="33926A4F" wp14:editId="13051B9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</wp:posOffset>
                      </wp:positionV>
                      <wp:extent cx="2425700" cy="0"/>
                      <wp:effectExtent l="0" t="0" r="0" b="0"/>
                      <wp:wrapNone/>
                      <wp:docPr id="20" name="Line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5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83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.05pt" to="190.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" o:allowincell="f" strokeweight=".5pt"/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0" allowOverlap="1" wp14:anchorId="46011161" wp14:editId="32048AAF">
                      <wp:simplePos x="0" y="0"/>
                      <wp:positionH relativeFrom="column">
                        <wp:posOffset>2481580</wp:posOffset>
                      </wp:positionH>
                      <wp:positionV relativeFrom="paragraph">
                        <wp:posOffset>1270</wp:posOffset>
                      </wp:positionV>
                      <wp:extent cx="2357120" cy="0"/>
                      <wp:effectExtent l="0" t="0" r="0" b="0"/>
                      <wp:wrapNone/>
                      <wp:docPr id="19" name="Line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571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82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4pt,.1pt" to="38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" o:allowincell="f" strokeweight=".5pt"/>
                  </w:pict>
                </mc:Fallback>
              </mc:AlternateContent>
            </w:r>
            <w:r w:rsidR="00D73482" w:rsidRPr="008B0655">
              <w:rPr>
                <w:rFonts w:ascii="Arial Narrow" w:hAnsi="Arial Narrow"/>
              </w:rPr>
              <w:t xml:space="preserve">Telefonnummer der Redaktion </w:t>
            </w:r>
          </w:p>
        </w:tc>
        <w:tc>
          <w:tcPr>
            <w:tcW w:w="85" w:type="dxa"/>
          </w:tcPr>
          <w:p w:rsidR="00D73482" w:rsidRPr="008B0655" w:rsidRDefault="00D73482" w:rsidP="00A07096">
            <w:pPr>
              <w:rPr>
                <w:rFonts w:ascii="Arial Narrow" w:hAnsi="Arial Narrow"/>
              </w:rPr>
            </w:pPr>
          </w:p>
        </w:tc>
        <w:tc>
          <w:tcPr>
            <w:tcW w:w="3743" w:type="dxa"/>
          </w:tcPr>
          <w:p w:rsidR="00D73482" w:rsidRPr="008B0655" w:rsidRDefault="00D73482" w:rsidP="00A07096">
            <w:pPr>
              <w:pStyle w:val="Formularbeschriftung"/>
              <w:rPr>
                <w:rFonts w:ascii="Arial Narrow" w:hAnsi="Arial Narrow"/>
              </w:rPr>
            </w:pPr>
            <w:r w:rsidRPr="008B0655">
              <w:rPr>
                <w:rFonts w:ascii="Arial Narrow" w:hAnsi="Arial Narrow"/>
              </w:rPr>
              <w:t>Telefax der Redaktion</w:t>
            </w:r>
          </w:p>
        </w:tc>
      </w:tr>
      <w:tr w:rsidR="00D73482" w:rsidRPr="008B0655" w:rsidTr="00A07096">
        <w:trPr>
          <w:trHeight w:hRule="exact" w:val="295"/>
        </w:trPr>
        <w:tc>
          <w:tcPr>
            <w:tcW w:w="7656" w:type="dxa"/>
            <w:gridSpan w:val="3"/>
          </w:tcPr>
          <w:p w:rsidR="00D73482" w:rsidRPr="008B0655" w:rsidRDefault="00D73482" w:rsidP="00A07096">
            <w:pPr>
              <w:rPr>
                <w:rFonts w:ascii="Arial Narrow" w:hAnsi="Arial Narrow"/>
              </w:rPr>
            </w:pPr>
          </w:p>
        </w:tc>
      </w:tr>
      <w:tr w:rsidR="00D73482" w:rsidRPr="008B0655" w:rsidTr="00A07096">
        <w:tc>
          <w:tcPr>
            <w:tcW w:w="3828" w:type="dxa"/>
          </w:tcPr>
          <w:p w:rsidR="00D73482" w:rsidRDefault="003E412E" w:rsidP="00A07096">
            <w:pPr>
              <w:pStyle w:val="Formularbeschriftung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0" allowOverlap="1" wp14:anchorId="73492A3F" wp14:editId="58E6A87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1270</wp:posOffset>
                      </wp:positionV>
                      <wp:extent cx="4839335" cy="0"/>
                      <wp:effectExtent l="0" t="0" r="0" b="0"/>
                      <wp:wrapNone/>
                      <wp:docPr id="18" name="Line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3933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85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.1pt" to="38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" o:allowincell="f" strokeweight=".5pt"/>
                  </w:pict>
                </mc:Fallback>
              </mc:AlternateContent>
            </w:r>
            <w:r w:rsidR="00D73482" w:rsidRPr="008B0655">
              <w:rPr>
                <w:rFonts w:ascii="Arial Narrow" w:hAnsi="Arial Narrow"/>
              </w:rPr>
              <w:t>E-Mail-Adresse der Redaktion</w:t>
            </w:r>
            <w:r w:rsidR="00D73482">
              <w:rPr>
                <w:rFonts w:ascii="Arial Narrow" w:hAnsi="Arial Narrow"/>
              </w:rPr>
              <w:t xml:space="preserve"> </w:t>
            </w:r>
            <w:r w:rsidR="00D73482" w:rsidRPr="00727145">
              <w:rPr>
                <w:rFonts w:ascii="Arial Narrow" w:hAnsi="Arial Narrow"/>
              </w:rPr>
              <w:t xml:space="preserve">(möglichst keine Redaktionsmail, sondern eine personalisierte </w:t>
            </w:r>
            <w:r w:rsidR="009A3195" w:rsidRPr="00727145">
              <w:rPr>
                <w:rFonts w:ascii="Arial Narrow" w:hAnsi="Arial Narrow"/>
              </w:rPr>
              <w:t>E-</w:t>
            </w:r>
            <w:r w:rsidR="00D73482" w:rsidRPr="00727145">
              <w:rPr>
                <w:rFonts w:ascii="Arial Narrow" w:hAnsi="Arial Narrow"/>
              </w:rPr>
              <w:t>Mailadresse)</w:t>
            </w:r>
          </w:p>
          <w:p w:rsidR="000C4BB9" w:rsidRDefault="000C4BB9" w:rsidP="00A07096">
            <w:pPr>
              <w:pStyle w:val="Formularbeschriftung"/>
              <w:rPr>
                <w:rFonts w:ascii="Arial Narrow" w:hAnsi="Arial Narrow"/>
              </w:rPr>
            </w:pPr>
          </w:p>
          <w:p w:rsidR="00D73482" w:rsidRPr="008B0655" w:rsidRDefault="00D73482" w:rsidP="000C4BB9">
            <w:pPr>
              <w:pStyle w:val="Formularbeschriftung"/>
              <w:rPr>
                <w:rFonts w:ascii="Arial Narrow" w:hAnsi="Arial Narrow"/>
              </w:rPr>
            </w:pPr>
          </w:p>
        </w:tc>
        <w:tc>
          <w:tcPr>
            <w:tcW w:w="85" w:type="dxa"/>
          </w:tcPr>
          <w:p w:rsidR="00D73482" w:rsidRPr="008B0655" w:rsidRDefault="00D73482" w:rsidP="00A07096">
            <w:pPr>
              <w:rPr>
                <w:rFonts w:ascii="Arial Narrow" w:hAnsi="Arial Narrow"/>
              </w:rPr>
            </w:pPr>
          </w:p>
        </w:tc>
        <w:tc>
          <w:tcPr>
            <w:tcW w:w="3743" w:type="dxa"/>
          </w:tcPr>
          <w:p w:rsidR="00D73482" w:rsidRPr="008B0655" w:rsidRDefault="00D73482" w:rsidP="00A07096">
            <w:pPr>
              <w:pStyle w:val="Formularbeschriftung"/>
              <w:rPr>
                <w:rFonts w:ascii="Arial Narrow" w:hAnsi="Arial Narrow"/>
              </w:rPr>
            </w:pPr>
          </w:p>
        </w:tc>
      </w:tr>
    </w:tbl>
    <w:p w:rsidR="00D26581" w:rsidRPr="00101E36" w:rsidRDefault="00B65FC2" w:rsidP="00D26581">
      <w:pPr>
        <w:spacing w:line="360" w:lineRule="auto"/>
        <w:rPr>
          <w:rFonts w:ascii="Arial Narrow" w:hAnsi="Arial Narrow"/>
          <w:b/>
          <w:sz w:val="24"/>
        </w:rPr>
      </w:pPr>
      <w:r w:rsidRPr="00101E36">
        <w:rPr>
          <w:rFonts w:ascii="Arial Narrow" w:hAnsi="Arial Narrow"/>
          <w:b/>
          <w:sz w:val="24"/>
        </w:rPr>
        <w:t xml:space="preserve">Kategorie </w:t>
      </w:r>
      <w:r w:rsidR="00B90187" w:rsidRPr="00101E36">
        <w:rPr>
          <w:rFonts w:ascii="Arial Narrow" w:hAnsi="Arial Narrow"/>
          <w:b/>
          <w:sz w:val="24"/>
        </w:rPr>
        <w:t>des eingereichten Beitrags*</w:t>
      </w:r>
    </w:p>
    <w:tbl>
      <w:tblPr>
        <w:tblW w:w="7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6"/>
      </w:tblGrid>
      <w:tr w:rsidR="00724D87" w:rsidRPr="008B0655">
        <w:trPr>
          <w:trHeight w:hRule="exact" w:val="295"/>
        </w:trPr>
        <w:tc>
          <w:tcPr>
            <w:tcW w:w="7656" w:type="dxa"/>
          </w:tcPr>
          <w:p w:rsidR="00724D87" w:rsidRPr="008B0655" w:rsidRDefault="00724D87" w:rsidP="00EB1094">
            <w:pPr>
              <w:pStyle w:val="Formularbeschriftung"/>
              <w:spacing w:line="360" w:lineRule="auto"/>
              <w:rPr>
                <w:rFonts w:ascii="Arial Narrow" w:hAnsi="Arial Narrow"/>
              </w:rPr>
            </w:pPr>
            <w:r w:rsidRPr="008B0655">
              <w:rPr>
                <w:rFonts w:ascii="Arial Narrow" w:hAnsi="Arial Narrow"/>
                <w:spacing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8B0655">
              <w:rPr>
                <w:rFonts w:ascii="Arial Narrow" w:hAnsi="Arial Narrow"/>
                <w:spacing w:val="0"/>
              </w:rPr>
              <w:instrText xml:space="preserve"> FORMCHECKBOX </w:instrText>
            </w:r>
            <w:r w:rsidR="006F3D07">
              <w:rPr>
                <w:rFonts w:ascii="Arial Narrow" w:hAnsi="Arial Narrow"/>
                <w:spacing w:val="0"/>
              </w:rPr>
            </w:r>
            <w:r w:rsidR="006F3D07">
              <w:rPr>
                <w:rFonts w:ascii="Arial Narrow" w:hAnsi="Arial Narrow"/>
                <w:spacing w:val="0"/>
              </w:rPr>
              <w:fldChar w:fldCharType="separate"/>
            </w:r>
            <w:r w:rsidRPr="008B0655">
              <w:rPr>
                <w:rFonts w:ascii="Arial Narrow" w:hAnsi="Arial Narrow"/>
                <w:spacing w:val="0"/>
              </w:rPr>
              <w:fldChar w:fldCharType="end"/>
            </w:r>
            <w:bookmarkEnd w:id="0"/>
            <w:r w:rsidRPr="008B0655">
              <w:rPr>
                <w:rFonts w:ascii="Arial Narrow" w:hAnsi="Arial Narrow"/>
              </w:rPr>
              <w:t xml:space="preserve">  </w:t>
            </w:r>
            <w:r w:rsidR="00EB1094" w:rsidRPr="008B0655">
              <w:rPr>
                <w:rFonts w:ascii="Arial Narrow" w:hAnsi="Arial Narrow"/>
              </w:rPr>
              <w:t>Print</w:t>
            </w:r>
          </w:p>
        </w:tc>
      </w:tr>
      <w:tr w:rsidR="00724D87" w:rsidRPr="008B0655">
        <w:trPr>
          <w:trHeight w:hRule="exact" w:val="295"/>
        </w:trPr>
        <w:tc>
          <w:tcPr>
            <w:tcW w:w="7656" w:type="dxa"/>
          </w:tcPr>
          <w:p w:rsidR="00724D87" w:rsidRPr="008B0655" w:rsidRDefault="00724D87" w:rsidP="00156C77">
            <w:pPr>
              <w:pStyle w:val="Formularbeschriftung"/>
              <w:spacing w:line="276" w:lineRule="auto"/>
              <w:rPr>
                <w:rFonts w:ascii="Arial Narrow" w:hAnsi="Arial Narrow"/>
                <w:b/>
                <w:noProof/>
              </w:rPr>
            </w:pPr>
            <w:r w:rsidRPr="008B0655">
              <w:rPr>
                <w:rFonts w:ascii="Arial Narrow" w:hAnsi="Arial Narrow"/>
                <w:spacing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655">
              <w:rPr>
                <w:rFonts w:ascii="Arial Narrow" w:hAnsi="Arial Narrow"/>
                <w:spacing w:val="0"/>
              </w:rPr>
              <w:instrText xml:space="preserve"> FORMCHECKBOX </w:instrText>
            </w:r>
            <w:r w:rsidR="006F3D07">
              <w:rPr>
                <w:rFonts w:ascii="Arial Narrow" w:hAnsi="Arial Narrow"/>
                <w:spacing w:val="0"/>
              </w:rPr>
            </w:r>
            <w:r w:rsidR="006F3D07">
              <w:rPr>
                <w:rFonts w:ascii="Arial Narrow" w:hAnsi="Arial Narrow"/>
                <w:spacing w:val="0"/>
              </w:rPr>
              <w:fldChar w:fldCharType="separate"/>
            </w:r>
            <w:r w:rsidRPr="008B0655">
              <w:rPr>
                <w:rFonts w:ascii="Arial Narrow" w:hAnsi="Arial Narrow"/>
                <w:spacing w:val="0"/>
              </w:rPr>
              <w:fldChar w:fldCharType="end"/>
            </w:r>
            <w:r w:rsidRPr="008B0655">
              <w:rPr>
                <w:rFonts w:ascii="Arial Narrow" w:hAnsi="Arial Narrow"/>
              </w:rPr>
              <w:t xml:space="preserve">  </w:t>
            </w:r>
            <w:r w:rsidR="00156C77" w:rsidRPr="008B0655">
              <w:rPr>
                <w:rFonts w:ascii="Arial Narrow" w:hAnsi="Arial Narrow"/>
              </w:rPr>
              <w:t>Hörfunk</w:t>
            </w:r>
          </w:p>
        </w:tc>
      </w:tr>
      <w:tr w:rsidR="00724D87" w:rsidRPr="008B0655" w:rsidTr="00AF019F">
        <w:trPr>
          <w:trHeight w:hRule="exact" w:val="542"/>
        </w:trPr>
        <w:tc>
          <w:tcPr>
            <w:tcW w:w="7656" w:type="dxa"/>
          </w:tcPr>
          <w:p w:rsidR="00231994" w:rsidRDefault="00724D87" w:rsidP="001C4337">
            <w:pPr>
              <w:pStyle w:val="Formularbeschriftung"/>
              <w:spacing w:line="360" w:lineRule="auto"/>
              <w:rPr>
                <w:rFonts w:ascii="Arial Narrow" w:hAnsi="Arial Narrow"/>
                <w:spacing w:val="0"/>
              </w:rPr>
            </w:pPr>
            <w:r w:rsidRPr="008B0655">
              <w:rPr>
                <w:rFonts w:ascii="Arial Narrow" w:hAnsi="Arial Narrow"/>
                <w:spacing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655">
              <w:rPr>
                <w:rFonts w:ascii="Arial Narrow" w:hAnsi="Arial Narrow"/>
                <w:spacing w:val="0"/>
              </w:rPr>
              <w:instrText xml:space="preserve"> FORMCHECKBOX </w:instrText>
            </w:r>
            <w:r w:rsidR="006F3D07">
              <w:rPr>
                <w:rFonts w:ascii="Arial Narrow" w:hAnsi="Arial Narrow"/>
                <w:spacing w:val="0"/>
              </w:rPr>
            </w:r>
            <w:r w:rsidR="006F3D07">
              <w:rPr>
                <w:rFonts w:ascii="Arial Narrow" w:hAnsi="Arial Narrow"/>
                <w:spacing w:val="0"/>
              </w:rPr>
              <w:fldChar w:fldCharType="separate"/>
            </w:r>
            <w:r w:rsidRPr="008B0655">
              <w:rPr>
                <w:rFonts w:ascii="Arial Narrow" w:hAnsi="Arial Narrow"/>
                <w:spacing w:val="0"/>
              </w:rPr>
              <w:fldChar w:fldCharType="end"/>
            </w:r>
            <w:r w:rsidRPr="008B0655">
              <w:rPr>
                <w:rFonts w:ascii="Arial Narrow" w:hAnsi="Arial Narrow"/>
                <w:spacing w:val="0"/>
              </w:rPr>
              <w:t xml:space="preserve">  </w:t>
            </w:r>
            <w:r w:rsidR="00EB1094" w:rsidRPr="008B0655">
              <w:rPr>
                <w:rFonts w:ascii="Arial Narrow" w:hAnsi="Arial Narrow"/>
                <w:spacing w:val="0"/>
              </w:rPr>
              <w:t>Fernsehen</w:t>
            </w:r>
          </w:p>
          <w:p w:rsidR="00BF1C77" w:rsidRPr="008B0655" w:rsidRDefault="00BF1C77" w:rsidP="001C4337">
            <w:pPr>
              <w:pStyle w:val="Formularbeschriftung"/>
              <w:spacing w:line="360" w:lineRule="auto"/>
              <w:rPr>
                <w:rFonts w:ascii="Arial Narrow" w:hAnsi="Arial Narrow"/>
                <w:spacing w:val="0"/>
              </w:rPr>
            </w:pPr>
            <w:r w:rsidRPr="00101E36">
              <w:rPr>
                <w:rFonts w:ascii="Arial Narrow" w:hAnsi="Arial Narrow"/>
                <w:spacing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E36">
              <w:rPr>
                <w:rFonts w:ascii="Arial Narrow" w:hAnsi="Arial Narrow"/>
                <w:spacing w:val="0"/>
              </w:rPr>
              <w:instrText xml:space="preserve"> FORMCHECKBOX </w:instrText>
            </w:r>
            <w:r w:rsidR="006F3D07">
              <w:rPr>
                <w:rFonts w:ascii="Arial Narrow" w:hAnsi="Arial Narrow"/>
                <w:spacing w:val="0"/>
              </w:rPr>
            </w:r>
            <w:r w:rsidR="006F3D07">
              <w:rPr>
                <w:rFonts w:ascii="Arial Narrow" w:hAnsi="Arial Narrow"/>
                <w:spacing w:val="0"/>
              </w:rPr>
              <w:fldChar w:fldCharType="separate"/>
            </w:r>
            <w:r w:rsidRPr="00101E36">
              <w:rPr>
                <w:rFonts w:ascii="Arial Narrow" w:hAnsi="Arial Narrow"/>
                <w:spacing w:val="0"/>
              </w:rPr>
              <w:fldChar w:fldCharType="end"/>
            </w:r>
            <w:r w:rsidRPr="00101E36">
              <w:rPr>
                <w:rFonts w:ascii="Arial Narrow" w:hAnsi="Arial Narrow"/>
                <w:spacing w:val="0"/>
              </w:rPr>
              <w:t xml:space="preserve"> „Journalismus in der Grenzregion“</w:t>
            </w:r>
          </w:p>
        </w:tc>
      </w:tr>
      <w:tr w:rsidR="00FB2FF5" w:rsidRPr="008B0655">
        <w:trPr>
          <w:cantSplit/>
          <w:trHeight w:hRule="exact" w:val="1208"/>
        </w:trPr>
        <w:tc>
          <w:tcPr>
            <w:tcW w:w="7656" w:type="dxa"/>
            <w:tcBorders>
              <w:bottom w:val="nil"/>
            </w:tcBorders>
          </w:tcPr>
          <w:p w:rsidR="009A3195" w:rsidRPr="00101E36" w:rsidRDefault="009A3195" w:rsidP="000C4BB9">
            <w:pPr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b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0" allowOverlap="1" wp14:anchorId="23D91D78" wp14:editId="5B4C4854">
                      <wp:simplePos x="0" y="0"/>
                      <wp:positionH relativeFrom="column">
                        <wp:posOffset>-3891</wp:posOffset>
                      </wp:positionH>
                      <wp:positionV relativeFrom="paragraph">
                        <wp:posOffset>723024</wp:posOffset>
                      </wp:positionV>
                      <wp:extent cx="4839335" cy="0"/>
                      <wp:effectExtent l="0" t="0" r="18415" b="19050"/>
                      <wp:wrapNone/>
                      <wp:docPr id="297" name="Line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3933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37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56.95pt" to="380.75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" o:allowincell="f" strokeweight=".5pt"/>
                  </w:pict>
                </mc:Fallback>
              </mc:AlternateContent>
            </w:r>
            <w:r w:rsidRPr="009A3195">
              <w:rPr>
                <w:rFonts w:ascii="Arial Narrow" w:hAnsi="Arial Narrow" w:cs="Arial"/>
                <w:b/>
                <w:sz w:val="24"/>
              </w:rPr>
              <w:t>T</w:t>
            </w:r>
            <w:bookmarkStart w:id="1" w:name="_GoBack"/>
            <w:bookmarkEnd w:id="1"/>
            <w:r w:rsidRPr="009A3195">
              <w:rPr>
                <w:rFonts w:ascii="Arial Narrow" w:hAnsi="Arial Narrow" w:cs="Arial"/>
                <w:b/>
                <w:sz w:val="24"/>
              </w:rPr>
              <w:t>itel des Beitrags</w:t>
            </w:r>
          </w:p>
        </w:tc>
      </w:tr>
    </w:tbl>
    <w:p w:rsidR="00AA1C01" w:rsidRPr="008B0655" w:rsidRDefault="00AA1C01" w:rsidP="00101E36">
      <w:pPr>
        <w:spacing w:line="240" w:lineRule="auto"/>
        <w:ind w:right="-177"/>
        <w:rPr>
          <w:rFonts w:ascii="Arial Narrow" w:hAnsi="Arial Narrow"/>
          <w:b/>
        </w:rPr>
      </w:pPr>
      <w:r w:rsidRPr="008B0655">
        <w:rPr>
          <w:rFonts w:ascii="Arial Narrow" w:hAnsi="Arial Narrow"/>
          <w:b/>
        </w:rPr>
        <w:t>Sendedatum/Druckdatum</w:t>
      </w:r>
      <w:r w:rsidR="00D73482">
        <w:rPr>
          <w:rFonts w:ascii="Arial Narrow" w:hAnsi="Arial Narrow"/>
          <w:b/>
        </w:rPr>
        <w:t xml:space="preserve"> </w:t>
      </w:r>
      <w:r w:rsidR="00D73482" w:rsidRPr="00101E36">
        <w:rPr>
          <w:rFonts w:ascii="Arial Narrow" w:hAnsi="Arial Narrow"/>
          <w:spacing w:val="4"/>
          <w:sz w:val="15"/>
          <w:lang w:eastAsia="de-DE"/>
        </w:rPr>
        <w:t xml:space="preserve">Bei Koproduktionen bitte das Datum der Erstveröffentlichung in dem jeweiligen Land </w:t>
      </w:r>
      <w:r w:rsidR="00101E36">
        <w:rPr>
          <w:rFonts w:ascii="Arial Narrow" w:hAnsi="Arial Narrow"/>
          <w:spacing w:val="4"/>
          <w:sz w:val="15"/>
          <w:lang w:eastAsia="de-DE"/>
        </w:rPr>
        <w:t>a</w:t>
      </w:r>
      <w:r w:rsidR="00D73482" w:rsidRPr="00101E36">
        <w:rPr>
          <w:rFonts w:ascii="Arial Narrow" w:hAnsi="Arial Narrow"/>
          <w:spacing w:val="4"/>
          <w:sz w:val="15"/>
          <w:lang w:eastAsia="de-DE"/>
        </w:rPr>
        <w:t>ngeben</w:t>
      </w:r>
    </w:p>
    <w:tbl>
      <w:tblPr>
        <w:tblW w:w="7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85"/>
        <w:gridCol w:w="3743"/>
      </w:tblGrid>
      <w:tr w:rsidR="003E414E" w:rsidRPr="008B0655">
        <w:trPr>
          <w:trHeight w:hRule="exact" w:val="295"/>
        </w:trPr>
        <w:tc>
          <w:tcPr>
            <w:tcW w:w="7656" w:type="dxa"/>
            <w:gridSpan w:val="3"/>
          </w:tcPr>
          <w:p w:rsidR="003E414E" w:rsidRDefault="003E414E" w:rsidP="00D26581">
            <w:pPr>
              <w:spacing w:line="360" w:lineRule="auto"/>
              <w:rPr>
                <w:rFonts w:ascii="Arial Narrow" w:hAnsi="Arial Narrow"/>
              </w:rPr>
            </w:pPr>
          </w:p>
          <w:p w:rsidR="00101E36" w:rsidRDefault="00101E36" w:rsidP="00D26581">
            <w:pPr>
              <w:spacing w:line="360" w:lineRule="auto"/>
              <w:rPr>
                <w:rFonts w:ascii="Arial Narrow" w:hAnsi="Arial Narrow"/>
              </w:rPr>
            </w:pPr>
          </w:p>
          <w:p w:rsidR="00101E36" w:rsidRPr="008B0655" w:rsidRDefault="00101E36" w:rsidP="00D26581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3E414E" w:rsidRPr="008B0655">
        <w:tc>
          <w:tcPr>
            <w:tcW w:w="3828" w:type="dxa"/>
          </w:tcPr>
          <w:p w:rsidR="003E414E" w:rsidRPr="008B0655" w:rsidRDefault="003E412E" w:rsidP="007065F1">
            <w:pPr>
              <w:pStyle w:val="Formularbeschriftung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0" allowOverlap="1" wp14:anchorId="187FA026" wp14:editId="732F9F47">
                      <wp:simplePos x="0" y="0"/>
                      <wp:positionH relativeFrom="column">
                        <wp:posOffset>-81</wp:posOffset>
                      </wp:positionH>
                      <wp:positionV relativeFrom="paragraph">
                        <wp:posOffset>151106</wp:posOffset>
                      </wp:positionV>
                      <wp:extent cx="4839335" cy="0"/>
                      <wp:effectExtent l="0" t="0" r="18415" b="19050"/>
                      <wp:wrapNone/>
                      <wp:docPr id="13" name="Line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3933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37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9pt" to="381.0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" o:allowincell="f" strokeweight=".5pt"/>
                  </w:pict>
                </mc:Fallback>
              </mc:AlternateContent>
            </w:r>
          </w:p>
        </w:tc>
        <w:tc>
          <w:tcPr>
            <w:tcW w:w="85" w:type="dxa"/>
          </w:tcPr>
          <w:p w:rsidR="003E414E" w:rsidRPr="008B0655" w:rsidRDefault="003E414E" w:rsidP="007065F1">
            <w:pPr>
              <w:rPr>
                <w:rFonts w:ascii="Arial Narrow" w:hAnsi="Arial Narrow"/>
              </w:rPr>
            </w:pPr>
          </w:p>
        </w:tc>
        <w:tc>
          <w:tcPr>
            <w:tcW w:w="3743" w:type="dxa"/>
          </w:tcPr>
          <w:p w:rsidR="003E414E" w:rsidRPr="008B0655" w:rsidRDefault="003E414E" w:rsidP="007065F1">
            <w:pPr>
              <w:pStyle w:val="Formularbeschriftung"/>
              <w:rPr>
                <w:rFonts w:ascii="Arial Narrow" w:hAnsi="Arial Narrow"/>
              </w:rPr>
            </w:pPr>
          </w:p>
        </w:tc>
      </w:tr>
    </w:tbl>
    <w:p w:rsidR="00AA1C01" w:rsidRPr="008B0655" w:rsidRDefault="00AA1C01" w:rsidP="009A3195">
      <w:pPr>
        <w:spacing w:line="240" w:lineRule="auto"/>
        <w:rPr>
          <w:rFonts w:ascii="Arial Narrow" w:hAnsi="Arial Narrow"/>
        </w:rPr>
      </w:pPr>
      <w:r w:rsidRPr="00101E36">
        <w:rPr>
          <w:rFonts w:ascii="Arial Narrow" w:hAnsi="Arial Narrow"/>
          <w:b/>
          <w:sz w:val="24"/>
        </w:rPr>
        <w:t xml:space="preserve">Umfang des Beitrags </w:t>
      </w:r>
      <w:r w:rsidR="00727145" w:rsidRPr="00727145">
        <w:rPr>
          <w:rFonts w:ascii="Arial Narrow" w:hAnsi="Arial Narrow"/>
          <w:spacing w:val="4"/>
          <w:sz w:val="15"/>
          <w:lang w:eastAsia="de-DE"/>
        </w:rPr>
        <w:t>Printbeiträge max. 25.000 Zeichen (inklusive Leerzeichen); Hörfunk- und Fernsehbeiträge max. 60 Min. In der Kategorie „Journalismus in der Grenzregion“ Printbeiträge max. 10.000 Zeichen (inklusive Leerzeichen), Hörfunk- und Fernsehbeiträge max. 30 Min.</w:t>
      </w:r>
    </w:p>
    <w:tbl>
      <w:tblPr>
        <w:tblW w:w="7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85"/>
        <w:gridCol w:w="3743"/>
      </w:tblGrid>
      <w:tr w:rsidR="00A83D70" w:rsidRPr="008B0655">
        <w:tc>
          <w:tcPr>
            <w:tcW w:w="3828" w:type="dxa"/>
          </w:tcPr>
          <w:p w:rsidR="00A83D70" w:rsidRPr="008B0655" w:rsidRDefault="009A3195" w:rsidP="007065F1">
            <w:pPr>
              <w:pStyle w:val="Formularbeschriftung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 wp14:anchorId="04FE5FF5" wp14:editId="2DB3E2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266065</wp:posOffset>
                      </wp:positionV>
                      <wp:extent cx="4839335" cy="0"/>
                      <wp:effectExtent l="0" t="0" r="18415" b="19050"/>
                      <wp:wrapNone/>
                      <wp:docPr id="11" name="Line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3933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95pt" to="381.0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" o:allowincell="f" strokeweight=".5pt"/>
                  </w:pict>
                </mc:Fallback>
              </mc:AlternateContent>
            </w:r>
            <w:r>
              <w:rPr>
                <w:rFonts w:ascii="Arial Narrow" w:hAnsi="Arial Narrow"/>
              </w:rPr>
              <w:br/>
            </w:r>
          </w:p>
        </w:tc>
        <w:tc>
          <w:tcPr>
            <w:tcW w:w="85" w:type="dxa"/>
          </w:tcPr>
          <w:p w:rsidR="00A83D70" w:rsidRPr="008B0655" w:rsidRDefault="00A83D70" w:rsidP="007065F1">
            <w:pPr>
              <w:rPr>
                <w:rFonts w:ascii="Arial Narrow" w:hAnsi="Arial Narrow"/>
              </w:rPr>
            </w:pPr>
          </w:p>
        </w:tc>
        <w:tc>
          <w:tcPr>
            <w:tcW w:w="3743" w:type="dxa"/>
          </w:tcPr>
          <w:p w:rsidR="00A83D70" w:rsidRPr="008B0655" w:rsidRDefault="00A83D70" w:rsidP="007065F1">
            <w:pPr>
              <w:pStyle w:val="Formularbeschriftung"/>
              <w:rPr>
                <w:rFonts w:ascii="Arial Narrow" w:hAnsi="Arial Narrow"/>
              </w:rPr>
            </w:pPr>
          </w:p>
        </w:tc>
      </w:tr>
    </w:tbl>
    <w:p w:rsidR="009A3195" w:rsidRDefault="009A3195" w:rsidP="00D26581">
      <w:pPr>
        <w:spacing w:line="360" w:lineRule="auto"/>
        <w:rPr>
          <w:rFonts w:ascii="Arial Narrow" w:hAnsi="Arial Narrow"/>
          <w:b/>
          <w:sz w:val="24"/>
        </w:rPr>
      </w:pPr>
    </w:p>
    <w:p w:rsidR="00727145" w:rsidRDefault="00727145" w:rsidP="00D26581">
      <w:pPr>
        <w:spacing w:line="360" w:lineRule="auto"/>
        <w:rPr>
          <w:rFonts w:ascii="Arial Narrow" w:hAnsi="Arial Narrow"/>
          <w:b/>
          <w:sz w:val="24"/>
        </w:rPr>
      </w:pPr>
    </w:p>
    <w:p w:rsidR="00786101" w:rsidRPr="00101E36" w:rsidRDefault="00786101" w:rsidP="00D26581">
      <w:pPr>
        <w:spacing w:line="360" w:lineRule="auto"/>
        <w:rPr>
          <w:rFonts w:ascii="Arial Narrow" w:hAnsi="Arial Narrow"/>
          <w:b/>
          <w:sz w:val="24"/>
        </w:rPr>
      </w:pPr>
      <w:r w:rsidRPr="00101E36">
        <w:rPr>
          <w:rFonts w:ascii="Arial Narrow" w:hAnsi="Arial Narrow"/>
          <w:b/>
          <w:sz w:val="24"/>
        </w:rPr>
        <w:lastRenderedPageBreak/>
        <w:t xml:space="preserve">Weitere Angaben zum </w:t>
      </w:r>
      <w:r w:rsidR="00EF6C3F" w:rsidRPr="00101E36">
        <w:rPr>
          <w:rFonts w:ascii="Arial Narrow" w:hAnsi="Arial Narrow"/>
          <w:b/>
          <w:sz w:val="24"/>
        </w:rPr>
        <w:t>eingereichten Beitrag</w:t>
      </w:r>
    </w:p>
    <w:p w:rsidR="00786101" w:rsidRPr="008B0655" w:rsidRDefault="00786101" w:rsidP="00D26581">
      <w:pPr>
        <w:spacing w:line="360" w:lineRule="auto"/>
        <w:rPr>
          <w:rFonts w:ascii="Arial Narrow" w:hAnsi="Arial Narrow"/>
        </w:rPr>
      </w:pPr>
      <w:r w:rsidRPr="008B0655">
        <w:rPr>
          <w:rFonts w:ascii="Arial Narrow" w:hAnsi="Arial Narrow"/>
        </w:rPr>
        <w:t>Ihr</w:t>
      </w:r>
      <w:r w:rsidR="00FC2D02" w:rsidRPr="008B0655">
        <w:rPr>
          <w:rFonts w:ascii="Arial Narrow" w:hAnsi="Arial Narrow"/>
        </w:rPr>
        <w:t xml:space="preserve"> Beitrag setzt sich auseinander </w:t>
      </w:r>
      <w:r w:rsidRPr="008B0655">
        <w:rPr>
          <w:rFonts w:ascii="Arial Narrow" w:hAnsi="Arial Narrow"/>
        </w:rPr>
        <w:t>mit:</w:t>
      </w:r>
    </w:p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3828"/>
      </w:tblGrid>
      <w:tr w:rsidR="00786101" w:rsidRPr="008B0655" w:rsidTr="00101E36">
        <w:trPr>
          <w:trHeight w:hRule="exact" w:val="295"/>
        </w:trPr>
        <w:tc>
          <w:tcPr>
            <w:tcW w:w="5812" w:type="dxa"/>
          </w:tcPr>
          <w:p w:rsidR="00101E36" w:rsidRPr="008B0655" w:rsidRDefault="00786101" w:rsidP="00101E36">
            <w:pPr>
              <w:pStyle w:val="Formularbeschriftung"/>
              <w:rPr>
                <w:rFonts w:ascii="Arial Narrow" w:hAnsi="Arial Narrow"/>
                <w:b/>
                <w:noProof/>
              </w:rPr>
            </w:pPr>
            <w:r w:rsidRPr="008B0655">
              <w:rPr>
                <w:rFonts w:ascii="Arial Narrow" w:hAnsi="Arial Narrow"/>
                <w:spacing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655">
              <w:rPr>
                <w:rFonts w:ascii="Arial Narrow" w:hAnsi="Arial Narrow"/>
                <w:spacing w:val="0"/>
              </w:rPr>
              <w:instrText xml:space="preserve"> FORMCHECKBOX </w:instrText>
            </w:r>
            <w:r w:rsidR="006F3D07">
              <w:rPr>
                <w:rFonts w:ascii="Arial Narrow" w:hAnsi="Arial Narrow"/>
                <w:spacing w:val="0"/>
              </w:rPr>
            </w:r>
            <w:r w:rsidR="006F3D07">
              <w:rPr>
                <w:rFonts w:ascii="Arial Narrow" w:hAnsi="Arial Narrow"/>
                <w:spacing w:val="0"/>
              </w:rPr>
              <w:fldChar w:fldCharType="separate"/>
            </w:r>
            <w:r w:rsidRPr="008B0655">
              <w:rPr>
                <w:rFonts w:ascii="Arial Narrow" w:hAnsi="Arial Narrow"/>
                <w:spacing w:val="0"/>
              </w:rPr>
              <w:fldChar w:fldCharType="end"/>
            </w:r>
            <w:r w:rsidRPr="008B0655">
              <w:rPr>
                <w:rFonts w:ascii="Arial Narrow" w:hAnsi="Arial Narrow"/>
              </w:rPr>
              <w:t xml:space="preserve">  Geschichte</w:t>
            </w:r>
            <w:r w:rsidR="00101E36">
              <w:rPr>
                <w:rFonts w:ascii="Arial Narrow" w:hAnsi="Arial Narrow"/>
              </w:rPr>
              <w:t xml:space="preserve"> </w:t>
            </w:r>
            <w:r w:rsidR="00101E36" w:rsidRPr="008B0655">
              <w:rPr>
                <w:rFonts w:ascii="Arial Narrow" w:hAnsi="Arial Narrow"/>
                <w:spacing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1E36" w:rsidRPr="008B0655">
              <w:rPr>
                <w:rFonts w:ascii="Arial Narrow" w:hAnsi="Arial Narrow"/>
                <w:spacing w:val="0"/>
              </w:rPr>
              <w:instrText xml:space="preserve"> FORMCHECKBOX </w:instrText>
            </w:r>
            <w:r w:rsidR="006F3D07">
              <w:rPr>
                <w:rFonts w:ascii="Arial Narrow" w:hAnsi="Arial Narrow"/>
                <w:spacing w:val="0"/>
              </w:rPr>
            </w:r>
            <w:r w:rsidR="006F3D07">
              <w:rPr>
                <w:rFonts w:ascii="Arial Narrow" w:hAnsi="Arial Narrow"/>
                <w:spacing w:val="0"/>
              </w:rPr>
              <w:fldChar w:fldCharType="separate"/>
            </w:r>
            <w:r w:rsidR="00101E36" w:rsidRPr="008B0655">
              <w:rPr>
                <w:rFonts w:ascii="Arial Narrow" w:hAnsi="Arial Narrow"/>
                <w:spacing w:val="0"/>
              </w:rPr>
              <w:fldChar w:fldCharType="end"/>
            </w:r>
            <w:r w:rsidR="00101E36" w:rsidRPr="008B0655">
              <w:rPr>
                <w:rFonts w:ascii="Arial Narrow" w:hAnsi="Arial Narrow"/>
              </w:rPr>
              <w:t xml:space="preserve">  aktuellen Fragen</w:t>
            </w:r>
            <w:r w:rsidR="00101E36">
              <w:rPr>
                <w:rFonts w:ascii="Arial Narrow" w:hAnsi="Arial Narrow"/>
              </w:rPr>
              <w:t xml:space="preserve"> </w:t>
            </w:r>
            <w:r w:rsidR="00101E36" w:rsidRPr="008B0655">
              <w:rPr>
                <w:rFonts w:ascii="Arial Narrow" w:hAnsi="Arial Narrow"/>
                <w:spacing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1E36" w:rsidRPr="008B0655">
              <w:rPr>
                <w:rFonts w:ascii="Arial Narrow" w:hAnsi="Arial Narrow"/>
                <w:spacing w:val="0"/>
              </w:rPr>
              <w:instrText xml:space="preserve"> FORMCHECKBOX </w:instrText>
            </w:r>
            <w:r w:rsidR="006F3D07">
              <w:rPr>
                <w:rFonts w:ascii="Arial Narrow" w:hAnsi="Arial Narrow"/>
                <w:spacing w:val="0"/>
              </w:rPr>
            </w:r>
            <w:r w:rsidR="006F3D07">
              <w:rPr>
                <w:rFonts w:ascii="Arial Narrow" w:hAnsi="Arial Narrow"/>
                <w:spacing w:val="0"/>
              </w:rPr>
              <w:fldChar w:fldCharType="separate"/>
            </w:r>
            <w:r w:rsidR="00101E36" w:rsidRPr="008B0655">
              <w:rPr>
                <w:rFonts w:ascii="Arial Narrow" w:hAnsi="Arial Narrow"/>
                <w:spacing w:val="0"/>
              </w:rPr>
              <w:fldChar w:fldCharType="end"/>
            </w:r>
            <w:r w:rsidR="00101E36" w:rsidRPr="008B0655">
              <w:rPr>
                <w:rFonts w:ascii="Arial Narrow" w:hAnsi="Arial Narrow"/>
              </w:rPr>
              <w:t xml:space="preserve">  Geschichte und aktuellen Fragen</w:t>
            </w:r>
          </w:p>
          <w:p w:rsidR="00101E36" w:rsidRPr="008B0655" w:rsidRDefault="00101E36" w:rsidP="00101E36">
            <w:pPr>
              <w:pStyle w:val="Formularbeschriftung"/>
              <w:rPr>
                <w:rFonts w:ascii="Arial Narrow" w:hAnsi="Arial Narrow"/>
              </w:rPr>
            </w:pPr>
          </w:p>
          <w:p w:rsidR="00786101" w:rsidRPr="008B0655" w:rsidRDefault="00786101" w:rsidP="00786101">
            <w:pPr>
              <w:pStyle w:val="Formularbeschriftung"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3828" w:type="dxa"/>
          </w:tcPr>
          <w:p w:rsidR="00E140B2" w:rsidRPr="008B0655" w:rsidRDefault="00E140B2" w:rsidP="00786101">
            <w:pPr>
              <w:pStyle w:val="Formularbeschriftung"/>
              <w:rPr>
                <w:rFonts w:ascii="Arial Narrow" w:hAnsi="Arial Narrow"/>
              </w:rPr>
            </w:pPr>
          </w:p>
          <w:p w:rsidR="00E140B2" w:rsidRPr="008B0655" w:rsidRDefault="00E140B2" w:rsidP="00786101">
            <w:pPr>
              <w:pStyle w:val="Formularbeschriftung"/>
              <w:rPr>
                <w:rFonts w:ascii="Arial Narrow" w:hAnsi="Arial Narrow"/>
              </w:rPr>
            </w:pPr>
          </w:p>
          <w:p w:rsidR="00E140B2" w:rsidRPr="008B0655" w:rsidRDefault="00E140B2" w:rsidP="00786101">
            <w:pPr>
              <w:pStyle w:val="Formularbeschriftung"/>
              <w:rPr>
                <w:rFonts w:ascii="Arial Narrow" w:hAnsi="Arial Narrow"/>
              </w:rPr>
            </w:pPr>
          </w:p>
          <w:p w:rsidR="00E140B2" w:rsidRPr="008B0655" w:rsidRDefault="00E140B2" w:rsidP="00786101">
            <w:pPr>
              <w:pStyle w:val="Formularbeschriftung"/>
              <w:rPr>
                <w:rFonts w:ascii="Arial Narrow" w:hAnsi="Arial Narrow"/>
              </w:rPr>
            </w:pPr>
          </w:p>
          <w:p w:rsidR="00E140B2" w:rsidRPr="008B0655" w:rsidRDefault="00E140B2" w:rsidP="00786101">
            <w:pPr>
              <w:pStyle w:val="Formularbeschriftung"/>
              <w:rPr>
                <w:rFonts w:ascii="Arial Narrow" w:hAnsi="Arial Narrow"/>
                <w:b/>
                <w:noProof/>
              </w:rPr>
            </w:pPr>
          </w:p>
        </w:tc>
      </w:tr>
    </w:tbl>
    <w:p w:rsidR="001C76B8" w:rsidRDefault="001C76B8" w:rsidP="004D7BAD">
      <w:pPr>
        <w:spacing w:line="240" w:lineRule="auto"/>
        <w:rPr>
          <w:rFonts w:ascii="Arial Narrow" w:hAnsi="Arial Narrow"/>
          <w:b/>
          <w:sz w:val="24"/>
        </w:rPr>
      </w:pPr>
    </w:p>
    <w:p w:rsidR="00AA1C01" w:rsidRPr="004D7BAD" w:rsidRDefault="00AA1C01" w:rsidP="004D7BAD">
      <w:pPr>
        <w:spacing w:line="240" w:lineRule="auto"/>
        <w:rPr>
          <w:rFonts w:ascii="Arial Narrow" w:hAnsi="Arial Narrow"/>
          <w:spacing w:val="4"/>
          <w:sz w:val="15"/>
          <w:lang w:eastAsia="de-DE"/>
        </w:rPr>
      </w:pPr>
      <w:r w:rsidRPr="00101E36">
        <w:rPr>
          <w:rFonts w:ascii="Arial Narrow" w:hAnsi="Arial Narrow"/>
          <w:b/>
          <w:sz w:val="24"/>
        </w:rPr>
        <w:t>Kurze Zusammenfassung des Beitrags</w:t>
      </w:r>
      <w:r w:rsidR="00101E36">
        <w:rPr>
          <w:rFonts w:ascii="Arial Narrow" w:hAnsi="Arial Narrow"/>
          <w:b/>
          <w:sz w:val="24"/>
        </w:rPr>
        <w:t xml:space="preserve"> </w:t>
      </w:r>
      <w:r w:rsidR="004D7BAD">
        <w:rPr>
          <w:rFonts w:ascii="Arial Narrow" w:hAnsi="Arial Narrow"/>
          <w:b/>
          <w:sz w:val="24"/>
        </w:rPr>
        <w:br/>
      </w:r>
      <w:r w:rsidR="004D7BAD" w:rsidRPr="004D7BAD">
        <w:rPr>
          <w:rFonts w:ascii="Arial Narrow" w:hAnsi="Arial Narrow"/>
          <w:spacing w:val="4"/>
          <w:sz w:val="15"/>
          <w:lang w:eastAsia="de-DE"/>
        </w:rPr>
        <w:t>Hinweis zur Zusammenfassung:</w:t>
      </w:r>
      <w:r w:rsidR="004D7BAD">
        <w:rPr>
          <w:rFonts w:ascii="Arial Narrow" w:hAnsi="Arial Narrow"/>
          <w:spacing w:val="4"/>
          <w:sz w:val="15"/>
          <w:lang w:eastAsia="de-DE"/>
        </w:rPr>
        <w:t xml:space="preserve"> </w:t>
      </w:r>
      <w:r w:rsidR="004D7BAD" w:rsidRPr="004D7BAD">
        <w:rPr>
          <w:rFonts w:ascii="Arial Narrow" w:hAnsi="Arial Narrow"/>
          <w:spacing w:val="4"/>
          <w:sz w:val="15"/>
          <w:lang w:eastAsia="de-DE"/>
        </w:rPr>
        <w:t>Bitte nicht länger als 900 Anschläge.</w:t>
      </w:r>
    </w:p>
    <w:tbl>
      <w:tblPr>
        <w:tblW w:w="7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6"/>
      </w:tblGrid>
      <w:tr w:rsidR="005A5D9B" w:rsidRPr="008B0655">
        <w:trPr>
          <w:cantSplit/>
          <w:trHeight w:hRule="exact" w:val="2948"/>
        </w:trPr>
        <w:tc>
          <w:tcPr>
            <w:tcW w:w="7656" w:type="dxa"/>
            <w:tcBorders>
              <w:bottom w:val="nil"/>
            </w:tcBorders>
          </w:tcPr>
          <w:p w:rsidR="005A5D9B" w:rsidRPr="008B0655" w:rsidRDefault="003E412E" w:rsidP="00D26581">
            <w:pPr>
              <w:spacing w:line="360" w:lineRule="auto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b/>
                <w:noProof/>
                <w:szCs w:val="22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906AC3C" wp14:editId="400A6D69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1137285</wp:posOffset>
                      </wp:positionV>
                      <wp:extent cx="4828540" cy="0"/>
                      <wp:effectExtent l="0" t="0" r="0" b="0"/>
                      <wp:wrapNone/>
                      <wp:docPr id="10" name="Line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28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89.55pt" to="380.6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" o:allowincell="f" strokeweight=".5pt"/>
                  </w:pict>
                </mc:Fallback>
              </mc:AlternateContent>
            </w:r>
            <w:bookmarkStart w:id="2" w:name="Text10"/>
            <w:r>
              <w:rPr>
                <w:rFonts w:ascii="Arial Narrow" w:hAnsi="Arial Narrow" w:cs="Arial"/>
                <w:b/>
                <w:noProof/>
                <w:szCs w:val="22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6B143965" wp14:editId="01EAD93F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951865</wp:posOffset>
                      </wp:positionV>
                      <wp:extent cx="4828540" cy="0"/>
                      <wp:effectExtent l="0" t="0" r="0" b="0"/>
                      <wp:wrapNone/>
                      <wp:docPr id="9" name="Line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28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74.95pt" to="380.6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" o:allowincell="f" strokeweight=".5pt"/>
                  </w:pict>
                </mc:Fallback>
              </mc:AlternateContent>
            </w:r>
            <w:bookmarkEnd w:id="2"/>
            <w:r>
              <w:rPr>
                <w:rFonts w:ascii="Arial Narrow" w:hAnsi="Arial Narrow" w:cs="Arial"/>
                <w:b/>
                <w:noProof/>
                <w:szCs w:val="22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299CFB9D" wp14:editId="066D7295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758825</wp:posOffset>
                      </wp:positionV>
                      <wp:extent cx="4828540" cy="0"/>
                      <wp:effectExtent l="0" t="0" r="0" b="0"/>
                      <wp:wrapNone/>
                      <wp:docPr id="8" name="Line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28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59.75pt" to="380.6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" o:allowincell="f" strokeweight=".5pt"/>
                  </w:pict>
                </mc:Fallback>
              </mc:AlternateContent>
            </w:r>
            <w:r>
              <w:rPr>
                <w:rFonts w:ascii="Arial Narrow" w:hAnsi="Arial Narrow" w:cs="Arial"/>
                <w:b/>
                <w:noProof/>
                <w:szCs w:val="22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2FD17F9E" wp14:editId="1319A0CD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567690</wp:posOffset>
                      </wp:positionV>
                      <wp:extent cx="4828540" cy="0"/>
                      <wp:effectExtent l="0" t="0" r="0" b="0"/>
                      <wp:wrapNone/>
                      <wp:docPr id="7" name="Line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28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44.7pt" to="380.6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" o:allowincell="f" strokeweight=".5pt"/>
                  </w:pict>
                </mc:Fallback>
              </mc:AlternateContent>
            </w:r>
            <w:r>
              <w:rPr>
                <w:rFonts w:ascii="Arial Narrow" w:hAnsi="Arial Narrow" w:cs="Arial"/>
                <w:b/>
                <w:noProof/>
                <w:szCs w:val="22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 wp14:anchorId="593A8820" wp14:editId="3585218C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384175</wp:posOffset>
                      </wp:positionV>
                      <wp:extent cx="4828540" cy="0"/>
                      <wp:effectExtent l="0" t="0" r="0" b="0"/>
                      <wp:wrapNone/>
                      <wp:docPr id="6" name="Line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28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30.25pt" to="380.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" o:allowincell="f" strokeweight=".5pt"/>
                  </w:pict>
                </mc:Fallback>
              </mc:AlternateContent>
            </w:r>
            <w:r>
              <w:rPr>
                <w:rFonts w:ascii="Arial Narrow" w:hAnsi="Arial Narrow" w:cs="Arial"/>
                <w:b/>
                <w:noProof/>
                <w:szCs w:val="22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 wp14:anchorId="4F64BD3E" wp14:editId="66BCD50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196850</wp:posOffset>
                      </wp:positionV>
                      <wp:extent cx="4828540" cy="0"/>
                      <wp:effectExtent l="0" t="0" r="0" b="0"/>
                      <wp:wrapNone/>
                      <wp:docPr id="5" name="Line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28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0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5.5pt" to="380.6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" o:allowincell="f" strokeweight=".5pt"/>
                  </w:pict>
                </mc:Fallback>
              </mc:AlternateContent>
            </w:r>
            <w:r>
              <w:rPr>
                <w:rFonts w:ascii="Arial Narrow" w:hAnsi="Arial Narrow" w:cs="Arial"/>
                <w:b/>
                <w:noProof/>
                <w:szCs w:val="22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75446D43" wp14:editId="5D20A4BD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1697355</wp:posOffset>
                      </wp:positionV>
                      <wp:extent cx="4828540" cy="0"/>
                      <wp:effectExtent l="0" t="0" r="0" b="0"/>
                      <wp:wrapNone/>
                      <wp:docPr id="4" name="Line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28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33.65pt" to="380.6pt,1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" o:allowincell="f" strokeweight=".5pt"/>
                  </w:pict>
                </mc:Fallback>
              </mc:AlternateContent>
            </w:r>
            <w:r>
              <w:rPr>
                <w:rFonts w:ascii="Arial Narrow" w:hAnsi="Arial Narrow" w:cs="Arial"/>
                <w:b/>
                <w:noProof/>
                <w:szCs w:val="22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485CDB2C" wp14:editId="2D511222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1513840</wp:posOffset>
                      </wp:positionV>
                      <wp:extent cx="4828540" cy="0"/>
                      <wp:effectExtent l="0" t="0" r="0" b="0"/>
                      <wp:wrapNone/>
                      <wp:docPr id="3" name="Line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28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19.2pt" to="380.6pt,1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" o:allowincell="f" strokeweight=".5pt"/>
                  </w:pict>
                </mc:Fallback>
              </mc:AlternateContent>
            </w:r>
            <w:r>
              <w:rPr>
                <w:rFonts w:ascii="Arial Narrow" w:hAnsi="Arial Narrow" w:cs="Arial"/>
                <w:b/>
                <w:noProof/>
                <w:szCs w:val="22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1A317274" wp14:editId="76008648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1324610</wp:posOffset>
                      </wp:positionV>
                      <wp:extent cx="4828540" cy="0"/>
                      <wp:effectExtent l="0" t="0" r="0" b="0"/>
                      <wp:wrapNone/>
                      <wp:docPr id="2" name="Line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28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04.3pt" to="380.6pt,1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" o:allowincell="f" strokeweight=".5pt"/>
                  </w:pict>
                </mc:Fallback>
              </mc:AlternateContent>
            </w:r>
          </w:p>
        </w:tc>
      </w:tr>
    </w:tbl>
    <w:p w:rsidR="00B90187" w:rsidRPr="008B0655" w:rsidRDefault="00B90187" w:rsidP="007A00FE">
      <w:pPr>
        <w:rPr>
          <w:rFonts w:ascii="Arial Narrow" w:hAnsi="Arial Narrow"/>
          <w:b/>
        </w:rPr>
      </w:pPr>
      <w:r w:rsidRPr="00101E36">
        <w:rPr>
          <w:rFonts w:ascii="Arial Narrow" w:hAnsi="Arial Narrow"/>
        </w:rPr>
        <w:t>*</w:t>
      </w:r>
      <w:r w:rsidRPr="008B0655">
        <w:rPr>
          <w:rFonts w:ascii="Arial Narrow" w:hAnsi="Arial Narrow"/>
          <w:b/>
        </w:rPr>
        <w:t>Ihr Beitrag kann in folgender Form eingereicht werden:</w:t>
      </w:r>
    </w:p>
    <w:p w:rsidR="00A6631A" w:rsidRPr="00A6631A" w:rsidRDefault="00A6631A" w:rsidP="007A00FE">
      <w:pPr>
        <w:rPr>
          <w:rFonts w:ascii="Arial Narrow" w:hAnsi="Arial Narrow"/>
          <w:sz w:val="16"/>
          <w:szCs w:val="16"/>
        </w:rPr>
      </w:pPr>
    </w:p>
    <w:p w:rsidR="00350356" w:rsidRDefault="00727145" w:rsidP="00727145">
      <w:pPr>
        <w:rPr>
          <w:rFonts w:ascii="Arial Narrow" w:hAnsi="Arial Narrow"/>
        </w:rPr>
      </w:pPr>
      <w:r w:rsidRPr="00727145">
        <w:rPr>
          <w:rFonts w:ascii="Arial Narrow" w:hAnsi="Arial Narrow"/>
          <w:b/>
        </w:rPr>
        <w:t>Printbeiträge</w:t>
      </w:r>
      <w:r w:rsidRPr="00727145">
        <w:rPr>
          <w:rFonts w:ascii="Arial Narrow" w:hAnsi="Arial Narrow"/>
        </w:rPr>
        <w:t xml:space="preserve">: </w:t>
      </w:r>
    </w:p>
    <w:p w:rsidR="00350356" w:rsidRDefault="00350356" w:rsidP="00350356">
      <w:pPr>
        <w:rPr>
          <w:rFonts w:ascii="Arial Narrow" w:hAnsi="Arial Narrow"/>
          <w:b/>
        </w:rPr>
      </w:pPr>
      <w:r>
        <w:rPr>
          <w:rFonts w:ascii="Arial Narrow" w:hAnsi="Arial Narrow"/>
          <w:szCs w:val="22"/>
          <w:lang w:eastAsia="pl-PL"/>
        </w:rPr>
        <w:t xml:space="preserve">1. Die Online durch </w:t>
      </w:r>
      <w:hyperlink r:id="rId9" w:history="1">
        <w:r>
          <w:rPr>
            <w:rStyle w:val="Hipercze"/>
            <w:rFonts w:ascii="Arial Narrow" w:hAnsi="Arial Narrow"/>
            <w:szCs w:val="22"/>
            <w:lang w:eastAsia="pl-PL"/>
          </w:rPr>
          <w:t>www.dpjp.de</w:t>
        </w:r>
      </w:hyperlink>
      <w:r>
        <w:rPr>
          <w:rFonts w:ascii="Arial Narrow" w:hAnsi="Arial Narrow"/>
          <w:szCs w:val="22"/>
          <w:lang w:eastAsia="pl-PL"/>
        </w:rPr>
        <w:t xml:space="preserve"> eingereichten Beiträge in folgenden Formaten: P</w:t>
      </w:r>
      <w:r w:rsidR="001F4744">
        <w:rPr>
          <w:rFonts w:ascii="Arial Narrow" w:hAnsi="Arial Narrow"/>
          <w:szCs w:val="22"/>
          <w:lang w:eastAsia="pl-PL"/>
        </w:rPr>
        <w:t xml:space="preserve">DF, DOC/DOCX, RTF, TXT oder ODT </w:t>
      </w:r>
      <w:r w:rsidRPr="001F4744">
        <w:rPr>
          <w:rFonts w:ascii="Arial Narrow" w:hAnsi="Arial Narrow"/>
          <w:szCs w:val="22"/>
          <w:lang w:eastAsia="pl-PL"/>
        </w:rPr>
        <w:t>oder</w:t>
      </w:r>
    </w:p>
    <w:p w:rsidR="00350356" w:rsidRDefault="00350356" w:rsidP="00350356">
      <w:pPr>
        <w:rPr>
          <w:rFonts w:ascii="Arial Narrow" w:hAnsi="Arial Narrow"/>
          <w:szCs w:val="22"/>
          <w:lang w:eastAsia="pl-PL"/>
        </w:rPr>
      </w:pPr>
      <w:r>
        <w:rPr>
          <w:rFonts w:ascii="Arial Narrow" w:hAnsi="Arial Narrow"/>
          <w:szCs w:val="22"/>
          <w:lang w:eastAsia="pl-PL"/>
        </w:rPr>
        <w:t xml:space="preserve">2. PDF, DOC/DOCX, RTF, TXT oder ODT per Mail an: </w:t>
      </w:r>
      <w:r>
        <w:rPr>
          <w:rFonts w:ascii="Arial Narrow" w:eastAsia="Bosch Office Sans" w:hAnsi="Arial Narrow"/>
          <w:szCs w:val="24"/>
        </w:rPr>
        <w:t>dpjp@sk.sachsen.de</w:t>
      </w:r>
      <w:r>
        <w:rPr>
          <w:rFonts w:ascii="Arial Narrow" w:hAnsi="Arial Narrow"/>
          <w:szCs w:val="22"/>
          <w:lang w:eastAsia="pl-PL"/>
        </w:rPr>
        <w:t>. Bei PDF-Dateien bitte auch getrennt den Text als DOC/DOCX per Mail an dpjp@sk.sachsen.de zur Überprüfung der Beitragslänge senden</w:t>
      </w:r>
      <w:r w:rsidR="001F4744">
        <w:rPr>
          <w:rFonts w:ascii="Arial Narrow" w:hAnsi="Arial Narrow"/>
          <w:szCs w:val="22"/>
          <w:lang w:eastAsia="pl-PL"/>
        </w:rPr>
        <w:t xml:space="preserve"> bzw.</w:t>
      </w:r>
      <w:r>
        <w:rPr>
          <w:rFonts w:ascii="Arial Narrow" w:hAnsi="Arial Narrow"/>
          <w:szCs w:val="22"/>
          <w:lang w:eastAsia="pl-PL"/>
        </w:rPr>
        <w:br/>
        <w:t xml:space="preserve">3. </w:t>
      </w:r>
      <w:r w:rsidRPr="00350356">
        <w:rPr>
          <w:rFonts w:ascii="Arial Narrow" w:hAnsi="Arial Narrow"/>
          <w:szCs w:val="22"/>
          <w:lang w:eastAsia="pl-PL"/>
        </w:rPr>
        <w:t>schicken Sie sie in digitaler Form auf zwei CDs/DVDs  an die untengenannte Adresse.</w:t>
      </w:r>
    </w:p>
    <w:p w:rsidR="00350356" w:rsidRPr="00727145" w:rsidRDefault="00350356" w:rsidP="00350356">
      <w:pPr>
        <w:rPr>
          <w:rFonts w:ascii="Arial Narrow" w:hAnsi="Arial Narrow"/>
        </w:rPr>
      </w:pPr>
    </w:p>
    <w:p w:rsidR="00727145" w:rsidRPr="00727145" w:rsidRDefault="00727145" w:rsidP="00727145">
      <w:pPr>
        <w:rPr>
          <w:rFonts w:ascii="Arial Narrow" w:hAnsi="Arial Narrow"/>
        </w:rPr>
      </w:pPr>
      <w:r w:rsidRPr="00727145">
        <w:rPr>
          <w:rFonts w:ascii="Arial Narrow" w:hAnsi="Arial Narrow"/>
          <w:b/>
        </w:rPr>
        <w:t>Hörfunk- und Fernsehbeiträge</w:t>
      </w:r>
      <w:r w:rsidRPr="00727145">
        <w:rPr>
          <w:rFonts w:ascii="Arial Narrow" w:hAnsi="Arial Narrow"/>
        </w:rPr>
        <w:t>: Bitte senden Sie Kopien des Beitrags auf zwei CDs/DVDs im MP3-, MP4- bzw. bei Fernsehbeiträgen MPG- oder AVI-Format ein.</w:t>
      </w:r>
    </w:p>
    <w:p w:rsidR="00727145" w:rsidRPr="00727145" w:rsidRDefault="00727145" w:rsidP="00727145">
      <w:pPr>
        <w:rPr>
          <w:rFonts w:ascii="Arial Narrow" w:hAnsi="Arial Narrow"/>
          <w:b/>
        </w:rPr>
      </w:pPr>
    </w:p>
    <w:p w:rsidR="00284232" w:rsidRDefault="00B90187" w:rsidP="00101E36">
      <w:pPr>
        <w:spacing w:line="240" w:lineRule="auto"/>
        <w:rPr>
          <w:rFonts w:ascii="Arial Narrow" w:hAnsi="Arial Narrow"/>
        </w:rPr>
      </w:pPr>
      <w:r w:rsidRPr="008B0655">
        <w:rPr>
          <w:rFonts w:ascii="Arial Narrow" w:hAnsi="Arial Narrow"/>
        </w:rPr>
        <w:t xml:space="preserve">Unabhängig davon, welche Art von Beitrag Sie einsenden und welche Form der Einsendung Sie wählen, muss die Quelle der </w:t>
      </w:r>
      <w:r w:rsidR="00101E36">
        <w:rPr>
          <w:rFonts w:ascii="Arial Narrow" w:hAnsi="Arial Narrow"/>
          <w:b/>
        </w:rPr>
        <w:t>Erstveröffentlichung im Jahr</w:t>
      </w:r>
      <w:r w:rsidRPr="008B0655">
        <w:rPr>
          <w:rFonts w:ascii="Arial Narrow" w:hAnsi="Arial Narrow"/>
          <w:b/>
        </w:rPr>
        <w:t xml:space="preserve"> </w:t>
      </w:r>
      <w:r w:rsidR="009421D6" w:rsidRPr="008B0655">
        <w:rPr>
          <w:rFonts w:ascii="Arial Narrow" w:hAnsi="Arial Narrow"/>
          <w:b/>
        </w:rPr>
        <w:t>20</w:t>
      </w:r>
      <w:r w:rsidR="00E140B2" w:rsidRPr="008B0655">
        <w:rPr>
          <w:rFonts w:ascii="Arial Narrow" w:hAnsi="Arial Narrow"/>
          <w:b/>
        </w:rPr>
        <w:t>1</w:t>
      </w:r>
      <w:r w:rsidR="001933DB">
        <w:rPr>
          <w:rFonts w:ascii="Arial Narrow" w:hAnsi="Arial Narrow"/>
          <w:b/>
        </w:rPr>
        <w:t>5</w:t>
      </w:r>
      <w:r w:rsidRPr="008B0655">
        <w:rPr>
          <w:rFonts w:ascii="Arial Narrow" w:hAnsi="Arial Narrow"/>
        </w:rPr>
        <w:t xml:space="preserve"> klar erkennbar und ggf. überprüfbar sein.</w:t>
      </w:r>
    </w:p>
    <w:p w:rsidR="00101E36" w:rsidRDefault="00101E36" w:rsidP="00BF1C77">
      <w:pPr>
        <w:spacing w:line="240" w:lineRule="auto"/>
        <w:rPr>
          <w:rFonts w:ascii="Arial Narrow" w:hAnsi="Arial Narrow"/>
          <w:szCs w:val="22"/>
          <w:lang w:eastAsia="pl-PL"/>
        </w:rPr>
      </w:pPr>
    </w:p>
    <w:p w:rsidR="00AB4F75" w:rsidRPr="00101E36" w:rsidRDefault="00956A8A" w:rsidP="00BF1C77">
      <w:pPr>
        <w:spacing w:line="240" w:lineRule="auto"/>
        <w:rPr>
          <w:rFonts w:ascii="Arial Narrow" w:hAnsi="Arial Narrow"/>
          <w:b/>
          <w:szCs w:val="22"/>
          <w:lang w:eastAsia="pl-PL"/>
        </w:rPr>
      </w:pPr>
      <w:r w:rsidRPr="00956A8A">
        <w:rPr>
          <w:rFonts w:ascii="Arial Narrow" w:hAnsi="Arial Narrow"/>
          <w:szCs w:val="22"/>
          <w:lang w:eastAsia="pl-PL"/>
        </w:rPr>
        <w:t>Die mit Hilfe des Online-Registrierungssystems (www.dpjp.de) registrierten Hörfunk- und Fernsehbeiträge sollen auf DVD/CD kopiert und unverzüglich per Post gesendet werden an:</w:t>
      </w:r>
      <w:r>
        <w:rPr>
          <w:rFonts w:ascii="Arial Narrow" w:hAnsi="Arial Narrow"/>
          <w:szCs w:val="22"/>
          <w:lang w:eastAsia="pl-PL"/>
        </w:rPr>
        <w:br/>
      </w:r>
      <w:r w:rsidR="009B434E" w:rsidRPr="00101E36">
        <w:rPr>
          <w:rFonts w:ascii="Arial Narrow" w:hAnsi="Arial Narrow"/>
          <w:b/>
          <w:szCs w:val="22"/>
          <w:lang w:eastAsia="pl-PL"/>
        </w:rPr>
        <w:t>Frau Heidrun Müller</w:t>
      </w:r>
      <w:r w:rsidR="00AB4F75" w:rsidRPr="00101E36">
        <w:rPr>
          <w:rFonts w:ascii="Arial Narrow" w:hAnsi="Arial Narrow"/>
          <w:b/>
          <w:szCs w:val="22"/>
          <w:lang w:eastAsia="pl-PL"/>
        </w:rPr>
        <w:t xml:space="preserve"> </w:t>
      </w:r>
    </w:p>
    <w:p w:rsidR="00AB4F75" w:rsidRPr="00101E36" w:rsidRDefault="009B434E" w:rsidP="00A6631A">
      <w:pPr>
        <w:spacing w:line="240" w:lineRule="auto"/>
        <w:rPr>
          <w:rFonts w:ascii="Arial Narrow" w:hAnsi="Arial Narrow"/>
          <w:b/>
          <w:szCs w:val="22"/>
          <w:lang w:eastAsia="pl-PL"/>
        </w:rPr>
      </w:pPr>
      <w:r w:rsidRPr="00101E36">
        <w:rPr>
          <w:rFonts w:ascii="Arial Narrow" w:hAnsi="Arial Narrow"/>
          <w:b/>
          <w:szCs w:val="22"/>
          <w:lang w:eastAsia="pl-PL"/>
        </w:rPr>
        <w:t>Sächsische Staatskanzlei</w:t>
      </w:r>
      <w:r w:rsidR="00AB4F75" w:rsidRPr="00101E36">
        <w:rPr>
          <w:rFonts w:ascii="Arial Narrow" w:hAnsi="Arial Narrow"/>
          <w:b/>
          <w:szCs w:val="22"/>
          <w:lang w:eastAsia="pl-PL"/>
        </w:rPr>
        <w:t xml:space="preserve"> </w:t>
      </w:r>
    </w:p>
    <w:p w:rsidR="00A6631A" w:rsidRPr="00101E36" w:rsidRDefault="005F0F3F" w:rsidP="00A6631A">
      <w:pPr>
        <w:spacing w:line="240" w:lineRule="auto"/>
        <w:rPr>
          <w:rFonts w:ascii="Arial Narrow" w:hAnsi="Arial Narrow"/>
          <w:b/>
          <w:szCs w:val="22"/>
          <w:lang w:eastAsia="pl-PL"/>
        </w:rPr>
      </w:pPr>
      <w:r>
        <w:rPr>
          <w:rFonts w:ascii="Arial Narrow" w:hAnsi="Arial Narrow"/>
          <w:b/>
          <w:szCs w:val="22"/>
          <w:lang w:eastAsia="pl-PL"/>
        </w:rPr>
        <w:t>Büro</w:t>
      </w:r>
      <w:r w:rsidRPr="00101E36">
        <w:rPr>
          <w:rFonts w:ascii="Arial Narrow" w:hAnsi="Arial Narrow"/>
          <w:b/>
          <w:szCs w:val="22"/>
          <w:lang w:eastAsia="pl-PL"/>
        </w:rPr>
        <w:t xml:space="preserve"> </w:t>
      </w:r>
      <w:r w:rsidR="009B434E" w:rsidRPr="00101E36">
        <w:rPr>
          <w:rFonts w:ascii="Arial Narrow" w:hAnsi="Arial Narrow"/>
          <w:b/>
          <w:szCs w:val="22"/>
          <w:lang w:eastAsia="pl-PL"/>
        </w:rPr>
        <w:t xml:space="preserve">Deutsch-Polnischer </w:t>
      </w:r>
      <w:r w:rsidR="00284232" w:rsidRPr="00101E36">
        <w:rPr>
          <w:rFonts w:ascii="Arial Narrow" w:hAnsi="Arial Narrow"/>
          <w:b/>
          <w:szCs w:val="22"/>
          <w:lang w:eastAsia="pl-PL"/>
        </w:rPr>
        <w:t>Tadeusz</w:t>
      </w:r>
      <w:r w:rsidR="007C3C51" w:rsidRPr="00101E36">
        <w:rPr>
          <w:rFonts w:ascii="Arial Narrow" w:hAnsi="Arial Narrow"/>
          <w:b/>
          <w:szCs w:val="22"/>
          <w:lang w:eastAsia="pl-PL"/>
        </w:rPr>
        <w:t>-</w:t>
      </w:r>
      <w:r w:rsidR="00284232" w:rsidRPr="00101E36">
        <w:rPr>
          <w:rFonts w:ascii="Arial Narrow" w:hAnsi="Arial Narrow"/>
          <w:b/>
          <w:szCs w:val="22"/>
          <w:lang w:eastAsia="pl-PL"/>
        </w:rPr>
        <w:t>Mazowiecki</w:t>
      </w:r>
      <w:r w:rsidR="007C3C51" w:rsidRPr="00101E36">
        <w:rPr>
          <w:rFonts w:ascii="Arial Narrow" w:hAnsi="Arial Narrow"/>
          <w:b/>
          <w:szCs w:val="22"/>
          <w:lang w:eastAsia="pl-PL"/>
        </w:rPr>
        <w:t>-</w:t>
      </w:r>
      <w:r w:rsidR="009B434E" w:rsidRPr="00101E36">
        <w:rPr>
          <w:rFonts w:ascii="Arial Narrow" w:hAnsi="Arial Narrow"/>
          <w:b/>
          <w:szCs w:val="22"/>
          <w:lang w:eastAsia="pl-PL"/>
        </w:rPr>
        <w:t>Journalistenpreis</w:t>
      </w:r>
      <w:r w:rsidR="009B434E" w:rsidRPr="00101E36">
        <w:rPr>
          <w:rFonts w:ascii="Arial Narrow" w:hAnsi="Arial Narrow"/>
          <w:b/>
          <w:szCs w:val="22"/>
          <w:lang w:eastAsia="pl-PL"/>
        </w:rPr>
        <w:br/>
        <w:t>Archivstr. 1</w:t>
      </w:r>
      <w:r w:rsidR="009B434E" w:rsidRPr="00101E36">
        <w:rPr>
          <w:rFonts w:ascii="Arial Narrow" w:hAnsi="Arial Narrow"/>
          <w:b/>
          <w:szCs w:val="22"/>
          <w:lang w:eastAsia="pl-PL"/>
        </w:rPr>
        <w:br/>
        <w:t xml:space="preserve">D-01097 Dresden </w:t>
      </w:r>
    </w:p>
    <w:p w:rsidR="00A6631A" w:rsidRPr="00A6631A" w:rsidRDefault="00A6631A" w:rsidP="007A00FE">
      <w:pPr>
        <w:rPr>
          <w:rFonts w:ascii="Arial Narrow" w:hAnsi="Arial Narrow"/>
          <w:sz w:val="16"/>
          <w:szCs w:val="16"/>
        </w:rPr>
      </w:pPr>
    </w:p>
    <w:p w:rsidR="00727145" w:rsidRDefault="00727145" w:rsidP="00101E36">
      <w:pPr>
        <w:spacing w:line="240" w:lineRule="auto"/>
        <w:rPr>
          <w:rFonts w:ascii="Arial Narrow" w:hAnsi="Arial Narrow"/>
          <w:b/>
          <w:szCs w:val="22"/>
        </w:rPr>
      </w:pPr>
    </w:p>
    <w:p w:rsidR="00C614B4" w:rsidRDefault="00C614B4" w:rsidP="00101E36">
      <w:pPr>
        <w:spacing w:line="240" w:lineRule="auto"/>
        <w:rPr>
          <w:rFonts w:ascii="Arial Narrow" w:hAnsi="Arial Narrow"/>
          <w:b/>
          <w:szCs w:val="22"/>
        </w:rPr>
      </w:pPr>
    </w:p>
    <w:p w:rsidR="00C614B4" w:rsidRDefault="00C614B4" w:rsidP="00101E36">
      <w:pPr>
        <w:spacing w:line="240" w:lineRule="auto"/>
        <w:rPr>
          <w:rFonts w:ascii="Arial Narrow" w:hAnsi="Arial Narrow"/>
          <w:b/>
          <w:szCs w:val="22"/>
        </w:rPr>
      </w:pPr>
    </w:p>
    <w:p w:rsidR="00C614B4" w:rsidRDefault="00C614B4" w:rsidP="00101E36">
      <w:pPr>
        <w:spacing w:line="240" w:lineRule="auto"/>
        <w:rPr>
          <w:rFonts w:ascii="Arial Narrow" w:hAnsi="Arial Narrow"/>
          <w:b/>
          <w:szCs w:val="22"/>
        </w:rPr>
      </w:pPr>
    </w:p>
    <w:p w:rsidR="00C614B4" w:rsidRDefault="00C614B4" w:rsidP="00101E36">
      <w:pPr>
        <w:spacing w:line="240" w:lineRule="auto"/>
        <w:rPr>
          <w:rFonts w:ascii="Arial Narrow" w:hAnsi="Arial Narrow"/>
          <w:b/>
          <w:szCs w:val="22"/>
        </w:rPr>
      </w:pPr>
    </w:p>
    <w:p w:rsidR="00C614B4" w:rsidRDefault="00C614B4" w:rsidP="00101E36">
      <w:pPr>
        <w:spacing w:line="240" w:lineRule="auto"/>
        <w:rPr>
          <w:rFonts w:ascii="Arial Narrow" w:hAnsi="Arial Narrow"/>
          <w:b/>
          <w:szCs w:val="22"/>
        </w:rPr>
      </w:pPr>
    </w:p>
    <w:p w:rsidR="007A00FE" w:rsidRDefault="007A00FE" w:rsidP="00101E36">
      <w:pPr>
        <w:spacing w:line="240" w:lineRule="auto"/>
        <w:rPr>
          <w:rFonts w:ascii="Arial Narrow" w:hAnsi="Arial Narrow"/>
          <w:b/>
          <w:szCs w:val="22"/>
        </w:rPr>
      </w:pPr>
      <w:r w:rsidRPr="00101E36">
        <w:rPr>
          <w:rFonts w:ascii="Arial Narrow" w:hAnsi="Arial Narrow"/>
          <w:b/>
          <w:szCs w:val="22"/>
        </w:rPr>
        <w:lastRenderedPageBreak/>
        <w:t>Erklärung</w:t>
      </w:r>
    </w:p>
    <w:p w:rsidR="00727145" w:rsidRPr="00101E36" w:rsidRDefault="00727145" w:rsidP="00101E36">
      <w:pPr>
        <w:spacing w:line="240" w:lineRule="auto"/>
        <w:rPr>
          <w:rFonts w:ascii="Arial Narrow" w:hAnsi="Arial Narrow"/>
          <w:szCs w:val="22"/>
        </w:rPr>
      </w:pPr>
    </w:p>
    <w:p w:rsidR="00BF1C77" w:rsidRDefault="00BF1C77" w:rsidP="00101E36">
      <w:pPr>
        <w:spacing w:line="240" w:lineRule="auto"/>
        <w:rPr>
          <w:rFonts w:ascii="Arial Narrow" w:hAnsi="Arial Narrow"/>
          <w:szCs w:val="22"/>
        </w:rPr>
      </w:pPr>
      <w:r w:rsidRPr="00101E36">
        <w:rPr>
          <w:rFonts w:ascii="Arial Narrow" w:hAnsi="Arial Narrow"/>
          <w:spacing w:val="4"/>
          <w:szCs w:val="22"/>
          <w:lang w:val="en-US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01E36">
        <w:rPr>
          <w:rFonts w:ascii="Arial Narrow" w:hAnsi="Arial Narrow"/>
          <w:spacing w:val="4"/>
          <w:szCs w:val="22"/>
          <w:lang w:eastAsia="de-DE"/>
        </w:rPr>
        <w:instrText xml:space="preserve"> FORMCHECKBOX </w:instrText>
      </w:r>
      <w:r w:rsidR="006F3D07">
        <w:rPr>
          <w:rFonts w:ascii="Arial Narrow" w:hAnsi="Arial Narrow"/>
          <w:spacing w:val="4"/>
          <w:szCs w:val="22"/>
          <w:lang w:val="en-US" w:eastAsia="de-DE"/>
        </w:rPr>
      </w:r>
      <w:r w:rsidR="006F3D07">
        <w:rPr>
          <w:rFonts w:ascii="Arial Narrow" w:hAnsi="Arial Narrow"/>
          <w:spacing w:val="4"/>
          <w:szCs w:val="22"/>
          <w:lang w:val="en-US" w:eastAsia="de-DE"/>
        </w:rPr>
        <w:fldChar w:fldCharType="separate"/>
      </w:r>
      <w:r w:rsidRPr="00101E36">
        <w:rPr>
          <w:rFonts w:ascii="Arial Narrow" w:hAnsi="Arial Narrow"/>
          <w:spacing w:val="4"/>
          <w:szCs w:val="22"/>
          <w:lang w:val="en-US" w:eastAsia="de-DE"/>
        </w:rPr>
        <w:fldChar w:fldCharType="end"/>
      </w:r>
      <w:r w:rsidRPr="00101E36">
        <w:rPr>
          <w:rFonts w:ascii="Arial Narrow" w:hAnsi="Arial Narrow"/>
          <w:spacing w:val="4"/>
          <w:szCs w:val="22"/>
          <w:lang w:eastAsia="de-DE"/>
        </w:rPr>
        <w:t xml:space="preserve"> </w:t>
      </w:r>
      <w:r w:rsidR="00B90187" w:rsidRPr="00101E36">
        <w:rPr>
          <w:rFonts w:ascii="Arial Narrow" w:hAnsi="Arial Narrow"/>
          <w:szCs w:val="22"/>
        </w:rPr>
        <w:t xml:space="preserve">Hiermit erkläre ich, dass die von mir </w:t>
      </w:r>
      <w:r w:rsidRPr="00101E36">
        <w:rPr>
          <w:rFonts w:ascii="Arial Narrow" w:hAnsi="Arial Narrow"/>
          <w:szCs w:val="22"/>
        </w:rPr>
        <w:t xml:space="preserve">übermittelten </w:t>
      </w:r>
      <w:r w:rsidR="00B90187" w:rsidRPr="00101E36">
        <w:rPr>
          <w:rFonts w:ascii="Arial Narrow" w:hAnsi="Arial Narrow"/>
          <w:szCs w:val="22"/>
        </w:rPr>
        <w:t xml:space="preserve">Angaben über die </w:t>
      </w:r>
      <w:r w:rsidR="00B90187" w:rsidRPr="00101E36">
        <w:rPr>
          <w:rFonts w:ascii="Arial Narrow" w:hAnsi="Arial Narrow"/>
          <w:szCs w:val="22"/>
          <w:u w:val="single"/>
        </w:rPr>
        <w:t xml:space="preserve">Erstveröffentlichung des Beitrags </w:t>
      </w:r>
      <w:r w:rsidRPr="00101E36">
        <w:rPr>
          <w:rFonts w:ascii="Arial Narrow" w:hAnsi="Arial Narrow"/>
          <w:szCs w:val="22"/>
          <w:u w:val="single"/>
        </w:rPr>
        <w:t xml:space="preserve">in Deutschland vor </w:t>
      </w:r>
      <w:r w:rsidR="00D73482" w:rsidRPr="00101E36">
        <w:rPr>
          <w:rFonts w:ascii="Arial Narrow" w:hAnsi="Arial Narrow"/>
          <w:szCs w:val="22"/>
          <w:u w:val="single"/>
        </w:rPr>
        <w:t xml:space="preserve">der Erstveröffentlichung in </w:t>
      </w:r>
      <w:r w:rsidRPr="00101E36">
        <w:rPr>
          <w:rFonts w:ascii="Arial Narrow" w:hAnsi="Arial Narrow"/>
          <w:szCs w:val="22"/>
          <w:u w:val="single"/>
        </w:rPr>
        <w:t>Polen</w:t>
      </w:r>
      <w:r w:rsidRPr="00101E36">
        <w:rPr>
          <w:rFonts w:ascii="Arial Narrow" w:hAnsi="Arial Narrow"/>
          <w:szCs w:val="22"/>
        </w:rPr>
        <w:t xml:space="preserve"> </w:t>
      </w:r>
      <w:r w:rsidR="00B90187" w:rsidRPr="00101E36">
        <w:rPr>
          <w:rFonts w:ascii="Arial Narrow" w:hAnsi="Arial Narrow"/>
          <w:szCs w:val="22"/>
        </w:rPr>
        <w:t xml:space="preserve">der Wahrheit entsprechen. </w:t>
      </w:r>
    </w:p>
    <w:p w:rsidR="00101E36" w:rsidRPr="00101E36" w:rsidRDefault="00101E36" w:rsidP="00101E36">
      <w:pPr>
        <w:spacing w:line="240" w:lineRule="auto"/>
        <w:rPr>
          <w:rFonts w:ascii="Arial Narrow" w:hAnsi="Arial Narrow"/>
          <w:szCs w:val="22"/>
        </w:rPr>
      </w:pPr>
    </w:p>
    <w:p w:rsidR="00BF1C77" w:rsidRDefault="00BF1C77" w:rsidP="00101E36">
      <w:pPr>
        <w:spacing w:line="240" w:lineRule="auto"/>
        <w:rPr>
          <w:rFonts w:ascii="Arial Narrow" w:hAnsi="Arial Narrow"/>
          <w:szCs w:val="22"/>
        </w:rPr>
      </w:pPr>
      <w:r w:rsidRPr="00101E36">
        <w:rPr>
          <w:rFonts w:ascii="Arial Narrow" w:hAnsi="Arial Narrow"/>
          <w:spacing w:val="4"/>
          <w:szCs w:val="22"/>
          <w:lang w:val="en-US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01E36">
        <w:rPr>
          <w:rFonts w:ascii="Arial Narrow" w:hAnsi="Arial Narrow"/>
          <w:spacing w:val="4"/>
          <w:szCs w:val="22"/>
          <w:lang w:eastAsia="de-DE"/>
        </w:rPr>
        <w:instrText xml:space="preserve"> FORMCHECKBOX </w:instrText>
      </w:r>
      <w:r w:rsidR="006F3D07">
        <w:rPr>
          <w:rFonts w:ascii="Arial Narrow" w:hAnsi="Arial Narrow"/>
          <w:spacing w:val="4"/>
          <w:szCs w:val="22"/>
          <w:lang w:val="en-US" w:eastAsia="de-DE"/>
        </w:rPr>
      </w:r>
      <w:r w:rsidR="006F3D07">
        <w:rPr>
          <w:rFonts w:ascii="Arial Narrow" w:hAnsi="Arial Narrow"/>
          <w:spacing w:val="4"/>
          <w:szCs w:val="22"/>
          <w:lang w:val="en-US" w:eastAsia="de-DE"/>
        </w:rPr>
        <w:fldChar w:fldCharType="separate"/>
      </w:r>
      <w:r w:rsidRPr="00101E36">
        <w:rPr>
          <w:rFonts w:ascii="Arial Narrow" w:hAnsi="Arial Narrow"/>
          <w:spacing w:val="4"/>
          <w:szCs w:val="22"/>
          <w:lang w:val="en-US" w:eastAsia="de-DE"/>
        </w:rPr>
        <w:fldChar w:fldCharType="end"/>
      </w:r>
      <w:r w:rsidRPr="00101E36">
        <w:rPr>
          <w:rFonts w:ascii="Arial Narrow" w:hAnsi="Arial Narrow"/>
          <w:spacing w:val="4"/>
          <w:szCs w:val="22"/>
          <w:lang w:eastAsia="de-DE"/>
        </w:rPr>
        <w:t xml:space="preserve"> </w:t>
      </w:r>
      <w:r w:rsidRPr="00101E36">
        <w:rPr>
          <w:rFonts w:ascii="Arial Narrow" w:hAnsi="Arial Narrow"/>
          <w:szCs w:val="22"/>
        </w:rPr>
        <w:t>Hiermit erkläre ich, dass die Angaben zum Beitrag und Autor</w:t>
      </w:r>
      <w:r w:rsidR="00101E36" w:rsidRPr="00101E36">
        <w:rPr>
          <w:rFonts w:ascii="Arial Narrow" w:hAnsi="Arial Narrow"/>
          <w:szCs w:val="22"/>
        </w:rPr>
        <w:t xml:space="preserve"> sowie Coautoren</w:t>
      </w:r>
      <w:r w:rsidRPr="00101E36">
        <w:rPr>
          <w:rFonts w:ascii="Arial Narrow" w:hAnsi="Arial Narrow"/>
          <w:szCs w:val="22"/>
        </w:rPr>
        <w:t xml:space="preserve">, </w:t>
      </w:r>
      <w:r w:rsidR="00D73482" w:rsidRPr="00101E36">
        <w:rPr>
          <w:rFonts w:ascii="Arial Narrow" w:hAnsi="Arial Narrow"/>
          <w:szCs w:val="22"/>
        </w:rPr>
        <w:t xml:space="preserve">zur </w:t>
      </w:r>
      <w:r w:rsidRPr="00101E36">
        <w:rPr>
          <w:rFonts w:ascii="Arial Narrow" w:hAnsi="Arial Narrow"/>
          <w:szCs w:val="22"/>
        </w:rPr>
        <w:t>Redaktion sowie zur Länge des Beitrages der Wahrheit entsprechen.</w:t>
      </w:r>
    </w:p>
    <w:p w:rsidR="00727145" w:rsidRDefault="00727145" w:rsidP="00101E36">
      <w:pPr>
        <w:spacing w:line="240" w:lineRule="auto"/>
        <w:rPr>
          <w:rFonts w:ascii="Arial Narrow" w:hAnsi="Arial Narrow"/>
          <w:szCs w:val="22"/>
        </w:rPr>
      </w:pPr>
    </w:p>
    <w:p w:rsidR="00B90187" w:rsidRPr="00A6631A" w:rsidRDefault="00BF1C77" w:rsidP="00101E36">
      <w:pPr>
        <w:spacing w:line="240" w:lineRule="auto"/>
        <w:rPr>
          <w:rFonts w:ascii="Arial Narrow" w:hAnsi="Arial Narrow"/>
          <w:sz w:val="20"/>
        </w:rPr>
      </w:pPr>
      <w:r w:rsidRPr="00101E36">
        <w:rPr>
          <w:rFonts w:ascii="Arial Narrow" w:hAnsi="Arial Narrow"/>
          <w:spacing w:val="4"/>
          <w:szCs w:val="22"/>
          <w:lang w:val="en-US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01E36">
        <w:rPr>
          <w:rFonts w:ascii="Arial Narrow" w:hAnsi="Arial Narrow"/>
          <w:spacing w:val="4"/>
          <w:szCs w:val="22"/>
          <w:lang w:eastAsia="de-DE"/>
        </w:rPr>
        <w:instrText xml:space="preserve"> FORMCHECKBOX </w:instrText>
      </w:r>
      <w:r w:rsidR="006F3D07">
        <w:rPr>
          <w:rFonts w:ascii="Arial Narrow" w:hAnsi="Arial Narrow"/>
          <w:spacing w:val="4"/>
          <w:szCs w:val="22"/>
          <w:lang w:val="en-US" w:eastAsia="de-DE"/>
        </w:rPr>
      </w:r>
      <w:r w:rsidR="006F3D07">
        <w:rPr>
          <w:rFonts w:ascii="Arial Narrow" w:hAnsi="Arial Narrow"/>
          <w:spacing w:val="4"/>
          <w:szCs w:val="22"/>
          <w:lang w:val="en-US" w:eastAsia="de-DE"/>
        </w:rPr>
        <w:fldChar w:fldCharType="separate"/>
      </w:r>
      <w:r w:rsidRPr="00101E36">
        <w:rPr>
          <w:rFonts w:ascii="Arial Narrow" w:hAnsi="Arial Narrow"/>
          <w:spacing w:val="4"/>
          <w:szCs w:val="22"/>
          <w:lang w:val="en-US" w:eastAsia="de-DE"/>
        </w:rPr>
        <w:fldChar w:fldCharType="end"/>
      </w:r>
      <w:r w:rsidRPr="00101E36">
        <w:rPr>
          <w:rFonts w:ascii="Arial Narrow" w:hAnsi="Arial Narrow"/>
          <w:spacing w:val="4"/>
          <w:szCs w:val="22"/>
          <w:lang w:eastAsia="de-DE"/>
        </w:rPr>
        <w:t xml:space="preserve"> </w:t>
      </w:r>
      <w:r w:rsidR="00B90187" w:rsidRPr="00101E36">
        <w:rPr>
          <w:rFonts w:ascii="Arial Narrow" w:hAnsi="Arial Narrow"/>
          <w:szCs w:val="22"/>
        </w:rPr>
        <w:t xml:space="preserve">Zugleich werden mit dieser Anmeldung den Veranstaltern des Deutsch-Polnischen Journalistenpreises die Rechte zur Veröffentlichung und Vorführung der eingereichten Beiträge im Rahmen des Deutsch-Polnischen </w:t>
      </w:r>
      <w:proofErr w:type="spellStart"/>
      <w:r w:rsidR="00B90187" w:rsidRPr="00101E36">
        <w:rPr>
          <w:rFonts w:ascii="Arial Narrow" w:hAnsi="Arial Narrow"/>
          <w:szCs w:val="22"/>
        </w:rPr>
        <w:t>Journalisten</w:t>
      </w:r>
      <w:r w:rsidR="00B90187" w:rsidRPr="00101E36">
        <w:rPr>
          <w:rFonts w:ascii="Arial Narrow" w:hAnsi="Arial Narrow"/>
          <w:szCs w:val="22"/>
        </w:rPr>
        <w:softHyphen/>
        <w:t>preises</w:t>
      </w:r>
      <w:proofErr w:type="spellEnd"/>
      <w:r w:rsidR="00B90187" w:rsidRPr="00101E36">
        <w:rPr>
          <w:rFonts w:ascii="Arial Narrow" w:hAnsi="Arial Narrow"/>
          <w:szCs w:val="22"/>
        </w:rPr>
        <w:t xml:space="preserve"> sowie in Zusammenhang mit dem Preis stehenden Publikationen eingeräumt. Für den Fall der </w:t>
      </w:r>
      <w:r w:rsidR="00E140B2" w:rsidRPr="00101E36">
        <w:rPr>
          <w:rFonts w:ascii="Arial Narrow" w:hAnsi="Arial Narrow"/>
          <w:szCs w:val="22"/>
        </w:rPr>
        <w:t xml:space="preserve">Nominierung bzw. </w:t>
      </w:r>
      <w:r w:rsidR="00B90187" w:rsidRPr="00101E36">
        <w:rPr>
          <w:rFonts w:ascii="Arial Narrow" w:hAnsi="Arial Narrow"/>
          <w:szCs w:val="22"/>
        </w:rPr>
        <w:t>Auszeichnung mit einem Preis wird den Veranstaltern darüber hinaus die Möglichkeit eingeräumt, den prämierten Beitrag als Ganzes oder in Teilen auszustrahlen, nachzudrucken oder in das Internetangebot der Veranstalter einzustellen.</w:t>
      </w:r>
      <w:r w:rsidR="00B90187" w:rsidRPr="00101E36">
        <w:rPr>
          <w:rFonts w:ascii="Arial Narrow" w:hAnsi="Arial Narrow"/>
        </w:rPr>
        <w:t xml:space="preserve"> </w:t>
      </w:r>
      <w:r w:rsidR="00B90187" w:rsidRPr="00A6631A">
        <w:rPr>
          <w:rFonts w:ascii="Arial Narrow" w:hAnsi="Arial Narrow"/>
          <w:sz w:val="20"/>
        </w:rPr>
        <w:t>Wird ein Beitrag eingereicht, ohne dass der Anmeldende im Besitz der notwendigen Rechte ist, stellt er die Veranstalter insoweit frei.</w:t>
      </w:r>
    </w:p>
    <w:p w:rsidR="00B90187" w:rsidRPr="00B1623B" w:rsidRDefault="00B90187" w:rsidP="00B90187">
      <w:pPr>
        <w:rPr>
          <w:rFonts w:ascii="Arial Narrow" w:hAnsi="Arial Narrow"/>
          <w:sz w:val="8"/>
          <w:szCs w:val="8"/>
        </w:rPr>
      </w:pPr>
    </w:p>
    <w:p w:rsidR="004357D5" w:rsidRDefault="004357D5" w:rsidP="00156C77">
      <w:pPr>
        <w:rPr>
          <w:rFonts w:ascii="Arial Narrow" w:hAnsi="Arial Narrow"/>
          <w:b/>
        </w:rPr>
      </w:pPr>
    </w:p>
    <w:p w:rsidR="00676302" w:rsidRPr="00A6631A" w:rsidRDefault="00B90187" w:rsidP="00156C77">
      <w:pPr>
        <w:rPr>
          <w:rFonts w:ascii="Arial Narrow" w:hAnsi="Arial Narrow"/>
          <w:b/>
        </w:rPr>
      </w:pPr>
      <w:r w:rsidRPr="00073D69">
        <w:rPr>
          <w:rFonts w:ascii="Arial Narrow" w:hAnsi="Arial Narrow"/>
          <w:b/>
        </w:rPr>
        <w:t>Mit der Anmeldung wird die Anerkennung der Teilnahmebedingungen bestätigt.</w:t>
      </w:r>
    </w:p>
    <w:p w:rsidR="00101E36" w:rsidRDefault="00101E36" w:rsidP="00AB4F75">
      <w:pPr>
        <w:rPr>
          <w:rFonts w:ascii="Arial Narrow" w:hAnsi="Arial Narrow"/>
          <w:spacing w:val="4"/>
          <w:szCs w:val="22"/>
          <w:lang w:eastAsia="de-DE"/>
        </w:rPr>
      </w:pPr>
    </w:p>
    <w:p w:rsidR="00AB4F75" w:rsidRDefault="00150104" w:rsidP="00AB4F75">
      <w:pPr>
        <w:rPr>
          <w:rFonts w:ascii="Arial Narrow" w:hAnsi="Arial Narrow"/>
          <w:spacing w:val="4"/>
          <w:szCs w:val="22"/>
          <w:lang w:eastAsia="de-DE"/>
        </w:rPr>
      </w:pPr>
      <w:r w:rsidRPr="008B0655">
        <w:rPr>
          <w:rFonts w:ascii="Arial Narrow" w:hAnsi="Arial Narrow"/>
          <w:spacing w:val="4"/>
          <w:szCs w:val="22"/>
          <w:lang w:eastAsia="de-DE"/>
        </w:rPr>
        <w:t>Angemeldet von:</w:t>
      </w:r>
    </w:p>
    <w:p w:rsidR="00AB4F75" w:rsidRDefault="00150104" w:rsidP="00AB4F75">
      <w:pPr>
        <w:rPr>
          <w:rFonts w:ascii="Arial Narrow" w:hAnsi="Arial Narrow"/>
          <w:spacing w:val="4"/>
          <w:szCs w:val="22"/>
          <w:lang w:eastAsia="de-DE"/>
        </w:rPr>
      </w:pPr>
      <w:r w:rsidRPr="008B0655">
        <w:rPr>
          <w:rFonts w:ascii="Arial Narrow" w:hAnsi="Arial Narrow"/>
          <w:spacing w:val="4"/>
          <w:szCs w:val="22"/>
          <w:lang w:val="en-US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B0655">
        <w:rPr>
          <w:rFonts w:ascii="Arial Narrow" w:hAnsi="Arial Narrow"/>
          <w:spacing w:val="4"/>
          <w:szCs w:val="22"/>
          <w:lang w:eastAsia="de-DE"/>
        </w:rPr>
        <w:instrText xml:space="preserve"> FORMCHECKBOX </w:instrText>
      </w:r>
      <w:r w:rsidR="006F3D07">
        <w:rPr>
          <w:rFonts w:ascii="Arial Narrow" w:hAnsi="Arial Narrow"/>
          <w:spacing w:val="4"/>
          <w:szCs w:val="22"/>
          <w:lang w:val="en-US" w:eastAsia="de-DE"/>
        </w:rPr>
      </w:r>
      <w:r w:rsidR="006F3D07">
        <w:rPr>
          <w:rFonts w:ascii="Arial Narrow" w:hAnsi="Arial Narrow"/>
          <w:spacing w:val="4"/>
          <w:szCs w:val="22"/>
          <w:lang w:val="en-US" w:eastAsia="de-DE"/>
        </w:rPr>
        <w:fldChar w:fldCharType="separate"/>
      </w:r>
      <w:r w:rsidRPr="008B0655">
        <w:rPr>
          <w:rFonts w:ascii="Arial Narrow" w:hAnsi="Arial Narrow"/>
          <w:spacing w:val="4"/>
          <w:szCs w:val="22"/>
          <w:lang w:val="en-US" w:eastAsia="de-DE"/>
        </w:rPr>
        <w:fldChar w:fldCharType="end"/>
      </w:r>
      <w:r w:rsidRPr="008B0655">
        <w:rPr>
          <w:rFonts w:ascii="Arial Narrow" w:hAnsi="Arial Narrow"/>
          <w:spacing w:val="4"/>
          <w:szCs w:val="22"/>
          <w:lang w:eastAsia="de-DE"/>
        </w:rPr>
        <w:t xml:space="preserve"> Autor (</w:t>
      </w:r>
      <w:r w:rsidR="00156C77" w:rsidRPr="008B0655">
        <w:rPr>
          <w:rFonts w:ascii="Arial Narrow" w:hAnsi="Arial Narrow"/>
          <w:spacing w:val="4"/>
          <w:szCs w:val="22"/>
          <w:lang w:eastAsia="de-DE"/>
        </w:rPr>
        <w:t>Personalangaben</w:t>
      </w:r>
      <w:r w:rsidRPr="008B0655">
        <w:rPr>
          <w:rFonts w:ascii="Arial Narrow" w:hAnsi="Arial Narrow"/>
          <w:spacing w:val="4"/>
          <w:szCs w:val="22"/>
          <w:lang w:eastAsia="de-DE"/>
        </w:rPr>
        <w:t xml:space="preserve">: siehe oben) </w:t>
      </w:r>
      <w:r w:rsidR="00156C77" w:rsidRPr="008B0655">
        <w:rPr>
          <w:rFonts w:ascii="Arial Narrow" w:hAnsi="Arial Narrow"/>
          <w:spacing w:val="4"/>
          <w:szCs w:val="22"/>
          <w:lang w:eastAsia="de-DE"/>
        </w:rPr>
        <w:tab/>
      </w:r>
      <w:r w:rsidRPr="008B0655">
        <w:rPr>
          <w:rFonts w:ascii="Arial Narrow" w:hAnsi="Arial Narrow"/>
          <w:spacing w:val="4"/>
          <w:szCs w:val="22"/>
          <w:lang w:val="en-US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B0655">
        <w:rPr>
          <w:rFonts w:ascii="Arial Narrow" w:hAnsi="Arial Narrow"/>
          <w:spacing w:val="4"/>
          <w:szCs w:val="22"/>
          <w:lang w:eastAsia="de-DE"/>
        </w:rPr>
        <w:instrText xml:space="preserve"> FORMCHECKBOX </w:instrText>
      </w:r>
      <w:r w:rsidR="006F3D07">
        <w:rPr>
          <w:rFonts w:ascii="Arial Narrow" w:hAnsi="Arial Narrow"/>
          <w:spacing w:val="4"/>
          <w:szCs w:val="22"/>
          <w:lang w:val="en-US" w:eastAsia="de-DE"/>
        </w:rPr>
      </w:r>
      <w:r w:rsidR="006F3D07">
        <w:rPr>
          <w:rFonts w:ascii="Arial Narrow" w:hAnsi="Arial Narrow"/>
          <w:spacing w:val="4"/>
          <w:szCs w:val="22"/>
          <w:lang w:val="en-US" w:eastAsia="de-DE"/>
        </w:rPr>
        <w:fldChar w:fldCharType="separate"/>
      </w:r>
      <w:r w:rsidRPr="008B0655">
        <w:rPr>
          <w:rFonts w:ascii="Arial Narrow" w:hAnsi="Arial Narrow"/>
          <w:spacing w:val="4"/>
          <w:szCs w:val="22"/>
          <w:lang w:val="en-US" w:eastAsia="de-DE"/>
        </w:rPr>
        <w:fldChar w:fldCharType="end"/>
      </w:r>
      <w:r w:rsidR="00AB4F75">
        <w:rPr>
          <w:rFonts w:ascii="Arial Narrow" w:hAnsi="Arial Narrow"/>
          <w:spacing w:val="4"/>
          <w:szCs w:val="22"/>
          <w:lang w:eastAsia="de-DE"/>
        </w:rPr>
        <w:t xml:space="preserve"> Redaktion</w:t>
      </w:r>
    </w:p>
    <w:p w:rsidR="009A3195" w:rsidRDefault="009A3195" w:rsidP="00AB4F75">
      <w:pPr>
        <w:rPr>
          <w:rFonts w:ascii="Arial Narrow" w:hAnsi="Arial Narrow"/>
          <w:spacing w:val="4"/>
          <w:szCs w:val="22"/>
          <w:lang w:eastAsia="de-DE"/>
        </w:rPr>
      </w:pPr>
    </w:p>
    <w:p w:rsidR="009A3195" w:rsidRPr="00AB4F75" w:rsidRDefault="009A3195" w:rsidP="00AB4F75">
      <w:pPr>
        <w:rPr>
          <w:rFonts w:ascii="Arial Narrow" w:hAnsi="Arial Narrow"/>
          <w:spacing w:val="4"/>
          <w:sz w:val="16"/>
          <w:szCs w:val="16"/>
          <w:lang w:eastAsia="de-DE"/>
        </w:rPr>
      </w:pPr>
    </w:p>
    <w:p w:rsidR="00AB4F75" w:rsidRDefault="00156C77" w:rsidP="00AB4F75">
      <w:pPr>
        <w:ind w:left="3600"/>
        <w:rPr>
          <w:rFonts w:ascii="Arial Narrow" w:hAnsi="Arial Narrow"/>
          <w:spacing w:val="4"/>
          <w:szCs w:val="22"/>
          <w:lang w:eastAsia="de-DE"/>
        </w:rPr>
      </w:pPr>
      <w:r w:rsidRPr="008B0655">
        <w:rPr>
          <w:rFonts w:ascii="Arial Narrow" w:hAnsi="Arial Narrow"/>
          <w:spacing w:val="4"/>
          <w:szCs w:val="22"/>
          <w:lang w:eastAsia="de-DE"/>
        </w:rPr>
        <w:t>………………………………………………………</w:t>
      </w:r>
      <w:r w:rsidRPr="008B0655">
        <w:rPr>
          <w:rFonts w:ascii="Arial Narrow" w:hAnsi="Arial Narrow"/>
          <w:spacing w:val="4"/>
          <w:szCs w:val="22"/>
          <w:lang w:eastAsia="de-DE"/>
        </w:rPr>
        <w:br/>
      </w:r>
      <w:r w:rsidRPr="00AB4F75">
        <w:rPr>
          <w:rFonts w:ascii="Arial Narrow" w:hAnsi="Arial Narrow"/>
          <w:spacing w:val="4"/>
          <w:sz w:val="18"/>
          <w:szCs w:val="18"/>
          <w:lang w:eastAsia="de-DE"/>
        </w:rPr>
        <w:t>Vor</w:t>
      </w:r>
      <w:r w:rsidR="00E63404" w:rsidRPr="00AB4F75">
        <w:rPr>
          <w:rFonts w:ascii="Arial Narrow" w:hAnsi="Arial Narrow"/>
          <w:spacing w:val="4"/>
          <w:sz w:val="18"/>
          <w:szCs w:val="18"/>
          <w:lang w:eastAsia="de-DE"/>
        </w:rPr>
        <w:t>n</w:t>
      </w:r>
      <w:r w:rsidRPr="00AB4F75">
        <w:rPr>
          <w:rFonts w:ascii="Arial Narrow" w:hAnsi="Arial Narrow"/>
          <w:spacing w:val="4"/>
          <w:sz w:val="18"/>
          <w:szCs w:val="18"/>
          <w:lang w:eastAsia="de-DE"/>
        </w:rPr>
        <w:t>ame, Nachname</w:t>
      </w:r>
      <w:r w:rsidR="00E63404" w:rsidRPr="00AB4F75">
        <w:rPr>
          <w:rFonts w:ascii="Arial Narrow" w:hAnsi="Arial Narrow"/>
          <w:spacing w:val="4"/>
          <w:sz w:val="18"/>
          <w:szCs w:val="18"/>
          <w:lang w:eastAsia="de-DE"/>
        </w:rPr>
        <w:t>, wer einsendet</w:t>
      </w:r>
      <w:r w:rsidR="001F5CDC" w:rsidRPr="008B0655">
        <w:rPr>
          <w:rFonts w:ascii="Arial Narrow" w:hAnsi="Arial Narrow"/>
          <w:spacing w:val="4"/>
          <w:szCs w:val="22"/>
          <w:lang w:eastAsia="de-DE"/>
        </w:rPr>
        <w:t xml:space="preserve"> </w:t>
      </w:r>
    </w:p>
    <w:p w:rsidR="00AB4F75" w:rsidRDefault="00AB4F75" w:rsidP="00156C77">
      <w:pPr>
        <w:ind w:left="3600"/>
        <w:rPr>
          <w:rFonts w:ascii="Arial Narrow" w:hAnsi="Arial Narrow"/>
          <w:spacing w:val="4"/>
          <w:sz w:val="16"/>
          <w:szCs w:val="16"/>
          <w:lang w:eastAsia="de-DE"/>
        </w:rPr>
      </w:pPr>
    </w:p>
    <w:p w:rsidR="009A3195" w:rsidRPr="00AB4F75" w:rsidRDefault="009A3195" w:rsidP="00156C77">
      <w:pPr>
        <w:ind w:left="3600"/>
        <w:rPr>
          <w:rFonts w:ascii="Arial Narrow" w:hAnsi="Arial Narrow"/>
          <w:spacing w:val="4"/>
          <w:sz w:val="16"/>
          <w:szCs w:val="16"/>
          <w:lang w:eastAsia="de-DE"/>
        </w:rPr>
      </w:pPr>
    </w:p>
    <w:p w:rsidR="00F64FE2" w:rsidRPr="008B0655" w:rsidRDefault="00156C77" w:rsidP="00156C77">
      <w:pPr>
        <w:ind w:left="3600"/>
        <w:rPr>
          <w:rFonts w:ascii="Arial Narrow" w:hAnsi="Arial Narrow"/>
          <w:spacing w:val="4"/>
          <w:szCs w:val="22"/>
          <w:lang w:eastAsia="de-DE"/>
        </w:rPr>
      </w:pPr>
      <w:r w:rsidRPr="008B0655">
        <w:rPr>
          <w:rFonts w:ascii="Arial Narrow" w:hAnsi="Arial Narrow"/>
          <w:spacing w:val="4"/>
          <w:szCs w:val="22"/>
          <w:lang w:eastAsia="de-DE"/>
        </w:rPr>
        <w:t>………………………………………………………</w:t>
      </w:r>
      <w:r w:rsidRPr="008B0655">
        <w:rPr>
          <w:rFonts w:ascii="Arial Narrow" w:hAnsi="Arial Narrow"/>
          <w:spacing w:val="4"/>
          <w:szCs w:val="22"/>
          <w:lang w:eastAsia="de-DE"/>
        </w:rPr>
        <w:br/>
      </w:r>
      <w:r w:rsidRPr="00AB4F75">
        <w:rPr>
          <w:rFonts w:ascii="Arial Narrow" w:hAnsi="Arial Narrow"/>
          <w:spacing w:val="4"/>
          <w:sz w:val="18"/>
          <w:szCs w:val="18"/>
          <w:lang w:eastAsia="de-DE"/>
        </w:rPr>
        <w:t>Funktion</w:t>
      </w:r>
    </w:p>
    <w:tbl>
      <w:tblPr>
        <w:tblW w:w="7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85"/>
        <w:gridCol w:w="3743"/>
      </w:tblGrid>
      <w:tr w:rsidR="007F33B6" w:rsidRPr="008B0655">
        <w:tc>
          <w:tcPr>
            <w:tcW w:w="7656" w:type="dxa"/>
            <w:gridSpan w:val="3"/>
          </w:tcPr>
          <w:p w:rsidR="00A116AD" w:rsidRDefault="00A116AD" w:rsidP="007065F1">
            <w:pPr>
              <w:pStyle w:val="Formularbeschriftung"/>
              <w:rPr>
                <w:rFonts w:ascii="Arial Narrow" w:hAnsi="Arial Narrow"/>
                <w:sz w:val="22"/>
                <w:szCs w:val="22"/>
              </w:rPr>
            </w:pPr>
          </w:p>
          <w:p w:rsidR="00B1623B" w:rsidRPr="008B0655" w:rsidRDefault="00B1623B" w:rsidP="007065F1">
            <w:pPr>
              <w:pStyle w:val="Formularbeschriftung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F33B6" w:rsidRPr="008B0655">
        <w:tc>
          <w:tcPr>
            <w:tcW w:w="3828" w:type="dxa"/>
          </w:tcPr>
          <w:p w:rsidR="007F33B6" w:rsidRDefault="003E412E" w:rsidP="007065F1">
            <w:pPr>
              <w:pStyle w:val="Formularbeschriftung"/>
              <w:rPr>
                <w:rFonts w:ascii="Arial Narrow" w:hAnsi="Arial Narrow"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0" allowOverlap="1" wp14:anchorId="0D2C7690" wp14:editId="7DCD364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1270</wp:posOffset>
                      </wp:positionV>
                      <wp:extent cx="4839335" cy="0"/>
                      <wp:effectExtent l="0" t="0" r="0" b="0"/>
                      <wp:wrapNone/>
                      <wp:docPr id="1" name="Lin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393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04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.1pt" to="38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" o:allowincell="f" strokeweight="1pt">
                      <v:stroke dashstyle="1 1"/>
                    </v:line>
                  </w:pict>
                </mc:Fallback>
              </mc:AlternateContent>
            </w:r>
            <w:r w:rsidR="007F33B6" w:rsidRPr="008B0655">
              <w:rPr>
                <w:rFonts w:ascii="Arial Narrow" w:hAnsi="Arial Narrow"/>
                <w:noProof/>
                <w:sz w:val="22"/>
                <w:szCs w:val="22"/>
              </w:rPr>
              <w:t>Ort, Datum, Unterschrift</w:t>
            </w:r>
          </w:p>
          <w:p w:rsidR="00101E36" w:rsidRPr="008B0655" w:rsidRDefault="00101E36" w:rsidP="007065F1">
            <w:pPr>
              <w:pStyle w:val="Formularbeschriftung"/>
              <w:rPr>
                <w:rFonts w:ascii="Arial Narrow" w:hAnsi="Arial Narrow"/>
                <w:noProof/>
                <w:sz w:val="22"/>
                <w:szCs w:val="22"/>
              </w:rPr>
            </w:pPr>
          </w:p>
        </w:tc>
        <w:tc>
          <w:tcPr>
            <w:tcW w:w="85" w:type="dxa"/>
          </w:tcPr>
          <w:p w:rsidR="007F33B6" w:rsidRPr="008B0655" w:rsidRDefault="007F33B6" w:rsidP="007065F1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3743" w:type="dxa"/>
          </w:tcPr>
          <w:p w:rsidR="007F33B6" w:rsidRPr="008B0655" w:rsidRDefault="007F33B6" w:rsidP="007065F1">
            <w:pPr>
              <w:pStyle w:val="Formularbeschriftung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50FFA" w:rsidRDefault="00B90187" w:rsidP="005A13BC">
      <w:pPr>
        <w:rPr>
          <w:rFonts w:ascii="Arial Narrow" w:hAnsi="Arial Narrow"/>
          <w:szCs w:val="22"/>
          <w:lang w:eastAsia="pl-PL"/>
        </w:rPr>
      </w:pPr>
      <w:r w:rsidRPr="00101E36">
        <w:rPr>
          <w:rFonts w:ascii="Arial Narrow" w:eastAsia="Bosch Office Sans" w:hAnsi="Arial Narrow"/>
          <w:szCs w:val="24"/>
        </w:rPr>
        <w:t xml:space="preserve">Dieses Anmeldeformular </w:t>
      </w:r>
      <w:r w:rsidR="00AB4F75" w:rsidRPr="00101E36">
        <w:rPr>
          <w:rFonts w:ascii="Arial Narrow" w:eastAsia="Bosch Office Sans" w:hAnsi="Arial Narrow"/>
          <w:szCs w:val="24"/>
        </w:rPr>
        <w:t xml:space="preserve">senden Sie bitte </w:t>
      </w:r>
      <w:r w:rsidR="005A13BC">
        <w:rPr>
          <w:rFonts w:ascii="Arial Narrow" w:eastAsia="Bosch Office Sans" w:hAnsi="Arial Narrow"/>
          <w:szCs w:val="24"/>
        </w:rPr>
        <w:t>mit den</w:t>
      </w:r>
      <w:r w:rsidR="00D73482" w:rsidRPr="00101E36">
        <w:rPr>
          <w:rFonts w:ascii="Arial Narrow" w:eastAsia="Bosch Office Sans" w:hAnsi="Arial Narrow"/>
          <w:szCs w:val="24"/>
        </w:rPr>
        <w:t xml:space="preserve"> </w:t>
      </w:r>
      <w:r w:rsidR="00760C5B" w:rsidRPr="00B50FFA">
        <w:rPr>
          <w:rFonts w:ascii="Arial Narrow" w:eastAsia="Bosch Office Sans" w:hAnsi="Arial Narrow"/>
          <w:b/>
          <w:szCs w:val="24"/>
        </w:rPr>
        <w:t>Hörfunk</w:t>
      </w:r>
      <w:r w:rsidR="00411075" w:rsidRPr="00B50FFA">
        <w:rPr>
          <w:rFonts w:ascii="Arial Narrow" w:eastAsia="Bosch Office Sans" w:hAnsi="Arial Narrow"/>
          <w:b/>
          <w:szCs w:val="24"/>
        </w:rPr>
        <w:t>- und Fernseh</w:t>
      </w:r>
      <w:r w:rsidR="00D73482" w:rsidRPr="00B50FFA">
        <w:rPr>
          <w:rFonts w:ascii="Arial Narrow" w:eastAsia="Bosch Office Sans" w:hAnsi="Arial Narrow"/>
          <w:b/>
          <w:szCs w:val="24"/>
        </w:rPr>
        <w:t>beiträgen</w:t>
      </w:r>
      <w:r w:rsidR="00D73482" w:rsidRPr="00101E36">
        <w:rPr>
          <w:rFonts w:ascii="Arial Narrow" w:eastAsia="Bosch Office Sans" w:hAnsi="Arial Narrow"/>
          <w:szCs w:val="24"/>
        </w:rPr>
        <w:t xml:space="preserve"> </w:t>
      </w:r>
      <w:r w:rsidR="00AB4F75" w:rsidRPr="00101E36">
        <w:rPr>
          <w:rFonts w:ascii="Arial Narrow" w:eastAsia="Bosch Office Sans" w:hAnsi="Arial Narrow"/>
          <w:szCs w:val="24"/>
        </w:rPr>
        <w:t xml:space="preserve">per Post an </w:t>
      </w:r>
      <w:r w:rsidR="00B50FFA">
        <w:rPr>
          <w:rFonts w:ascii="Arial Narrow" w:eastAsia="Bosch Office Sans" w:hAnsi="Arial Narrow"/>
          <w:szCs w:val="24"/>
        </w:rPr>
        <w:t>die obengenannte</w:t>
      </w:r>
      <w:r w:rsidR="00AB4F75" w:rsidRPr="00101E36">
        <w:rPr>
          <w:rFonts w:ascii="Arial Narrow" w:eastAsia="Bosch Office Sans" w:hAnsi="Arial Narrow"/>
          <w:szCs w:val="24"/>
        </w:rPr>
        <w:t xml:space="preserve"> Adr</w:t>
      </w:r>
      <w:r w:rsidR="005A13BC">
        <w:rPr>
          <w:rFonts w:ascii="Arial Narrow" w:eastAsia="Bosch Office Sans" w:hAnsi="Arial Narrow"/>
          <w:szCs w:val="24"/>
        </w:rPr>
        <w:t xml:space="preserve">esse (Sächsische Staatskanzlei). Bei </w:t>
      </w:r>
      <w:r w:rsidR="00D73482" w:rsidRPr="00B50FFA">
        <w:rPr>
          <w:rFonts w:ascii="Arial Narrow" w:eastAsia="Bosch Office Sans" w:hAnsi="Arial Narrow"/>
          <w:b/>
          <w:szCs w:val="24"/>
        </w:rPr>
        <w:t>Printbeiträgen</w:t>
      </w:r>
      <w:r w:rsidR="00D73482" w:rsidRPr="00101E36">
        <w:rPr>
          <w:rFonts w:ascii="Arial Narrow" w:eastAsia="Bosch Office Sans" w:hAnsi="Arial Narrow"/>
          <w:szCs w:val="24"/>
        </w:rPr>
        <w:t xml:space="preserve"> </w:t>
      </w:r>
      <w:r w:rsidR="00B814BE">
        <w:rPr>
          <w:rFonts w:ascii="Arial Narrow" w:eastAsia="Bosch Office Sans" w:hAnsi="Arial Narrow"/>
          <w:szCs w:val="24"/>
        </w:rPr>
        <w:t>unterschr</w:t>
      </w:r>
      <w:r w:rsidR="00727145" w:rsidRPr="00B50FFA">
        <w:rPr>
          <w:rFonts w:ascii="Arial Narrow" w:eastAsia="Bosch Office Sans" w:hAnsi="Arial Narrow"/>
          <w:szCs w:val="24"/>
        </w:rPr>
        <w:t>e</w:t>
      </w:r>
      <w:r w:rsidR="00B814BE">
        <w:rPr>
          <w:rFonts w:ascii="Arial Narrow" w:eastAsia="Bosch Office Sans" w:hAnsi="Arial Narrow"/>
          <w:szCs w:val="24"/>
        </w:rPr>
        <w:t>i</w:t>
      </w:r>
      <w:r w:rsidR="00727145" w:rsidRPr="00B50FFA">
        <w:rPr>
          <w:rFonts w:ascii="Arial Narrow" w:eastAsia="Bosch Office Sans" w:hAnsi="Arial Narrow"/>
          <w:szCs w:val="24"/>
        </w:rPr>
        <w:t xml:space="preserve">ben </w:t>
      </w:r>
      <w:r w:rsidR="005A13BC">
        <w:rPr>
          <w:rFonts w:ascii="Arial Narrow" w:eastAsia="Bosch Office Sans" w:hAnsi="Arial Narrow"/>
          <w:szCs w:val="24"/>
        </w:rPr>
        <w:t xml:space="preserve">Sie bitte das Dokument und senden Sie es </w:t>
      </w:r>
      <w:r w:rsidR="00F967A3" w:rsidRPr="00B50FFA">
        <w:rPr>
          <w:rFonts w:ascii="Arial Narrow" w:eastAsia="Bosch Office Sans" w:hAnsi="Arial Narrow"/>
          <w:szCs w:val="24"/>
        </w:rPr>
        <w:t>a</w:t>
      </w:r>
      <w:r w:rsidR="00727145" w:rsidRPr="00B50FFA">
        <w:rPr>
          <w:rFonts w:ascii="Arial Narrow" w:eastAsia="Bosch Office Sans" w:hAnsi="Arial Narrow"/>
          <w:szCs w:val="24"/>
        </w:rPr>
        <w:t xml:space="preserve">ls Scan </w:t>
      </w:r>
      <w:r w:rsidR="00AB4F75" w:rsidRPr="00B50FFA">
        <w:rPr>
          <w:rFonts w:ascii="Arial Narrow" w:eastAsia="Bosch Office Sans" w:hAnsi="Arial Narrow"/>
          <w:szCs w:val="24"/>
        </w:rPr>
        <w:t xml:space="preserve">per E-Mail </w:t>
      </w:r>
      <w:r w:rsidR="00101E36" w:rsidRPr="00B50FFA">
        <w:rPr>
          <w:rFonts w:ascii="Arial Narrow" w:eastAsia="Bosch Office Sans" w:hAnsi="Arial Narrow"/>
          <w:szCs w:val="24"/>
        </w:rPr>
        <w:t xml:space="preserve">an </w:t>
      </w:r>
      <w:hyperlink r:id="rId10" w:history="1">
        <w:r w:rsidR="00B50FFA" w:rsidRPr="00B50FFA">
          <w:rPr>
            <w:rStyle w:val="Hipercze"/>
            <w:rFonts w:ascii="Arial Narrow" w:eastAsia="Bosch Office Sans" w:hAnsi="Arial Narrow"/>
            <w:szCs w:val="24"/>
          </w:rPr>
          <w:t>dpjp@sk.sachsen.de</w:t>
        </w:r>
      </w:hyperlink>
      <w:r w:rsidR="00B50FFA">
        <w:rPr>
          <w:rFonts w:ascii="Arial Narrow" w:eastAsia="Bosch Office Sans" w:hAnsi="Arial Narrow"/>
          <w:szCs w:val="24"/>
        </w:rPr>
        <w:t xml:space="preserve">. </w:t>
      </w:r>
      <w:r w:rsidR="00B50FFA">
        <w:rPr>
          <w:rFonts w:ascii="Arial Narrow" w:eastAsia="Bosch Office Sans" w:hAnsi="Arial Narrow"/>
          <w:szCs w:val="24"/>
        </w:rPr>
        <w:br/>
      </w:r>
    </w:p>
    <w:p w:rsidR="00B50FFA" w:rsidRPr="008B0655" w:rsidRDefault="00B50FFA" w:rsidP="00B90187">
      <w:pPr>
        <w:rPr>
          <w:rFonts w:ascii="Arial Narrow" w:eastAsia="Bosch Office Sans" w:hAnsi="Arial Narrow"/>
          <w:szCs w:val="24"/>
        </w:rPr>
      </w:pPr>
    </w:p>
    <w:sectPr w:rsidR="00B50FFA" w:rsidRPr="008B0655" w:rsidSect="0025139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914" w:right="3016" w:bottom="680" w:left="127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D07" w:rsidRDefault="006F3D07">
      <w:r>
        <w:separator/>
      </w:r>
    </w:p>
  </w:endnote>
  <w:endnote w:type="continuationSeparator" w:id="0">
    <w:p w:rsidR="006F3D07" w:rsidRDefault="006F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sch Office Sans">
    <w:altName w:val="Arial"/>
    <w:charset w:val="00"/>
    <w:family w:val="swiss"/>
    <w:pitch w:val="variable"/>
    <w:sig w:usb0="A00000AF" w:usb1="1000205B" w:usb2="00000000" w:usb3="00000000" w:csb0="00000093" w:csb1="00000000"/>
  </w:font>
  <w:font w:name="MLStat">
    <w:altName w:val="Times New Roman"/>
    <w:panose1 w:val="00000000000000000000"/>
    <w:charset w:val="00"/>
    <w:family w:val="roman"/>
    <w:notTrueType/>
    <w:pitch w:val="default"/>
    <w:sig w:usb0="0282A578" w:usb1="00000008" w:usb2="0282A578" w:usb3="00000008" w:csb0="0000002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CDC" w:rsidRDefault="001F5CDC">
    <w:pPr>
      <w:tabs>
        <w:tab w:val="center" w:pos="4153"/>
        <w:tab w:val="right" w:pos="8306"/>
      </w:tabs>
      <w:spacing w:line="272" w:lineRule="atLeast"/>
      <w:rPr>
        <w:sz w:val="2"/>
        <w:szCs w:val="2"/>
      </w:rPr>
    </w:pPr>
  </w:p>
  <w:p w:rsidR="001F5CDC" w:rsidRPr="00AB5B43" w:rsidRDefault="001F5CDC">
    <w:pPr>
      <w:tabs>
        <w:tab w:val="center" w:pos="4153"/>
        <w:tab w:val="right" w:pos="8306"/>
      </w:tabs>
      <w:spacing w:line="272" w:lineRule="atLeas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CDC" w:rsidRPr="00D72BDC" w:rsidRDefault="001F5CDC" w:rsidP="0025139A">
    <w:pPr>
      <w:framePr w:w="7620" w:h="1049" w:wrap="around" w:vAnchor="page" w:hAnchor="margin" w:yAlign="bottom" w:anchorLock="1"/>
      <w:tabs>
        <w:tab w:val="left" w:pos="-9656"/>
      </w:tabs>
      <w:spacing w:line="187" w:lineRule="exact"/>
      <w:rPr>
        <w:rFonts w:eastAsia="Bosch Office Sans" w:cs="Arial"/>
        <w:noProof/>
        <w:sz w:val="2"/>
        <w:szCs w:val="2"/>
      </w:rPr>
    </w:pPr>
  </w:p>
  <w:p w:rsidR="001F5CDC" w:rsidRPr="00D72BDC" w:rsidRDefault="001F5CDC" w:rsidP="0025139A">
    <w:pPr>
      <w:framePr w:w="7620" w:h="1049" w:wrap="around" w:vAnchor="page" w:hAnchor="margin" w:yAlign="bottom" w:anchorLock="1"/>
      <w:tabs>
        <w:tab w:val="left" w:pos="-9656"/>
      </w:tabs>
      <w:spacing w:line="656" w:lineRule="exact"/>
      <w:rPr>
        <w:rFonts w:eastAsia="Bosch Office Sans" w:cs="Arial"/>
        <w:noProof/>
        <w:sz w:val="2"/>
        <w:szCs w:val="2"/>
      </w:rPr>
    </w:pPr>
  </w:p>
  <w:p w:rsidR="001F5CDC" w:rsidRPr="00D72BDC" w:rsidRDefault="001F5CDC" w:rsidP="0025139A">
    <w:pPr>
      <w:framePr w:w="7620" w:h="1049" w:wrap="around" w:vAnchor="page" w:hAnchor="margin" w:yAlign="bottom" w:anchorLock="1"/>
      <w:tabs>
        <w:tab w:val="left" w:pos="-9656"/>
      </w:tabs>
      <w:spacing w:line="240" w:lineRule="auto"/>
      <w:rPr>
        <w:rFonts w:eastAsia="Bosch Office Sans" w:cs="Arial"/>
        <w:noProof/>
        <w:sz w:val="2"/>
        <w:szCs w:val="2"/>
      </w:rPr>
    </w:pPr>
  </w:p>
  <w:p w:rsidR="001F5CDC" w:rsidRPr="00457B5D" w:rsidRDefault="001F5CDC" w:rsidP="0025139A">
    <w:pPr>
      <w:tabs>
        <w:tab w:val="center" w:pos="4153"/>
        <w:tab w:val="right" w:pos="8306"/>
      </w:tabs>
      <w:spacing w:line="272" w:lineRule="atLeast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D07" w:rsidRDefault="006F3D07">
      <w:r>
        <w:separator/>
      </w:r>
    </w:p>
  </w:footnote>
  <w:footnote w:type="continuationSeparator" w:id="0">
    <w:p w:rsidR="006F3D07" w:rsidRDefault="006F3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CDC" w:rsidRPr="006C75F0" w:rsidRDefault="001F5CDC" w:rsidP="0025139A">
    <w:pPr>
      <w:framePr w:w="2744" w:hSpace="272" w:wrap="around" w:vAnchor="page" w:hAnchor="page" w:xAlign="right" w:y="2896"/>
      <w:spacing w:line="221" w:lineRule="exact"/>
      <w:ind w:right="567"/>
      <w:rPr>
        <w:rFonts w:cs="Arial"/>
        <w:sz w:val="15"/>
        <w:szCs w:val="15"/>
      </w:rPr>
    </w:pPr>
    <w:r>
      <w:rPr>
        <w:rFonts w:cs="Arial"/>
        <w:sz w:val="15"/>
        <w:szCs w:val="15"/>
      </w:rPr>
      <w:t xml:space="preserve">Seite </w:t>
    </w:r>
    <w:r w:rsidRPr="00CC0D16">
      <w:rPr>
        <w:rFonts w:cs="Arial"/>
        <w:sz w:val="15"/>
        <w:szCs w:val="15"/>
      </w:rPr>
      <w:fldChar w:fldCharType="begin"/>
    </w:r>
    <w:r w:rsidRPr="00CC0D16">
      <w:rPr>
        <w:rFonts w:cs="Arial"/>
        <w:sz w:val="15"/>
        <w:szCs w:val="15"/>
      </w:rPr>
      <w:instrText xml:space="preserve"> </w:instrText>
    </w:r>
    <w:r>
      <w:rPr>
        <w:rFonts w:cs="Arial"/>
        <w:sz w:val="15"/>
        <w:szCs w:val="15"/>
      </w:rPr>
      <w:instrText>PAGE</w:instrText>
    </w:r>
    <w:r w:rsidRPr="00CC0D16">
      <w:rPr>
        <w:rFonts w:cs="Arial"/>
        <w:sz w:val="15"/>
        <w:szCs w:val="15"/>
      </w:rPr>
      <w:instrText xml:space="preserve"> </w:instrText>
    </w:r>
    <w:r w:rsidRPr="00CC0D16">
      <w:rPr>
        <w:rFonts w:cs="Arial"/>
        <w:sz w:val="15"/>
        <w:szCs w:val="15"/>
      </w:rPr>
      <w:fldChar w:fldCharType="separate"/>
    </w:r>
    <w:r w:rsidR="00C614B4">
      <w:rPr>
        <w:rFonts w:cs="Arial"/>
        <w:noProof/>
        <w:sz w:val="15"/>
        <w:szCs w:val="15"/>
      </w:rPr>
      <w:t>2</w:t>
    </w:r>
    <w:r w:rsidRPr="00CC0D16">
      <w:rPr>
        <w:rFonts w:cs="Arial"/>
        <w:sz w:val="15"/>
        <w:szCs w:val="15"/>
      </w:rPr>
      <w:fldChar w:fldCharType="end"/>
    </w:r>
  </w:p>
  <w:p w:rsidR="001F5CDC" w:rsidRPr="00AB5B43" w:rsidRDefault="00F76058" w:rsidP="0025139A">
    <w:pPr>
      <w:rPr>
        <w:rFonts w:cs="Arial"/>
        <w:sz w:val="2"/>
        <w:szCs w:val="2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044FE344" wp14:editId="07CE4DC5">
          <wp:simplePos x="0" y="0"/>
          <wp:positionH relativeFrom="column">
            <wp:posOffset>1845945</wp:posOffset>
          </wp:positionH>
          <wp:positionV relativeFrom="paragraph">
            <wp:posOffset>540385</wp:posOffset>
          </wp:positionV>
          <wp:extent cx="1522095" cy="455295"/>
          <wp:effectExtent l="0" t="0" r="1905" b="1905"/>
          <wp:wrapTight wrapText="bothSides">
            <wp:wrapPolygon edited="0">
              <wp:start x="0" y="0"/>
              <wp:lineTo x="0" y="20787"/>
              <wp:lineTo x="21357" y="20787"/>
              <wp:lineTo x="21357" y="0"/>
              <wp:lineTo x="0" y="0"/>
            </wp:wrapPolygon>
          </wp:wrapTight>
          <wp:docPr id="291" name="Obraz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095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412E">
      <w:rPr>
        <w:noProof/>
        <w:lang w:val="pl-PL" w:eastAsia="pl-PL"/>
      </w:rPr>
      <w:drawing>
        <wp:anchor distT="0" distB="0" distL="114300" distR="114300" simplePos="0" relativeHeight="251656192" behindDoc="1" locked="0" layoutInCell="0" allowOverlap="1" wp14:anchorId="108A3C89" wp14:editId="22410F90">
          <wp:simplePos x="0" y="0"/>
          <wp:positionH relativeFrom="column">
            <wp:posOffset>3764915</wp:posOffset>
          </wp:positionH>
          <wp:positionV relativeFrom="paragraph">
            <wp:posOffset>673100</wp:posOffset>
          </wp:positionV>
          <wp:extent cx="1414780" cy="147955"/>
          <wp:effectExtent l="0" t="0" r="0" b="4445"/>
          <wp:wrapTight wrapText="bothSides">
            <wp:wrapPolygon edited="0">
              <wp:start x="0" y="0"/>
              <wp:lineTo x="0" y="19468"/>
              <wp:lineTo x="21232" y="19468"/>
              <wp:lineTo x="21232" y="0"/>
              <wp:lineTo x="0" y="0"/>
            </wp:wrapPolygon>
          </wp:wrapTight>
          <wp:docPr id="292" name="Bild 50" descr="rbs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rbs_logo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412E">
      <w:rPr>
        <w:rFonts w:cs="Arial"/>
        <w:noProof/>
        <w:sz w:val="2"/>
        <w:szCs w:val="2"/>
        <w:lang w:val="pl-PL" w:eastAsia="pl-PL"/>
      </w:rPr>
      <w:drawing>
        <wp:anchor distT="0" distB="0" distL="114300" distR="114300" simplePos="0" relativeHeight="251655168" behindDoc="0" locked="0" layoutInCell="1" allowOverlap="1" wp14:anchorId="34FEDF34" wp14:editId="30C5AA34">
          <wp:simplePos x="0" y="0"/>
          <wp:positionH relativeFrom="column">
            <wp:posOffset>-57150</wp:posOffset>
          </wp:positionH>
          <wp:positionV relativeFrom="paragraph">
            <wp:posOffset>535940</wp:posOffset>
          </wp:positionV>
          <wp:extent cx="1263650" cy="438150"/>
          <wp:effectExtent l="0" t="0" r="0" b="0"/>
          <wp:wrapNone/>
          <wp:docPr id="293" name="Bild 46" descr="fwpn-logo-podstawowa-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fwpn-logo-podstawowa-gra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CDC" w:rsidRDefault="001F5CDC" w:rsidP="008A14F3">
    <w:pPr>
      <w:framePr w:w="2744" w:hSpace="272" w:wrap="around" w:vAnchor="page" w:hAnchor="page" w:xAlign="right" w:y="2896"/>
      <w:spacing w:line="221" w:lineRule="exact"/>
      <w:ind w:right="567"/>
      <w:rPr>
        <w:rFonts w:cs="Arial"/>
        <w:sz w:val="15"/>
        <w:szCs w:val="15"/>
      </w:rPr>
    </w:pPr>
    <w:r>
      <w:rPr>
        <w:rFonts w:cs="Arial"/>
        <w:sz w:val="15"/>
        <w:szCs w:val="15"/>
      </w:rPr>
      <w:t>Kontakt bei Rückfragen:</w:t>
    </w:r>
  </w:p>
  <w:p w:rsidR="001F5CDC" w:rsidRDefault="001F5CDC" w:rsidP="008A14F3">
    <w:pPr>
      <w:framePr w:w="2744" w:hSpace="272" w:wrap="around" w:vAnchor="page" w:hAnchor="page" w:xAlign="right" w:y="2896"/>
      <w:spacing w:line="221" w:lineRule="exact"/>
      <w:ind w:right="567"/>
      <w:rPr>
        <w:rFonts w:cs="Arial"/>
        <w:sz w:val="15"/>
        <w:szCs w:val="15"/>
      </w:rPr>
    </w:pPr>
    <w:r>
      <w:rPr>
        <w:rFonts w:cs="Arial"/>
        <w:sz w:val="15"/>
        <w:szCs w:val="15"/>
      </w:rPr>
      <w:t>Heidrun Müller</w:t>
    </w:r>
  </w:p>
  <w:p w:rsidR="001F5CDC" w:rsidRPr="00101E36" w:rsidRDefault="001F5CDC" w:rsidP="00D26581">
    <w:pPr>
      <w:framePr w:w="2744" w:hSpace="272" w:wrap="around" w:vAnchor="page" w:hAnchor="page" w:xAlign="right" w:y="2896"/>
      <w:spacing w:line="221" w:lineRule="exact"/>
      <w:ind w:right="567"/>
      <w:rPr>
        <w:rFonts w:cs="Arial"/>
        <w:sz w:val="15"/>
        <w:szCs w:val="15"/>
        <w:lang w:val="en-US"/>
      </w:rPr>
    </w:pPr>
    <w:r w:rsidRPr="00560875">
      <w:rPr>
        <w:rFonts w:cs="Arial"/>
        <w:sz w:val="15"/>
        <w:szCs w:val="15"/>
      </w:rPr>
      <w:t xml:space="preserve">Tel.  </w:t>
    </w:r>
    <w:r w:rsidRPr="00101E36">
      <w:rPr>
        <w:rFonts w:cs="Arial"/>
        <w:sz w:val="15"/>
        <w:szCs w:val="15"/>
        <w:lang w:val="en-US"/>
      </w:rPr>
      <w:t>49 (351) 564 1332</w:t>
    </w:r>
  </w:p>
  <w:p w:rsidR="001F5CDC" w:rsidRPr="00101E36" w:rsidRDefault="001F5CDC" w:rsidP="00D26581">
    <w:pPr>
      <w:framePr w:w="2744" w:hSpace="272" w:wrap="around" w:vAnchor="page" w:hAnchor="page" w:xAlign="right" w:y="2896"/>
      <w:spacing w:line="221" w:lineRule="exact"/>
      <w:ind w:right="567"/>
      <w:rPr>
        <w:rFonts w:cs="Arial"/>
        <w:sz w:val="15"/>
        <w:szCs w:val="15"/>
        <w:lang w:val="en-US"/>
      </w:rPr>
    </w:pPr>
    <w:r w:rsidRPr="00101E36">
      <w:rPr>
        <w:rFonts w:cs="Arial"/>
        <w:sz w:val="15"/>
        <w:szCs w:val="15"/>
        <w:lang w:val="en-US"/>
      </w:rPr>
      <w:t>Fax 49 (351) 564 1359</w:t>
    </w:r>
  </w:p>
  <w:p w:rsidR="001F5CDC" w:rsidRPr="00101E36" w:rsidRDefault="001F5CDC" w:rsidP="00D26581">
    <w:pPr>
      <w:framePr w:w="2744" w:hSpace="272" w:wrap="around" w:vAnchor="page" w:hAnchor="page" w:xAlign="right" w:y="2896"/>
      <w:spacing w:line="221" w:lineRule="exact"/>
      <w:ind w:right="567"/>
      <w:rPr>
        <w:rFonts w:cs="Arial"/>
        <w:sz w:val="15"/>
        <w:szCs w:val="15"/>
        <w:lang w:val="en-US"/>
      </w:rPr>
    </w:pPr>
    <w:r w:rsidRPr="00101E36">
      <w:rPr>
        <w:rFonts w:cs="Arial"/>
        <w:sz w:val="15"/>
        <w:szCs w:val="15"/>
        <w:lang w:val="en-US"/>
      </w:rPr>
      <w:t>Mob. 49 (177) 246 5130</w:t>
    </w:r>
  </w:p>
  <w:p w:rsidR="001F5CDC" w:rsidRPr="00101E36" w:rsidRDefault="001F5CDC" w:rsidP="00D26581">
    <w:pPr>
      <w:framePr w:w="2744" w:hSpace="272" w:wrap="around" w:vAnchor="page" w:hAnchor="page" w:xAlign="right" w:y="2896"/>
      <w:spacing w:line="221" w:lineRule="exact"/>
      <w:ind w:right="567"/>
      <w:rPr>
        <w:rFonts w:cs="Arial"/>
        <w:sz w:val="15"/>
        <w:szCs w:val="15"/>
        <w:lang w:val="en-US"/>
      </w:rPr>
    </w:pPr>
    <w:r w:rsidRPr="00101E36">
      <w:rPr>
        <w:rFonts w:cs="Arial"/>
        <w:sz w:val="15"/>
        <w:szCs w:val="15"/>
        <w:lang w:val="en-US"/>
      </w:rPr>
      <w:t>dpjp@sk.sachsen.de</w:t>
    </w:r>
  </w:p>
  <w:p w:rsidR="001F5CDC" w:rsidRPr="00101E36" w:rsidRDefault="001F5CDC" w:rsidP="00560875">
    <w:pPr>
      <w:framePr w:w="2744" w:hSpace="272" w:wrap="around" w:vAnchor="page" w:hAnchor="page" w:xAlign="right" w:y="2896"/>
      <w:spacing w:line="221" w:lineRule="exact"/>
      <w:ind w:right="567"/>
      <w:rPr>
        <w:rFonts w:cs="Arial"/>
        <w:sz w:val="15"/>
        <w:szCs w:val="15"/>
        <w:lang w:val="en-US"/>
      </w:rPr>
    </w:pPr>
  </w:p>
  <w:p w:rsidR="001F5CDC" w:rsidRPr="00560875" w:rsidRDefault="005F0F3F" w:rsidP="00560875">
    <w:pPr>
      <w:framePr w:w="2744" w:hSpace="272" w:wrap="around" w:vAnchor="page" w:hAnchor="page" w:xAlign="right" w:y="2896"/>
      <w:spacing w:line="221" w:lineRule="exact"/>
      <w:ind w:right="567"/>
      <w:rPr>
        <w:rFonts w:cs="Arial"/>
        <w:sz w:val="15"/>
        <w:szCs w:val="15"/>
      </w:rPr>
    </w:pPr>
    <w:r>
      <w:rPr>
        <w:rFonts w:cs="Arial"/>
        <w:sz w:val="15"/>
        <w:szCs w:val="15"/>
      </w:rPr>
      <w:t>Büro</w:t>
    </w:r>
    <w:r w:rsidRPr="00560875">
      <w:rPr>
        <w:rFonts w:cs="Arial"/>
        <w:sz w:val="15"/>
        <w:szCs w:val="15"/>
      </w:rPr>
      <w:t xml:space="preserve"> </w:t>
    </w:r>
    <w:r w:rsidR="001F5CDC" w:rsidRPr="00560875">
      <w:rPr>
        <w:rFonts w:cs="Arial"/>
        <w:sz w:val="15"/>
        <w:szCs w:val="15"/>
      </w:rPr>
      <w:t>des Deutsch</w:t>
    </w:r>
    <w:r w:rsidR="001F5CDC">
      <w:rPr>
        <w:rFonts w:cs="Arial"/>
        <w:sz w:val="15"/>
        <w:szCs w:val="15"/>
      </w:rPr>
      <w:t>-Polnischen Journalistenpreises</w:t>
    </w:r>
  </w:p>
  <w:p w:rsidR="001F5CDC" w:rsidRPr="00560875" w:rsidRDefault="001F5CDC" w:rsidP="00560875">
    <w:pPr>
      <w:framePr w:w="2744" w:hSpace="272" w:wrap="around" w:vAnchor="page" w:hAnchor="page" w:xAlign="right" w:y="2896"/>
      <w:spacing w:line="221" w:lineRule="exact"/>
      <w:ind w:right="567"/>
      <w:rPr>
        <w:rFonts w:cs="Arial"/>
        <w:sz w:val="15"/>
        <w:szCs w:val="15"/>
      </w:rPr>
    </w:pPr>
    <w:r w:rsidRPr="00560875">
      <w:rPr>
        <w:rFonts w:cs="Arial"/>
        <w:sz w:val="15"/>
        <w:szCs w:val="15"/>
      </w:rPr>
      <w:t>Sächsische Staatskanzlei</w:t>
    </w:r>
  </w:p>
  <w:p w:rsidR="001F5CDC" w:rsidRPr="00560875" w:rsidRDefault="001F5CDC" w:rsidP="00560875">
    <w:pPr>
      <w:framePr w:w="2744" w:hSpace="272" w:wrap="around" w:vAnchor="page" w:hAnchor="page" w:xAlign="right" w:y="2896"/>
      <w:spacing w:line="221" w:lineRule="exact"/>
      <w:ind w:right="567"/>
      <w:rPr>
        <w:rFonts w:cs="Arial"/>
        <w:sz w:val="15"/>
        <w:szCs w:val="15"/>
      </w:rPr>
    </w:pPr>
    <w:r w:rsidRPr="00560875">
      <w:rPr>
        <w:rFonts w:cs="Arial"/>
        <w:sz w:val="15"/>
        <w:szCs w:val="15"/>
      </w:rPr>
      <w:t>Archivstr</w:t>
    </w:r>
    <w:r>
      <w:rPr>
        <w:rFonts w:cs="Arial"/>
        <w:sz w:val="15"/>
        <w:szCs w:val="15"/>
      </w:rPr>
      <w:t>.</w:t>
    </w:r>
    <w:r w:rsidRPr="00560875">
      <w:rPr>
        <w:rFonts w:cs="Arial"/>
        <w:sz w:val="15"/>
        <w:szCs w:val="15"/>
      </w:rPr>
      <w:t xml:space="preserve"> 1</w:t>
    </w:r>
  </w:p>
  <w:p w:rsidR="001F5CDC" w:rsidRPr="00560875" w:rsidRDefault="001F5CDC" w:rsidP="00560875">
    <w:pPr>
      <w:framePr w:w="2744" w:hSpace="272" w:wrap="around" w:vAnchor="page" w:hAnchor="page" w:xAlign="right" w:y="2896"/>
      <w:spacing w:line="221" w:lineRule="exact"/>
      <w:ind w:right="567"/>
      <w:rPr>
        <w:rFonts w:cs="Arial"/>
        <w:sz w:val="15"/>
        <w:szCs w:val="15"/>
      </w:rPr>
    </w:pPr>
    <w:r>
      <w:rPr>
        <w:rFonts w:cs="Arial"/>
        <w:sz w:val="15"/>
        <w:szCs w:val="15"/>
      </w:rPr>
      <w:t>D-01097 Dresden</w:t>
    </w:r>
  </w:p>
  <w:p w:rsidR="001F5CDC" w:rsidRDefault="001F5CDC" w:rsidP="00FD7191">
    <w:pPr>
      <w:framePr w:w="2744" w:hSpace="272" w:wrap="around" w:vAnchor="page" w:hAnchor="page" w:xAlign="right" w:y="2896"/>
      <w:spacing w:line="221" w:lineRule="exact"/>
      <w:ind w:right="567"/>
      <w:rPr>
        <w:rFonts w:cs="Arial"/>
        <w:sz w:val="15"/>
        <w:szCs w:val="15"/>
      </w:rPr>
    </w:pPr>
  </w:p>
  <w:p w:rsidR="001F5CDC" w:rsidRPr="006C75F0" w:rsidRDefault="001F5CDC" w:rsidP="00FD7191">
    <w:pPr>
      <w:framePr w:w="2744" w:hSpace="272" w:wrap="around" w:vAnchor="page" w:hAnchor="page" w:xAlign="right" w:y="2896"/>
      <w:spacing w:line="221" w:lineRule="exact"/>
      <w:ind w:right="567"/>
      <w:rPr>
        <w:rFonts w:cs="Arial"/>
        <w:sz w:val="15"/>
        <w:szCs w:val="15"/>
      </w:rPr>
    </w:pPr>
    <w:r>
      <w:rPr>
        <w:rFonts w:cs="Arial"/>
        <w:sz w:val="15"/>
        <w:szCs w:val="15"/>
      </w:rPr>
      <w:t xml:space="preserve">Seite </w:t>
    </w:r>
    <w:r w:rsidRPr="00CC0D16">
      <w:rPr>
        <w:rFonts w:cs="Arial"/>
        <w:sz w:val="15"/>
        <w:szCs w:val="15"/>
      </w:rPr>
      <w:fldChar w:fldCharType="begin"/>
    </w:r>
    <w:r w:rsidRPr="00CC0D16">
      <w:rPr>
        <w:rFonts w:cs="Arial"/>
        <w:sz w:val="15"/>
        <w:szCs w:val="15"/>
      </w:rPr>
      <w:instrText xml:space="preserve"> </w:instrText>
    </w:r>
    <w:r>
      <w:rPr>
        <w:rFonts w:cs="Arial"/>
        <w:sz w:val="15"/>
        <w:szCs w:val="15"/>
      </w:rPr>
      <w:instrText>PAGE</w:instrText>
    </w:r>
    <w:r w:rsidRPr="00CC0D16">
      <w:rPr>
        <w:rFonts w:cs="Arial"/>
        <w:sz w:val="15"/>
        <w:szCs w:val="15"/>
      </w:rPr>
      <w:instrText xml:space="preserve"> </w:instrText>
    </w:r>
    <w:r w:rsidRPr="00CC0D16">
      <w:rPr>
        <w:rFonts w:cs="Arial"/>
        <w:sz w:val="15"/>
        <w:szCs w:val="15"/>
      </w:rPr>
      <w:fldChar w:fldCharType="separate"/>
    </w:r>
    <w:r w:rsidR="00C614B4">
      <w:rPr>
        <w:rFonts w:cs="Arial"/>
        <w:noProof/>
        <w:sz w:val="15"/>
        <w:szCs w:val="15"/>
      </w:rPr>
      <w:t>1</w:t>
    </w:r>
    <w:r w:rsidRPr="00CC0D16">
      <w:rPr>
        <w:rFonts w:cs="Arial"/>
        <w:sz w:val="15"/>
        <w:szCs w:val="15"/>
      </w:rPr>
      <w:fldChar w:fldCharType="end"/>
    </w:r>
  </w:p>
  <w:p w:rsidR="001F5CDC" w:rsidRDefault="001F5CDC" w:rsidP="0025139A">
    <w:pPr>
      <w:rPr>
        <w:rFonts w:cs="Arial"/>
        <w:noProof/>
      </w:rPr>
    </w:pPr>
  </w:p>
  <w:p w:rsidR="001F5CDC" w:rsidRPr="006C75F0" w:rsidRDefault="001F5CDC" w:rsidP="0025139A">
    <w:pPr>
      <w:rPr>
        <w:rFonts w:cs="Arial"/>
        <w:noProof/>
      </w:rPr>
    </w:pPr>
  </w:p>
  <w:p w:rsidR="001F5CDC" w:rsidRDefault="00367E3E" w:rsidP="0025139A">
    <w:pPr>
      <w:rPr>
        <w:rFonts w:cs="Arial"/>
        <w:noProof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61772491" wp14:editId="32C2C0DE">
          <wp:simplePos x="0" y="0"/>
          <wp:positionH relativeFrom="column">
            <wp:posOffset>2087245</wp:posOffset>
          </wp:positionH>
          <wp:positionV relativeFrom="paragraph">
            <wp:posOffset>144145</wp:posOffset>
          </wp:positionV>
          <wp:extent cx="1522095" cy="455295"/>
          <wp:effectExtent l="0" t="0" r="1905" b="1905"/>
          <wp:wrapTight wrapText="bothSides">
            <wp:wrapPolygon edited="0">
              <wp:start x="0" y="0"/>
              <wp:lineTo x="0" y="20787"/>
              <wp:lineTo x="21357" y="20787"/>
              <wp:lineTo x="21357" y="0"/>
              <wp:lineTo x="0" y="0"/>
            </wp:wrapPolygon>
          </wp:wrapTight>
          <wp:docPr id="294" name="Obraz 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095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5CDC" w:rsidRPr="006C75F0" w:rsidRDefault="003E412E" w:rsidP="0025139A">
    <w:pPr>
      <w:rPr>
        <w:rFonts w:cs="Arial"/>
        <w:noProof/>
      </w:rPr>
    </w:pPr>
    <w:r>
      <w:rPr>
        <w:rFonts w:cs="Arial"/>
        <w:noProof/>
        <w:lang w:val="pl-PL" w:eastAsia="pl-PL"/>
      </w:rPr>
      <w:drawing>
        <wp:anchor distT="0" distB="0" distL="114300" distR="114300" simplePos="0" relativeHeight="251658240" behindDoc="1" locked="0" layoutInCell="0" allowOverlap="1" wp14:anchorId="746DD797" wp14:editId="34F4BEFB">
          <wp:simplePos x="0" y="0"/>
          <wp:positionH relativeFrom="column">
            <wp:posOffset>4112895</wp:posOffset>
          </wp:positionH>
          <wp:positionV relativeFrom="paragraph">
            <wp:posOffset>111760</wp:posOffset>
          </wp:positionV>
          <wp:extent cx="2001520" cy="209550"/>
          <wp:effectExtent l="0" t="0" r="0" b="0"/>
          <wp:wrapTight wrapText="bothSides">
            <wp:wrapPolygon edited="0">
              <wp:start x="0" y="0"/>
              <wp:lineTo x="0" y="19636"/>
              <wp:lineTo x="21381" y="19636"/>
              <wp:lineTo x="21381" y="0"/>
              <wp:lineTo x="0" y="0"/>
            </wp:wrapPolygon>
          </wp:wrapTight>
          <wp:docPr id="295" name="Bild 57" descr="rbs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rbs_logo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lang w:val="pl-PL" w:eastAsia="pl-PL"/>
      </w:rPr>
      <w:drawing>
        <wp:anchor distT="0" distB="0" distL="114300" distR="114300" simplePos="0" relativeHeight="251657216" behindDoc="0" locked="0" layoutInCell="1" allowOverlap="1" wp14:anchorId="2C4F7814" wp14:editId="7FBE6962">
          <wp:simplePos x="0" y="0"/>
          <wp:positionH relativeFrom="column">
            <wp:posOffset>366395</wp:posOffset>
          </wp:positionH>
          <wp:positionV relativeFrom="paragraph">
            <wp:posOffset>11430</wp:posOffset>
          </wp:positionV>
          <wp:extent cx="992505" cy="344170"/>
          <wp:effectExtent l="0" t="0" r="0" b="0"/>
          <wp:wrapNone/>
          <wp:docPr id="296" name="Bild 52" descr="fwpn-logo-podstawowa-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fwpn-logo-podstawowa-gra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505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5CDC">
      <w:rPr>
        <w:rFonts w:cs="Arial"/>
        <w:noProof/>
      </w:rPr>
      <w:tab/>
    </w:r>
    <w:r w:rsidR="001F5CDC">
      <w:rPr>
        <w:rFonts w:cs="Arial"/>
        <w:noProof/>
      </w:rPr>
      <w:tab/>
    </w:r>
    <w:r w:rsidR="001F5CDC">
      <w:rPr>
        <w:rFonts w:cs="Arial"/>
        <w:noProof/>
      </w:rPr>
      <w:tab/>
    </w:r>
    <w:r w:rsidR="001F5CDC">
      <w:rPr>
        <w:rFonts w:cs="Arial"/>
        <w:noProof/>
      </w:rPr>
      <w:tab/>
    </w:r>
    <w:r w:rsidR="001F5CDC">
      <w:rPr>
        <w:rFonts w:cs="Arial"/>
        <w:noProof/>
      </w:rPr>
      <w:tab/>
    </w:r>
    <w:r w:rsidR="00E71BD0">
      <w:rPr>
        <w:rFonts w:cs="Arial"/>
        <w:noProof/>
      </w:rPr>
      <w:t xml:space="preserve">  </w:t>
    </w:r>
    <w:r w:rsidR="001F5CDC">
      <w:rPr>
        <w:rFonts w:cs="Arial"/>
        <w:noProof/>
      </w:rPr>
      <w:tab/>
    </w:r>
    <w:r w:rsidR="001F5CDC">
      <w:rPr>
        <w:rFonts w:cs="Arial"/>
        <w:noProof/>
      </w:rPr>
      <w:tab/>
    </w:r>
    <w:r w:rsidR="001F5CDC">
      <w:rPr>
        <w:rFonts w:cs="Arial"/>
        <w:noProof/>
      </w:rPr>
      <w:tab/>
    </w:r>
    <w:r w:rsidR="001F5CDC">
      <w:rPr>
        <w:rFonts w:cs="Arial"/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5ED7"/>
    <w:multiLevelType w:val="hybridMultilevel"/>
    <w:tmpl w:val="FEE2D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D1093"/>
    <w:multiLevelType w:val="hybridMultilevel"/>
    <w:tmpl w:val="13CE3338"/>
    <w:lvl w:ilvl="0" w:tplc="66A67902">
      <w:numFmt w:val="bullet"/>
      <w:pStyle w:val="Aufzhlung"/>
      <w:lvlText w:val="-"/>
      <w:lvlJc w:val="left"/>
      <w:pPr>
        <w:tabs>
          <w:tab w:val="num" w:pos="272"/>
        </w:tabs>
        <w:ind w:left="272" w:hanging="272"/>
      </w:pPr>
      <w:rPr>
        <w:rFonts w:ascii="Arial" w:hAnsi="Arial" w:hint="default"/>
        <w:b w:val="0"/>
        <w:i w:val="0"/>
      </w:rPr>
    </w:lvl>
    <w:lvl w:ilvl="1" w:tplc="D9DC8C6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cs="Times New Roman" w:hint="default"/>
        <w:b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EF494F"/>
    <w:multiLevelType w:val="multilevel"/>
    <w:tmpl w:val="8676FB1E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4E165A1"/>
    <w:multiLevelType w:val="hybridMultilevel"/>
    <w:tmpl w:val="360616C6"/>
    <w:lvl w:ilvl="0" w:tplc="DA324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6152F8"/>
    <w:multiLevelType w:val="singleLevel"/>
    <w:tmpl w:val="5846CCC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A3C5D12"/>
    <w:multiLevelType w:val="hybridMultilevel"/>
    <w:tmpl w:val="6CBA8FEC"/>
    <w:lvl w:ilvl="0" w:tplc="DBA61EC4">
      <w:numFmt w:val="bullet"/>
      <w:lvlText w:val="-"/>
      <w:lvlJc w:val="left"/>
      <w:pPr>
        <w:tabs>
          <w:tab w:val="num" w:pos="287"/>
        </w:tabs>
        <w:ind w:left="287" w:hanging="227"/>
      </w:pPr>
      <w:rPr>
        <w:rFonts w:ascii="Arial" w:eastAsia="Bosch Office Sans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AD0722"/>
    <w:multiLevelType w:val="hybridMultilevel"/>
    <w:tmpl w:val="81867FC2"/>
    <w:lvl w:ilvl="0" w:tplc="DBA61EC4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Bosch Office Sans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097C1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C675521"/>
    <w:multiLevelType w:val="hybridMultilevel"/>
    <w:tmpl w:val="4F4A2B3A"/>
    <w:lvl w:ilvl="0" w:tplc="18DE83CE">
      <w:start w:val="1"/>
      <w:numFmt w:val="decimal"/>
      <w:pStyle w:val="Nummerierung"/>
      <w:lvlText w:val="%1."/>
      <w:lvlJc w:val="right"/>
      <w:pPr>
        <w:tabs>
          <w:tab w:val="num" w:pos="272"/>
        </w:tabs>
        <w:ind w:left="272" w:hanging="272"/>
      </w:pPr>
      <w:rPr>
        <w:rFonts w:ascii="Arial" w:hAnsi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CD446C"/>
    <w:multiLevelType w:val="hybridMultilevel"/>
    <w:tmpl w:val="E9446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A439E"/>
    <w:multiLevelType w:val="multilevel"/>
    <w:tmpl w:val="CB88C31A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Bosch Office Sans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01410A"/>
    <w:multiLevelType w:val="singleLevel"/>
    <w:tmpl w:val="A8D0D19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CDF03E8"/>
    <w:multiLevelType w:val="singleLevel"/>
    <w:tmpl w:val="2ADE068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F3611B1"/>
    <w:multiLevelType w:val="hybridMultilevel"/>
    <w:tmpl w:val="CB88C31A"/>
    <w:lvl w:ilvl="0" w:tplc="ECDECF6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Bosch Office Sans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2"/>
  </w:num>
  <w:num w:numId="5">
    <w:abstractNumId w:val="7"/>
  </w:num>
  <w:num w:numId="6">
    <w:abstractNumId w:val="13"/>
  </w:num>
  <w:num w:numId="7">
    <w:abstractNumId w:val="3"/>
  </w:num>
  <w:num w:numId="8">
    <w:abstractNumId w:val="1"/>
  </w:num>
  <w:num w:numId="9">
    <w:abstractNumId w:val="8"/>
  </w:num>
  <w:num w:numId="10">
    <w:abstractNumId w:val="10"/>
  </w:num>
  <w:num w:numId="11">
    <w:abstractNumId w:val="5"/>
  </w:num>
  <w:num w:numId="12">
    <w:abstractNumId w:val="6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GB" w:vendorID="8" w:dllVersion="513" w:checkStyle="1"/>
  <w:activeWritingStyle w:appName="MSWord" w:lang="en-US" w:vendorID="8" w:dllVersion="513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142"/>
  <w:drawingGridHorizontalSpacing w:val="142"/>
  <w:drawingGridVerticalSpacing w:val="142"/>
  <w:noPunctuationKerning/>
  <w:characterSpacingControl w:val="doNotCompress"/>
  <w:hdrShapeDefaults>
    <o:shapedefaults v:ext="edit" spidmax="2049" o:allowincell="f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fg.ActiveLayout" w:val="System.MainNode1.Layout1"/>
    <w:docVar w:name="cfg.LastPrintLayout.Index" w:val="2"/>
    <w:docVar w:name="cfg.Ressources.1031" w:val="[1031]_x000d__x000a_Name=German (Standard)_x000d__x000a_Rows=191_x000d__x000a_1=Kontakt_x000d__x000a_2=Direktwahl_x000d__x000a_3=EMail_x000d__x000a_4=Datum_x000d__x000a_5=Betreff_x000d__x000a_6=Seite_x000d__x000a_7=Empfänger_x000d__x000a_8=Firma_x000d__x000a_9=Abteilung_x000d__x000a_10=Seiten_x000d__x000a_11=von_x000d__x000a_12=Absender_x000d__x000a_13=z. K._x000d__x000a_14=Telefax_x000d__x000a_15=Pflichtenheft_x000d__x000a_16=Von_x000d__x000a_17=Leitung_x000d__x000a_18=Protokoll_x000d__x000a_19=Organis._x000d__x000a_20=Termin/Ort_x000d__x000a_21=Thema_x000d__x000a_22=Erzeugnis_x000d__x000a_23=SNR_x000d__x000a_24=Erprobt_x000d__x000a_25=Teilnehmer_x000d__x000a_26=Einladung_x000d__x000a_27=Erprobungsdurchsprache_x000d__x000a_28=Erprobungsbericht_x000d__x000a_29=Einladender_x000d__x000a_30=Nummer_x000d__x000a_31=Ausgabe_x000d__x000a_32=Titel_x000d__x000a_33=Beschreibung_x000d__x000a_34=Zentralanweisung_x000d__x000a_35=TT-Verfahrensanweisung_x000d__x000a_36=Pflichtenheft_x000d__x000a_37=Bericht_x000d__x000a_38=Vorname_x000d__x000a_39=Nachname_x000d__x000a_40=Telefon_x000d__x000a_41=Telefax_x000d__x000a_42=Email_x000d__x000a_43=Tel_x000d__x000a_44=Fax_x000d__x000a_45=Nr._x000d__x000a_46=Telefon_x000d__x000a_47=Seite_x000d__x000a_48=Zeit_x000d__x000a_49=Ort_x000d__x000a_50=Termin_x000d__x000a_51=Kontakt Vorname_x000d__x000a_52=Kontakt Nachname_x000d__x000a_53=Kontakt Abteilung_x000d__x000a_54=Kontakt Telefon_x000d__x000a_55=Kontakt Telefax_x000d__x000a_56=Datum Termin_x000d__x000a_57=Zeit Termin_x000d__x000a_58=Ort Termin_x000d__x000a_59=Organis. Vorname_x000d__x000a_60=Organis. Nachname_x000d__x000a_61=Organis. Abteilung_x000d__x000a_62=Dokument-Nr_x000d__x000a_63=Vertraulichkeits-/Anlageverm._x000d__x000a_64=Anlage 1 zum Schreilben vom_x000d__x000a_65=Dokument-Titel_x000d__x000a_66=Zusatzvermerk_x000d__x000a_67=Aufsichtsratsvorsitz_x000d__x000a_68=Geschäftsführung_x000d__x000a_69=Besucher_x000d__x000a_70=Bankverbindung_x000d__x000a_71=Absender_x000d__x000a_72=Telefon_x000d__x000a_73=Telefax_x000d__x000a_74=Kopien an_x000d__x000a_75=Anlagevermerk_x000d__x000a_76=Kst._x000d__x000a_77=Personal-Nr._x000d__x000a_78=Währung_x000d__x000a_79=Reise_x000d__x000a_80=Reiseziele_x000d__x000a_81=Reisezweck_x000d__x000a_82=Besuch bei_x000d__x000a_83=Auftrags-Nr._x000d__x000a_84=Sätze[DM]_x000d__x000a_85=km-Geld_x000d__x000a_86=Früstück_x000d__x000a_87=Mittag/Abend_x000d__x000a_88=Wechselkurs_x000d__x000a_89=Beleg-Nr._x000d__x000a_90=Bearbeiter_x000d__x000a_91=Tel Vorwahl_x000d__x000a_92=Tel Nummer_x000d__x000a_93=Tel Durchwahl_x000d__x000a_94=Abteilung Über_x000d__x000a_95=Abteilung An_x000d__x000a_96=F'Konto_x000d__x000a_97=Kostenart_x000d__x000a_98=Ez.-Art_x000d__x000a_99=Ez.-Klasse_x000d__x000a_100=Name_x000d__x000a_101=deutsch_x000d__x000a_102=englisch_x000d__x000a_103=tschechisch_x000d__x000a_104=dänisch_x000d__x000a_105=holländisch_x000d__x000a_106=französisch_x000d__x000a_107=portugiesisch_x000d__x000a_108=russisch_x000d__x000a_109=spanisch_x000d__x000a_110=türkisch_x000d__x000a_111=Postvermerk_x000d__x000a_112=PLZ-Ort_x0009__x0009__x0009__x0009__x0009__x0009__x000d__x000a_113=Land_x000d__x000a_114=Bestellung_x000d__x000a_115=Zeichen_x000d__x000a_116=Bearbeiter_x000d__x000a_117=Bosch ID_x000d__x000a_118=UST-ID_x000d__x000a_119=Text Zwi. Sum_x000d__x000a_120=Preis pro_x000d__x000a_121=MwSt (%)_x000d__x000a_122=Umrechung_x000d__x000a_123=Text Summe_x000d__x000a_124=Nr._x000d__x000a_125=Konto-Nr._x000d__x000a_126=Abbruch_x000d__x000a_127=Anzeigen_x000d__x000a_128=Le logo_x000d__x000a_129=Maske_x000d__x000a_130=Standort_x000d__x000a_131=Verwalten_x000d__x000a_132=Speichern_x000d__x000a_133=Löschen_x000d__x000a_134=Übernehmen_x000d__x000a_135=Standardtext 1_x000d__x000a_136=Standardtext 2_x000d__x000a_137=ExchangRateFrom(G)_x000d__x000a_138=ExchangRateTo(G)_x000d__x000a_139=DateDFG(G)_x000d__x000a_140=Month(G)_x000d__x000a_141=Jahre_x000d__x000a_142=Person-Konto_x000d__x000a_143=Pol.Kennz._x000d__x000a_144=Ausland (DM)_x000d__x000a_145=Inland (DM)_x000d__x000a_146=Logopapier_x000d__x000a_147=Leeres Blatt_x000d__x000a_148=Zusätzliche Kontakte_x000d__x000a_149=Von_x000d__x000a_150=Bearbeiter_x000d__x000a_151=Telefon-Durchwahl_x000d__x000a_152=Telefax-Durchwahl_x000d__x000a_153=Funktion / Geschäftsbereich_x000d__x000a_154=Geschäftsbereich_x000d__x000a_155=Dokumentart_x000d__x000a_156=Gültigk.-Datum_x000d__x000a_157=Ändg.-Nr./Index_x000d__x000a_158=Arbeitsgang-Text_x000d__x000a_159=Arbeitsplan-Nr._x000d__x000a_160=Arbg.-Nr._x000d__x000a_161=Bezeichnung_x000d__x000a_162=Forts._x000d__x000a_163=Index_x000d__x000a_164=Inventar-Nr._x000d__x000a_165=Ordg-Nr./Klassifiz._x000d__x000a_166=Sachnummer (Dokument)_x000d__x000a_167=Sachnummer (Teil)_x000d__x000a_168=Teil_x000d__x000a_169=Werkstatt_x000d__x000a_170=Zust. Abtlg._x000d__x000a_171=Bereich_x000d__x000a_172=Verpflichtende(r)_x000d__x000a_173=Datum der Unterschift_x000d__x000a_174=Funktion_x000d__x000a_175=Beratung_x000d__x000a_176=Seminar_x000d__x000a_177=Referent_x000d__x000a_178=Ausgabe/Ergänzung_x000d__x000a_179=Geprüft von:_x000d__x000a_180=E-Abteilung:_x000d__x000a_181=E-Leiter:_x000d__x000a_182=U´schrift:_x000d__x000a_183=Anlage(n):_x000d__x000a_184=Bericht geht an Kunde:_x000d__x000a_185=Programmbereich_x000d__x000a_186=Ansprechpartner_x000d__x000a_187=Funktion_x000d__x000a_188=Internet_x000d__x000a_189=Dokumenttitel_x000d__x000a_190=zur Kenntnis_x000d__x000a_191=Überschrift_x000d__x000a_"/>
    <w:docVar w:name="cfg.Ressources.1036" w:val="[1036]_x000d__x000a_Name=French (Standard)_x000d__x000a_Rows=191_x000d__x000a_1=Contact_x000d__x000a_2=Sélection directe_x000d__x000a_3=EMail_x000d__x000a_4=Date_x000d__x000a_5=Objet_x000d__x000a_6=Page_x000d__x000a_7=Destinataire_x000d__x000a_8=Entreprise_x000d__x000a_9=Service_x000d__x000a_10=Pages_x000d__x000a_11=à_x000d__x000a_12=Expéditeur_x000d__x000a_13=Pour votre information !_x000d__x000a_14=Télécopie_x000d__x000a_15=Cahier de charges_x000d__x000a_16=De_x000d__x000a_17=Direction_x000d__x000a_18=Protocole_x000d__x000a_19=Org._x000d__x000a_20=Date/Lieu_x000d__x000a_21=Sujet_x000d__x000a_22=Produit_x000d__x000a_23=Numéro de série_x000d__x000a_24=Eprouvé_x000d__x000a_25=Participant_x000d__x000a_26=Invitation_x000d__x000a_27=Discussion d'épreuve_x000d__x000a_28=Rapport d'épreuve_x000d__x000a_29=Hôte_x000d__x000a_30=Numéro_x000d__x000a_31=Version_x000d__x000a_32=Titre_x000d__x000a_33=Description_x000d__x000a_34=Instruction centrale_x000d__x000a_35=Instruction de procédure_x000d__x000a_36=Cahier de charges_x000d__x000a_37=Rapport_x000d__x000a_38=Prénom_x000d__x000a_39=Nom_x000d__x000a_40=Téléphone_x000d__x000a_41=Télécopie_x000d__x000a_42=Email_x000d__x000a_43=Tél_x000d__x000a_44=Télécopie_x000d__x000a_45=No._x000d__x000a_46=Téléphone_x000d__x000a_47=Page_x000d__x000a_48=Heure_x000d__x000a_49=Lieu_x000d__x000a_50=Date_x000d__x000a_51=Contact prénom_x000d__x000a_52=Contact nom_x000d__x000a_53=Contact service_x000d__x000a_54=Contact téléphone_x000d__x000a_55=Contact télécopie_x000d__x000a_56=Date rendez-vous_x000d__x000a_57=Heure rendez-vous_x000d__x000a_58=Lieu rendez-vous_x000d__x000a_59=Org. prénom_x000d__x000a_60=Org. nom_x000d__x000a_61=Org. service_x000d__x000a_62=Numéro du document_x000d__x000a_63=Note de conf. et de p.j._x000d__x000a_64=Pièce jointe 1 à la lettre du_x000d__x000a_65=Titre du document_x000d__x000a_66=Note supplémentaire_x000d__x000a_67=Présidence du conseil de surveillance_x000d__x000a_68=Gestion_x000d__x000a_69=Invité_x000d__x000a_70=Référence bancaire_x000d__x000a_71=Expéditeur_x000d__x000a_72=Téléphone_x000d__x000a_73=Télécopie_x000d__x000a_74=Copie à_x000d__x000a_75=Note de pièce jointe_x000d__x000a_76=_x000d__x000a_77=_x000d__x000a_78=_x000d__x000a_79=_x000d__x000a_80=_x000d__x000a_81=_x000d__x000a_82=_x000d__x000a_83=_x000d__x000a_84=_x000d__x000a_85=_x000d__x000a_86=_x000d__x000a_87=_x000d__x000a_88=_x000d__x000a_89=_x000d__x000a_90=_x000d__x000a_91=Indicatif_x000d__x000a_92=_x000d__x000a_93=Poste_x000d__x000a_94=_x000d__x000a_95=_x000d__x000a_96=_x000d__x000a_97=_x000d__x000a_98=_x000d__x000a_99=_x000d__x000a_100=_x000d__x000a_101=Allemand_x000d__x000a_102=Anglais_x000d__x000a_103=Tchèque_x000d__x000a_104=Danois_x000d__x000a_105=Néerlandais_x000d__x000a_106=Français_x000d__x000a_107=Portugais_x000d__x000a_108=Russe_x000d__x000a_109=Espagnol_x000d__x000a_110=Turque_x000d__x000a_111=Type d'envoi_x000d__x000a_112=C.P. Ville_x000d__x000a_113=Pays_x000d__x000a_114=Commande_x000d__x000a_115=Référence_x000d__x000a_116=Emetteur_x000d__x000a_117=Bosch ID_x000d__x000a_118=UST-ID_x000d__x000a_119=Texte Subtotal_x000d__x000a_120=Prix pour_x000d__x000a_121=TVA (%)_x000d__x000a_122=Facteur_x000d__x000a_123=Texte Total_x000d__x000a_124=N°_x000d__x000a_125=N° Compte_x000d__x000a_126=Annuler_x000d__x000a_127=Montrer_x000d__x000a_128=Logo_x000d__x000a_129=Le masque_x000d__x000a_130=Site_x000d__x000a_131=Enregistrer_x000d__x000a_132=Supprimer_x000d__x000a_133=Utiliser_x000d__x000a_134=Répertoire_x000d__x000a_135=Standardtexte 1_x000d__x000a_136=Standardtexte 2_x000d__x000a_137=ExchangRateFrom(F)_x000d__x000a_138=ExchangRateTo(F)_x000d__x000a_139=DateDFG(F)_x000d__x000a_140=Month(F)_x000d__x000a_141=Year(F)_x000d__x000a_142=Person-Konto(F)_x000d__x000a_143=Pol.Kennz.(F)_x000d__x000a_144=Ausland (DM) (F)_x000d__x000a_145=Inland (DM) (F)_x000d__x000a_146=Feuille logotype_x000d__x000a_147=Feuille vierge_x000d__x000a_148=D'autres contacts_x000d__x000a_149=De_x000d__x000a_150=Emetteur_x000d__x000a_151=Téléphone poste_x000d__x000a_152=Télécopie poste_x000d__x000a_153=Job title / Business Group_x000d__x000a_154=Business Group_x000d__x000a_155=Document type_x000d__x000a_156=Valid date_x000d__x000a_157=ECA-No./Index_x000d__x000a_158=Operation-Text_x000d__x000a_159=Routing No._x000d__x000a_160=Operat.-No._x000d__x000a_161=Designation_x000d__x000a_162=Cont._x000d__x000a_163=Index_x000d__x000a_164=Inventory No._x000d__x000a_165=Classification_x000d__x000a_166=Part number (document)_x000d__x000a_167=Part number (part)_x000d__x000a_168=Part_x000d__x000a_169=Shop floor_x000d__x000a_170=Department_x000d__x000a_171=Area_x000d__x000a_172=Obligated_x000d__x000a_173=Date of signature_x000d__x000a_174=_x000d__x000a_175=_x000d__x000a_176=_x000d__x000a_177=_x000d__x000a_178=_x000d__x000a_179=Contrôlé par :_x000d__x000a_180=Bureau d’études :_x000d__x000a_181=Chef de développement :_x000d__x000a_182=Signature :_x000d__x000a_183=Annexe(s) :_x000d__x000a_184=A transmettre au client :_x000d__x000a_185=_x000d__x000a_186=_x000d__x000a_187=_x000d__x000a_188=_x000d__x000a_189=_x000d__x000a_190=_x000d__x000a_191=_x000d__x000a_"/>
    <w:docVar w:name="cfg.Ressources.2057" w:val="[2057]_x000d__x000a_Name=English (United Kingdom)_x000d__x000a_Rows=191_x000d__x000a_1=Contact_x000d__x000a_2=Extension_x000d__x000a_3=EMail_x000d__x000a_4=Date_x000d__x000a_5=Reference_x000d__x000a_6=Page_x000d__x000a_7=Recipient_x000d__x000a_8=Company_x000d__x000a_9=Department_x000d__x000a_10=Pages_x000d__x000a_11=of_x000d__x000a_12=Sender_x000d__x000a_13=Cc_x000d__x000a_14=Telefax_x000d__x000a_15=Requirements specification_x000d__x000a_16=Sent by_x000d__x000a_17=Directed by_x000d__x000a_18=Minutes_x000d__x000a_19=Org._x000d__x000a_20=Date/Place_x000d__x000a_21=Topic_x000d__x000a_22=Product_x000d__x000a_23=Serial no_x000d__x000a_24=Tested_x000d__x000a_25=Participants_x000d__x000a_26=Invitation_x000d__x000a_27=Discussion of test results_x000d__x000a_28=Test report_x000d__x000a_29=Host_x000d__x000a_30=Number_x000d__x000a_31=Issue_x000d__x000a_32=Title_x000d__x000a_33=Description_x000d__x000a_34=Central Directive_x000d__x000a_35=Procedure_x000d__x000a_36=Requirements specification_x000d__x000a_37=Report_x000d__x000a_38=Name_x000d__x000a_39=Surname_x000d__x000a_40=Telephone_x000d__x000a_41=Telefax_x000d__x000a_42=EMail_x000d__x000a_43=Tel_x000d__x000a_44=Fax_x000d__x000a_45=No._x000d__x000a_46=Telephone_x000d__x000a_47=Page_x000d__x000a_48=Time_x000d__x000a_49=Place_x000d__x000a_50=Date_x000d__x000a_51=Contact name_x000d__x000a_52=Contact surname_x000d__x000a_53=Contact  department_x000d__x000a_54=Contact telephone_x000d__x000a_55=Contact telefax_x000d__x000a_56=Date_x000d__x000a_57=Time_x000d__x000a_58=Place_x000d__x000a_59=Organis. name_x000d__x000a_60=Organis. surname_x000d__x000a_61=Organis. department_x000d__x000a_62=Document no._x000d__x000a_63=Confidentiality/encl. note_x000d__x000a_64=Enclosure 1 for letter dated_x000d__x000a_65=Document title_x000d__x000a_66=Additional note_x000d__x000a_67=Chairman of the Supervisory Board_x000d__x000a_68=Managing Directors_x000d__x000a_69=Visitors_x000d__x000a_70=Banking connection_x000d__x000a_71=Sender_x000d__x000a_72=Telephone_x000d__x000a_73=Telefax_x000d__x000a_74=Copies for_x000d__x000a_75=Enclosure note_x000d__x000a_76=Kst._x000d__x000a_77=Personal-No._x000d__x000a_78=Currency_x000d__x000a_79=Travel_x000d__x000a_80=Destination_x000d__x000a_81=Purpose_x000d__x000a_82=Visite by_x000d__x000a_83=Instr.-No._x000d__x000a_84=Rate[DM]_x000d__x000a_85=km_x000d__x000a_86=Breakfast_x000d__x000a_87=Lunch/Dinner_x000d__x000a_88=Exchange Rate_x000d__x000a_89=Object-No._x000d__x000a_90=Contact_x000d__x000a_91=Tel Area Code_x000d__x000a_92=Tel Number_x000d__x000a_93=Tel Direct Line_x000d__x000a_94=Department Over_x000d__x000a_95=Department To_x000d__x000a_96=F'Konto_x000d__x000a_97=Kostenart_x000d__x000a_98=Ez.-Art_x000d__x000a_99=Ez.-Klasse_x000d__x000a_100=Name_x000d__x000a_101=German_x000d__x000a_102=English_x000d__x000a_103=Czchoslovakian_x000d__x000a_104=Danish_x000d__x000a_105=Dutch_x000d__x000a_106=French_x000d__x000a_107=Portuguese_x000d__x000a_108=Russian_x000d__x000a_109=Spanish_x000d__x000a_110=Turkish_x000d__x000a_111=Post Info_x000d__x000a_112=Postcode_x000d__x000a_113=Country_x000d__x000a_114=Command_x000d__x000a_115=Display_x000d__x000a_116=Contact_x000d__x000a_117=Bosch ID_x000d__x000a_118=UST-ID_x000d__x000a_119=Text Subtotal_x000d__x000a_120=Price for_x000d__x000a_121=VAT (%)_x000d__x000a_122=Factor_x000d__x000a_123=Text Total_x000d__x000a_124=Nb._x000d__x000a_125=Account-Nb._x000d__x000a_126=Cancel_x000d__x000a_127=Display_x000d__x000a_128=Logo_x000d__x000a_129=Mask_x000d__x000a_130=Site_x000d__x000a_131=Admin_x000d__x000a_132=Save_x000d__x000a_133=Delete_x000d__x000a_134=Import_x000d__x000a_135=Standardtext 1_x000d__x000a_136=Standardtext 2_x000d__x000a_137=ExchangRateFrom_x000d__x000a_138=ExchangRateTo_x000d__x000a_139=DateDFG_x000d__x000a_140=Month_x000d__x000a_141=Year_x000d__x000a_142=Person-Konto_x000d__x000a_143=Pol.Kennz.(E)_x000d__x000a_144= Ausland (DM) (E)_x000d__x000a_145=Inland (DM) (E)_x000d__x000a_146=Logo Paper_x000d__x000a_147=Blank sheet_x000d__x000a_148=Additional contacts_x000d__x000a_149=From_x000d__x000a_150=Our Reference_x000d__x000a_151=Telephone_x000d__x000a_152=Telefax_x000d__x000a_153=Job title / Business Group_x000d__x000a_154=Business Group_x000d__x000a_155=Document type_x000d__x000a_156=Valid date_x000d__x000a_157=ECA-No./Index_x000d__x000a_158=Operation-Text_x000d__x000a_159=Routing No._x000d__x000a_160=Operat.-No._x000d__x000a_161=Designation_x000d__x000a_162=Cont._x000d__x000a_163=Index_x000d__x000a_164=Inventory No._x000d__x000a_165=Classification_x000d__x000a_166=Part number (document)_x000d__x000a_167=Part number (part)_x000d__x000a_168=Part_x000d__x000a_169=Shop floor_x000d__x000a_170=Department_x000d__x000a_171=Area_x000d__x000a_172=Obligated_x000d__x000a_173=Date of signature_x000d__x000a_174=Job title_x000d__x000a_175=Consulting_x000d__x000a_176=Course_x000d__x000a_177=Course instructor_x000d__x000a_178=Issue/Amendment_x000d__x000a_179=Revised by:_x000d__x000a_180=R&amp;&amp;D Department:_x000d__x000a_181=Director of R&amp;&amp;D:_x000d__x000a_182=Signature:_x000d__x000a_183=Annex(es):_x000d__x000a_184=Report to the client:_x000d__x000a_185=_x000d__x000a_186=_x000d__x000a_187=_x000d__x000a_188=_x000d__x000a_189=_x000d__x000a_190=_x000d__x000a_191=_x000d__x000a_"/>
    <w:docVar w:name="cfg.Ressources.3082" w:val="[3082]_x000d__x000a_Name=Spanish (Modern Sort)_x000d__x000a_Rows=191_x000d__x000a_1=Contacto_x000d__x000a_2=Extensión_x000d__x000a_3=E-mail_x000d__x000a_4=Fecha_x000d__x000a_5=Asunto_x000d__x000a_6=Página_x000d__x000a_7=Destinatario_x000d__x000a_8=Empresa_x000d__x000a_9=Departamento_x000d__x000a_10=Páginas_x000d__x000a_11=de_x000d__x000a_12=Remitente_x000d__x000a_13=para su conocimiento   /   para su conoc._x000d__x000a_14=Telefax_x000d__x000a_15=Cuaderno de cargas_x000d__x000a_16=De_x000d__x000a_17=Dirigido por_x000d__x000a_18=Protocolo_x000d__x000a_19=Organiz._x000d__x000a_20=Fecha/lugar_x000d__x000a_21=Tema_x000d__x000a_22=Producto_x000d__x000a_23=N° de serie_x000d__x000a_24=Probado_x000d__x000a_25=Participantes_x000d__x000a_26=Invitación_x000d__x000a_27=Discusión de la prueba_x000d__x000a_28=Informe de la prueba_x000d__x000a_29=Convocado por_x000d__x000a_30=Número_x000d__x000a_31=Versión_x000d__x000a_32=Título_x000d__x000a_33=Revisado por_x000d__x000a_34=Instrucción central_x000d__x000a_35=Instrucción de procedimiento_x000d__x000a_36=Cuaderno de cargas_x000d__x000a_37=Informe_x000d__x000a_38=Nombre_x000d__x000a_39=Apellidos_x000d__x000a_40=Teléfono_x000d__x000a_41=Telefax_x000d__x000a_42=E-mail_x000d__x000a_43=Tel_x000d__x000a_44=Fax_x000d__x000a_45=N°_x000d__x000a_46=Teléfono_x000d__x000a_47=Página_x000d__x000a_48=Hora_x000d__x000a_49=Lugar_x000d__x000a_50=Fecha_x000d__x000a_51=Contacto nombre_x000d__x000a_52=Contacto apellidos_x000d__x000a_53=Contacto departamento_x000d__x000a_54=Contacto teléfono_x000d__x000a_55=Contacto telefax_x000d__x000a_56=Fecha_x000d__x000a_57=Hora_x000d__x000a_58=Lugar_x000d__x000a_59=Organiz. nombre_x000d__x000a_60=Organiz. apellidos_x000d__x000a_61=Organiz. departamento_x000d__x000a_62=N° de documento_x000d__x000a_63=Nota confid./anexo_x000d__x000a_64=Anexo 1 a la carta del_x000d__x000a_65=Título del documento_x000d__x000a_66=Nota adicional_x000d__x000a_67=Presidente del Consejo de Administración_x000d__x000a_68=Administración_x000d__x000a_69=Visitantes_x000d__x000a_70=Referencia bancaria_x000d__x000a_71=Remitente_x000d__x000a_72=Teléfono_x000d__x000a_73=Telefax_x000d__x000a_74=Copias para_x000d__x000a_75=Nota de anexo_x000d__x000a_76=_x000d__x000a_77=_x000d__x000a_78=_x000d__x000a_79=_x000d__x000a_80=_x000d__x000a_81=_x000d__x000a_82=_x000d__x000a_83=_x000d__x000a_84=_x000d__x000a_85=_x000d__x000a_86=_x000d__x000a_87=_x000d__x000a_88=_x000d__x000a_89=_x000d__x000a_90=_x000d__x000a_91=Prefijo_x000d__x000a_92=_x000d__x000a_93=Extensión_x000d__x000a_94=_x000d__x000a_95=_x000d__x000a_96=_x000d__x000a_97=_x000d__x000a_98=_x000d__x000a_99=_x000d__x000a_100=_x000d__x000a_101=alemán_x000d__x000a_102=inglés_x000d__x000a_103=checo_x000d__x000a_104=danés_x000d__x000a_105=holandés_x000d__x000a_106=francés_x000d__x000a_107=portugués_x000d__x000a_108=ruso_x000d__x000a_109=español_x000d__x000a_110=turco_x000d__x000a_111=Nota del correo_x000d__x000a_112=C.P.-Población_x000d__x000a_113=País_x000d__x000a_114=Orden_x000d__x000a_115=Siglas_x000d__x000a_116=Referencia_x000d__x000a_117=Bosch ID_x000d__x000a_118=UST-ID_x000d__x000a_119=Texto subtotal_x000d__x000a_120=Precio cada_x000d__x000a_121=Impuesto (%)_x000d__x000a_122=Factor_x000d__x000a_123=Texto total_x000d__x000a_124=Núm._x000d__x000a_125=Núm. Cuenta_x000d__x000a_126=Cancelar_x000d__x000a_127=Muestra_x000d__x000a_128=Logotipo_x000d__x000a_129=Máscara_x000d__x000a_130=Lugar_x000d__x000a_131=Administrar_x000d__x000a_132=Guardar_x000d__x000a_133=Borrar_x000d__x000a_134=Aceptar_x000d__x000a_135=Standardtexto 1_x000d__x000a_136=Standardtexto 2_x000d__x000a_137=ExchangRateFrom(S)_x000d__x000a_138=ExchangRateTo(S)_x000d__x000a_139=DateDFG(S)_x000d__x000a_140=Month(S)_x000d__x000a_141=Year(S)_x000d__x000a_142=Person-Konto(S)_x000d__x000a_143=Pol.Kennz.(F)_x000d__x000a_144=Ausland (DM) (S)_x000d__x000a_145=Inland (DM) (S)_x000d__x000a_146=Hoja de logotipo_x000d__x000a_147=Papel en blanco_x000d__x000a_148=Contactos adicionales_x000d__x000a_149=De_x000d__x000a_150=Referencia_x000d__x000a_151=Teléfono-Extensión_x000d__x000a_152=Telefax-Extensión_x000d__x000a_153=Job title / Business Group_x000d__x000a_154=Business Group_x000d__x000a_155=Document type_x000d__x000a_156=Valid date_x000d__x000a_157=ECA-No./Index_x000d__x000a_158=Operation-Text_x000d__x000a_159=Routing No._x000d__x000a_160=Operat.-No._x000d__x000a_161=Designation_x000d__x000a_162=Cont._x000d__x000a_163=Index_x000d__x000a_164=Inventory No._x000d__x000a_165=Classification_x000d__x000a_166=Part number (document)_x000d__x000a_167=Part number (part)_x000d__x000a_168=Part_x000d__x000a_169=Shop floor_x000d__x000a_170=Department_x000d__x000a_171=Area_x000d__x000a_172=Obligated_x000d__x000a_173=Date of signature_x000d__x000a_174=_x000d__x000a_175=_x000d__x000a_176=_x000d__x000a_177=_x000d__x000a_178=_x000d__x000a_179=Revisado por:_x000d__x000a_180=Dpto. de Desarrollo:_x000d__x000a_181=Dir. de Desarrollo:_x000d__x000a_182=Firma:_x000d__x000a_183=Anexo(s):_x000d__x000a_184=Informe al cliente:_x000d__x000a_185=_x000d__x000a_186=_x000d__x000a_187=_x000d__x000a_188=_x000d__x000a_189=_x000d__x000a_190=_x000d__x000a_191=_x000d__x000a_"/>
    <w:docVar w:name="cfgDocument.ConfigStructure" w:val="[Global]_x000d__x000a_Version=1.0.0_x000d__x000a_[Config]_x000d__x000a_Nodes=1_x000d__x000a_Node1=MainNode1_x000d__x000a_DefNode=MainNode1_x000d__x000a_[MainNode1]_x000d__x000a_Name=Context1_x000d__x000a_Nodes=1_x000d__x000a_DefNode=MainNode1.MainNode1_x000d__x000a_Node1=MainNode1.MainNode1_x000d__x000a_[MainNode1.MainNode1]_x000d__x000a_Name=German_x000d__x000a_Nodes=0_x000d__x000a_"/>
    <w:docVar w:name="cfgDocument.Context1.German" w:val="_x000d__x000a_[System]_x000d__x000a_Name=txt,System_x000d__x000a_Language=txt,1031_x000d__x000a_SystemType=txt,0_x000d__x000a_NodesLevel1=txt,0_x000d__x000a_NodesLevel2=txt,1_x000d__x000a_NodesLevel3=txt,2_x000d__x000a_Nodes=lst,0 ,MainNode1,_x000d__x000a_MdFieldsIDs=lst,0 1 2 3 4 5 6 7 8 9 10 11 12 13 14 15 ,MdField1,MdField2,MdField3,MdField4,MdField5,MdField6,MdField7,MdField8,MdField9,MdField10,MdField11,MdField12,MdField13,MdField14,MdField15,MdField16,_x000d__x000a_MdFieldsNames=lst,0 1 2 3 4 5 6 7 8 9 10 11 12 13 14 15 ,saxFooter,saxHeaderRight,FirstName,LastName,PhoneDirect,FaxDirect,EMailDirect,Department,Function,PrePhoneDirect,PreFaxDirect,InternetLocation,Director,DirectorFunc,MailDomain,IDContact,_x000d__x000a_MdFieldsCaptions=lst,0 1 2 3 4 5 6 7 8 9 10 11 12 13 14 15 ,_x000d__x000a_MdFieldsProperties=lst,0 1 2 3 4 5 6 7 8 9 10 11 12 13 14 15 ,/DSN=00saxFooter,/DSN=00saxHeaderRight,/DSN=00FirstName,/DSN=00LastName,/DSN=00PhoneDirect,/DSN=00FaxDirect,/DSN=00EMailDirect,/DSN=00Department,/DSN=00Function,/DSN=00PrePhoneDirect,/DSN=00PreFaxDirect,/DSN=00InternetLocation,/DSN=00Director,/DSN=00DirectorFunc,/DSN=00MailDomain,/DSN=00IDContact,_x000d__x000a__x000d__x000a_[System.MainNode1]_x000d__x000a_Name=txt,German_x000d__x000a_TemplateFile=txt,C:\\Develop\\BoschStiftung\\eForms\\Data\\RBSEXT00.dot_x000d__x000a_TemplateFile.Inh=txt,0_x000d__x000a_ProtectionPassword=txt,·_x000d__x000a_ProtectionPassword.Inh=txt,0_x000d__x000a_DataDialogType=txt,0_x000d__x000a_DataDialogType.Inh=txt,0_x000d__x000a_Language=txt,1031_x000d__x000a_Language.Inh=txt,0_x000d__x000a_SupportsFaxTotalPages=txt,0_x000d__x000a_SupportsFaxTotalPages.Inh=txt,0_x000d__x000a_DisplayPrintDialogOnDefaultPrint=txt,-1_x000d__x000a_DisplayPrintDialogOnDefaultPrint.Inh=txt,0_x000d__x000a_SupportsCalibration=txt,0_x000d__x000a_SupportsCalibration.Inh=txt,0_x000d__x000a_InheritanceBroken=txt,0_x000d__x000a_Nodes=lst,0,_x000d__x000a_SubLayouts=lst,0 1 2 ,Layout2,Layout3,Layout4,_x000d__x000a__x000d__x000a_[System.MainNode1.Layout1]_x000d__x000a_Name=txt,DefLayout_x000d__x000a_InheritanceBroken=txt,0_x000d__x000a_Initialized=txt,-1_x000d__x000a_DdFieldsIDs=lst,0 1 2 3 4 5 6 7 8 9 10 11 12 13 14 15 16 17 18 19 20 21 ,DdField10,DdField11,DdField23,DdField4,DdField5,DdField6,DdField7,DdField3,DdField8,DdField14,DdField9,DdField2,DdField1,DdField15,DdField16,DdField17,DdField18,DdField19,DdField20,DdField21,DdField22,DdField24,_x000d__x000a_DdFieldsNames=lst,0 1 2 3 4 5 6 7 8 9 10 11 12 13 14 15 16 17 18 19 20 21 ,saxDate,saxSubject,saxDepartment,saxFirstName,saxLastName,saxFunction,saxPhone2,saxPhone,saxFax2,saxFax,saxMail,saxLetterHeader,saxFooter,ClosingSalutation,ClosingSalName,saxPhone3,saxFax3,saxName,saxStatContact,saxMailDirect,saxMailDomain,OpeningSalutation,_x000d__x000a_DdFieldsCaptions=lst,0 1 2 3 4 5 6 7 8 9 10 11 12 13 14 15 16 17 18 19 20 21 ,&lt;IDD_4&gt;:/Inh00,&lt;IDD_5&gt;:/Inh00,&lt;IDD_185&gt;:/Inh00,&lt;IDD_38&gt;/Inh00,&lt;IDD_39&gt;/Inh00,&lt;IDD_187&gt;/Inh00,&lt;IDD_40&gt;/Inh00,&lt;IDD_151&gt;:/Inh00,&lt;IDD_41&gt;/Inh00,&lt;IDD_152&gt;:/Inh00,&lt;IDD_3&gt;/Inh00,/Inh00,/Inh00,/Inh00,/Inh00,/Inh00,/Inh00,/Inh00,/Inh00,/Inh00,/Inh00,/Inh00,_x000d__x000a_DdFieldsProperties=lst,0 1 2 3 4 5 6 7 8 9 10 11 12 13 14 15 16 17 18 19 20 21 ,/Inz=XX-1/Pre=00\/p\/p/UPr=0000/STx=0009. August 2006/Tex=0009. August 2006/DTP=002/DNP=00/SUP=0009. August 2006/AFM=001/DTA=002/DNA=00/SUA=00/Suf=00/USu=00-1/Lin=001/Del=002/PST=001/Dlg=00-1/Dlp=0000/Kai=0000/MUL=0000/HSB=0000/Wtl=00-1/FTy=001/Owt=0000/Owd=0000/CTy=001/Ctw=002000/Ctl=000/FSp=0000/FSd=0000/SCP=00/SCA=00/GRI=006/VAL=000,/Inz=XX-1/Pre=00/UPr=00-1/STx=00/Tex=00/DTP=002/DNP=00/SUP=00/AFM=001/DTA=002/DNA=00/SUA=00/Suf=00/USu=00-1/Lin=002/Del=002/PST=002/Dlg=0000/Dlp=0000/Kai=0000/MUL=00-1/HSB=0000/Wtl=00-1/FTy=001/Owt=0000/Owd=0000/CTy=001/Ctw=004200/Ctl=000/FSp=0000/FSd=0000/SCP=00/SCA=00/GRI=007/VAL=000,/Inz=XX-1/Pre=00\/p/UPr=0000/STx=00Presse-und Öffentlichkeitsarbeit/Tex=00Presse-und Öffentlichkeitsarbeit/DTP=001/DNP=00System.MdField8/SUP=00Presse-und Öffentlichkeitsarbeit/AFM=001/DTA=002/DNA=00/SUA=00/Suf=00\/p/USu=0000/Lin=001/Del=002/PST=001/Dlg=0000/Dlp=0000/Kai=0000/MUL=00-1/HSB=0000/Wtl=00-1/FTy=001/Owt=0000/Owd=0000/CTy=001/Ctw=004200/Ctl=001500/FSp=0000/FSd=0000/SCP=00/SCA=00/GRI=006/VAL=000,/Inz=XX-1/Pre=00/UPr=00-1/STx=00Tanja/Tex=00Tanja/DTP=001/DNP=00System.MdField3/SUP=00Tanja/AFM=001/DTA=002/DNA=00/SUA=00/Suf=00 /USu=0000/Lin=001/Del=002/PST=001/Dlg=00-1/Dlp=0000/Kai=0000/MUL=0000/HSB=0000/Wtl=00-1/FTy=001/Owt=0000/Owd=0000/CTy=001/Ctw=002000/Ctl=000/FSp=0000/FSd=0000/SCP=00/SCA=00/GRI=001/VAL=000,/Inz=XX-1/Pre=00/UPr=00-1/STx=00Frey/Tex=00Frey/DTP=001/DNP=00System.MdField4/SUP=00Frey/AFM=001/DTA=002/DNA=00/SUA=00/Suf=00/USu=00-1/Lin=001/Del=002/PST=001/Dlg=00-1/Dlp=0000/Kai=0000/MUL=0000/HSB=0000/Wtl=00-1/FTy=001/Owt=0000/Owd=0000/CTy=001/Ctw=002000/Ctl=000/FSp=0000/FSd=0000/SCP=00/SCA=00/GRI=001/VAL=000,/Inz=XX-1/Pre=00\/p/UPr=0000/STx=00Projektassistentin/Tex=00Projektassistentin/DTP=001/DNP=00System.MdField9/SUP=00Projektassistentin/AFM=001/DTA=002/DNA=00/SUA=00/Suf=00/USu=0000/Lin=001/Del=002/PST=001/Dlg=00-1/Dlp=0000/Kai=0000/MUL=0000/HSB=0000/Wtl=00-1/FTy=001/Owt=0000/Owd=0000/CTy=001/Ctw=004200/Ctl=000/FSp=0000/FSd=0000/SCP=00/SCA=00/GRI=004/VAL=000,/Inz=XX-1/Pre=00Telefon /UPr=0000/STx=00+49 (0) 711\/460 84/Tex=00+49 (0) 711\/460 84/DTP=001/DNP=00System.MdField10/SUP=00+49 (0) 711\/460 84/AFM=001/DTA=002/DNA=00/SUA=00/Suf=00-/USu=0000/Lin=001/Del=002/PST=001/Dlg=00-1/Dlp=0000/Kai=0000/MUL=0000/HSB=0000/Wtl=0000/FTy=001/Owt=0000/Owd=0000/CTy=001/Ctw=002000/Ctl=000/FSp=0000/FSd=0000/SCP=00/SCA=00/GRI=002/VAL=000,/Inz=XX-1/Pre=00/UPr=00-1/STx=0065/Tex=0065/DTP=001/DNP=00System.MdField5/SUP=0065/AFM=001/DTA=002/DNA=00/SUA=00/Suf=00/USu=00-1/Lin=001/Del=001/PST=001/Dlg=00-1/Dlp=0000/Kai=0000/MUL=0000/HSB=0000/Wtl=0000/FTy=001/Owt=0000/Owd=0000/CTy=001/Ctw=002000/Ctl=000/FSp=0000/FSd=0000/SCP=00/SCA=00/GRI=002/VAL=000,/Inz=XX-1/Pre=00Telefax /UPr=0000/STx=00+49 (0) 711\/460 84/Tex=00+49 (0) 711\/460 84/DTP=001/DNP=00System.MdField11/SUP=00+49 (0) 711\/460 84/AFM=001/DTA=002/DNA=00/SUA=00/Suf=00-/USu=0000/Lin=001/Del=002/PST=001/Dlg=00-1/Dlp=0000/Kai=0000/MUL=0000/HSB=0000/Wtl=0000/FTy=001/Owt=0000/Owd=0000/CTy=001/Ctw=002000/Ctl=000/FSp=0000/FSd=0000/SCP=00/SCA=00/GRI=003/VAL=000,/Inz=XX-1/Pre=00/UPr=00-1/STx=001065/Tex=001065/DTP=001/DNP=00System.MdField6/SUP=001065/AFM=001/DTA=002/DNA=00/SUA=00/Suf=00/USu=00-1/Lin=001/Del=001/PST=001/Dlg=00-1/Dlp=0000/Kai=0000/MUL=0000/HSB=0000/Wtl=0000/FTy=001/Owt=0000/Owd=0000/CTy=001/Ctw=002000/Ctl=000/FSp=0000/FSd=0000/SCP=00/SCA=00/GRI=003/VAL=000,/Inz=XX-1/Pre=00\/p/UPr=0000/STx=00tanja.frey@bosch-stiftung.de/Tex=00tanja.frey@bosch_x001e_stiftung.de/DTP=003/DNP=00System.MdField7/SUP=00tanja.frey@bosch-stiftung.de/AFM=001/DTA=002/DNA=00/SUA=00/Suf=00/USu=0000/Lin=001/Del=002/PST=001/Dlg=00-1/Dlp=0000/Kai=0000/MUL=0000/HSB=0000/Wtl=00-1/FTy=001/Owt=0000/Owd=0000/CTy=001/Ctw=004200/Ctl=000/FSp=0000/FSd=00-1/SCP=00&lt;DdField21&gt;@&lt;DdField22&gt;/SCA=00/GRI=005/VAL=000,/Inz=XX-1/Pre=00\/p\/p/UPr=0000/STx=00Robert Bosch Stiftung GmbH_x000d_Heidehofstraße 31_x000d_70184 Stuttgart/Tex=00Robert Bosch Stiftung GmbH_x000d_Heidehofstraße 31_x000d_70184 Stuttgart/DTP=001/DNP=00System.MdField2/SUP=00Robert Bosch Stiftung GmbH_x000d_Heidehofstraße 31_x000d_70184 Stuttgart/AFM=001/DTA=002/DNA=00/SUA=00/Suf=00/USu=0000/Lin=001/Del=002/PST=001/Dlg=0000/Dlp=0000/Kai=0000/MUL=0000/HSB=0000/Wtl=00-1/FTy=001/Owt=0000/Owd=0000/CTy=001/Ctw=002000/Ctl=001500/FSp=0000/FSd=0000/SCP=00/SCA=00/GRI=000/VAL=000,/Inz=XX-1/Pre=00/UPr=00-1/STx=00Sitz: Stuttgart\, Amtsgericht Stuttgart\, HRB 109\, Geschäftsführung: Dieter Berg\, Dr. Ingrid Hamm; Heinrich Gröner_x000d_Robert Bosch Stiftung GmbH\, Postfach 10 06 28\, 70005 Stuttgart_x000d_Telefon +49 (0) 711\/460 84-0\, Telefax +49 (0) 711\/460 84-1094\, www.bosch-stiftung.de_x000d_Bankverbindung: Landesbank Baden-Württemberg\, Konto 740 65007 50\, Bankleitzahl 600 501 01/Tex=00Sitz: Stuttgart\, Amtsgericht Stuttgart\, HRB 109\, Geschäftsführung: Dieter Berg\, Dr. Ingrid Hamm; Heinrich Gröner_x000d_Robert Bosch Stiftung GmbH\, Postfach 10 06 28\, 70005 Stuttgart_x000d_Telefon +49 (0) 711\/460 84-0\, Telefax +49 (0) 711\/460 84-1094\, www.bosch-stiftung.de_x000d_Bankverbindung: Landesbank Baden-Württemberg\, Konto 740 65007 50\, Bankleitzahl 600 501 01/DTP=001/DNP=00System.MdField1/SUP=00Sitz: Stuttgart\, Amtsgericht Stuttgart\, HRB 109\, Geschäftsführung: Dieter Berg\, Dr. Ingrid Hamm; Heinrich Gröner_x000d_Robert Bosch Stiftung GmbH\, Postfach 10 06 28\, 70005 Stuttgart_x000d_Telefon +49 (0) 711\/460 84-0\, Telefax +49 (0) 711\/460 84-1094\, www.bosch-stiftung.de_x000d_Bankverbindung: Landesbank Baden-Württemberg\, Konto 740 65007 50\, Bankleitzahl 600 501 01/AFM=001/DTA=002/DNA=00/SUA=00/Suf=00/USu=00-1/Lin=001/Del=002/PST=001/Dlg=0000/Dlp=0000/Kai=0000/MUL=0000/HSB=0000/Wtl=00-1/FTy=001/Owt=0000/Owd=0000/CTy=001/Ctw=002000/Ctl=001500/FSp=0000/FSd=0000/SCP=00/SCA=00/GRI=000/VAL=000,/Inz=XX-1/Pre=00/UPr=00-1/STx=00Mit freundlichen Grüßen/Tex=00Mit freundlichen Grüßen/DTP=002/DNP=00/SUP=00Mit freundlichen Grüßen/AFM=001/DTA=002/DNA=00/SUA=00/Suf=00/USu=00-1/Lin=001/Del=002/PST=001/Dlg=0000/Dlp=0000/Kai=00-1/MUL=0000/HSB=0000/Wtl=00-1/FTy=001/Owt=0000/Owd=0000/CTy=001/Ctw=002000/Ctl=001200/FSp=0000/FSd=0000/SCP=00/SCA=00/GRI=000/VAL=000,/Inz=XX-1/Pre=00/UPr=00-1/STx=00Tanja Frey/Tex=00Tanja Frey/DTP=003/DNP=00System.MdField13/SUP=00Tanja Frey/AFM=001/DTA=002/DNA=00/SUA=00/Suf=00/USu=00-1/Lin=001/Del=002/PST=001/Dlg=0000/Dlp=0000/Kai=00-1/MUL=0000/HSB=0000/Wtl=00-1/FTy=001/Owt=0000/Owd=0000/CTy=001/Ctw=002000/Ctl=001200/FSp=0000/FSd=0000/SCP=00&lt;DdField4&gt;&lt;DdField5&gt;/SCA=00/GRI=000/VAL=000,/Inz=XX-1/Pre=00\/p/UPr=0000/STx=00Telefon +49 (0) 711\/460 84-65/Tex=00Telefon +49 (0) 711\/460 84-65/DTP=003/DNP=00/SUP=00Telefon +49 (0) 711\/460 84-65/AFM=001/DTA=002/DNA=00/SUA=00/Suf=00/USu=00-1/Lin=001/Del=001/PST=001/Dlg=0000/Dlp=0000/Kai=0000/MUL=0000/HSB=0000/Wtl=00-1/FTy=001/Owt=0000/Owd=0000/CTy=001/Ctw=002000/Ctl=001200/FSp=0000/FSd=0000/SCP=00&lt;DdField7&gt;&lt;DdField3&gt;/SCA=00/GRI=000/VAL=000,/Inz=XX-1/Pre=00\/p/UPr=0000/STx=00Telefax +49 (0) 711\/460 84-1065/Tex=00Telefax +49 (0) 711\/460 84-1065/DTP=003/DNP=00/SUP=00Telefax +49 (0) 711\/460 84-1065/AFM=001/DTA=002/DNA=00/SUA=00/Suf=00/USu=00-1/Lin=001/Del=001/PST=001/Dlg=0000/Dlp=0000/Kai=0000/MUL=0000/HSB=0000/Wtl=00-1/FTy=001/Owt=0000/Owd=0000/CTy=001/Ctw=002000/Ctl=001200/FSp=0000/FSd=0000/SCP=00&lt;DdField8&gt;&lt;DdField14&gt;/SCA=00/GRI=000/VAL=000,/Inz=XX-1/Pre=00\/p/UPr=0000/STx=00Tanja Frey/Tex=00Tanja Frey/DTP=003/DNP=00/SUP=00Tanja Frey/AFM=001/DTA=002/DNA=00/SUA=00/Suf=00/USu=00-1/Lin=001/Del=001/PST=001/Dlg=0000/Dlp=0000/Kai=0000/MUL=0000/HSB=0000/Wtl=00-1/FTy=001/Owt=0000/Owd=0000/CTy=001/Ctw=002000/Ctl=001200/FSp=0000/FSd=0000/SCP=00&lt;DdField4&gt;&lt;DdField5&gt;/SCA=00/GRI=000/VAL=000,/Inz=XX-1/Pre=00\/p/UPr=0000/STx=00Ansprechpartnerin/Tex=00Ansprechpartnerin/DTP=001/DNP=00System.MdField16/SUP=00Ansprechpartnerin/AFM=001/DTA=002/DNA=00/SUA=00/Suf=00/USu=00-1/Lin=001/Del=001/PST=001/Dlg=0000/Dlp=0000/Kai=0000/MUL=0000/HSB=0000/Wtl=00-1/FTy=001/Owt=0000/Owd=0000/CTy=001/Ctw=002000/Ctl=001200/FSp=0000/FSd=0000/SCP=00/SCA=00/GRI=000/VAL=000,/Inz=XX-1/Pre=00/UPr=00-1/STx=00tanja.frey/Tex=00tanja.frey/DTP=001/DNP=00System.MdField7/SUP=00tanja.frey/AFM=001/DTA=002/DNA=00/SUA=00/Suf=00/USu=00-1/Lin=001/Del=001/PST=001/Dlg=0000/Dlp=0000/Kai=0000/MUL=0000/HSB=0000/Wtl=00-1/FTy=002/Owt=0000/Owd=0000/CTy=001/Ctw=002000/Ctl=001200/FSp=0000/FSd=0000/SCP=00/SCA=00/GRI=000/VAL=000,/Inz=XX-1/Pre=00/UPr=00-1/STx=00bosch-stiftung.de/Tex=00bosch-stiftung.de/DTP=001/DNP=00System.MdField15/SUP=00bosch-stiftung.de/AFM=001/DTA=002/DNA=00/SUA=00/Suf=00/USu=00-1/Lin=001/Del=001/PST=001/Dlg=0000/Dlp=0000/Kai=0000/MUL=0000/HSB=0000/Wtl=00-1/FTy=002/Owt=0000/Owd=0000/CTy=001/Ctw=002000/Ctl=001200/FSp=0000/FSd=0000/SCP=00/SCA=00/GRI=000/VAL=000,/Inz=XX-1/Pre=00/UPr=00-1/STx=00Sehr geehrte Damen und Herren\,/Tex=00Sehr geehrte Damen und Herren\,/DTP=002/DNP=00/SUP=00Sehr geehrte Damen und Herren\,/AFM=001/DTA=002/DNA=00/SUA=00/Suf=00/USu=00-1/Lin=001/Del=001/PST=001/Dlg=0000/Dlp=0000/Kai=0000/MUL=0000/HSB=0000/Wtl=00-1/FTy=001/Owt=0000/Owd=0000/CTy=001/Ctw=002000/Ctl=001200/FSp=0000/FSd=0000/SCP=00/SCA=00/GRI=000/VAL=000,_x000d__x000a__x000d__x000a_[System.MainNode1.Layout2]_x000d__x000a_Name=txt,Logobogen_x000d__x000a_InheritanceBroken=txt,0_x000d__x000a_Initialized=txt,-1_x000d__x000a_DdFieldsIDs=lst,0 1 2 3 4 5 6 7 8 9 10 11 12 13 14 15 16 17 18 19 20 21 ,DdField10,DdField11,DdField23,DdField4,DdField5,DdField6,DdField7,DdField3,DdField8,DdField14,DdField9,DdField2,DdField1,DdField15,DdField16,DdField17,DdField18,DdField19,DdField20,DdField21,DdField22,DdField24,_x000d__x000a_DdFieldsNames=lst,0 1 2 3 4 5 6 7 8 9 10 11 12 13 14 15 16 17 18 19 20 21 ,saxDate,saxSubject,saxDepartment,saxFirstName,saxLastName,saxFunction,saxPhone2,saxPhone,saxFax2,saxFax,saxMail,saxLetterHeader,saxFooter,ClosingSalutation,ClosingSalName,saxPhone3,saxFax3,saxName,saxStatContact,saxMailDirect,saxMailDomain,OpeningSalutation,_x000d__x000a_DdFieldsCaptions=lst,0 1 2 3 4 5 6 7 8 9 10 11 12 13 14 15 16 17 18 19 20 21 ,&lt;IDD_4&gt;:/Inh00,&lt;IDD_5&gt;:/Inh00,&lt;IDD_185&gt;:/Inh00,&lt;IDD_38&gt;/Inh00,&lt;IDD_39&gt;/Inh00,&lt;IDD_187&gt;/Inh00,&lt;IDD_40&gt;/Inh00,&lt;IDD_151&gt;:/Inh00,&lt;IDD_41&gt;/Inh00,&lt;IDD_152&gt;:/Inh00,&lt;IDD_3&gt;/Inh00,/Inh00,/Inh00,/Inh00,/Inh00,/Inh00,/Inh00,/Inh00,/Inh00,/Inh00,/Inh00,/Inh00,_x000d__x000a_DdFieldsProperties=lst,0 1 2 3 4 5 6 7 8 9 10 11 12 13 14 15 16 17 18 19 20 21 ,/Inz=XX-1/Pre=00\/p\/p/UPr=0000/STx=0011. August 2006/Tex=0011. August 2006/DTP=002/DNP=00/SUP=0011. August 2006/AFM=001/DTA=002/DNA=00/SUA=00/Suf=00/USu=00-1/Lin=001/Del=002/PST=001/Dlg=00-1/Dlp=0000/Kai=0000/MUL=0000/HSB=0000/Wtl=00-1/FTy=001/Owt=0000/Owd=0000/CTy=001/Ctw=002000/Ctl=000/FSp=0000/FSd=0000/SCP=00/SCA=00/GRI=006/VAL=000,/Inz=XX-1/Pre=00/UPr=00-1/STx=00/Tex=00/DTP=002/DNP=00/SUP=00/AFM=001/DTA=002/DNA=00/SUA=00/Suf=00/USu=00-1/Lin=002/Del=002/PST=002/Dlg=00-1/Dlp=0000/Kai=0000/MUL=00-1/HSB=0000/Wtl=00-1/FTy=001/Owt=0000/Owd=0000/CTy=001/Ctw=004200/Ctl=000/FSp=0000/FSd=0000/SCP=00/SCA=00/GRI=007/VAL=000,/Inz=XX-1/Pre=00\/p/UPr=0000/STx=00Presse-und Öffentlichkeitsarbeit/Tex=00Presse-und Öffentlichkeitsarbeit/DTP=001/DNP=00System.MdField8/SUP=00Presse-und Öffentlichkeitsarbeit/AFM=001/DTA=002/DNA=00/SUA=00/Suf=00\/p/USu=0000/Lin=001/Del=002/PST=001/Dlg=0000/Dlp=0000/Kai=0000/MUL=00-1/HSB=0000/Wtl=00-1/FTy=001/Owt=0000/Owd=0000/CTy=001/Ctw=004200/Ctl=001500/FSp=0000/FSd=0000/SCP=00/SCA=00/GRI=006/VAL=000,/Inz=XX-1/Pre=00/UPr=00-1/STx=00Tanja/Tex=00Tanja/DTP=001/DNP=00System.MdField3/SUP=00Tanja/AFM=001/DTA=002/DNA=00/SUA=00/Suf=00 /USu=0000/Lin=001/Del=002/PST=001/Dlg=00-1/Dlp=0000/Kai=0000/MUL=0000/HSB=0000/Wtl=00-1/FTy=001/Owt=0000/Owd=0000/CTy=001/Ctw=002000/Ctl=000/FSp=0000/FSd=0000/SCP=00/SCA=00/GRI=001/VAL=000,/Inz=XX-1/Pre=00/UPr=00-1/STx=00Frey/Tex=00Frey/DTP=001/DNP=00System.MdField4/SUP=00Frey/AFM=001/DTA=002/DNA=00/SUA=00/Suf=00/USu=00-1/Lin=001/Del=002/PST=001/Dlg=00-1/Dlp=0000/Kai=0000/MUL=0000/HSB=0000/Wtl=00-1/FTy=001/Owt=0000/Owd=0000/CTy=001/Ctw=002000/Ctl=000/FSp=0000/FSd=0000/SCP=00/SCA=00/GRI=001/VAL=000,/Inz=XX-1/Pre=00\/p/UPr=0000/STx=00Projektassistentin/Tex=00Projektassistentin/DTP=001/DNP=00System.MdField9/SUP=00Projektassistentin/AFM=001/DTA=002/DNA=00/SUA=00/Suf=00/USu=0000/Lin=001/Del=002/PST=001/Dlg=00-1/Dlp=0000/Kai=0000/MUL=0000/HSB=0000/Wtl=00-1/FTy=001/Owt=0000/Owd=0000/CTy=001/Ctw=004200/Ctl=000/FSp=0000/FSd=0000/SCP=00/SCA=00/GRI=004/VAL=000,/Inz=XX-1/Pre=00Telefon /UPr=0000/STx=00+49 (0) 711\/460 84/Tex=00+49 (0) 711\/460 84/DTP=001/DNP=00System.MdField10/SUP=00+49 (0) 711\/460 84/AFM=001/DTA=002/DNA=00/SUA=00/Suf=00-/USu=0000/Lin=001/Del=002/PST=001/Dlg=00-1/Dlp=0000/Kai=0000/MUL=0000/HSB=0000/Wtl=0000/FTy=001/Owt=0000/Owd=0000/CTy=001/Ctw=002000/Ctl=000/FSp=0000/FSd=0000/SCP=00/SCA=00/GRI=002/VAL=000,/Inz=XX-1/Pre=00/UPr=00-1/STx=0065/Tex=0065/DTP=001/DNP=00System.MdField5/SUP=0065/AFM=001/DTA=002/DNA=00/SUA=00/Suf=00/USu=00-1/Lin=001/Del=001/PST=001/Dlg=00-1/Dlp=0000/Kai=0000/MUL=0000/HSB=0000/Wtl=0000/FTy=001/Owt=0000/Owd=0000/CTy=001/Ctw=002000/Ctl=000/FSp=0000/FSd=0000/SCP=00/SCA=00/GRI=002/VAL=000,/Inz=XX-1/Pre=00Telefax /UPr=0000/STx=00+49 (0) 711\/460 84/Tex=00+49 (0) 711\/460 84/DTP=001/DNP=00System.MdField11/SUP=00+49 (0) 711\/460 84/AFM=001/DTA=002/DNA=00/SUA=00/Suf=00-/USu=0000/Lin=001/Del=002/PST=001/Dlg=00-1/Dlp=0000/Kai=0000/MUL=0000/HSB=0000/Wtl=0000/FTy=001/Owt=0000/Owd=0000/CTy=001/Ctw=002000/Ctl=000/FSp=0000/FSd=0000/SCP=00/SCA=00/GRI=003/VAL=000,/Inz=XX-1/Pre=00/UPr=00-1/STx=001065/Tex=001065/DTP=001/DNP=00System.MdField6/SUP=001065/AFM=001/DTA=002/DNA=00/SUA=00/Suf=00/USu=00-1/Lin=001/Del=001/PST=001/Dlg=00-1/Dlp=0000/Kai=0000/MUL=0000/HSB=0000/Wtl=0000/FTy=001/Owt=0000/Owd=0000/CTy=001/Ctw=002000/Ctl=000/FSp=0000/FSd=0000/SCP=00/SCA=00/GRI=003/VAL=000,/Inz=XX-1/Pre=00\/p/UPr=0000/STx=00tanja.frey@bosch-stiftung.de/Tex=00tanja.frey@bosch-stiftung.de/DTP=003/DNP=00System.MdField7/SUP=00tanja.frey@bosch-stiftung.de/AFM=001/DTA=002/DNA=00/SUA=00/Suf=00/USu=0000/Lin=001/Del=002/PST=001/Dlg=00-1/Dlp=0000/Kai=0000/MUL=0000/HSB=0000/Wtl=00-1/FTy=001/Owt=0000/Owd=0000/CTy=001/Ctw=004200/Ctl=000/FSp=0000/FSd=00-1/SCP=00&lt;DdField21&gt;@&lt;DdField22&gt;/SCA=00/GRI=005/VAL=000,/Inz=XX-1/Pre=00\/p\/p/UPr=0000/STx=00Robert Bosch Stiftung GmbH_x000d_Heidehofstraße 31_x000d_70184 Stuttgart/Tex=00Robert Bosch Stiftung GmbH_x000d_Heidehofstraße 31_x000d_70184 Stuttgart/DTP=001/DNP=00System.MdField2/SUP=00Robert Bosch Stiftung GmbH_x000d_Heidehofstraße 31_x000d_70184 Stuttgart/AFM=001/DTA=002/DNA=00/SUA=00/Suf=00/USu=0000/Lin=001/Del=002/PST=001/Dlg=0000/Dlp=0000/Kai=0000/MUL=0000/HSB=0000/Wtl=00-1/FTy=001/Owt=0000/Owd=0000/CTy=001/Ctw=002000/Ctl=001500/FSp=0000/FSd=0000/SCP=00/SCA=00/GRI=000/VAL=000,/Inz=XX-1/Pre=00/UPr=00-1/STx=00Sitz: Stuttgart\, Amtsgericht Stuttgart\, HRB 109\, Geschäftsführung: Dieter Berg\, Dr. Ingrid Hamm; Heinrich Gröner_x000d_Robert Bosch Stiftung GmbH\, Postfach 10 06 28\, 70005 Stuttgart_x000d_Telefon +49 (0) 711\/460 84-0\, Telefax +49 (0) 711\/460 84-1094\, www.bosch-stiftung.de_x000d_Bankverbindung: Landesbank Baden-Württemberg\, Konto 740 65007 50\, Bankleitzahl 600 501 01/Tex=00Sitz: Stuttgart\, Amtsgericht Stuttgart\, HRB 109\, Geschäftsführung: Dieter Berg\, Dr. Ingrid Hamm; Heinrich Gröner_x000d_Robert Bosch Stiftung GmbH\, Postfach 10 06 28\, 70005 Stuttgart_x000d_Telefon +49 (0) 711\/460 84-0\, Telefax +49 (0) 711\/460 84-1094\, www.bosch-stiftung.de_x000d_Bankverbindung: Landesbank Baden-Württemberg\, Konto 740 65007 50\, Bankleitzahl 600 501 01/DTP=001/DNP=00System.MdField1/SUP=00Sitz: Stuttgart\, Amtsgericht Stuttgart\, HRB 109\, Geschäftsführung: Dieter Berg\, Dr. Ingrid Hamm; Heinrich Gröner_x000d_Robert Bosch Stiftung GmbH\, Postfach 10 06 28\, 70005 Stuttgart_x000d_Telefon +49 (0) 711\/460 84-0\, Telefax +49 (0) 711\/460 84-1094\, www.bosch-stiftung.de_x000d_Bankverbindung: Landesbank Baden-Württemberg\, Konto 740 65007 50\, Bankleitzahl 600 501 01/AFM=001/DTA=002/DNA=00/SUA=00/Suf=00/USu=00-1/Lin=001/Del=002/PST=001/Dlg=0000/Dlp=0000/Kai=0000/MUL=0000/HSB=0000/Wtl=00-1/FTy=001/Owt=0000/Owd=0000/CTy=001/Ctw=002000/Ctl=001500/FSp=0000/FSd=0000/SCP=00/SCA=00/GRI=000/VAL=000,/Inz=XX-1/Pre=00/UPr=00-1/STx=00Mit freundlichen Grüßen/Tex=00Mit freundlichen Grüßen/DTP=002/DNP=00/SUP=00Mit freundlichen Grüßen/AFM=001/DTA=002/DNA=00/SUA=00/Suf=00/USu=00-1/Lin=001/Del=002/PST=001/Dlg=0000/Dlp=0000/Kai=00-1/MUL=0000/HSB=0000/Wtl=00-1/FTy=001/Owt=0000/Owd=0000/CTy=001/Ctw=002000/Ctl=001200/FSp=0000/FSd=0000/SCP=00/SCA=00/GRI=000/VAL=000,/Inz=XX-1/Pre=00/UPr=00-1/STx=00Tanja Frey/Tex=00Tanja Frey/DTP=003/DNP=00System.MdField13/SUP=00Tanja Frey/AFM=001/DTA=002/DNA=00/SUA=00/Suf=00/USu=00-1/Lin=001/Del=002/PST=001/Dlg=0000/Dlp=0000/Kai=00-1/MUL=0000/HSB=0000/Wtl=00-1/FTy=001/Owt=0000/Owd=0000/CTy=001/Ctw=002000/Ctl=001200/FSp=0000/FSd=0000/SCP=00&lt;DdField4&gt;&lt;DdField5&gt;/SCA=00/GRI=000/VAL=000,/Inz=XX-1/Pre=00\/p/UPr=0000/STx=00Telefon +49 (0) 711\/460 84-65/Tex=00Telefon +49 (0) 711\/460 84-65/DTP=003/DNP=00/SUP=00Telefon +49 (0) 711\/460 84-65/AFM=001/DTA=002/DNA=00/SUA=00/Suf=00/USu=00-1/Lin=001/Del=001/PST=001/Dlg=0000/Dlp=0000/Kai=0000/MUL=0000/HSB=0000/Wtl=00-1/FTy=001/Owt=0000/Owd=0000/CTy=001/Ctw=002000/Ctl=001200/FSp=0000/FSd=0000/SCP=00&lt;DdField7&gt;&lt;DdField3&gt;/SCA=00/GRI=000/VAL=000,/Inz=XX-1/Pre=00\/p/UPr=0000/STx=00Telefax +49 (0) 711\/460 84-1065/Tex=00Telefax +49 (0) 711\/460 84-1065/DTP=003/DNP=00/SUP=00Telefax +49 (0) 711\/460 84-1065/AFM=001/DTA=002/DNA=00/SUA=00/Suf=00/USu=00-1/Lin=001/Del=001/PST=001/Dlg=0000/Dlp=0000/Kai=0000/MUL=0000/HSB=0000/Wtl=00-1/FTy=001/Owt=0000/Owd=0000/CTy=001/Ctw=002000/Ctl=001200/FSp=0000/FSd=0000/SCP=00&lt;DdField8&gt;&lt;DdField14&gt;/SCA=00/GRI=000/VAL=000,/Inz=XX-1/Pre=00\/p/UPr=0000/STx=00Tanja Frey/Tex=00Tanja Frey/DTP=003/DNP=00/SUP=00Tanja Frey/AFM=001/DTA=002/DNA=00/SUA=00/Suf=00/USu=00-1/Lin=001/Del=001/PST=001/Dlg=0000/Dlp=0000/Kai=0000/MUL=0000/HSB=0000/Wtl=00-1/FTy=001/Owt=0000/Owd=0000/CTy=001/Ctw=002000/Ctl=001200/FSp=0000/FSd=0000/SCP=00&lt;DdField4&gt;&lt;DdField5&gt;/SCA=00/GRI=000/VAL=000,/Inz=XX-1/Pre=00\/p/UPr=0000/STx=00Ansprechpartnerin/Tex=00Ansprechpartnerin/DTP=001/DNP=00System.MdField16/SUP=00Ansprechpartnerin/AFM=001/DTA=002/DNA=00/SUA=00/Suf=00/USu=00-1/Lin=001/Del=001/PST=001/Dlg=0000/Dlp=0000/Kai=0000/MUL=0000/HSB=0000/Wtl=00-1/FTy=001/Owt=0000/Owd=0000/CTy=001/Ctw=002000/Ctl=001200/FSp=0000/FSd=0000/SCP=00/SCA=00/GRI=000/VAL=000,/Inz=XX-1/Pre=00/UPr=00-1/STx=00tanja.frey/Tex=00tanja.frey/DTP=001/DNP=00System.MdField7/SUP=00tanja.frey/AFM=001/DTA=002/DNA=00/SUA=00/Suf=00/USu=00-1/Lin=001/Del=001/PST=001/Dlg=0000/Dlp=0000/Kai=0000/MUL=0000/HSB=0000/Wtl=00-1/FTy=002/Owt=0000/Owd=0000/CTy=001/Ctw=002000/Ctl=001200/FSp=0000/FSd=0000/SCP=00/SCA=00/GRI=000/VAL=000,/Inz=XX-1/Pre=00/UPr=00-1/STx=00bosch-stiftung.de/Tex=00bosch-stiftung.de/DTP=001/DNP=00System.MdField15/SUP=00bosch-stiftung.de/AFM=001/DTA=002/DNA=00/SUA=00/Suf=00/USu=00-1/Lin=001/Del=001/PST=001/Dlg=0000/Dlp=0000/Kai=0000/MUL=0000/HSB=0000/Wtl=00-1/FTy=002/Owt=0000/Owd=0000/CTy=001/Ctw=002000/Ctl=001200/FSp=0000/FSd=0000/SCP=00/SCA=00/GRI=000/VAL=000,/Inz=XX-1/Pre=00/UPr=00-1/STx=00Sehr geehrte Damen und Herren\,/Tex=00Sehr geehrte Damen und Herren\,/DTP=002/DNP=00/SUP=00Sehr geehrte Damen und Herren\,/AFM=001/DTA=002/DNA=00/SUA=00/Suf=00/USu=00-1/Lin=001/Del=001/PST=001/Dlg=0000/Dlp=0000/Kai=0000/MUL=0000/HSB=0000/Wtl=00-1/FTy=001/Owt=0000/Owd=0000/CTy=001/Ctw=002000/Ctl=001200/FSp=0000/FSd=0000/SCP=00/SCA=00/GRI=000/VAL=000,_x000d__x000a__x000d__x000a_[System.MainNode1.Layout3]_x000d__x000a_Name=txt,Leeres Blatt_x000d__x000a_InheritanceBroken=txt,0_x000d__x000a_Initialized=txt,-1_x000d__x000a_DdFieldsIDs=lst,0 1 2 3 4 5 6 7 8 9 10 11 12 13 14 15 16 17 18 19 20 21 ,DdField10,DdField11,DdField23,DdField4,DdField5,DdField6,DdField7,DdField3,DdField8,DdField14,DdField9,DdField2,DdField1,DdField15,DdField16,DdField17,DdField18,DdField19,DdField20,DdField21,DdField22,DdField24,_x000d__x000a_DdFieldsNames=lst,0 1 2 3 4 5 6 7 8 9 10 11 12 13 14 15 16 17 18 19 20 21 ,saxDate,saxSubject,saxDepartment,saxFirstName,saxLastName,saxFunction,saxPhone2,saxPhone,saxFax2,saxFax,saxMail,saxLetterHeader,saxFooter,ClosingSalutation,ClosingSalName,saxPhone3,saxFax3,saxName,saxStatContact,saxMailDirect,saxMailDomain,OpeningSalutation,_x000d__x000a_DdFieldsCaptions=lst,0 1 2 3 4 5 6 7 8 9 10 11 12 13 14 15 16 17 18 19 20 21 ,&lt;IDD_4&gt;:/Inh00,&lt;IDD_5&gt;:/Inh00,&lt;IDD_185&gt;:/Inh00,&lt;IDD_38&gt;/Inh00,&lt;IDD_39&gt;/Inh00,&lt;IDD_187&gt;/Inh00,&lt;IDD_40&gt;/Inh00,&lt;IDD_151&gt;:/Inh00,&lt;IDD_41&gt;/Inh00,&lt;IDD_152&gt;:/Inh00,&lt;IDD_3&gt;/Inh00,/Inh00,/Inh00,/Inh00,/Inh00,/Inh00,/Inh00,/Inh00,/Inh00,/Inh00,/Inh00,/Inh00,_x000d__x000a_DdFieldsProperties=lst,0 1 2 3 4 5 6 7 8 9 10 11 12 13 14 15 16 17 18 19 20 21 ,/Inz=XX-1/Pre=00\/p\/p/UPr=0000/STx=0011. August 2006/Tex=0009. August 2006/DTP=002/DNP=00/SUP=0011. August 2006/AFM=001/DTA=002/DNA=00/SUA=00/Suf=00/USu=00-1/Lin=001/Del=002/PST=001/Dlg=00-1/Dlp=0000/Kai=0000/MUL=0000/HSB=0000/Wtl=00-1/FTy=001/Owt=0000/Owd=0000/CTy=001/Ctw=002000/Ctl=000/FSp=0000/FSd=0000/SCP=00/SCA=00/GRI=006/VAL=000,/Inz=XX-1/Pre=00/UPr=00-1/STx=00/Tex=00/DTP=002/DNP=00/SUP=00/AFM=001/DTA=002/DNA=00/SUA=00/Suf=00/USu=00-1/Lin=002/Del=002/PST=002/Dlg=00-1/Dlp=0000/Kai=0000/MUL=00-1/HSB=0000/Wtl=00-1/FTy=001/Owt=0000/Owd=0000/CTy=001/Ctw=004200/Ctl=000/FSp=0000/FSd=0000/SCP=00/SCA=00/GRI=007/VAL=000,/Inz=XX-1/Pre=00\/p/UPr=0000/STx=00Presse-und Öffentlichkeitsarbeit/Tex=00Presse-und Öffentlichkeitsarbeit/DTP=001/DNP=00System.MdField8/SUP=00Presse-und Öffentlichkeitsarbeit/AFM=001/DTA=002/DNA=00/SUA=00/Suf=00\/p/USu=0000/Lin=001/Del=002/PST=001/Dlg=0000/Dlp=0000/Kai=0000/MUL=00-1/HSB=0000/Wtl=00-1/FTy=001/Owt=0000/Owd=0000/CTy=001/Ctw=004200/Ctl=001500/FSp=0000/FSd=0000/SCP=00/SCA=00/GRI=006/VAL=000,/Inz=XX-1/Pre=00/UPr=00-1/STx=00Tanja/Tex=00Tanja/DTP=001/DNP=00System.MdField3/SUP=00Tanja/AFM=001/DTA=002/DNA=00/SUA=00/Suf=00 /USu=0000/Lin=001/Del=002/PST=001/Dlg=00-1/Dlp=0000/Kai=0000/MUL=0000/HSB=0000/Wtl=00-1/FTy=001/Owt=0000/Owd=0000/CTy=001/Ctw=002000/Ctl=000/FSp=0000/FSd=0000/SCP=00/SCA=00/GRI=001/VAL=000,/Inz=XX-1/Pre=00/UPr=00-1/STx=00Frey/Tex=00Frey/DTP=001/DNP=00System.MdField4/SUP=00Frey/AFM=001/DTA=002/DNA=00/SUA=00/Suf=00/USu=00-1/Lin=001/Del=002/PST=001/Dlg=00-1/Dlp=0000/Kai=0000/MUL=0000/HSB=0000/Wtl=00-1/FTy=001/Owt=0000/Owd=0000/CTy=001/Ctw=002000/Ctl=000/FSp=0000/FSd=0000/SCP=00/SCA=00/GRI=001/VAL=000,/Inz=XX-1/Pre=00\/p/UPr=0000/STx=00Projektassistentin/Tex=00Projektassistentin/DTP=001/DNP=00System.MdField9/SUP=00Projektassistentin/AFM=001/DTA=002/DNA=00/SUA=00/Suf=00/USu=0000/Lin=001/Del=002/PST=001/Dlg=00-1/Dlp=0000/Kai=0000/MUL=0000/HSB=0000/Wtl=00-1/FTy=001/Owt=0000/Owd=0000/CTy=001/Ctw=004200/Ctl=000/FSp=0000/FSd=0000/SCP=00/SCA=00/GRI=004/VAL=000,/Inz=XX-1/Pre=00Telefon /UPr=0000/STx=00+49 (0) 711\/460 84/Tex=00+49 (0) 711\/460 84/DTP=001/DNP=00System.MdField10/SUP=00+49 (0) 711\/460 84/AFM=001/DTA=002/DNA=00/SUA=00/Suf=00-/USu=0000/Lin=001/Del=002/PST=001/Dlg=00-1/Dlp=0000/Kai=0000/MUL=0000/HSB=0000/Wtl=0000/FTy=001/Owt=0000/Owd=0000/CTy=001/Ctw=002000/Ctl=000/FSp=0000/FSd=0000/SCP=00/SCA=00/GRI=002/VAL=000,/Inz=XX-1/Pre=00/UPr=00-1/STx=0065/Tex=0065/DTP=001/DNP=00System.MdField5/SUP=0065/AFM=001/DTA=002/DNA=00/SUA=00/Suf=00/USu=00-1/Lin=001/Del=001/PST=001/Dlg=00-1/Dlp=0000/Kai=0000/MUL=0000/HSB=0000/Wtl=0000/FTy=001/Owt=0000/Owd=0000/CTy=001/Ctw=002000/Ctl=000/FSp=0000/FSd=0000/SCP=00/SCA=00/GRI=002/VAL=000,/Inz=XX-1/Pre=00Telefax /UPr=0000/STx=00+49 (0) 711\/460 84/Tex=00+49 (0) 711\/460 84/DTP=001/DNP=00System.MdField11/SUP=00+49 (0) 711\/460 84/AFM=001/DTA=002/DNA=00/SUA=00/Suf=00-/USu=0000/Lin=001/Del=002/PST=001/Dlg=00-1/Dlp=0000/Kai=0000/MUL=0000/HSB=0000/Wtl=0000/FTy=001/Owt=0000/Owd=0000/CTy=001/Ctw=002000/Ctl=000/FSp=0000/FSd=0000/SCP=00/SCA=00/GRI=003/VAL=000,/Inz=XX-1/Pre=00/UPr=00-1/STx=001065/Tex=001065/DTP=001/DNP=00System.MdField6/SUP=001065/AFM=001/DTA=002/DNA=00/SUA=00/Suf=00/USu=00-1/Lin=001/Del=001/PST=001/Dlg=00-1/Dlp=0000/Kai=0000/MUL=0000/HSB=0000/Wtl=0000/FTy=001/Owt=0000/Owd=0000/CTy=001/Ctw=002000/Ctl=000/FSp=0000/FSd=0000/SCP=00/SCA=00/GRI=003/VAL=000,/Inz=XX-1/Pre=00\/p/UPr=0000/STx=00tanja.frey@bosch-stiftung.de/Tex=00tanja.frey@bosch_x001e_stiftung.de/DTP=003/DNP=00System.MdField7/SUP=00tanja.frey@bosch-stiftung.de/AFM=001/DTA=002/DNA=00/SUA=00/Suf=00/USu=0000/Lin=001/Del=002/PST=001/Dlg=00-1/Dlp=0000/Kai=0000/MUL=0000/HSB=0000/Wtl=00-1/FTy=001/Owt=0000/Owd=0000/CTy=001/Ctw=004200/Ctl=000/FSp=0000/FSd=00-1/SCP=00&lt;DdField21&gt;@&lt;DdField22&gt;/SCA=00/GRI=005/VAL=000,/Inz=XX-1/Pre=00\/p\/p/UPr=0000/STx=00Robert Bosch Stiftung GmbH_x000d_Heidehofstraße 31_x000d_70184 Stuttgart/Tex=00Robert Bosch Stiftung GmbH_x000d_Heidehofstraße 31_x000d_70184 Stuttgart/DTP=001/DNP=00System.MdField2/SUP=00Robert Bosch Stiftung GmbH_x000d_Heidehofstraße 31_x000d_70184 Stuttgart/AFM=001/DTA=002/DNA=00/SUA=00/Suf=00/USu=0000/Lin=001/Del=002/PST=001/Dlg=0000/Dlp=0000/Kai=0000/MUL=0000/HSB=0000/Wtl=00-1/FTy=001/Owt=0000/Owd=0000/CTy=001/Ctw=002000/Ctl=001500/FSp=0000/FSd=0000/SCP=00/SCA=00/GRI=000/VAL=000,/Inz=XX-1/Pre=00/UPr=00-1/STx=00Sitz: Stuttgart\, Amtsgericht Stuttgart\, HRB 109\, Geschäftsführung: Dieter Berg\, Dr. Ingrid Hamm; Heinrich Gröner_x000d_Robert Bosch Stiftung GmbH\, Postfach 10 06 28\, 70005 Stuttgart_x000d_Telefon +49 (0) 711\/460 84-0\, Telefax +49 (0) 711\/460 84-1094\, www.bosch-stiftung.de_x000d_Bankverbindung: Landesbank Baden-Württemberg\, Konto 740 65007 50\, Bankleitzahl 600 501 01/Tex=00Sitz: Stuttgart\, Amtsgericht Stuttgart\, HRB 109\, Geschäftsführung: Dieter Berg\, Dr. Ingrid Hamm; Heinrich Gröner_x000d_Robert Bosch Stiftung GmbH\, Postfach 10 06 28\, 70005 Stuttgart_x000d_Telefon +49 (0) 711\/460 84-0\, Telefax +49 (0) 711\/460 84-1094\, www.bosch-stiftung.de_x000d_Bankverbindung: Landesbank Baden-Württemberg\, Konto 740 65007 50\, Bankleitzahl 600 501 01/DTP=001/DNP=00System.MdField1/SUP=00Sitz: Stuttgart\, Amtsgericht Stuttgart\, HRB 109\, Geschäftsführung: Dieter Berg\, Dr. Ingrid Hamm; Heinrich Gröner_x000d_Robert Bosch Stiftung GmbH\, Postfach 10 06 28\, 70005 Stuttgart_x000d_Telefon +49 (0) 711\/460 84-0\, Telefax +49 (0) 711\/460 84-1094\, www.bosch-stiftung.de_x000d_Bankverbindung: Landesbank Baden-Württemberg\, Konto 740 65007 50\, Bankleitzahl 600 501 01/AFM=001/DTA=002/DNA=00/SUA=00/Suf=00/USu=00-1/Lin=001/Del=002/PST=001/Dlg=0000/Dlp=0000/Kai=0000/MUL=0000/HSB=0000/Wtl=00-1/FTy=001/Owt=0000/Owd=0000/CTy=001/Ctw=002000/Ctl=001500/FSp=0000/FSd=0000/SCP=00/SCA=00/GRI=000/VAL=000,/Inz=XX-1/Pre=00/UPr=00-1/STx=00Mit freundlichen Grüßen/Tex=00Mit freundlichen Grüßen/DTP=002/DNP=00/SUP=00Mit freundlichen Grüßen/AFM=001/DTA=002/DNA=00/SUA=00/Suf=00/USu=00-1/Lin=001/Del=002/PST=001/Dlg=0000/Dlp=0000/Kai=00-1/MUL=0000/HSB=0000/Wtl=00-1/FTy=001/Owt=0000/Owd=0000/CTy=001/Ctw=002000/Ctl=001200/FSp=0000/FSd=0000/SCP=00/SCA=00/GRI=000/VAL=000,/Inz=XX-1/Pre=00/UPr=00-1/STx=00Tanja Frey/Tex=00Tanja Frey/DTP=003/DNP=00System.MdField13/SUP=00Tanja Frey/AFM=001/DTA=002/DNA=00/SUA=00/Suf=00/USu=00-1/Lin=001/Del=002/PST=001/Dlg=0000/Dlp=0000/Kai=00-1/MUL=0000/HSB=0000/Wtl=00-1/FTy=001/Owt=0000/Owd=0000/CTy=001/Ctw=002000/Ctl=001200/FSp=0000/FSd=0000/SCP=00&lt;DdField4&gt;&lt;DdField5&gt;/SCA=00/GRI=000/VAL=000,/Inz=XX-1/Pre=00\/p/UPr=0000/STx=00Telefon +49 (0) 711\/460 84-65/Tex=00Telefon +49 (0) 711\/460 84-65/DTP=003/DNP=00/SUP=00Telefon +49 (0) 711\/460 84-65/AFM=001/DTA=002/DNA=00/SUA=00/Suf=00/USu=00-1/Lin=001/Del=001/PST=001/Dlg=0000/Dlp=0000/Kai=0000/MUL=0000/HSB=0000/Wtl=00-1/FTy=001/Owt=0000/Owd=0000/CTy=001/Ctw=002000/Ctl=001200/FSp=0000/FSd=0000/SCP=00&lt;DdField7&gt;&lt;DdField3&gt;/SCA=00/GRI=000/VAL=000,/Inz=XX-1/Pre=00\/p/UPr=0000/STx=00Telefax +49 (0) 711\/460 84-1065/Tex=00Telefax +49 (0) 711\/460 84-1065/DTP=003/DNP=00/SUP=00Telefax +49 (0) 711\/460 84-1065/AFM=001/DTA=002/DNA=00/SUA=00/Suf=00/USu=00-1/Lin=001/Del=001/PST=001/Dlg=0000/Dlp=0000/Kai=0000/MUL=0000/HSB=0000/Wtl=00-1/FTy=001/Owt=0000/Owd=0000/CTy=001/Ctw=002000/Ctl=001200/FSp=0000/FSd=0000/SCP=00&lt;DdField8&gt;&lt;DdField14&gt;/SCA=00/GRI=000/VAL=000,/Inz=XX-1/Pre=00\/p/UPr=0000/STx=00Tanja Frey/Tex=00Tanja Frey/DTP=003/DNP=00/SUP=00Tanja Frey/AFM=001/DTA=002/DNA=00/SUA=00/Suf=00/USu=00-1/Lin=001/Del=001/PST=001/Dlg=0000/Dlp=0000/Kai=0000/MUL=0000/HSB=0000/Wtl=00-1/FTy=001/Owt=0000/Owd=0000/CTy=001/Ctw=002000/Ctl=001200/FSp=0000/FSd=0000/SCP=00&lt;DdField4&gt;&lt;DdField5&gt;/SCA=00/GRI=000/VAL=000,/Inz=XX-1/Pre=00\/p/UPr=0000/STx=00Ansprechpartnerin/Tex=00Ansprechpartnerin/DTP=001/DNP=00System.MdField16/SUP=00Ansprechpartnerin/AFM=001/DTA=002/DNA=00/SUA=00/Suf=00/USu=00-1/Lin=001/Del=001/PST=001/Dlg=0000/Dlp=0000/Kai=0000/MUL=0000/HSB=0000/Wtl=00-1/FTy=001/Owt=0000/Owd=0000/CTy=001/Ctw=002000/Ctl=001200/FSp=0000/FSd=0000/SCP=00/SCA=00/GRI=000/VAL=000,/Inz=XX-1/Pre=00/UPr=00-1/STx=00tanja.frey/Tex=00tanja.frey/DTP=001/DNP=00System.MdField7/SUP=00tanja.frey/AFM=001/DTA=002/DNA=00/SUA=00/Suf=00/USu=00-1/Lin=001/Del=001/PST=001/Dlg=0000/Dlp=0000/Kai=0000/MUL=0000/HSB=0000/Wtl=00-1/FTy=002/Owt=0000/Owd=0000/CTy=001/Ctw=002000/Ctl=001200/FSp=0000/FSd=0000/SCP=00/SCA=00/GRI=000/VAL=000,/Inz=XX-1/Pre=00/UPr=00-1/STx=00bosch-stiftung.de/Tex=00bosch-stiftung.de/DTP=001/DNP=00System.MdField15/SUP=00bosch-stiftung.de/AFM=001/DTA=002/DNA=00/SUA=00/Suf=00/USu=00-1/Lin=001/Del=001/PST=001/Dlg=0000/Dlp=0000/Kai=0000/MUL=0000/HSB=0000/Wtl=00-1/FTy=002/Owt=0000/Owd=0000/CTy=001/Ctw=002000/Ctl=001200/FSp=0000/FSd=0000/SCP=00/SCA=00/GRI=000/VAL=000,/Inz=XX-1/Pre=00/UPr=00-1/STx=00Sehr geehrte Damen und Herren\,/Tex=00Sehr geehrte Damen und Herren\,/DTP=002/DNP=00/SUP=00Sehr geehrte Damen und Herren\,/AFM=001/DTA=002/DNA=00/SUA=00/Suf=00/USu=00-1/Lin=001/Del=001/PST=001/Dlg=0000/Dlp=0000/Kai=0000/MUL=0000/HSB=0000/Wtl=00-1/FTy=001/Owt=0000/Owd=0000/CTy=001/Ctw=002000/Ctl=001200/FSp=0000/FSd=0000/SCP=00/SCA=00/GRI=000/VAL=000,_x000d__x000a__x000d__x000a_[System.MainNode1.Layout4]_x000d__x000a_Name=txt,PDF optimiert_x000d__x000a_InheritanceBroken=txt,0_x000d__x000a_Initialized=txt,-1_x000d__x000a_DdFieldsIDs=lst,0 1 2 3 4 5 6 7 8 9 10 11 12 13 14 15 16 17 18 19 20 21 ,DdField10,DdField11,DdField23,DdField4,DdField5,DdField6,DdField7,DdField3,DdField8,DdField14,DdField9,DdField2,DdField1,DdField15,DdField16,DdField17,DdField18,DdField19,DdField20,DdField21,DdField22,DdField24,_x000d__x000a_DdFieldsNames=lst,0 1 2 3 4 5 6 7 8 9 10 11 12 13 14 15 16 17 18 19 20 21 ,saxDate,saxSubject,saxDepartment,saxFirstName,saxLastName,saxFunction,saxPhone2,saxPhone,saxFax2,saxFax,saxMail,saxLetterHeader,saxFooter,ClosingSalutation,ClosingSalName,saxPhone3,saxFax3,saxName,saxStatContact,saxMailDirect,saxMailDomain,OpeningSalutation,_x000d__x000a_DdFieldsCaptions=lst,0 1 2 3 4 5 6 7 8 9 10 11 12 13 14 15 16 17 18 19 20 21 ,&lt;IDD_4&gt;:/Inh00,&lt;IDD_5&gt;:/Inh00,&lt;IDD_185&gt;:/Inh00,&lt;IDD_38&gt;/Inh00,&lt;IDD_39&gt;/Inh00,&lt;IDD_187&gt;/Inh00,&lt;IDD_40&gt;/Inh00,&lt;IDD_151&gt;:/Inh00,&lt;IDD_41&gt;/Inh00,&lt;IDD_152&gt;:/Inh00,&lt;IDD_3&gt;/Inh00,/Inh00,/Inh00,/Inh00,/Inh00,/Inh00,/Inh00,/Inh00,/Inh00,/Inh00,/Inh00,/Inh00,_x000d__x000a_DdFieldsProperties=lst,0 1 2 3 4 5 6 7 8 9 10 11 12 13 14 15 16 17 18 19 20 21 ,/Inz=XX-1/Pre=00\/p\/p/UPr=0000/STx=0011. August 2006/Tex=0011. August 2006/DTP=002/DNP=00/SUP=0011. August 2006/AFM=001/DTA=002/DNA=00/SUA=00/Suf=00/USu=00-1/Lin=001/Del=002/PST=001/Dlg=00-1/Dlp=0000/Kai=0000/MUL=0000/HSB=0000/Wtl=00-1/FTy=001/Owt=0000/Owd=0000/CTy=001/Ctw=002000/Ctl=000/FSp=0000/FSd=0000/SCP=00/SCA=00/GRI=006/VAL=000,/Inz=XX-1/Pre=00/UPr=00-1/STx=00/Tex=00/DTP=002/DNP=00/SUP=00/AFM=001/DTA=002/DNA=00/SUA=00/Suf=00/USu=00-1/Lin=002/Del=002/PST=002/Dlg=00-1/Dlp=0000/Kai=0000/MUL=00-1/HSB=0000/Wtl=00-1/FTy=001/Owt=0000/Owd=0000/CTy=001/Ctw=004200/Ctl=000/FSp=0000/FSd=0000/SCP=00/SCA=00/GRI=007/VAL=000,/Inz=XX-1/Pre=00\/p/UPr=0000/STx=00Presse-und Öffentlichkeitsarbeit/Tex=00Presse-und Öffentlichkeitsarbeit/DTP=001/DNP=00System.MdField8/SUP=00Presse-und Öffentlichkeitsarbeit/AFM=001/DTA=002/DNA=00/SUA=00/Suf=00\/p/USu=0000/Lin=001/Del=002/PST=001/Dlg=0000/Dlp=0000/Kai=0000/MUL=00-1/HSB=0000/Wtl=00-1/FTy=001/Owt=0000/Owd=0000/CTy=001/Ctw=004200/Ctl=001500/FSp=0000/FSd=0000/SCP=00/SCA=00/GRI=006/VAL=000,/Inz=XX-1/Pre=00/UPr=00-1/STx=00Tanja/Tex=00Tanja/DTP=001/DNP=00System.MdField3/SUP=00Tanja/AFM=001/DTA=002/DNA=00/SUA=00/Suf=00 /USu=0000/Lin=001/Del=002/PST=001/Dlg=00-1/Dlp=0000/Kai=0000/MUL=0000/HSB=0000/Wtl=00-1/FTy=001/Owt=0000/Owd=0000/CTy=001/Ctw=002000/Ctl=000/FSp=0000/FSd=0000/SCP=00/SCA=00/GRI=001/VAL=000,/Inz=XX-1/Pre=00/UPr=00-1/STx=00Frey/Tex=00Frey/DTP=001/DNP=00System.MdField4/SUP=00Frey/AFM=001/DTA=002/DNA=00/SUA=00/Suf=00/USu=00-1/Lin=001/Del=002/PST=001/Dlg=00-1/Dlp=0000/Kai=0000/MUL=0000/HSB=0000/Wtl=00-1/FTy=001/Owt=0000/Owd=0000/CTy=001/Ctw=002000/Ctl=000/FSp=0000/FSd=0000/SCP=00/SCA=00/GRI=001/VAL=000,/Inz=XX-1/Pre=00\/p/UPr=0000/STx=00Projektassistentin/Tex=00Projektassistentin/DTP=001/DNP=00System.MdField9/SUP=00Projektassistentin/AFM=001/DTA=002/DNA=00/SUA=00/Suf=00/USu=0000/Lin=001/Del=002/PST=001/Dlg=00-1/Dlp=0000/Kai=0000/MUL=0000/HSB=0000/Wtl=00-1/FTy=001/Owt=0000/Owd=0000/CTy=001/Ctw=004200/Ctl=000/FSp=0000/FSd=0000/SCP=00/SCA=00/GRI=004/VAL=000,/Inz=XX-1/Pre=00Telefon /UPr=0000/STx=00+49 (0) 711\/460 84/Tex=00+49 (0) 711\/460 84/DTP=001/DNP=00System.MdField10/SUP=00+49 (0) 711\/460 84/AFM=001/DTA=002/DNA=00/SUA=00/Suf=00-/USu=0000/Lin=001/Del=002/PST=001/Dlg=00-1/Dlp=0000/Kai=0000/MUL=0000/HSB=0000/Wtl=0000/FTy=001/Owt=0000/Owd=0000/CTy=001/Ctw=002000/Ctl=000/FSp=0000/FSd=0000/SCP=00/SCA=00/GRI=002/VAL=000,/Inz=XX-1/Pre=00/UPr=00-1/STx=0065/Tex=0065/DTP=001/DNP=00System.MdField5/SUP=0065/AFM=001/DTA=002/DNA=00/SUA=00/Suf=00/USu=00-1/Lin=001/Del=001/PST=001/Dlg=00-1/Dlp=0000/Kai=0000/MUL=0000/HSB=0000/Wtl=0000/FTy=001/Owt=0000/Owd=0000/CTy=001/Ctw=002000/Ctl=000/FSp=0000/FSd=0000/SCP=00/SCA=00/GRI=002/VAL=000,/Inz=XX-1/Pre=00Telefax /UPr=0000/STx=00+49 (0) 711\/460 84/Tex=00+49 (0) 711\/460 84/DTP=001/DNP=00System.MdField11/SUP=00+49 (0) 711\/460 84/AFM=001/DTA=002/DNA=00/SUA=00/Suf=00-/USu=0000/Lin=001/Del=002/PST=001/Dlg=00-1/Dlp=0000/Kai=0000/MUL=0000/HSB=0000/Wtl=0000/FTy=001/Owt=0000/Owd=0000/CTy=001/Ctw=002000/Ctl=000/FSp=0000/FSd=0000/SCP=00/SCA=00/GRI=003/VAL=000,/Inz=XX-1/Pre=00/UPr=00-1/STx=001065/Tex=001065/DTP=001/DNP=00System.MdField6/SUP=001065/AFM=001/DTA=002/DNA=00/SUA=00/Suf=00/USu=00-1/Lin=001/Del=001/PST=001/Dlg=00-1/Dlp=0000/Kai=0000/MUL=0000/HSB=0000/Wtl=0000/FTy=001/Owt=0000/Owd=0000/CTy=001/Ctw=002000/Ctl=000/FSp=0000/FSd=0000/SCP=00/SCA=00/GRI=003/VAL=000,/Inz=XX-1/Pre=00\/p/UPr=0000/STx=00tanja.frey@bosch-stiftung.de/Tex=00tanja.frey@bosch-stiftung.de/DTP=003/DNP=00System.MdField7/SUP=00tanja.frey@bosch-stiftung.de/AFM=001/DTA=002/DNA=00/SUA=00/Suf=00/USu=0000/Lin=001/Del=002/PST=001/Dlg=00-1/Dlp=0000/Kai=0000/MUL=0000/HSB=0000/Wtl=00-1/FTy=001/Owt=0000/Owd=0000/CTy=001/Ctw=004200/Ctl=000/FSp=0000/FSd=00-1/SCP=00&lt;DdField21&gt;@&lt;DdField22&gt;/SCA=00/GRI=005/VAL=000,/Inz=XX-1/Pre=00\/p\/p/UPr=0000/STx=00Robert Bosch Stiftung GmbH_x000d_Heidehofstraße 31_x000d_70184 Stuttgart/Tex=00Robert Bosch Stiftung GmbH_x000d_Heidehofstraße 31_x000d_70184 Stuttgart/DTP=001/DNP=00System.MdField2/SUP=00Robert Bosch Stiftung GmbH_x000d_Heidehofstraße 31_x000d_70184 Stuttgart/AFM=001/DTA=002/DNA=00/SUA=00/Suf=00/USu=0000/Lin=001/Del=002/PST=001/Dlg=0000/Dlp=0000/Kai=0000/MUL=0000/HSB=0000/Wtl=00-1/FTy=001/Owt=0000/Owd=0000/CTy=001/Ctw=002000/Ctl=001500/FSp=0000/FSd=0000/SCP=00/SCA=00/GRI=000/VAL=000,/Inz=XX-1/Pre=00/UPr=00-1/STx=00Sitz: Stuttgart\, Amtsgericht Stuttgart\, HRB 109\, Geschäftsführung: Dieter Berg\, Dr. Ingrid Hamm; Heinrich Gröner_x000d_Robert Bosch Stiftung GmbH\, Postfach 10 06 28\, 70005 Stuttgart_x000d_Telefon +49 (0) 711\/460 84-0\, Telefax +49 (0) 711\/460 84-1094\, www.bosch-stiftung.de_x000d_Bankverbindung: Landesbank Baden-Württemberg\, Konto 740 65007 50\, Bankleitzahl 600 501 01/Tex=00Sitz: Stuttgart\, Amtsgericht Stuttgart\, HRB 109\, Geschäftsführung: Dieter Berg\, Dr. Ingrid Hamm; Heinrich Gröner_x000d_Robert Bosch Stiftung GmbH\, Postfach 10 06 28\, 70005 Stuttgart_x000d_Telefon +49 (0) 711\/460 84-0\, Telefax +49 (0) 711\/460 84-1094\, www.bosch-stiftung.de_x000d_Bankverbindung: Landesbank Baden-Württemberg\, Konto 740 65007 50\, Bankleitzahl 600 501 01/DTP=001/DNP=00System.MdField1/SUP=00Sitz: Stuttgart\, Amtsgericht Stuttgart\, HRB 109\, Geschäftsführung: Dieter Berg\, Dr. Ingrid Hamm; Heinrich Gröner_x000d_Robert Bosch Stiftung GmbH\, Postfach 10 06 28\, 70005 Stuttgart_x000d_Telefon +49 (0) 711\/460 84-0\, Telefax +49 (0) 711\/460 84-1094\, www.bosch-stiftung.de_x000d_Bankverbindung: Landesbank Baden-Württemberg\, Konto 740 65007 50\, Bankleitzahl 600 501 01/AFM=001/DTA=002/DNA=00/SUA=00/Suf=00/USu=00-1/Lin=001/Del=002/PST=001/Dlg=0000/Dlp=0000/Kai=0000/MUL=0000/HSB=0000/Wtl=00-1/FTy=001/Owt=0000/Owd=0000/CTy=001/Ctw=002000/Ctl=001500/FSp=0000/FSd=0000/SCP=00/SCA=00/GRI=000/VAL=000,/Inz=XX-1/Pre=00/UPr=00-1/STx=00Mit freundlichen Grüßen/Tex=00Mit freundlichen Grüßen/DTP=002/DNP=00/SUP=00Mit freundlichen Grüßen/AFM=001/DTA=002/DNA=00/SUA=00/Suf=00/USu=00-1/Lin=001/Del=002/PST=001/Dlg=0000/Dlp=0000/Kai=00-1/MUL=0000/HSB=0000/Wtl=00-1/FTy=001/Owt=0000/Owd=0000/CTy=001/Ctw=002000/Ctl=001200/FSp=0000/FSd=0000/SCP=00/SCA=00/GRI=000/VAL=000,/Inz=XX-1/Pre=00/UPr=00-1/STx=00Tanja Frey/Tex=00Tanja Frey/DTP=003/DNP=00System.MdField13/SUP=00Tanja Frey/AFM=001/DTA=002/DNA=00/SUA=00/Suf=00/USu=00-1/Lin=001/Del=002/PST=001/Dlg=0000/Dlp=0000/Kai=00-1/MUL=0000/HSB=0000/Wtl=00-1/FTy=001/Owt=0000/Owd=0000/CTy=001/Ctw=002000/Ctl=001200/FSp=0000/FSd=0000/SCP=00&lt;DdField4&gt;&lt;DdField5&gt;/SCA=00/GRI=000/VAL=000,/Inz=XX-1/Pre=00\/p/UPr=0000/STx=00Telefon +49 (0) 711\/460 84-65/Tex=00Telefon +49 (0) 711\/460 84-65/DTP=003/DNP=00/SUP=00Telefon +49 (0) 711\/460 84-65/AFM=001/DTA=002/DNA=00/SUA=00/Suf=00/USu=00-1/Lin=001/Del=001/PST=001/Dlg=0000/Dlp=0000/Kai=0000/MUL=0000/HSB=0000/Wtl=00-1/FTy=001/Owt=0000/Owd=0000/CTy=001/Ctw=002000/Ctl=001200/FSp=0000/FSd=0000/SCP=00&lt;DdField7&gt;&lt;DdField3&gt;/SCA=00/GRI=000/VAL=000,/Inz=XX-1/Pre=00\/p/UPr=0000/STx=00Telefax +49 (0) 711\/460 84-1065/Tex=00Telefax +49 (0) 711\/460 84-1065/DTP=003/DNP=00/SUP=00Telefax +49 (0) 711\/460 84-1065/AFM=001/DTA=002/DNA=00/SUA=00/Suf=00/USu=00-1/Lin=001/Del=001/PST=001/Dlg=0000/Dlp=0000/Kai=0000/MUL=0000/HSB=0000/Wtl=00-1/FTy=001/Owt=0000/Owd=0000/CTy=001/Ctw=002000/Ctl=001200/FSp=0000/FSd=0000/SCP=00&lt;DdField8&gt;&lt;DdField14&gt;/SCA=00/GRI=000/VAL=000,/Inz=XX-1/Pre=00\/p/UPr=0000/STx=00Tanja Frey/Tex=00Tanja Frey/DTP=003/DNP=00/SUP=00Tanja Frey/AFM=001/DTA=002/DNA=00/SUA=00/Suf=00/USu=00-1/Lin=001/Del=001/PST=001/Dlg=0000/Dlp=0000/Kai=0000/MUL=0000/HSB=0000/Wtl=00-1/FTy=001/Owt=0000/Owd=0000/CTy=001/Ctw=002000/Ctl=001200/FSp=0000/FSd=0000/SCP=00&lt;DdField4&gt;&lt;DdField5&gt;/SCA=00/GRI=000/VAL=000,/Inz=XX-1/Pre=00\/p/UPr=0000/STx=00Ansprechpartnerin/Tex=00Ansprechpartnerin/DTP=001/DNP=00System.MdField16/SUP=00Ansprechpartnerin/AFM=001/DTA=002/DNA=00/SUA=00/Suf=00/USu=00-1/Lin=001/Del=001/PST=001/Dlg=0000/Dlp=0000/Kai=0000/MUL=0000/HSB=0000/Wtl=00-1/FTy=001/Owt=0000/Owd=0000/CTy=001/Ctw=002000/Ctl=001200/FSp=0000/FSd=0000/SCP=00/SCA=00/GRI=000/VAL=000,/Inz=XX-1/Pre=00/UPr=00-1/STx=00tanja.frey/Tex=00tanja.frey/DTP=001/DNP=00System.MdField7/SUP=00tanja.frey/AFM=001/DTA=002/DNA=00/SUA=00/Suf=00/USu=00-1/Lin=001/Del=001/PST=001/Dlg=0000/Dlp=0000/Kai=0000/MUL=0000/HSB=0000/Wtl=00-1/FTy=002/Owt=0000/Owd=0000/CTy=001/Ctw=002000/Ctl=001200/FSp=0000/FSd=0000/SCP=00/SCA=00/GRI=000/VAL=000,/Inz=XX-1/Pre=00/UPr=00-1/STx=00bosch-stiftung.de/Tex=00bosch-stiftung.de/DTP=001/DNP=00System.MdField15/SUP=00bosch-stiftung.de/AFM=001/DTA=002/DNA=00/SUA=00/Suf=00/USu=00-1/Lin=001/Del=001/PST=001/Dlg=0000/Dlp=0000/Kai=0000/MUL=0000/HSB=0000/Wtl=00-1/FTy=002/Owt=0000/Owd=0000/CTy=001/Ctw=002000/Ctl=001200/FSp=0000/FSd=0000/SCP=00/SCA=00/GRI=000/VAL=000,/Inz=XX-1/Pre=00/UPr=00-1/STx=00Sehr geehrte Damen und Herren\,/Tex=00Sehr geehrte Damen und Herren\,/DTP=002/DNP=00/SUP=00Sehr geehrte Damen und Herren\,/AFM=001/DTA=002/DNA=00/SUA=00/Suf=00/USu=00-1/Lin=001/Del=001/PST=001/Dlg=0000/Dlp=0000/Kai=0000/MUL=0000/HSB=0000/Wtl=00-1/FTy=001/Owt=0000/Owd=0000/CTy=001/Ctw=002000/Ctl=001200/FSp=0000/FSd=0000/SCP=00/SCA=00/GRI=000/VAL=000,_x000d__x000a_"/>
    <w:docVar w:name="clb.IsCalibrated" w:val="0"/>
    <w:docVar w:name="clb.Options" w:val="0"/>
    <w:docVar w:name="clb.SupportsCalibration" w:val="1"/>
    <w:docVar w:name="saxATXbkmList" w:val="saxLogoRBS.Colour=RBS_Color,saxLogoRBS.Void=Void,saxLogoRBS.BW=RBS_Grey,saxLogoRBS.PDF=RBS_Color_WMF,saxLogoRBS.Black=RBS_Black"/>
    <w:docVar w:name="saxContext" w:val="Rbs_Stu"/>
    <w:docVar w:name="saxDokSchutz" w:val="NO"/>
    <w:docVar w:name="saxDPP" w:val="0"/>
    <w:docVar w:name="saxEBPToolsVersion" w:val="1.0.0"/>
    <w:docVar w:name="saxEBPVersion" w:val="RBS/7.6.7/1.0/0606"/>
    <w:docVar w:name="saxMBName" w:val="MasterLayout"/>
    <w:docVar w:name="saxProtectionMode" w:val="1"/>
    <w:docVar w:name="saxSection" w:val="German"/>
    <w:docVar w:name="saxStP" w:val="·"/>
    <w:docVar w:name="saxTvNo" w:val="0"/>
    <w:docVar w:name="SaxVersion" w:val="RBO/7.4.2.1/3.2/1104"/>
  </w:docVars>
  <w:rsids>
    <w:rsidRoot w:val="0029281F"/>
    <w:rsid w:val="00022CBE"/>
    <w:rsid w:val="0002349B"/>
    <w:rsid w:val="000336C7"/>
    <w:rsid w:val="00062413"/>
    <w:rsid w:val="00066D7A"/>
    <w:rsid w:val="00070FAC"/>
    <w:rsid w:val="00073D69"/>
    <w:rsid w:val="00095372"/>
    <w:rsid w:val="000C4BB9"/>
    <w:rsid w:val="00101E36"/>
    <w:rsid w:val="00104438"/>
    <w:rsid w:val="00134D85"/>
    <w:rsid w:val="00150104"/>
    <w:rsid w:val="00156C77"/>
    <w:rsid w:val="001718A5"/>
    <w:rsid w:val="001823B5"/>
    <w:rsid w:val="001933DB"/>
    <w:rsid w:val="00193A60"/>
    <w:rsid w:val="001B3DA6"/>
    <w:rsid w:val="001B6309"/>
    <w:rsid w:val="001C4337"/>
    <w:rsid w:val="001C6BC5"/>
    <w:rsid w:val="001C76B8"/>
    <w:rsid w:val="001D0093"/>
    <w:rsid w:val="001D72D3"/>
    <w:rsid w:val="001E4E18"/>
    <w:rsid w:val="001F2583"/>
    <w:rsid w:val="001F4744"/>
    <w:rsid w:val="001F5CDC"/>
    <w:rsid w:val="00214388"/>
    <w:rsid w:val="00215F32"/>
    <w:rsid w:val="00224436"/>
    <w:rsid w:val="00231994"/>
    <w:rsid w:val="0025139A"/>
    <w:rsid w:val="0026018E"/>
    <w:rsid w:val="00274E66"/>
    <w:rsid w:val="00284232"/>
    <w:rsid w:val="00287E09"/>
    <w:rsid w:val="0029281F"/>
    <w:rsid w:val="00293175"/>
    <w:rsid w:val="00296B22"/>
    <w:rsid w:val="002A6BF3"/>
    <w:rsid w:val="002B707D"/>
    <w:rsid w:val="00305E76"/>
    <w:rsid w:val="00320C69"/>
    <w:rsid w:val="00350356"/>
    <w:rsid w:val="00365B4C"/>
    <w:rsid w:val="00367E3E"/>
    <w:rsid w:val="003A5B2E"/>
    <w:rsid w:val="003B52F3"/>
    <w:rsid w:val="003B7A52"/>
    <w:rsid w:val="003C3731"/>
    <w:rsid w:val="003C4A94"/>
    <w:rsid w:val="003D41E6"/>
    <w:rsid w:val="003E0ABC"/>
    <w:rsid w:val="003E412E"/>
    <w:rsid w:val="003E414E"/>
    <w:rsid w:val="00406634"/>
    <w:rsid w:val="00407745"/>
    <w:rsid w:val="00411075"/>
    <w:rsid w:val="00413E6D"/>
    <w:rsid w:val="00413E86"/>
    <w:rsid w:val="00420FCB"/>
    <w:rsid w:val="0042147A"/>
    <w:rsid w:val="00421B5B"/>
    <w:rsid w:val="004357D5"/>
    <w:rsid w:val="00443AE2"/>
    <w:rsid w:val="00447FBF"/>
    <w:rsid w:val="004817C5"/>
    <w:rsid w:val="00491C0A"/>
    <w:rsid w:val="0049676B"/>
    <w:rsid w:val="004A6BF4"/>
    <w:rsid w:val="004D7BAD"/>
    <w:rsid w:val="00536C15"/>
    <w:rsid w:val="00560875"/>
    <w:rsid w:val="00565EB5"/>
    <w:rsid w:val="00585F01"/>
    <w:rsid w:val="00593B98"/>
    <w:rsid w:val="005A13BC"/>
    <w:rsid w:val="005A5D9B"/>
    <w:rsid w:val="005C0679"/>
    <w:rsid w:val="005C0ED0"/>
    <w:rsid w:val="005D49E0"/>
    <w:rsid w:val="005D7572"/>
    <w:rsid w:val="005F0F3F"/>
    <w:rsid w:val="005F390C"/>
    <w:rsid w:val="00605A75"/>
    <w:rsid w:val="00614DE7"/>
    <w:rsid w:val="00634537"/>
    <w:rsid w:val="00635335"/>
    <w:rsid w:val="0063685F"/>
    <w:rsid w:val="00644F53"/>
    <w:rsid w:val="00653055"/>
    <w:rsid w:val="00676302"/>
    <w:rsid w:val="006B6A5E"/>
    <w:rsid w:val="006B745A"/>
    <w:rsid w:val="006D2416"/>
    <w:rsid w:val="006D7207"/>
    <w:rsid w:val="006F3D07"/>
    <w:rsid w:val="006F599A"/>
    <w:rsid w:val="007065F1"/>
    <w:rsid w:val="00724D87"/>
    <w:rsid w:val="00727145"/>
    <w:rsid w:val="00727FF4"/>
    <w:rsid w:val="007362FA"/>
    <w:rsid w:val="00760C5B"/>
    <w:rsid w:val="0077176C"/>
    <w:rsid w:val="00786101"/>
    <w:rsid w:val="00786C5F"/>
    <w:rsid w:val="007A00FE"/>
    <w:rsid w:val="007A372F"/>
    <w:rsid w:val="007C3C51"/>
    <w:rsid w:val="007F33B6"/>
    <w:rsid w:val="00836833"/>
    <w:rsid w:val="00872903"/>
    <w:rsid w:val="00897D51"/>
    <w:rsid w:val="008A02F8"/>
    <w:rsid w:val="008A10BB"/>
    <w:rsid w:val="008A14F3"/>
    <w:rsid w:val="008A35D5"/>
    <w:rsid w:val="008B0655"/>
    <w:rsid w:val="008E524D"/>
    <w:rsid w:val="008F1499"/>
    <w:rsid w:val="00914A27"/>
    <w:rsid w:val="00915084"/>
    <w:rsid w:val="0092155E"/>
    <w:rsid w:val="009258CD"/>
    <w:rsid w:val="009421D6"/>
    <w:rsid w:val="00956A8A"/>
    <w:rsid w:val="00976FF7"/>
    <w:rsid w:val="009874C8"/>
    <w:rsid w:val="009A3195"/>
    <w:rsid w:val="009B2BA7"/>
    <w:rsid w:val="009B434E"/>
    <w:rsid w:val="009B7E33"/>
    <w:rsid w:val="009C759B"/>
    <w:rsid w:val="009D4C07"/>
    <w:rsid w:val="009E6138"/>
    <w:rsid w:val="009E7BB7"/>
    <w:rsid w:val="00A035C7"/>
    <w:rsid w:val="00A0543B"/>
    <w:rsid w:val="00A07096"/>
    <w:rsid w:val="00A116AD"/>
    <w:rsid w:val="00A30D24"/>
    <w:rsid w:val="00A3434E"/>
    <w:rsid w:val="00A406A1"/>
    <w:rsid w:val="00A44EFC"/>
    <w:rsid w:val="00A5228B"/>
    <w:rsid w:val="00A644D1"/>
    <w:rsid w:val="00A6631A"/>
    <w:rsid w:val="00A677A5"/>
    <w:rsid w:val="00A8222C"/>
    <w:rsid w:val="00A83D70"/>
    <w:rsid w:val="00AA1C01"/>
    <w:rsid w:val="00AA50CF"/>
    <w:rsid w:val="00AB3E51"/>
    <w:rsid w:val="00AB4F75"/>
    <w:rsid w:val="00AD6E66"/>
    <w:rsid w:val="00AF019F"/>
    <w:rsid w:val="00B062A1"/>
    <w:rsid w:val="00B10F1C"/>
    <w:rsid w:val="00B1623B"/>
    <w:rsid w:val="00B201BE"/>
    <w:rsid w:val="00B30ECE"/>
    <w:rsid w:val="00B34012"/>
    <w:rsid w:val="00B4046A"/>
    <w:rsid w:val="00B50FFA"/>
    <w:rsid w:val="00B542BC"/>
    <w:rsid w:val="00B61B03"/>
    <w:rsid w:val="00B65FC2"/>
    <w:rsid w:val="00B814BE"/>
    <w:rsid w:val="00B90187"/>
    <w:rsid w:val="00B908A5"/>
    <w:rsid w:val="00BC3A5D"/>
    <w:rsid w:val="00BE467B"/>
    <w:rsid w:val="00BF1C77"/>
    <w:rsid w:val="00BF58FD"/>
    <w:rsid w:val="00C238F5"/>
    <w:rsid w:val="00C4551C"/>
    <w:rsid w:val="00C5092A"/>
    <w:rsid w:val="00C53959"/>
    <w:rsid w:val="00C614B4"/>
    <w:rsid w:val="00C7095F"/>
    <w:rsid w:val="00C756B3"/>
    <w:rsid w:val="00C927B1"/>
    <w:rsid w:val="00CA38B6"/>
    <w:rsid w:val="00CC39B1"/>
    <w:rsid w:val="00CE18D2"/>
    <w:rsid w:val="00CF31E2"/>
    <w:rsid w:val="00D13712"/>
    <w:rsid w:val="00D259DF"/>
    <w:rsid w:val="00D26581"/>
    <w:rsid w:val="00D33485"/>
    <w:rsid w:val="00D42E35"/>
    <w:rsid w:val="00D442EA"/>
    <w:rsid w:val="00D50BFF"/>
    <w:rsid w:val="00D523E8"/>
    <w:rsid w:val="00D55B47"/>
    <w:rsid w:val="00D6017F"/>
    <w:rsid w:val="00D61996"/>
    <w:rsid w:val="00D62130"/>
    <w:rsid w:val="00D73482"/>
    <w:rsid w:val="00D84A10"/>
    <w:rsid w:val="00D8557E"/>
    <w:rsid w:val="00D87ABB"/>
    <w:rsid w:val="00DC56CB"/>
    <w:rsid w:val="00DD32DA"/>
    <w:rsid w:val="00DF58B4"/>
    <w:rsid w:val="00E04757"/>
    <w:rsid w:val="00E140B2"/>
    <w:rsid w:val="00E1786B"/>
    <w:rsid w:val="00E25ADA"/>
    <w:rsid w:val="00E43217"/>
    <w:rsid w:val="00E63404"/>
    <w:rsid w:val="00E71BD0"/>
    <w:rsid w:val="00E777E7"/>
    <w:rsid w:val="00E83727"/>
    <w:rsid w:val="00E92682"/>
    <w:rsid w:val="00EA2CC9"/>
    <w:rsid w:val="00EB1094"/>
    <w:rsid w:val="00EF6C3F"/>
    <w:rsid w:val="00F03CA5"/>
    <w:rsid w:val="00F33ECB"/>
    <w:rsid w:val="00F41D03"/>
    <w:rsid w:val="00F56C78"/>
    <w:rsid w:val="00F64FE2"/>
    <w:rsid w:val="00F651E2"/>
    <w:rsid w:val="00F76058"/>
    <w:rsid w:val="00F967A3"/>
    <w:rsid w:val="00FA3D47"/>
    <w:rsid w:val="00FA5FBE"/>
    <w:rsid w:val="00FB2FF5"/>
    <w:rsid w:val="00FC2D02"/>
    <w:rsid w:val="00FD7191"/>
    <w:rsid w:val="00FE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A00FE"/>
    <w:pPr>
      <w:spacing w:line="288" w:lineRule="auto"/>
    </w:pPr>
    <w:rPr>
      <w:rFonts w:ascii="Arial" w:hAnsi="Arial"/>
      <w:sz w:val="22"/>
      <w:lang w:eastAsia="en-US"/>
    </w:rPr>
  </w:style>
  <w:style w:type="paragraph" w:styleId="Nagwek1">
    <w:name w:val="heading 1"/>
    <w:basedOn w:val="Normalny"/>
    <w:next w:val="Normalny"/>
    <w:qFormat/>
    <w:rsid w:val="007A00FE"/>
    <w:pPr>
      <w:keepNext/>
      <w:numPr>
        <w:numId w:val="4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7A00FE"/>
    <w:pPr>
      <w:keepNext/>
      <w:numPr>
        <w:ilvl w:val="1"/>
        <w:numId w:val="4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A00FE"/>
    <w:pPr>
      <w:keepNext/>
      <w:numPr>
        <w:ilvl w:val="2"/>
        <w:numId w:val="4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7A00FE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7A00FE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A00FE"/>
    <w:pPr>
      <w:numPr>
        <w:ilvl w:val="5"/>
        <w:numId w:val="4"/>
      </w:num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qFormat/>
    <w:rsid w:val="007A00FE"/>
    <w:pPr>
      <w:numPr>
        <w:ilvl w:val="6"/>
        <w:numId w:val="4"/>
      </w:num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7A00FE"/>
    <w:pPr>
      <w:numPr>
        <w:ilvl w:val="7"/>
        <w:numId w:val="4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7A00FE"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A00FE"/>
    <w:pPr>
      <w:tabs>
        <w:tab w:val="center" w:pos="4153"/>
        <w:tab w:val="right" w:pos="8306"/>
      </w:tabs>
    </w:pPr>
  </w:style>
  <w:style w:type="paragraph" w:styleId="Nagwek">
    <w:name w:val="header"/>
    <w:basedOn w:val="Normalny"/>
    <w:rsid w:val="007A00FE"/>
    <w:pPr>
      <w:tabs>
        <w:tab w:val="center" w:pos="4153"/>
        <w:tab w:val="right" w:pos="8306"/>
      </w:tabs>
    </w:pPr>
  </w:style>
  <w:style w:type="paragraph" w:customStyle="1" w:styleId="MLStat">
    <w:name w:val="MLStat"/>
    <w:basedOn w:val="Normalny"/>
    <w:rsid w:val="007A00FE"/>
    <w:pPr>
      <w:spacing w:before="2" w:after="2" w:line="20" w:lineRule="exact"/>
      <w:ind w:left="2000" w:right="2000" w:firstLine="2000"/>
    </w:pPr>
    <w:rPr>
      <w:rFonts w:ascii="MLStat" w:hAnsi="MLStat"/>
      <w:noProof/>
      <w:sz w:val="2"/>
    </w:rPr>
  </w:style>
  <w:style w:type="character" w:styleId="Hipercze">
    <w:name w:val="Hyperlink"/>
    <w:rsid w:val="009B490B"/>
    <w:rPr>
      <w:color w:val="0000FF"/>
      <w:u w:val="single"/>
    </w:rPr>
  </w:style>
  <w:style w:type="paragraph" w:customStyle="1" w:styleId="Formularbeschriftung">
    <w:name w:val="Formularbeschriftung"/>
    <w:basedOn w:val="Normalny"/>
    <w:rsid w:val="007F33B6"/>
    <w:pPr>
      <w:spacing w:line="221" w:lineRule="exact"/>
    </w:pPr>
    <w:rPr>
      <w:spacing w:val="4"/>
      <w:sz w:val="15"/>
      <w:lang w:eastAsia="de-DE"/>
    </w:rPr>
  </w:style>
  <w:style w:type="paragraph" w:customStyle="1" w:styleId="Aufzhlung">
    <w:name w:val="Aufzählung"/>
    <w:basedOn w:val="Normalny"/>
    <w:rsid w:val="007A00FE"/>
    <w:pPr>
      <w:numPr>
        <w:numId w:val="8"/>
      </w:numPr>
    </w:pPr>
    <w:rPr>
      <w:lang w:eastAsia="de-DE"/>
    </w:rPr>
  </w:style>
  <w:style w:type="paragraph" w:customStyle="1" w:styleId="Nummerierung">
    <w:name w:val="Nummerierung"/>
    <w:basedOn w:val="Normalny"/>
    <w:rsid w:val="007A00FE"/>
    <w:pPr>
      <w:numPr>
        <w:numId w:val="9"/>
      </w:numPr>
    </w:pPr>
  </w:style>
  <w:style w:type="paragraph" w:customStyle="1" w:styleId="Tabellebeschriftunglinks">
    <w:name w:val="Tabellebeschriftung links"/>
    <w:basedOn w:val="Normalny"/>
    <w:rsid w:val="007A00FE"/>
    <w:pPr>
      <w:spacing w:line="280" w:lineRule="exact"/>
    </w:pPr>
    <w:rPr>
      <w:sz w:val="20"/>
    </w:rPr>
  </w:style>
  <w:style w:type="paragraph" w:customStyle="1" w:styleId="Tabellenbeschriftungunten">
    <w:name w:val="Tabellenbeschriftung unten"/>
    <w:basedOn w:val="Normalny"/>
    <w:rsid w:val="007A00FE"/>
    <w:pPr>
      <w:spacing w:line="187" w:lineRule="atLeast"/>
    </w:pPr>
    <w:rPr>
      <w:sz w:val="15"/>
      <w:szCs w:val="15"/>
    </w:rPr>
  </w:style>
  <w:style w:type="paragraph" w:customStyle="1" w:styleId="Tabelleninhalt">
    <w:name w:val="Tabelleninhalt"/>
    <w:basedOn w:val="Normalny"/>
    <w:rsid w:val="007A00FE"/>
    <w:pPr>
      <w:pBdr>
        <w:bottom w:val="single" w:sz="4" w:space="1" w:color="auto"/>
      </w:pBdr>
      <w:spacing w:line="280" w:lineRule="exact"/>
    </w:pPr>
    <w:rPr>
      <w:rFonts w:eastAsia="Bosch Office Sans"/>
      <w:sz w:val="20"/>
    </w:rPr>
  </w:style>
  <w:style w:type="paragraph" w:styleId="Tekstdymka">
    <w:name w:val="Balloon Text"/>
    <w:basedOn w:val="Normalny"/>
    <w:semiHidden/>
    <w:rsid w:val="00A035C7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9B434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B434E"/>
    <w:pPr>
      <w:spacing w:line="240" w:lineRule="auto"/>
    </w:pPr>
    <w:rPr>
      <w:rFonts w:ascii="Times New Roman" w:hAnsi="Times New Roman"/>
      <w:sz w:val="20"/>
    </w:rPr>
  </w:style>
  <w:style w:type="character" w:customStyle="1" w:styleId="TekstkomentarzaZnak">
    <w:name w:val="Tekst komentarza Znak"/>
    <w:link w:val="Tekstkomentarza"/>
    <w:rsid w:val="009B434E"/>
    <w:rPr>
      <w:lang w:val="de-DE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B434E"/>
    <w:pPr>
      <w:spacing w:line="288" w:lineRule="auto"/>
    </w:pPr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rsid w:val="009B434E"/>
    <w:rPr>
      <w:rFonts w:ascii="Arial" w:hAnsi="Arial"/>
      <w:b/>
      <w:bCs/>
      <w:lang w:val="de-DE" w:eastAsia="en-US"/>
    </w:rPr>
  </w:style>
  <w:style w:type="paragraph" w:styleId="Akapitzlist">
    <w:name w:val="List Paragraph"/>
    <w:basedOn w:val="Normalny"/>
    <w:uiPriority w:val="34"/>
    <w:qFormat/>
    <w:rsid w:val="00B10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A00FE"/>
    <w:pPr>
      <w:spacing w:line="288" w:lineRule="auto"/>
    </w:pPr>
    <w:rPr>
      <w:rFonts w:ascii="Arial" w:hAnsi="Arial"/>
      <w:sz w:val="22"/>
      <w:lang w:eastAsia="en-US"/>
    </w:rPr>
  </w:style>
  <w:style w:type="paragraph" w:styleId="Nagwek1">
    <w:name w:val="heading 1"/>
    <w:basedOn w:val="Normalny"/>
    <w:next w:val="Normalny"/>
    <w:qFormat/>
    <w:rsid w:val="007A00FE"/>
    <w:pPr>
      <w:keepNext/>
      <w:numPr>
        <w:numId w:val="4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7A00FE"/>
    <w:pPr>
      <w:keepNext/>
      <w:numPr>
        <w:ilvl w:val="1"/>
        <w:numId w:val="4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A00FE"/>
    <w:pPr>
      <w:keepNext/>
      <w:numPr>
        <w:ilvl w:val="2"/>
        <w:numId w:val="4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7A00FE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7A00FE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A00FE"/>
    <w:pPr>
      <w:numPr>
        <w:ilvl w:val="5"/>
        <w:numId w:val="4"/>
      </w:num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qFormat/>
    <w:rsid w:val="007A00FE"/>
    <w:pPr>
      <w:numPr>
        <w:ilvl w:val="6"/>
        <w:numId w:val="4"/>
      </w:num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7A00FE"/>
    <w:pPr>
      <w:numPr>
        <w:ilvl w:val="7"/>
        <w:numId w:val="4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7A00FE"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A00FE"/>
    <w:pPr>
      <w:tabs>
        <w:tab w:val="center" w:pos="4153"/>
        <w:tab w:val="right" w:pos="8306"/>
      </w:tabs>
    </w:pPr>
  </w:style>
  <w:style w:type="paragraph" w:styleId="Nagwek">
    <w:name w:val="header"/>
    <w:basedOn w:val="Normalny"/>
    <w:rsid w:val="007A00FE"/>
    <w:pPr>
      <w:tabs>
        <w:tab w:val="center" w:pos="4153"/>
        <w:tab w:val="right" w:pos="8306"/>
      </w:tabs>
    </w:pPr>
  </w:style>
  <w:style w:type="paragraph" w:customStyle="1" w:styleId="MLStat">
    <w:name w:val="MLStat"/>
    <w:basedOn w:val="Normalny"/>
    <w:rsid w:val="007A00FE"/>
    <w:pPr>
      <w:spacing w:before="2" w:after="2" w:line="20" w:lineRule="exact"/>
      <w:ind w:left="2000" w:right="2000" w:firstLine="2000"/>
    </w:pPr>
    <w:rPr>
      <w:rFonts w:ascii="MLStat" w:hAnsi="MLStat"/>
      <w:noProof/>
      <w:sz w:val="2"/>
    </w:rPr>
  </w:style>
  <w:style w:type="character" w:styleId="Hipercze">
    <w:name w:val="Hyperlink"/>
    <w:rsid w:val="009B490B"/>
    <w:rPr>
      <w:color w:val="0000FF"/>
      <w:u w:val="single"/>
    </w:rPr>
  </w:style>
  <w:style w:type="paragraph" w:customStyle="1" w:styleId="Formularbeschriftung">
    <w:name w:val="Formularbeschriftung"/>
    <w:basedOn w:val="Normalny"/>
    <w:rsid w:val="007F33B6"/>
    <w:pPr>
      <w:spacing w:line="221" w:lineRule="exact"/>
    </w:pPr>
    <w:rPr>
      <w:spacing w:val="4"/>
      <w:sz w:val="15"/>
      <w:lang w:eastAsia="de-DE"/>
    </w:rPr>
  </w:style>
  <w:style w:type="paragraph" w:customStyle="1" w:styleId="Aufzhlung">
    <w:name w:val="Aufzählung"/>
    <w:basedOn w:val="Normalny"/>
    <w:rsid w:val="007A00FE"/>
    <w:pPr>
      <w:numPr>
        <w:numId w:val="8"/>
      </w:numPr>
    </w:pPr>
    <w:rPr>
      <w:lang w:eastAsia="de-DE"/>
    </w:rPr>
  </w:style>
  <w:style w:type="paragraph" w:customStyle="1" w:styleId="Nummerierung">
    <w:name w:val="Nummerierung"/>
    <w:basedOn w:val="Normalny"/>
    <w:rsid w:val="007A00FE"/>
    <w:pPr>
      <w:numPr>
        <w:numId w:val="9"/>
      </w:numPr>
    </w:pPr>
  </w:style>
  <w:style w:type="paragraph" w:customStyle="1" w:styleId="Tabellebeschriftunglinks">
    <w:name w:val="Tabellebeschriftung links"/>
    <w:basedOn w:val="Normalny"/>
    <w:rsid w:val="007A00FE"/>
    <w:pPr>
      <w:spacing w:line="280" w:lineRule="exact"/>
    </w:pPr>
    <w:rPr>
      <w:sz w:val="20"/>
    </w:rPr>
  </w:style>
  <w:style w:type="paragraph" w:customStyle="1" w:styleId="Tabellenbeschriftungunten">
    <w:name w:val="Tabellenbeschriftung unten"/>
    <w:basedOn w:val="Normalny"/>
    <w:rsid w:val="007A00FE"/>
    <w:pPr>
      <w:spacing w:line="187" w:lineRule="atLeast"/>
    </w:pPr>
    <w:rPr>
      <w:sz w:val="15"/>
      <w:szCs w:val="15"/>
    </w:rPr>
  </w:style>
  <w:style w:type="paragraph" w:customStyle="1" w:styleId="Tabelleninhalt">
    <w:name w:val="Tabelleninhalt"/>
    <w:basedOn w:val="Normalny"/>
    <w:rsid w:val="007A00FE"/>
    <w:pPr>
      <w:pBdr>
        <w:bottom w:val="single" w:sz="4" w:space="1" w:color="auto"/>
      </w:pBdr>
      <w:spacing w:line="280" w:lineRule="exact"/>
    </w:pPr>
    <w:rPr>
      <w:rFonts w:eastAsia="Bosch Office Sans"/>
      <w:sz w:val="20"/>
    </w:rPr>
  </w:style>
  <w:style w:type="paragraph" w:styleId="Tekstdymka">
    <w:name w:val="Balloon Text"/>
    <w:basedOn w:val="Normalny"/>
    <w:semiHidden/>
    <w:rsid w:val="00A035C7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9B434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B434E"/>
    <w:pPr>
      <w:spacing w:line="240" w:lineRule="auto"/>
    </w:pPr>
    <w:rPr>
      <w:rFonts w:ascii="Times New Roman" w:hAnsi="Times New Roman"/>
      <w:sz w:val="20"/>
    </w:rPr>
  </w:style>
  <w:style w:type="character" w:customStyle="1" w:styleId="TekstkomentarzaZnak">
    <w:name w:val="Tekst komentarza Znak"/>
    <w:link w:val="Tekstkomentarza"/>
    <w:rsid w:val="009B434E"/>
    <w:rPr>
      <w:lang w:val="de-DE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B434E"/>
    <w:pPr>
      <w:spacing w:line="288" w:lineRule="auto"/>
    </w:pPr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rsid w:val="009B434E"/>
    <w:rPr>
      <w:rFonts w:ascii="Arial" w:hAnsi="Arial"/>
      <w:b/>
      <w:bCs/>
      <w:lang w:val="de-DE" w:eastAsia="en-US"/>
    </w:rPr>
  </w:style>
  <w:style w:type="paragraph" w:styleId="Akapitzlist">
    <w:name w:val="List Paragraph"/>
    <w:basedOn w:val="Normalny"/>
    <w:uiPriority w:val="34"/>
    <w:qFormat/>
    <w:rsid w:val="00B10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pjp@sk.sachsen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gistrierung.deutsch-polnischer-journalistenpreis.d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eForms\RBSEXT00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RBSEXT00.dot</Template>
  <TotalTime>1</TotalTime>
  <Pages>4</Pages>
  <Words>787</Words>
  <Characters>4728</Characters>
  <Application>Microsoft Office Word</Application>
  <DocSecurity>0</DocSecurity>
  <PresentationFormat/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Briefbogen</vt:lpstr>
      <vt:lpstr>Briefbogen</vt:lpstr>
    </vt:vector>
  </TitlesOfParts>
  <Company>HP</Company>
  <LinksUpToDate>false</LinksUpToDate>
  <CharactersWithSpaces>5504</CharactersWithSpaces>
  <SharedDoc>false</SharedDoc>
  <HyperlinkBase/>
  <HLinks>
    <vt:vector size="12" baseType="variant">
      <vt:variant>
        <vt:i4>4390932</vt:i4>
      </vt:variant>
      <vt:variant>
        <vt:i4>26</vt:i4>
      </vt:variant>
      <vt:variant>
        <vt:i4>0</vt:i4>
      </vt:variant>
      <vt:variant>
        <vt:i4>5</vt:i4>
      </vt:variant>
      <vt:variant>
        <vt:lpwstr>http://registrierung.deutsch-polnischer-journalistenpreis.de/</vt:lpwstr>
      </vt:variant>
      <vt:variant>
        <vt:lpwstr/>
      </vt:variant>
      <vt:variant>
        <vt:i4>7995423</vt:i4>
      </vt:variant>
      <vt:variant>
        <vt:i4>-1</vt:i4>
      </vt:variant>
      <vt:variant>
        <vt:i4>2106</vt:i4>
      </vt:variant>
      <vt:variant>
        <vt:i4>1</vt:i4>
      </vt:variant>
      <vt:variant>
        <vt:lpwstr>cid:image001.jpg@01CFC845.552BDBB0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</dc:title>
  <dc:creator>administrator</dc:creator>
  <cp:lastModifiedBy>Manfred Krohe</cp:lastModifiedBy>
  <cp:revision>3</cp:revision>
  <cp:lastPrinted>2015-10-01T09:11:00Z</cp:lastPrinted>
  <dcterms:created xsi:type="dcterms:W3CDTF">2015-10-16T11:19:00Z</dcterms:created>
  <dcterms:modified xsi:type="dcterms:W3CDTF">2015-10-16T11:19:00Z</dcterms:modified>
</cp:coreProperties>
</file>