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B6" w:rsidRPr="00CF015F" w:rsidRDefault="003F31B4" w:rsidP="00CF015F">
      <w:pPr>
        <w:spacing w:line="240" w:lineRule="auto"/>
        <w:ind w:right="-885"/>
        <w:jc w:val="center"/>
        <w:rPr>
          <w:rFonts w:ascii="Arial Narrow" w:eastAsia="Bosch Office Sans" w:hAnsi="Arial Narrow"/>
          <w:sz w:val="28"/>
          <w:szCs w:val="28"/>
        </w:rPr>
      </w:pPr>
      <w:r w:rsidRPr="002566FA">
        <w:rPr>
          <w:rFonts w:ascii="Arial Narrow" w:eastAsia="Bosch Office Sans" w:hAnsi="Arial Narrow"/>
          <w:sz w:val="24"/>
          <w:szCs w:val="24"/>
        </w:rPr>
        <w:t>Anmeldeformular</w:t>
      </w:r>
      <w:r w:rsidRPr="002566FA">
        <w:rPr>
          <w:rFonts w:ascii="Arial Narrow" w:eastAsia="Bosch Office Sans" w:hAnsi="Arial Narrow"/>
          <w:b/>
          <w:sz w:val="24"/>
          <w:szCs w:val="24"/>
        </w:rPr>
        <w:t xml:space="preserve"> </w:t>
      </w:r>
      <w:r w:rsidRPr="002566FA">
        <w:rPr>
          <w:rFonts w:ascii="Arial Narrow" w:eastAsia="Bosch Office Sans" w:hAnsi="Arial Narrow"/>
          <w:sz w:val="24"/>
          <w:szCs w:val="24"/>
        </w:rPr>
        <w:t>der</w:t>
      </w:r>
      <w:r w:rsidRPr="002566FA">
        <w:rPr>
          <w:rFonts w:ascii="Arial Narrow" w:eastAsia="Bosch Office Sans" w:hAnsi="Arial Narrow"/>
          <w:b/>
          <w:sz w:val="24"/>
          <w:szCs w:val="24"/>
        </w:rPr>
        <w:t xml:space="preserve"> </w:t>
      </w:r>
      <w:r w:rsidR="00DA36E9" w:rsidRPr="002566FA">
        <w:rPr>
          <w:rFonts w:ascii="Arial Narrow" w:eastAsia="Bosch Office Sans" w:hAnsi="Arial Narrow"/>
          <w:b/>
          <w:color w:val="31849B" w:themeColor="accent5" w:themeShade="BF"/>
          <w:sz w:val="24"/>
          <w:szCs w:val="24"/>
        </w:rPr>
        <w:t>8.</w:t>
      </w:r>
      <w:r w:rsidR="00BC4D41" w:rsidRPr="002566FA">
        <w:rPr>
          <w:rFonts w:ascii="Arial Narrow" w:eastAsia="Bosch Office Sans" w:hAnsi="Arial Narrow"/>
          <w:b/>
          <w:color w:val="31849B" w:themeColor="accent5" w:themeShade="BF"/>
          <w:sz w:val="24"/>
          <w:szCs w:val="24"/>
        </w:rPr>
        <w:t xml:space="preserve"> </w:t>
      </w:r>
      <w:r w:rsidR="008A3346" w:rsidRPr="002566FA">
        <w:rPr>
          <w:rFonts w:ascii="Arial Narrow" w:eastAsia="Bosch Office Sans" w:hAnsi="Arial Narrow"/>
          <w:b/>
          <w:color w:val="31849B" w:themeColor="accent5" w:themeShade="BF"/>
          <w:sz w:val="24"/>
          <w:szCs w:val="24"/>
        </w:rPr>
        <w:t>Deutsch-Polnische</w:t>
      </w:r>
      <w:r w:rsidR="00DA36E9" w:rsidRPr="002566FA">
        <w:rPr>
          <w:rFonts w:ascii="Arial Narrow" w:eastAsia="Bosch Office Sans" w:hAnsi="Arial Narrow"/>
          <w:b/>
          <w:color w:val="31849B" w:themeColor="accent5" w:themeShade="BF"/>
          <w:sz w:val="24"/>
          <w:szCs w:val="24"/>
        </w:rPr>
        <w:t>n</w:t>
      </w:r>
      <w:r w:rsidR="008A3346" w:rsidRPr="002566FA">
        <w:rPr>
          <w:rFonts w:ascii="Arial Narrow" w:eastAsia="Bosch Office Sans" w:hAnsi="Arial Narrow"/>
          <w:b/>
          <w:color w:val="31849B" w:themeColor="accent5" w:themeShade="BF"/>
          <w:sz w:val="24"/>
          <w:szCs w:val="24"/>
        </w:rPr>
        <w:t xml:space="preserve"> Medientage</w:t>
      </w:r>
      <w:r w:rsidR="002566FA">
        <w:rPr>
          <w:rFonts w:ascii="Arial Narrow" w:eastAsia="Bosch Office Sans" w:hAnsi="Arial Narrow"/>
          <w:b/>
          <w:color w:val="31849B" w:themeColor="accent5" w:themeShade="BF"/>
          <w:sz w:val="24"/>
          <w:szCs w:val="24"/>
        </w:rPr>
        <w:t xml:space="preserve"> </w:t>
      </w:r>
      <w:r w:rsidRPr="002566FA">
        <w:rPr>
          <w:rFonts w:ascii="Arial Narrow" w:eastAsia="Bosch Office Sans" w:hAnsi="Arial Narrow"/>
          <w:sz w:val="24"/>
          <w:szCs w:val="24"/>
        </w:rPr>
        <w:t>in Stettin, 21.-</w:t>
      </w:r>
      <w:r w:rsidR="00CF015F" w:rsidRPr="002566FA">
        <w:rPr>
          <w:rFonts w:ascii="Arial Narrow" w:eastAsia="Bosch Office Sans" w:hAnsi="Arial Narrow"/>
          <w:sz w:val="24"/>
          <w:szCs w:val="24"/>
        </w:rPr>
        <w:t xml:space="preserve">22. </w:t>
      </w:r>
      <w:r w:rsidRPr="002566FA">
        <w:rPr>
          <w:rFonts w:ascii="Arial Narrow" w:eastAsia="Bosch Office Sans" w:hAnsi="Arial Narrow"/>
          <w:sz w:val="24"/>
          <w:szCs w:val="24"/>
        </w:rPr>
        <w:t>Mai 2015</w:t>
      </w:r>
      <w:r w:rsidR="00CF015F">
        <w:rPr>
          <w:rFonts w:ascii="Arial Narrow" w:eastAsia="Bosch Office Sans" w:hAnsi="Arial Narrow"/>
          <w:sz w:val="28"/>
          <w:szCs w:val="28"/>
        </w:rPr>
        <w:br/>
      </w:r>
    </w:p>
    <w:tbl>
      <w:tblPr>
        <w:tblW w:w="11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85"/>
        <w:gridCol w:w="3743"/>
      </w:tblGrid>
      <w:tr w:rsidR="007F33B6" w:rsidRPr="00CF015F" w:rsidTr="002C5B12">
        <w:tc>
          <w:tcPr>
            <w:tcW w:w="7513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49"/>
              <w:gridCol w:w="3749"/>
            </w:tblGrid>
            <w:tr w:rsidR="002C5B12" w:rsidRPr="00CF015F" w:rsidTr="002C5B12">
              <w:tc>
                <w:tcPr>
                  <w:tcW w:w="3749" w:type="dxa"/>
                </w:tcPr>
                <w:p w:rsidR="00CF015F" w:rsidRPr="00CF015F" w:rsidRDefault="00BF68A2" w:rsidP="00BF68A2">
                  <w:pPr>
                    <w:pStyle w:val="Formularbeschriftung"/>
                    <w:spacing w:line="240" w:lineRule="auto"/>
                    <w:ind w:right="-3827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F015F">
                    <w:rPr>
                      <w:rFonts w:ascii="Arial Narrow" w:hAnsi="Arial Narrow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3749" w:type="dxa"/>
                </w:tcPr>
                <w:p w:rsidR="002C5B12" w:rsidRPr="00CF015F" w:rsidRDefault="002C5B12" w:rsidP="00BF68A2">
                  <w:pPr>
                    <w:pStyle w:val="Formularbeschriftung"/>
                    <w:spacing w:line="240" w:lineRule="auto"/>
                    <w:ind w:right="-3827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C5B12" w:rsidRPr="00CF015F" w:rsidTr="002C5B12">
              <w:tc>
                <w:tcPr>
                  <w:tcW w:w="3749" w:type="dxa"/>
                </w:tcPr>
                <w:p w:rsidR="002C5B12" w:rsidRPr="00CF015F" w:rsidRDefault="002C5B12" w:rsidP="00BF68A2">
                  <w:pPr>
                    <w:pStyle w:val="Formularbeschriftung"/>
                    <w:spacing w:line="240" w:lineRule="auto"/>
                    <w:ind w:right="-3827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F015F">
                    <w:rPr>
                      <w:rFonts w:ascii="Arial Narrow" w:hAnsi="Arial Narrow"/>
                      <w:b/>
                      <w:color w:val="31849B" w:themeColor="accent5" w:themeShade="BF"/>
                      <w:spacing w:val="0"/>
                      <w:sz w:val="22"/>
                      <w:szCs w:val="22"/>
                      <w:lang w:eastAsia="en-US"/>
                    </w:rPr>
                    <w:t>Vor- und Nachname</w:t>
                  </w:r>
                  <w:r w:rsidR="00BF68A2" w:rsidRPr="00CF015F">
                    <w:rPr>
                      <w:rFonts w:ascii="Arial Narrow" w:hAnsi="Arial Narrow"/>
                      <w:sz w:val="22"/>
                      <w:szCs w:val="22"/>
                    </w:rPr>
                    <w:t xml:space="preserve"> des Teilnehmers</w:t>
                  </w:r>
                </w:p>
              </w:tc>
              <w:tc>
                <w:tcPr>
                  <w:tcW w:w="3749" w:type="dxa"/>
                </w:tcPr>
                <w:p w:rsidR="002C5B12" w:rsidRPr="00CF015F" w:rsidRDefault="002C5B12" w:rsidP="00BF68A2">
                  <w:pPr>
                    <w:pStyle w:val="Formularbeschriftung"/>
                    <w:spacing w:line="240" w:lineRule="auto"/>
                    <w:ind w:right="-3827"/>
                    <w:rPr>
                      <w:rFonts w:ascii="Arial Narrow" w:hAnsi="Arial Narrow"/>
                      <w:sz w:val="22"/>
                      <w:szCs w:val="22"/>
                    </w:rPr>
                  </w:pPr>
                  <w:bookmarkStart w:id="0" w:name="_GoBack"/>
                  <w:r w:rsidRPr="00CF015F">
                    <w:rPr>
                      <w:rFonts w:ascii="Arial Narrow" w:hAnsi="Arial Narrow"/>
                      <w:b/>
                      <w:color w:val="31849B" w:themeColor="accent5" w:themeShade="BF"/>
                      <w:spacing w:val="0"/>
                      <w:sz w:val="22"/>
                      <w:szCs w:val="22"/>
                      <w:lang w:eastAsia="en-US"/>
                    </w:rPr>
                    <w:t>Mailadresse</w:t>
                  </w:r>
                  <w:r w:rsidR="00BF68A2" w:rsidRPr="00CF015F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bookmarkEnd w:id="0"/>
                </w:p>
              </w:tc>
            </w:tr>
            <w:tr w:rsidR="002C5B12" w:rsidRPr="00CF015F" w:rsidTr="002C5B12">
              <w:tc>
                <w:tcPr>
                  <w:tcW w:w="3749" w:type="dxa"/>
                </w:tcPr>
                <w:p w:rsidR="002C5B12" w:rsidRPr="00CF015F" w:rsidRDefault="00BF68A2" w:rsidP="00BF68A2">
                  <w:pPr>
                    <w:pStyle w:val="Formularbeschriftung"/>
                    <w:spacing w:line="240" w:lineRule="auto"/>
                    <w:ind w:right="-3827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F015F">
                    <w:rPr>
                      <w:rFonts w:ascii="Arial Narrow" w:hAnsi="Arial Narrow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3749" w:type="dxa"/>
                </w:tcPr>
                <w:p w:rsidR="00CF015F" w:rsidRPr="00CF015F" w:rsidRDefault="00CF015F" w:rsidP="00BF68A2">
                  <w:pPr>
                    <w:pStyle w:val="Formularbeschriftung"/>
                    <w:spacing w:line="240" w:lineRule="auto"/>
                    <w:ind w:right="-3827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CF015F" w:rsidRPr="00CF015F" w:rsidRDefault="00CF015F" w:rsidP="00BF68A2">
                  <w:pPr>
                    <w:pStyle w:val="Formularbeschriftung"/>
                    <w:spacing w:line="240" w:lineRule="auto"/>
                    <w:ind w:right="-3827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BF68A2" w:rsidRPr="00CF015F" w:rsidTr="002C5B12">
              <w:tc>
                <w:tcPr>
                  <w:tcW w:w="3749" w:type="dxa"/>
                </w:tcPr>
                <w:p w:rsidR="00BF68A2" w:rsidRPr="00CF015F" w:rsidRDefault="00BF68A2" w:rsidP="00BF68A2">
                  <w:pPr>
                    <w:pStyle w:val="Formularbeschriftung"/>
                    <w:spacing w:line="240" w:lineRule="auto"/>
                    <w:ind w:right="-3827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F015F">
                    <w:rPr>
                      <w:rFonts w:ascii="Arial Narrow" w:hAnsi="Arial Narrow"/>
                      <w:b/>
                      <w:color w:val="31849B" w:themeColor="accent5" w:themeShade="BF"/>
                      <w:spacing w:val="0"/>
                      <w:sz w:val="22"/>
                      <w:szCs w:val="22"/>
                      <w:lang w:eastAsia="en-US"/>
                    </w:rPr>
                    <w:t>Stelle</w:t>
                  </w:r>
                  <w:r w:rsidRPr="00CF015F">
                    <w:rPr>
                      <w:rFonts w:ascii="Arial Narrow" w:hAnsi="Arial Narrow"/>
                      <w:sz w:val="22"/>
                      <w:szCs w:val="22"/>
                    </w:rPr>
                    <w:t xml:space="preserve"> und </w:t>
                  </w:r>
                  <w:r w:rsidRPr="00CF015F">
                    <w:rPr>
                      <w:rFonts w:ascii="Arial Narrow" w:hAnsi="Arial Narrow"/>
                      <w:b/>
                      <w:color w:val="31849B" w:themeColor="accent5" w:themeShade="BF"/>
                      <w:spacing w:val="0"/>
                      <w:sz w:val="22"/>
                      <w:szCs w:val="22"/>
                      <w:lang w:eastAsia="en-US"/>
                    </w:rPr>
                    <w:t>Redaktion</w:t>
                  </w:r>
                </w:p>
              </w:tc>
              <w:tc>
                <w:tcPr>
                  <w:tcW w:w="3749" w:type="dxa"/>
                </w:tcPr>
                <w:p w:rsidR="00BF68A2" w:rsidRPr="00CF015F" w:rsidRDefault="00BF68A2" w:rsidP="00BF68A2">
                  <w:pPr>
                    <w:pStyle w:val="Formularbeschriftung"/>
                    <w:spacing w:line="240" w:lineRule="auto"/>
                    <w:ind w:right="-3827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CF015F">
                    <w:rPr>
                      <w:rFonts w:ascii="Arial Narrow" w:hAnsi="Arial Narrow"/>
                      <w:b/>
                      <w:color w:val="31849B" w:themeColor="accent5" w:themeShade="BF"/>
                      <w:spacing w:val="0"/>
                      <w:sz w:val="22"/>
                      <w:szCs w:val="22"/>
                      <w:lang w:eastAsia="en-US"/>
                    </w:rPr>
                    <w:t>Telefonnummer</w:t>
                  </w:r>
                </w:p>
              </w:tc>
            </w:tr>
          </w:tbl>
          <w:p w:rsidR="007F33B6" w:rsidRPr="00CF015F" w:rsidRDefault="007F33B6" w:rsidP="00BF68A2">
            <w:pPr>
              <w:pStyle w:val="Formularbeschriftung"/>
              <w:spacing w:line="240" w:lineRule="auto"/>
              <w:ind w:right="-382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" w:type="dxa"/>
          </w:tcPr>
          <w:p w:rsidR="007F33B6" w:rsidRPr="00CF015F" w:rsidRDefault="007F33B6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743" w:type="dxa"/>
          </w:tcPr>
          <w:p w:rsidR="007F33B6" w:rsidRPr="00CF015F" w:rsidRDefault="007F33B6" w:rsidP="00BF68A2">
            <w:pPr>
              <w:pStyle w:val="Formularbeschriftung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33B6" w:rsidRPr="00CF015F" w:rsidTr="002C5B12">
        <w:trPr>
          <w:trHeight w:hRule="exact" w:val="295"/>
        </w:trPr>
        <w:tc>
          <w:tcPr>
            <w:tcW w:w="11341" w:type="dxa"/>
            <w:gridSpan w:val="3"/>
          </w:tcPr>
          <w:p w:rsidR="007F33B6" w:rsidRPr="00CF015F" w:rsidRDefault="007F33B6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</w:tbl>
    <w:p w:rsidR="002C5B12" w:rsidRPr="00CF015F" w:rsidRDefault="002C5B12" w:rsidP="00BF68A2">
      <w:pPr>
        <w:spacing w:line="240" w:lineRule="auto"/>
        <w:rPr>
          <w:rFonts w:ascii="Arial Narrow" w:hAnsi="Arial Narrow"/>
          <w:szCs w:val="22"/>
        </w:rPr>
      </w:pPr>
      <w:r w:rsidRPr="00CF015F">
        <w:rPr>
          <w:rFonts w:ascii="Arial Narrow" w:hAnsi="Arial Narrow"/>
          <w:szCs w:val="22"/>
        </w:rPr>
        <w:t>Ich bestätige meine</w:t>
      </w:r>
      <w:r w:rsidR="00EE5B6E" w:rsidRPr="00CF015F">
        <w:rPr>
          <w:rFonts w:ascii="Arial Narrow" w:hAnsi="Arial Narrow"/>
          <w:szCs w:val="22"/>
        </w:rPr>
        <w:t xml:space="preserve"> Teilnahme an folgenden Programmv</w:t>
      </w:r>
      <w:r w:rsidRPr="00CF015F">
        <w:rPr>
          <w:rFonts w:ascii="Arial Narrow" w:hAnsi="Arial Narrow"/>
          <w:szCs w:val="22"/>
        </w:rPr>
        <w:t>eranstaltungen:</w:t>
      </w:r>
    </w:p>
    <w:p w:rsidR="002C5B12" w:rsidRPr="00CF015F" w:rsidRDefault="002C5B12" w:rsidP="00BF68A2">
      <w:pPr>
        <w:spacing w:line="240" w:lineRule="auto"/>
        <w:rPr>
          <w:rFonts w:ascii="Arial Narrow" w:hAnsi="Arial Narrow"/>
          <w:szCs w:val="22"/>
        </w:rPr>
      </w:pPr>
    </w:p>
    <w:p w:rsidR="002C5B12" w:rsidRPr="00CF015F" w:rsidRDefault="002C5B12" w:rsidP="00BF68A2">
      <w:pPr>
        <w:spacing w:line="240" w:lineRule="auto"/>
        <w:rPr>
          <w:rFonts w:ascii="Arial Narrow" w:hAnsi="Arial Narrow"/>
          <w:b/>
          <w:szCs w:val="22"/>
        </w:rPr>
      </w:pPr>
      <w:r w:rsidRPr="00CF015F">
        <w:rPr>
          <w:rFonts w:ascii="Arial Narrow" w:hAnsi="Arial Narrow"/>
          <w:b/>
          <w:color w:val="31849B" w:themeColor="accent5" w:themeShade="BF"/>
          <w:szCs w:val="22"/>
        </w:rPr>
        <w:t>Tag 1 (Donnerstag), 21. Mai 2015</w:t>
      </w:r>
      <w:r w:rsidR="003F31B4" w:rsidRPr="00CF015F">
        <w:rPr>
          <w:rFonts w:ascii="Arial Narrow" w:hAnsi="Arial Narrow"/>
          <w:b/>
          <w:szCs w:val="22"/>
        </w:rPr>
        <w:br/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96"/>
        <w:gridCol w:w="1230"/>
        <w:gridCol w:w="8221"/>
      </w:tblGrid>
      <w:tr w:rsidR="0043583A" w:rsidRPr="00CF015F" w:rsidTr="00CF015F">
        <w:tc>
          <w:tcPr>
            <w:tcW w:w="296" w:type="dxa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230" w:type="dxa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F015F">
              <w:rPr>
                <w:rFonts w:ascii="Arial Narrow" w:hAnsi="Arial Narrow"/>
                <w:szCs w:val="22"/>
              </w:rPr>
              <w:t>10:00</w:t>
            </w:r>
            <w:r w:rsidR="00BF68A2" w:rsidRPr="00CF015F">
              <w:rPr>
                <w:rFonts w:ascii="Arial Narrow" w:hAnsi="Arial Narrow"/>
                <w:szCs w:val="22"/>
              </w:rPr>
              <w:t>-10:30</w:t>
            </w:r>
          </w:p>
        </w:tc>
        <w:tc>
          <w:tcPr>
            <w:tcW w:w="8221" w:type="dxa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b/>
                <w:szCs w:val="22"/>
              </w:rPr>
            </w:pPr>
            <w:r w:rsidRPr="00CF015F">
              <w:rPr>
                <w:rFonts w:ascii="Arial Narrow" w:hAnsi="Arial Narrow"/>
                <w:b/>
                <w:color w:val="31849B" w:themeColor="accent5" w:themeShade="BF"/>
                <w:szCs w:val="22"/>
              </w:rPr>
              <w:t>Eröffnung</w:t>
            </w:r>
            <w:r w:rsidRPr="00CF015F">
              <w:rPr>
                <w:rFonts w:ascii="Arial Narrow" w:hAnsi="Arial Narrow"/>
                <w:color w:val="31849B" w:themeColor="accent5" w:themeShade="BF"/>
                <w:szCs w:val="22"/>
              </w:rPr>
              <w:t xml:space="preserve"> </w:t>
            </w:r>
            <w:r w:rsidRPr="00CF015F">
              <w:rPr>
                <w:rFonts w:ascii="Arial Narrow" w:hAnsi="Arial Narrow"/>
                <w:szCs w:val="22"/>
              </w:rPr>
              <w:t>der Deutsch-Polnischen Medientage</w:t>
            </w:r>
          </w:p>
        </w:tc>
      </w:tr>
      <w:tr w:rsidR="0043583A" w:rsidRPr="00CF015F" w:rsidTr="00CF015F">
        <w:tc>
          <w:tcPr>
            <w:tcW w:w="296" w:type="dxa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230" w:type="dxa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F015F">
              <w:rPr>
                <w:rFonts w:ascii="Arial Narrow" w:hAnsi="Arial Narrow"/>
                <w:szCs w:val="22"/>
              </w:rPr>
              <w:t>10:30</w:t>
            </w:r>
            <w:r w:rsidR="00BF68A2" w:rsidRPr="00CF015F">
              <w:rPr>
                <w:rFonts w:ascii="Arial Narrow" w:hAnsi="Arial Narrow"/>
                <w:szCs w:val="22"/>
              </w:rPr>
              <w:t>-12:30</w:t>
            </w:r>
          </w:p>
        </w:tc>
        <w:tc>
          <w:tcPr>
            <w:tcW w:w="8221" w:type="dxa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proofErr w:type="spellStart"/>
            <w:r w:rsidRPr="00CF015F">
              <w:rPr>
                <w:rFonts w:ascii="Arial Narrow" w:hAnsi="Arial Narrow"/>
                <w:szCs w:val="22"/>
              </w:rPr>
              <w:t>Fishbowl</w:t>
            </w:r>
            <w:proofErr w:type="spellEnd"/>
            <w:r w:rsidRPr="00CF015F">
              <w:rPr>
                <w:rFonts w:ascii="Arial Narrow" w:hAnsi="Arial Narrow"/>
                <w:szCs w:val="22"/>
              </w:rPr>
              <w:t xml:space="preserve">-Debatte </w:t>
            </w:r>
            <w:r w:rsidRPr="00CF015F">
              <w:rPr>
                <w:rFonts w:ascii="Arial Narrow" w:hAnsi="Arial Narrow"/>
                <w:b/>
                <w:color w:val="31849B" w:themeColor="accent5" w:themeShade="BF"/>
                <w:szCs w:val="22"/>
              </w:rPr>
              <w:t>„Lehren aus der Krise in der Ukraine. Wie können Deutschland und Polen im Osten der Europäischen Union künftig gemeinsam agieren?“</w:t>
            </w:r>
          </w:p>
        </w:tc>
      </w:tr>
      <w:tr w:rsidR="003F31B4" w:rsidRPr="00CF015F" w:rsidTr="00CF015F">
        <w:tc>
          <w:tcPr>
            <w:tcW w:w="1526" w:type="dxa"/>
            <w:gridSpan w:val="2"/>
          </w:tcPr>
          <w:p w:rsidR="003F31B4" w:rsidRPr="00CF015F" w:rsidRDefault="003F31B4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F015F">
              <w:rPr>
                <w:rFonts w:ascii="Arial Narrow" w:hAnsi="Arial Narrow"/>
                <w:szCs w:val="22"/>
              </w:rPr>
              <w:t xml:space="preserve">      13:30</w:t>
            </w:r>
            <w:r w:rsidR="00BF68A2" w:rsidRPr="00CF015F">
              <w:rPr>
                <w:rFonts w:ascii="Arial Narrow" w:hAnsi="Arial Narrow"/>
                <w:szCs w:val="22"/>
              </w:rPr>
              <w:t>-15:30</w:t>
            </w:r>
          </w:p>
        </w:tc>
        <w:tc>
          <w:tcPr>
            <w:tcW w:w="8221" w:type="dxa"/>
          </w:tcPr>
          <w:p w:rsidR="003F31B4" w:rsidRPr="00CF015F" w:rsidRDefault="003F31B4" w:rsidP="00BF68A2">
            <w:pPr>
              <w:spacing w:line="240" w:lineRule="auto"/>
              <w:rPr>
                <w:rFonts w:ascii="Arial Narrow" w:hAnsi="Arial Narrow"/>
                <w:b/>
                <w:szCs w:val="22"/>
              </w:rPr>
            </w:pPr>
            <w:r w:rsidRPr="00CF015F">
              <w:rPr>
                <w:rFonts w:ascii="Arial Narrow" w:hAnsi="Arial Narrow"/>
                <w:b/>
                <w:color w:val="31849B" w:themeColor="accent5" w:themeShade="BF"/>
                <w:szCs w:val="22"/>
              </w:rPr>
              <w:t>5 parallele Branchenworkshops</w:t>
            </w:r>
            <w:r w:rsidRPr="00CF015F">
              <w:rPr>
                <w:rFonts w:ascii="Arial Narrow" w:hAnsi="Arial Narrow"/>
                <w:b/>
                <w:szCs w:val="22"/>
              </w:rPr>
              <w:t xml:space="preserve"> </w:t>
            </w:r>
            <w:r w:rsidRPr="00CF015F">
              <w:rPr>
                <w:rFonts w:ascii="Arial Narrow" w:hAnsi="Arial Narrow"/>
                <w:szCs w:val="22"/>
              </w:rPr>
              <w:t xml:space="preserve">(bitte einen Workshop wählen*): </w:t>
            </w:r>
          </w:p>
        </w:tc>
      </w:tr>
      <w:tr w:rsidR="003F31B4" w:rsidRPr="00CF015F" w:rsidTr="00CF015F">
        <w:tc>
          <w:tcPr>
            <w:tcW w:w="296" w:type="dxa"/>
          </w:tcPr>
          <w:p w:rsidR="003F31B4" w:rsidRPr="00CF015F" w:rsidRDefault="003F31B4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9451" w:type="dxa"/>
            <w:gridSpan w:val="2"/>
          </w:tcPr>
          <w:p w:rsidR="003F31B4" w:rsidRPr="00CF015F" w:rsidRDefault="003F31B4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F015F">
              <w:rPr>
                <w:rFonts w:ascii="Arial Narrow" w:hAnsi="Arial Narrow"/>
                <w:szCs w:val="22"/>
              </w:rPr>
              <w:t>1: Die neue Rolle des Militärs in der europäischen Sicherheitspolitik</w:t>
            </w:r>
          </w:p>
        </w:tc>
      </w:tr>
      <w:tr w:rsidR="003F31B4" w:rsidRPr="00CF015F" w:rsidTr="00CF015F">
        <w:tc>
          <w:tcPr>
            <w:tcW w:w="296" w:type="dxa"/>
          </w:tcPr>
          <w:p w:rsidR="003F31B4" w:rsidRPr="00CF015F" w:rsidRDefault="003F31B4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9451" w:type="dxa"/>
            <w:gridSpan w:val="2"/>
          </w:tcPr>
          <w:p w:rsidR="003F31B4" w:rsidRPr="00CF015F" w:rsidRDefault="003F31B4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F015F">
              <w:rPr>
                <w:rFonts w:ascii="Arial Narrow" w:hAnsi="Arial Narrow"/>
                <w:szCs w:val="22"/>
              </w:rPr>
              <w:t>2: Neue Herausforderungen für die Grenzregion</w:t>
            </w:r>
          </w:p>
        </w:tc>
      </w:tr>
      <w:tr w:rsidR="003F31B4" w:rsidRPr="00CF015F" w:rsidTr="00CF015F">
        <w:tc>
          <w:tcPr>
            <w:tcW w:w="296" w:type="dxa"/>
          </w:tcPr>
          <w:p w:rsidR="003F31B4" w:rsidRPr="00CF015F" w:rsidRDefault="003F31B4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9451" w:type="dxa"/>
            <w:gridSpan w:val="2"/>
          </w:tcPr>
          <w:p w:rsidR="003F31B4" w:rsidRPr="00CF015F" w:rsidRDefault="003F31B4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F015F">
              <w:rPr>
                <w:rFonts w:ascii="Arial Narrow" w:hAnsi="Arial Narrow"/>
                <w:szCs w:val="22"/>
              </w:rPr>
              <w:t>3: Wie verändern die neuen Medien die Anforderungen an den journalistischen Beruf?</w:t>
            </w:r>
          </w:p>
        </w:tc>
      </w:tr>
      <w:tr w:rsidR="003F31B4" w:rsidRPr="00CF015F" w:rsidTr="00CF015F">
        <w:tc>
          <w:tcPr>
            <w:tcW w:w="296" w:type="dxa"/>
          </w:tcPr>
          <w:p w:rsidR="003F31B4" w:rsidRPr="00CF015F" w:rsidRDefault="003F31B4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9451" w:type="dxa"/>
            <w:gridSpan w:val="2"/>
          </w:tcPr>
          <w:p w:rsidR="003F31B4" w:rsidRPr="00CF015F" w:rsidRDefault="003F31B4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F015F">
              <w:rPr>
                <w:rFonts w:ascii="Arial Narrow" w:hAnsi="Arial Narrow"/>
                <w:szCs w:val="22"/>
              </w:rPr>
              <w:t>4: Medienmanagement in Krisenzeiten – Workshop für Medienchefs und Chefredakteure</w:t>
            </w:r>
          </w:p>
        </w:tc>
      </w:tr>
      <w:tr w:rsidR="003F31B4" w:rsidRPr="00CF015F" w:rsidTr="00CF015F">
        <w:tc>
          <w:tcPr>
            <w:tcW w:w="296" w:type="dxa"/>
          </w:tcPr>
          <w:p w:rsidR="003F31B4" w:rsidRPr="00CF015F" w:rsidRDefault="003F31B4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9451" w:type="dxa"/>
            <w:gridSpan w:val="2"/>
          </w:tcPr>
          <w:p w:rsidR="003F31B4" w:rsidRPr="00CF015F" w:rsidRDefault="003F31B4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F015F">
              <w:rPr>
                <w:rFonts w:ascii="Arial Narrow" w:hAnsi="Arial Narrow"/>
                <w:szCs w:val="22"/>
              </w:rPr>
              <w:t xml:space="preserve">5: Der Begriff „polnische Konzentrationslager” und seine Entgegennahme im westlichen Europa </w:t>
            </w:r>
          </w:p>
        </w:tc>
      </w:tr>
      <w:tr w:rsidR="0043583A" w:rsidRPr="00CF015F" w:rsidTr="00CF015F">
        <w:tc>
          <w:tcPr>
            <w:tcW w:w="296" w:type="dxa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230" w:type="dxa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F015F">
              <w:rPr>
                <w:rFonts w:ascii="Arial Narrow" w:hAnsi="Arial Narrow"/>
                <w:szCs w:val="22"/>
              </w:rPr>
              <w:t>16:00</w:t>
            </w:r>
            <w:r w:rsidR="00BF68A2" w:rsidRPr="00CF015F">
              <w:rPr>
                <w:rFonts w:ascii="Arial Narrow" w:hAnsi="Arial Narrow"/>
                <w:szCs w:val="22"/>
              </w:rPr>
              <w:t>-17:30</w:t>
            </w:r>
          </w:p>
        </w:tc>
        <w:tc>
          <w:tcPr>
            <w:tcW w:w="8221" w:type="dxa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F015F">
              <w:rPr>
                <w:rFonts w:ascii="Arial Narrow" w:hAnsi="Arial Narrow"/>
                <w:color w:val="31849B" w:themeColor="accent5" w:themeShade="BF"/>
                <w:szCs w:val="22"/>
              </w:rPr>
              <w:t>„</w:t>
            </w:r>
            <w:r w:rsidRPr="00CF015F">
              <w:rPr>
                <w:rFonts w:ascii="Arial Narrow" w:hAnsi="Arial Narrow"/>
                <w:b/>
                <w:color w:val="31849B" w:themeColor="accent5" w:themeShade="BF"/>
                <w:szCs w:val="22"/>
              </w:rPr>
              <w:t>Small-Talk</w:t>
            </w:r>
            <w:r w:rsidRPr="00CF015F">
              <w:rPr>
                <w:rFonts w:ascii="Arial Narrow" w:hAnsi="Arial Narrow"/>
                <w:color w:val="31849B" w:themeColor="accent5" w:themeShade="BF"/>
                <w:szCs w:val="22"/>
              </w:rPr>
              <w:t xml:space="preserve">“ </w:t>
            </w:r>
            <w:r w:rsidRPr="00CF015F">
              <w:rPr>
                <w:rFonts w:ascii="Arial Narrow" w:hAnsi="Arial Narrow"/>
                <w:szCs w:val="22"/>
              </w:rPr>
              <w:t xml:space="preserve">mit </w:t>
            </w:r>
            <w:r w:rsidR="00DA36E9" w:rsidRPr="00CF015F">
              <w:rPr>
                <w:rFonts w:ascii="Arial Narrow" w:hAnsi="Arial Narrow"/>
                <w:szCs w:val="22"/>
              </w:rPr>
              <w:t>(</w:t>
            </w:r>
            <w:r w:rsidRPr="00CF015F">
              <w:rPr>
                <w:rFonts w:ascii="Arial Narrow" w:hAnsi="Arial Narrow"/>
                <w:szCs w:val="22"/>
              </w:rPr>
              <w:t>einigen</w:t>
            </w:r>
            <w:r w:rsidR="00DA36E9" w:rsidRPr="00CF015F">
              <w:rPr>
                <w:rFonts w:ascii="Arial Narrow" w:hAnsi="Arial Narrow"/>
                <w:szCs w:val="22"/>
              </w:rPr>
              <w:t>)</w:t>
            </w:r>
            <w:r w:rsidRPr="00CF015F">
              <w:rPr>
                <w:rFonts w:ascii="Arial Narrow" w:hAnsi="Arial Narrow"/>
                <w:szCs w:val="22"/>
              </w:rPr>
              <w:t xml:space="preserve"> Nominierten zum Deutsch-Polnischen Tadeusz-Mazowiecki-Journalistenpreis 2015</w:t>
            </w:r>
          </w:p>
        </w:tc>
      </w:tr>
      <w:tr w:rsidR="0043583A" w:rsidRPr="00CF015F" w:rsidTr="00CF015F">
        <w:tc>
          <w:tcPr>
            <w:tcW w:w="296" w:type="dxa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230" w:type="dxa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F015F">
              <w:rPr>
                <w:rFonts w:ascii="Arial Narrow" w:hAnsi="Arial Narrow"/>
                <w:szCs w:val="22"/>
              </w:rPr>
              <w:t>19:00</w:t>
            </w:r>
            <w:r w:rsidR="00BF68A2" w:rsidRPr="00CF015F">
              <w:rPr>
                <w:rFonts w:ascii="Arial Narrow" w:hAnsi="Arial Narrow"/>
                <w:szCs w:val="22"/>
              </w:rPr>
              <w:t>-21:00</w:t>
            </w:r>
          </w:p>
        </w:tc>
        <w:tc>
          <w:tcPr>
            <w:tcW w:w="8221" w:type="dxa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F015F">
              <w:rPr>
                <w:rFonts w:ascii="Arial Narrow" w:hAnsi="Arial Narrow"/>
                <w:szCs w:val="22"/>
              </w:rPr>
              <w:t xml:space="preserve">Verleihung des </w:t>
            </w:r>
            <w:r w:rsidRPr="00CF015F">
              <w:rPr>
                <w:rFonts w:ascii="Arial Narrow" w:hAnsi="Arial Narrow"/>
                <w:b/>
                <w:color w:val="31849B" w:themeColor="accent5" w:themeShade="BF"/>
                <w:szCs w:val="22"/>
              </w:rPr>
              <w:t>18. Deutsch-Polnischen Tadeusz-Mazowiecki Journalistenpreises 2015</w:t>
            </w:r>
          </w:p>
        </w:tc>
      </w:tr>
    </w:tbl>
    <w:p w:rsidR="0043583A" w:rsidRPr="00CF015F" w:rsidRDefault="0043583A" w:rsidP="00BF68A2">
      <w:pPr>
        <w:spacing w:line="240" w:lineRule="auto"/>
        <w:rPr>
          <w:rFonts w:ascii="Arial Narrow" w:hAnsi="Arial Narrow"/>
          <w:b/>
          <w:szCs w:val="22"/>
        </w:rPr>
      </w:pPr>
    </w:p>
    <w:p w:rsidR="0043583A" w:rsidRPr="00CF015F" w:rsidRDefault="0043583A" w:rsidP="00BF68A2">
      <w:pPr>
        <w:spacing w:line="240" w:lineRule="auto"/>
        <w:rPr>
          <w:rFonts w:ascii="Arial Narrow" w:hAnsi="Arial Narrow"/>
          <w:b/>
          <w:szCs w:val="22"/>
        </w:rPr>
      </w:pPr>
      <w:r w:rsidRPr="00CF015F">
        <w:rPr>
          <w:rFonts w:ascii="Arial Narrow" w:hAnsi="Arial Narrow"/>
          <w:b/>
          <w:color w:val="31849B" w:themeColor="accent5" w:themeShade="BF"/>
          <w:szCs w:val="22"/>
        </w:rPr>
        <w:t>2. Tag</w:t>
      </w:r>
      <w:r w:rsidR="003F31B4" w:rsidRPr="00CF015F">
        <w:rPr>
          <w:rFonts w:ascii="Arial Narrow" w:hAnsi="Arial Narrow"/>
          <w:b/>
          <w:color w:val="31849B" w:themeColor="accent5" w:themeShade="BF"/>
          <w:szCs w:val="22"/>
        </w:rPr>
        <w:t xml:space="preserve"> (Freitag)</w:t>
      </w:r>
      <w:r w:rsidRPr="00CF015F">
        <w:rPr>
          <w:rFonts w:ascii="Arial Narrow" w:hAnsi="Arial Narrow"/>
          <w:b/>
          <w:color w:val="31849B" w:themeColor="accent5" w:themeShade="BF"/>
          <w:szCs w:val="22"/>
        </w:rPr>
        <w:t xml:space="preserve">, 22. Mai </w:t>
      </w:r>
      <w:r w:rsidR="003F31B4" w:rsidRPr="00CF015F">
        <w:rPr>
          <w:rFonts w:ascii="Arial Narrow" w:hAnsi="Arial Narrow"/>
          <w:b/>
          <w:szCs w:val="22"/>
        </w:rPr>
        <w:br/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50"/>
        <w:gridCol w:w="1276"/>
        <w:gridCol w:w="8221"/>
      </w:tblGrid>
      <w:tr w:rsidR="003F31B4" w:rsidRPr="00CF015F" w:rsidTr="00CF015F">
        <w:tc>
          <w:tcPr>
            <w:tcW w:w="1526" w:type="dxa"/>
            <w:gridSpan w:val="2"/>
          </w:tcPr>
          <w:p w:rsidR="003F31B4" w:rsidRPr="00CF015F" w:rsidRDefault="00BF68A2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F015F">
              <w:rPr>
                <w:rFonts w:ascii="Arial Narrow" w:hAnsi="Arial Narrow"/>
                <w:szCs w:val="22"/>
              </w:rPr>
              <w:t xml:space="preserve"> </w:t>
            </w:r>
            <w:r w:rsidR="003F31B4" w:rsidRPr="00CF015F">
              <w:rPr>
                <w:rFonts w:ascii="Arial Narrow" w:hAnsi="Arial Narrow"/>
                <w:szCs w:val="22"/>
              </w:rPr>
              <w:t>9:00</w:t>
            </w:r>
            <w:r w:rsidRPr="00CF015F">
              <w:rPr>
                <w:rFonts w:ascii="Arial Narrow" w:hAnsi="Arial Narrow"/>
                <w:szCs w:val="22"/>
              </w:rPr>
              <w:t>-10:30</w:t>
            </w:r>
          </w:p>
        </w:tc>
        <w:tc>
          <w:tcPr>
            <w:tcW w:w="8221" w:type="dxa"/>
          </w:tcPr>
          <w:p w:rsidR="003F31B4" w:rsidRPr="00CF015F" w:rsidRDefault="003F31B4" w:rsidP="00BF68A2">
            <w:pPr>
              <w:spacing w:line="240" w:lineRule="auto"/>
              <w:rPr>
                <w:rFonts w:ascii="Arial Narrow" w:hAnsi="Arial Narrow"/>
                <w:b/>
                <w:szCs w:val="22"/>
              </w:rPr>
            </w:pPr>
            <w:r w:rsidRPr="00CF015F">
              <w:rPr>
                <w:rFonts w:ascii="Arial Narrow" w:hAnsi="Arial Narrow"/>
                <w:b/>
                <w:color w:val="31849B" w:themeColor="accent5" w:themeShade="BF"/>
                <w:szCs w:val="22"/>
              </w:rPr>
              <w:t>5 parallele Branchenworkshops</w:t>
            </w:r>
            <w:r w:rsidRPr="00CF015F">
              <w:rPr>
                <w:rFonts w:ascii="Arial Narrow" w:hAnsi="Arial Narrow"/>
                <w:b/>
                <w:szCs w:val="22"/>
              </w:rPr>
              <w:t xml:space="preserve"> </w:t>
            </w:r>
            <w:r w:rsidRPr="00CF015F">
              <w:rPr>
                <w:rFonts w:ascii="Arial Narrow" w:hAnsi="Arial Narrow"/>
                <w:szCs w:val="22"/>
              </w:rPr>
              <w:t>(bitte einen Workshop wählen*):</w:t>
            </w:r>
          </w:p>
        </w:tc>
      </w:tr>
      <w:tr w:rsidR="0043583A" w:rsidRPr="00CF015F" w:rsidTr="00CF015F">
        <w:tc>
          <w:tcPr>
            <w:tcW w:w="250" w:type="dxa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9497" w:type="dxa"/>
            <w:gridSpan w:val="2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F015F">
              <w:rPr>
                <w:rFonts w:ascii="Arial Narrow" w:hAnsi="Arial Narrow"/>
                <w:szCs w:val="22"/>
              </w:rPr>
              <w:t>1: Die neue Rolle des Militärs in der europäischen Sicherheitspolitik</w:t>
            </w:r>
          </w:p>
        </w:tc>
      </w:tr>
      <w:tr w:rsidR="0043583A" w:rsidRPr="00CF015F" w:rsidTr="00CF015F">
        <w:tc>
          <w:tcPr>
            <w:tcW w:w="250" w:type="dxa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9497" w:type="dxa"/>
            <w:gridSpan w:val="2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F015F">
              <w:rPr>
                <w:rFonts w:ascii="Arial Narrow" w:hAnsi="Arial Narrow"/>
                <w:szCs w:val="22"/>
              </w:rPr>
              <w:t>2: Neue Herausforderungen für die Grenzregion</w:t>
            </w:r>
          </w:p>
        </w:tc>
      </w:tr>
      <w:tr w:rsidR="0043583A" w:rsidRPr="00CF015F" w:rsidTr="00CF015F">
        <w:tc>
          <w:tcPr>
            <w:tcW w:w="250" w:type="dxa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9497" w:type="dxa"/>
            <w:gridSpan w:val="2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F015F">
              <w:rPr>
                <w:rFonts w:ascii="Arial Narrow" w:hAnsi="Arial Narrow"/>
                <w:szCs w:val="22"/>
              </w:rPr>
              <w:t>3: Wie verändern die neuen Medien die Anforderungen an den journalistischen Beruf?</w:t>
            </w:r>
          </w:p>
        </w:tc>
      </w:tr>
      <w:tr w:rsidR="0043583A" w:rsidRPr="00CF015F" w:rsidTr="00CF015F">
        <w:tc>
          <w:tcPr>
            <w:tcW w:w="250" w:type="dxa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9497" w:type="dxa"/>
            <w:gridSpan w:val="2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F015F">
              <w:rPr>
                <w:rFonts w:ascii="Arial Narrow" w:hAnsi="Arial Narrow"/>
                <w:szCs w:val="22"/>
              </w:rPr>
              <w:t>4: Medienmanagement in Krisenzeiten – Workshop für Medienchefs und Chefredakteure</w:t>
            </w:r>
          </w:p>
        </w:tc>
      </w:tr>
      <w:tr w:rsidR="0043583A" w:rsidRPr="00CF015F" w:rsidTr="00CF015F">
        <w:tc>
          <w:tcPr>
            <w:tcW w:w="250" w:type="dxa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9497" w:type="dxa"/>
            <w:gridSpan w:val="2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F015F">
              <w:rPr>
                <w:rFonts w:ascii="Arial Narrow" w:hAnsi="Arial Narrow"/>
                <w:szCs w:val="22"/>
              </w:rPr>
              <w:t xml:space="preserve">5: Der Begriff „polnische Konzentrationslager” und seine Entgegennahme im westlichen Europa </w:t>
            </w:r>
          </w:p>
        </w:tc>
      </w:tr>
      <w:tr w:rsidR="003F31B4" w:rsidRPr="00CF015F" w:rsidTr="00CF015F">
        <w:tc>
          <w:tcPr>
            <w:tcW w:w="250" w:type="dxa"/>
          </w:tcPr>
          <w:p w:rsidR="003F31B4" w:rsidRPr="00CF015F" w:rsidRDefault="003F31B4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276" w:type="dxa"/>
          </w:tcPr>
          <w:p w:rsidR="003F31B4" w:rsidRPr="00CF015F" w:rsidRDefault="003F31B4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F015F">
              <w:rPr>
                <w:rFonts w:ascii="Arial Narrow" w:hAnsi="Arial Narrow"/>
                <w:szCs w:val="22"/>
              </w:rPr>
              <w:t>11:00</w:t>
            </w:r>
            <w:r w:rsidR="00BF68A2" w:rsidRPr="00CF015F">
              <w:rPr>
                <w:rFonts w:ascii="Arial Narrow" w:hAnsi="Arial Narrow"/>
                <w:szCs w:val="22"/>
              </w:rPr>
              <w:t>-11:30</w:t>
            </w:r>
          </w:p>
        </w:tc>
        <w:tc>
          <w:tcPr>
            <w:tcW w:w="8221" w:type="dxa"/>
          </w:tcPr>
          <w:p w:rsidR="003F31B4" w:rsidRPr="00CF015F" w:rsidRDefault="003F31B4" w:rsidP="00BF68A2">
            <w:pPr>
              <w:spacing w:line="240" w:lineRule="auto"/>
              <w:rPr>
                <w:rFonts w:ascii="Arial Narrow" w:hAnsi="Arial Narrow"/>
                <w:b/>
                <w:szCs w:val="22"/>
              </w:rPr>
            </w:pPr>
            <w:r w:rsidRPr="00CF015F">
              <w:rPr>
                <w:rFonts w:ascii="Arial Narrow" w:hAnsi="Arial Narrow"/>
                <w:b/>
                <w:color w:val="31849B" w:themeColor="accent5" w:themeShade="BF"/>
                <w:szCs w:val="22"/>
              </w:rPr>
              <w:t>Beendigung der Medientage</w:t>
            </w:r>
          </w:p>
        </w:tc>
      </w:tr>
    </w:tbl>
    <w:p w:rsidR="00EE5B6E" w:rsidRPr="00CF015F" w:rsidRDefault="00EE5B6E" w:rsidP="00EE5B6E">
      <w:pPr>
        <w:spacing w:line="240" w:lineRule="auto"/>
        <w:rPr>
          <w:rFonts w:ascii="Arial Narrow" w:hAnsi="Arial Narrow"/>
          <w:szCs w:val="22"/>
        </w:rPr>
      </w:pPr>
    </w:p>
    <w:p w:rsidR="00EE5B6E" w:rsidRPr="00CF015F" w:rsidRDefault="00EE5B6E" w:rsidP="002566FA">
      <w:pPr>
        <w:spacing w:line="240" w:lineRule="auto"/>
        <w:ind w:right="-2019"/>
        <w:rPr>
          <w:rFonts w:ascii="Arial Narrow" w:hAnsi="Arial Narrow"/>
          <w:szCs w:val="22"/>
        </w:rPr>
      </w:pPr>
      <w:r w:rsidRPr="00CF015F">
        <w:rPr>
          <w:rFonts w:ascii="Arial Narrow" w:hAnsi="Arial Narrow"/>
          <w:szCs w:val="22"/>
        </w:rPr>
        <w:t xml:space="preserve">*Sollten sich zu einem der Workshops zu viele Teilnehmer anmelden, setzen wir uns mit Ihnen </w:t>
      </w:r>
      <w:r w:rsidR="002566FA">
        <w:rPr>
          <w:rFonts w:ascii="Arial Narrow" w:hAnsi="Arial Narrow"/>
          <w:szCs w:val="22"/>
        </w:rPr>
        <w:t>i</w:t>
      </w:r>
      <w:r w:rsidRPr="00CF015F">
        <w:rPr>
          <w:rFonts w:ascii="Arial Narrow" w:hAnsi="Arial Narrow"/>
          <w:szCs w:val="22"/>
        </w:rPr>
        <w:t xml:space="preserve">n Kontakt. Über die Teilnahme </w:t>
      </w:r>
      <w:r w:rsidR="002566FA">
        <w:rPr>
          <w:rFonts w:ascii="Arial Narrow" w:hAnsi="Arial Narrow"/>
          <w:szCs w:val="22"/>
        </w:rPr>
        <w:t xml:space="preserve">an dem gewählten Workshop </w:t>
      </w:r>
      <w:r w:rsidRPr="00CF015F">
        <w:rPr>
          <w:rFonts w:ascii="Arial Narrow" w:hAnsi="Arial Narrow"/>
          <w:szCs w:val="22"/>
        </w:rPr>
        <w:t>entscheidet die Reihenfolge der Anmeldung.</w:t>
      </w:r>
    </w:p>
    <w:p w:rsidR="0043583A" w:rsidRPr="00CF015F" w:rsidRDefault="0043583A" w:rsidP="00BF68A2">
      <w:pPr>
        <w:spacing w:line="240" w:lineRule="auto"/>
        <w:rPr>
          <w:rFonts w:ascii="Arial Narrow" w:hAnsi="Arial Narrow"/>
          <w:szCs w:val="22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101"/>
        <w:gridCol w:w="8646"/>
      </w:tblGrid>
      <w:tr w:rsidR="00BF68A2" w:rsidRPr="00CF015F" w:rsidTr="00CF015F">
        <w:tc>
          <w:tcPr>
            <w:tcW w:w="1101" w:type="dxa"/>
          </w:tcPr>
          <w:p w:rsidR="00BF68A2" w:rsidRPr="00CF015F" w:rsidRDefault="00BF68A2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F015F">
              <w:rPr>
                <w:rFonts w:ascii="Arial Narrow" w:hAnsi="Arial Narrow"/>
                <w:szCs w:val="22"/>
              </w:rPr>
              <w:t>JA</w:t>
            </w:r>
            <w:r w:rsidR="00CF015F">
              <w:rPr>
                <w:rFonts w:ascii="Arial Narrow" w:hAnsi="Arial Narrow"/>
                <w:szCs w:val="22"/>
              </w:rPr>
              <w:t xml:space="preserve"> </w:t>
            </w:r>
            <w:r w:rsidRPr="00CF015F">
              <w:rPr>
                <w:rFonts w:ascii="Arial Narrow" w:hAnsi="Arial Narrow"/>
                <w:szCs w:val="22"/>
              </w:rPr>
              <w:t>/</w:t>
            </w:r>
            <w:r w:rsidR="00CF015F">
              <w:rPr>
                <w:rFonts w:ascii="Arial Narrow" w:hAnsi="Arial Narrow"/>
                <w:szCs w:val="22"/>
              </w:rPr>
              <w:t xml:space="preserve"> </w:t>
            </w:r>
            <w:r w:rsidRPr="00CF015F">
              <w:rPr>
                <w:rFonts w:ascii="Arial Narrow" w:hAnsi="Arial Narrow"/>
                <w:szCs w:val="22"/>
              </w:rPr>
              <w:t>NEIN</w:t>
            </w:r>
          </w:p>
        </w:tc>
        <w:tc>
          <w:tcPr>
            <w:tcW w:w="8646" w:type="dxa"/>
          </w:tcPr>
          <w:p w:rsidR="00BF68A2" w:rsidRPr="00CF015F" w:rsidRDefault="00BF68A2" w:rsidP="00CF015F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F015F">
              <w:rPr>
                <w:rFonts w:ascii="Arial Narrow" w:hAnsi="Arial Narrow"/>
                <w:szCs w:val="22"/>
              </w:rPr>
              <w:t xml:space="preserve">Ich bin damit einverstanden, dass meine </w:t>
            </w:r>
            <w:r w:rsidR="00CF015F">
              <w:rPr>
                <w:rFonts w:ascii="Arial Narrow" w:hAnsi="Arial Narrow"/>
                <w:szCs w:val="22"/>
              </w:rPr>
              <w:t>M</w:t>
            </w:r>
            <w:r w:rsidRPr="00CF015F">
              <w:rPr>
                <w:rFonts w:ascii="Arial Narrow" w:hAnsi="Arial Narrow"/>
                <w:szCs w:val="22"/>
              </w:rPr>
              <w:t>ailadress</w:t>
            </w:r>
            <w:r w:rsidR="00EE5B6E" w:rsidRPr="00CF015F">
              <w:rPr>
                <w:rFonts w:ascii="Arial Narrow" w:hAnsi="Arial Narrow"/>
                <w:szCs w:val="22"/>
              </w:rPr>
              <w:t>e in der Teilnehmerliste der 8. </w:t>
            </w:r>
            <w:r w:rsidRPr="00CF015F">
              <w:rPr>
                <w:rFonts w:ascii="Arial Narrow" w:hAnsi="Arial Narrow"/>
                <w:szCs w:val="22"/>
              </w:rPr>
              <w:t>Deutsch-Polnischen Medientage in Stettin veröffentlicht wird.</w:t>
            </w:r>
          </w:p>
        </w:tc>
      </w:tr>
    </w:tbl>
    <w:p w:rsidR="00BF68A2" w:rsidRPr="00CF015F" w:rsidRDefault="00CF015F" w:rsidP="00BF68A2">
      <w:pPr>
        <w:spacing w:line="240" w:lineRule="auto"/>
        <w:rPr>
          <w:rFonts w:ascii="Arial Narrow" w:hAnsi="Arial Narrow"/>
          <w:szCs w:val="22"/>
        </w:rPr>
      </w:pPr>
      <w:r w:rsidRPr="00CF015F">
        <w:rPr>
          <w:rFonts w:ascii="Arial Narrow" w:hAnsi="Arial Narrow"/>
          <w:noProof/>
          <w:szCs w:val="22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0CCAA086" wp14:editId="547CEA41">
            <wp:simplePos x="0" y="0"/>
            <wp:positionH relativeFrom="column">
              <wp:posOffset>5011420</wp:posOffset>
            </wp:positionH>
            <wp:positionV relativeFrom="paragraph">
              <wp:posOffset>31750</wp:posOffset>
            </wp:positionV>
            <wp:extent cx="1570355" cy="1711325"/>
            <wp:effectExtent l="0" t="0" r="0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B12" w:rsidRPr="00CF015F" w:rsidRDefault="002C5B12" w:rsidP="00BF68A2">
      <w:pPr>
        <w:spacing w:line="240" w:lineRule="auto"/>
        <w:rPr>
          <w:rFonts w:ascii="Arial Narrow" w:hAnsi="Arial Narrow"/>
          <w:szCs w:val="22"/>
        </w:rPr>
      </w:pPr>
      <w:r w:rsidRPr="00CF015F">
        <w:rPr>
          <w:rFonts w:ascii="Arial Narrow" w:hAnsi="Arial Narrow"/>
          <w:szCs w:val="22"/>
        </w:rPr>
        <w:t xml:space="preserve">Anmerkungen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</w:tblGrid>
      <w:tr w:rsidR="0043583A" w:rsidRPr="00CF015F" w:rsidTr="0043583A">
        <w:tc>
          <w:tcPr>
            <w:tcW w:w="7621" w:type="dxa"/>
          </w:tcPr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  <w:p w:rsidR="0043583A" w:rsidRPr="00CF015F" w:rsidRDefault="00EE5B6E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F015F">
              <w:rPr>
                <w:rFonts w:ascii="Arial Narrow" w:hAnsi="Arial Narrow"/>
                <w:szCs w:val="22"/>
              </w:rPr>
              <w:br/>
            </w:r>
          </w:p>
          <w:p w:rsidR="0043583A" w:rsidRPr="00CF015F" w:rsidRDefault="0043583A" w:rsidP="00BF68A2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</w:tbl>
    <w:p w:rsidR="0043583A" w:rsidRPr="00CF015F" w:rsidRDefault="0043583A" w:rsidP="00BF68A2">
      <w:pPr>
        <w:spacing w:line="240" w:lineRule="auto"/>
        <w:rPr>
          <w:rFonts w:ascii="Arial Narrow" w:hAnsi="Arial Narrow"/>
          <w:szCs w:val="22"/>
        </w:rPr>
      </w:pPr>
    </w:p>
    <w:p w:rsidR="003B5F3E" w:rsidRPr="00CF015F" w:rsidRDefault="002C5B12" w:rsidP="00BF68A2">
      <w:pPr>
        <w:spacing w:line="240" w:lineRule="auto"/>
        <w:ind w:right="-2019"/>
        <w:rPr>
          <w:rFonts w:ascii="Arial Narrow" w:eastAsia="Bosch Office Sans" w:hAnsi="Arial Narrow"/>
          <w:szCs w:val="22"/>
        </w:rPr>
      </w:pPr>
      <w:r w:rsidRPr="00CF015F">
        <w:rPr>
          <w:rFonts w:ascii="Arial Narrow" w:eastAsia="Bosch Office Sans" w:hAnsi="Arial Narrow"/>
          <w:szCs w:val="22"/>
        </w:rPr>
        <w:t>Bitte senden Sie</w:t>
      </w:r>
      <w:r w:rsidR="00D97058" w:rsidRPr="00CF015F">
        <w:rPr>
          <w:rFonts w:ascii="Arial Narrow" w:eastAsia="Bosch Office Sans" w:hAnsi="Arial Narrow"/>
          <w:szCs w:val="22"/>
        </w:rPr>
        <w:t xml:space="preserve"> das Formular an folgende Adresse:</w:t>
      </w:r>
      <w:r w:rsidR="00BF68A2" w:rsidRPr="00CF015F">
        <w:rPr>
          <w:rFonts w:ascii="Arial Narrow" w:eastAsia="Bosch Office Sans" w:hAnsi="Arial Narrow"/>
          <w:szCs w:val="22"/>
        </w:rPr>
        <w:t xml:space="preserve"> </w:t>
      </w:r>
      <w:hyperlink r:id="rId10" w:history="1">
        <w:r w:rsidR="00BF68A2" w:rsidRPr="00CF015F">
          <w:rPr>
            <w:rFonts w:ascii="Arial Narrow" w:hAnsi="Arial Narrow"/>
            <w:b/>
            <w:color w:val="31849B" w:themeColor="accent5" w:themeShade="BF"/>
            <w:szCs w:val="22"/>
          </w:rPr>
          <w:t>julia.zeyer@fwpn.org.pl</w:t>
        </w:r>
      </w:hyperlink>
      <w:r w:rsidR="00EE5B6E" w:rsidRPr="00CF015F">
        <w:rPr>
          <w:rFonts w:ascii="Arial Narrow" w:eastAsia="Bosch Office Sans" w:hAnsi="Arial Narrow"/>
          <w:szCs w:val="22"/>
        </w:rPr>
        <w:t xml:space="preserve"> oder</w:t>
      </w:r>
      <w:r w:rsidR="00BF68A2" w:rsidRPr="00CF015F">
        <w:rPr>
          <w:rFonts w:ascii="Arial Narrow" w:eastAsia="Bosch Office Sans" w:hAnsi="Arial Narrow"/>
          <w:szCs w:val="22"/>
        </w:rPr>
        <w:t xml:space="preserve"> </w:t>
      </w:r>
      <w:hyperlink r:id="rId11" w:history="1">
        <w:r w:rsidRPr="00CF015F">
          <w:rPr>
            <w:rFonts w:ascii="Arial Narrow" w:hAnsi="Arial Narrow"/>
            <w:b/>
            <w:color w:val="31849B" w:themeColor="accent5" w:themeShade="BF"/>
            <w:szCs w:val="22"/>
          </w:rPr>
          <w:t>magdalena.przedmojska@fwpn.org.pl</w:t>
        </w:r>
      </w:hyperlink>
      <w:r w:rsidR="003F31B4" w:rsidRPr="00CF015F">
        <w:rPr>
          <w:rFonts w:ascii="Arial Narrow" w:hAnsi="Arial Narrow"/>
          <w:szCs w:val="22"/>
        </w:rPr>
        <w:t xml:space="preserve"> </w:t>
      </w:r>
      <w:r w:rsidRPr="00CF015F">
        <w:rPr>
          <w:rFonts w:ascii="Arial Narrow" w:eastAsia="Bosch Office Sans" w:hAnsi="Arial Narrow"/>
          <w:szCs w:val="22"/>
        </w:rPr>
        <w:t>oder per Fax an: 0048 22 338 62 01.</w:t>
      </w:r>
      <w:r w:rsidR="003B5F3E" w:rsidRPr="00CF015F">
        <w:rPr>
          <w:rFonts w:ascii="Arial Narrow" w:hAnsi="Arial Narrow"/>
          <w:color w:val="000000"/>
          <w:szCs w:val="22"/>
        </w:rPr>
        <w:t xml:space="preserve"> </w:t>
      </w:r>
    </w:p>
    <w:sectPr w:rsidR="003B5F3E" w:rsidRPr="00CF015F" w:rsidSect="00BC4D4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094" w:right="3016" w:bottom="680" w:left="127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4C" w:rsidRDefault="00777B4C">
      <w:r>
        <w:separator/>
      </w:r>
    </w:p>
  </w:endnote>
  <w:endnote w:type="continuationSeparator" w:id="0">
    <w:p w:rsidR="00777B4C" w:rsidRDefault="0077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sch Office Sans">
    <w:altName w:val="Arial"/>
    <w:charset w:val="00"/>
    <w:family w:val="swiss"/>
    <w:pitch w:val="variable"/>
    <w:sig w:usb0="A00000AF" w:usb1="1000205B" w:usb2="00000000" w:usb3="00000000" w:csb0="00000093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A578" w:usb1="00000008" w:usb2="0282A578" w:usb3="00000008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9A" w:rsidRDefault="0025139A">
    <w:pPr>
      <w:tabs>
        <w:tab w:val="center" w:pos="4153"/>
        <w:tab w:val="right" w:pos="8306"/>
      </w:tabs>
      <w:spacing w:line="272" w:lineRule="atLeast"/>
      <w:rPr>
        <w:sz w:val="2"/>
        <w:szCs w:val="2"/>
      </w:rPr>
    </w:pPr>
  </w:p>
  <w:p w:rsidR="0025139A" w:rsidRPr="00AB5B43" w:rsidRDefault="0025139A">
    <w:pPr>
      <w:tabs>
        <w:tab w:val="center" w:pos="4153"/>
        <w:tab w:val="right" w:pos="8306"/>
      </w:tabs>
      <w:spacing w:line="272" w:lineRule="atLea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9A" w:rsidRPr="00D72BDC" w:rsidRDefault="0025139A" w:rsidP="0025139A">
    <w:pPr>
      <w:framePr w:w="7620" w:h="1049" w:wrap="around" w:vAnchor="page" w:hAnchor="margin" w:yAlign="bottom" w:anchorLock="1"/>
      <w:tabs>
        <w:tab w:val="left" w:pos="-9656"/>
      </w:tabs>
      <w:spacing w:line="187" w:lineRule="exact"/>
      <w:rPr>
        <w:rFonts w:eastAsia="Bosch Office Sans" w:cs="Arial"/>
        <w:noProof/>
        <w:sz w:val="2"/>
        <w:szCs w:val="2"/>
      </w:rPr>
    </w:pPr>
  </w:p>
  <w:p w:rsidR="0025139A" w:rsidRPr="00D72BDC" w:rsidRDefault="0025139A" w:rsidP="0025139A">
    <w:pPr>
      <w:framePr w:w="7620" w:h="1049" w:wrap="around" w:vAnchor="page" w:hAnchor="margin" w:yAlign="bottom" w:anchorLock="1"/>
      <w:tabs>
        <w:tab w:val="left" w:pos="-9656"/>
      </w:tabs>
      <w:spacing w:line="656" w:lineRule="exact"/>
      <w:rPr>
        <w:rFonts w:eastAsia="Bosch Office Sans" w:cs="Arial"/>
        <w:noProof/>
        <w:sz w:val="2"/>
        <w:szCs w:val="2"/>
      </w:rPr>
    </w:pPr>
  </w:p>
  <w:p w:rsidR="0025139A" w:rsidRPr="00D72BDC" w:rsidRDefault="0025139A" w:rsidP="0025139A">
    <w:pPr>
      <w:framePr w:w="7620" w:h="1049" w:wrap="around" w:vAnchor="page" w:hAnchor="margin" w:yAlign="bottom" w:anchorLock="1"/>
      <w:tabs>
        <w:tab w:val="left" w:pos="-9656"/>
      </w:tabs>
      <w:spacing w:line="240" w:lineRule="auto"/>
      <w:rPr>
        <w:rFonts w:eastAsia="Bosch Office Sans" w:cs="Arial"/>
        <w:noProof/>
        <w:sz w:val="2"/>
        <w:szCs w:val="2"/>
      </w:rPr>
    </w:pPr>
  </w:p>
  <w:p w:rsidR="0025139A" w:rsidRPr="00457B5D" w:rsidRDefault="0025139A" w:rsidP="0025139A">
    <w:pPr>
      <w:tabs>
        <w:tab w:val="center" w:pos="4153"/>
        <w:tab w:val="right" w:pos="8306"/>
      </w:tabs>
      <w:spacing w:line="272" w:lineRule="atLeas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4C" w:rsidRDefault="00777B4C">
      <w:r>
        <w:separator/>
      </w:r>
    </w:p>
  </w:footnote>
  <w:footnote w:type="continuationSeparator" w:id="0">
    <w:p w:rsidR="00777B4C" w:rsidRDefault="00777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9A" w:rsidRDefault="0077299B" w:rsidP="0025139A">
    <w:pPr>
      <w:rPr>
        <w:rFonts w:cs="Arial"/>
        <w:sz w:val="2"/>
        <w:szCs w:val="2"/>
      </w:rPr>
    </w:pPr>
    <w:r>
      <w:rPr>
        <w:rFonts w:cs="Arial"/>
        <w:noProof/>
        <w:sz w:val="2"/>
        <w:szCs w:val="2"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3430270</wp:posOffset>
          </wp:positionH>
          <wp:positionV relativeFrom="paragraph">
            <wp:posOffset>668655</wp:posOffset>
          </wp:positionV>
          <wp:extent cx="1414780" cy="147955"/>
          <wp:effectExtent l="19050" t="0" r="0" b="0"/>
          <wp:wrapNone/>
          <wp:docPr id="46" name="Obraz 46" descr="rbs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rbs_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2"/>
        <w:szCs w:val="2"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535940</wp:posOffset>
          </wp:positionV>
          <wp:extent cx="1263650" cy="438150"/>
          <wp:effectExtent l="19050" t="0" r="0" b="0"/>
          <wp:wrapNone/>
          <wp:docPr id="48" name="Obraz 48" descr="fwpn-logo-podstawowa-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fwpn-logo-podstawowa-gra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79C2">
      <w:rPr>
        <w:rFonts w:cs="Arial"/>
        <w:sz w:val="2"/>
        <w:szCs w:val="2"/>
      </w:rPr>
      <w:tab/>
    </w:r>
    <w:r w:rsidR="00BA79C2">
      <w:rPr>
        <w:rFonts w:cs="Arial"/>
        <w:sz w:val="2"/>
        <w:szCs w:val="2"/>
      </w:rPr>
      <w:tab/>
    </w:r>
  </w:p>
  <w:p w:rsidR="00194150" w:rsidRDefault="00194150" w:rsidP="0025139A">
    <w:pPr>
      <w:rPr>
        <w:rFonts w:cs="Arial"/>
        <w:sz w:val="2"/>
        <w:szCs w:val="2"/>
      </w:rPr>
    </w:pPr>
  </w:p>
  <w:p w:rsidR="00194150" w:rsidRDefault="00194150" w:rsidP="0025139A">
    <w:pPr>
      <w:rPr>
        <w:rFonts w:cs="Arial"/>
        <w:sz w:val="2"/>
        <w:szCs w:val="2"/>
      </w:rPr>
    </w:pPr>
  </w:p>
  <w:p w:rsidR="00194150" w:rsidRPr="00AB5B43" w:rsidRDefault="00194150" w:rsidP="0025139A">
    <w:pPr>
      <w:rPr>
        <w:rFonts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E9" w:rsidRDefault="00DA36E9"/>
  <w:p w:rsidR="008A14F3" w:rsidRPr="00BF68A2" w:rsidRDefault="00B00C55" w:rsidP="008A14F3">
    <w:pPr>
      <w:framePr w:w="2744" w:hSpace="272" w:wrap="around" w:vAnchor="page" w:hAnchor="page" w:xAlign="right" w:y="2896"/>
      <w:spacing w:line="221" w:lineRule="exact"/>
      <w:ind w:right="567"/>
      <w:rPr>
        <w:rFonts w:cs="Arial"/>
        <w:b/>
        <w:color w:val="31849B" w:themeColor="accent5" w:themeShade="BF"/>
        <w:sz w:val="12"/>
        <w:szCs w:val="12"/>
      </w:rPr>
    </w:pPr>
    <w:r w:rsidRPr="00BF68A2">
      <w:rPr>
        <w:rFonts w:cs="Arial"/>
        <w:b/>
        <w:color w:val="31849B" w:themeColor="accent5" w:themeShade="BF"/>
        <w:sz w:val="12"/>
        <w:szCs w:val="12"/>
      </w:rPr>
      <w:t>F</w:t>
    </w:r>
    <w:r w:rsidR="002C5B12" w:rsidRPr="00BF68A2">
      <w:rPr>
        <w:rFonts w:cs="Arial"/>
        <w:b/>
        <w:color w:val="31849B" w:themeColor="accent5" w:themeShade="BF"/>
        <w:sz w:val="12"/>
        <w:szCs w:val="12"/>
      </w:rPr>
      <w:t>ragen richten Sie</w:t>
    </w:r>
    <w:r w:rsidRPr="00BF68A2">
      <w:rPr>
        <w:rFonts w:cs="Arial"/>
        <w:b/>
        <w:color w:val="31849B" w:themeColor="accent5" w:themeShade="BF"/>
        <w:sz w:val="12"/>
        <w:szCs w:val="12"/>
      </w:rPr>
      <w:t xml:space="preserve"> bitte an</w:t>
    </w:r>
    <w:r w:rsidR="008A14F3" w:rsidRPr="00BF68A2">
      <w:rPr>
        <w:rFonts w:cs="Arial"/>
        <w:b/>
        <w:color w:val="31849B" w:themeColor="accent5" w:themeShade="BF"/>
        <w:sz w:val="12"/>
        <w:szCs w:val="12"/>
      </w:rPr>
      <w:t>:</w:t>
    </w:r>
  </w:p>
  <w:p w:rsidR="008A14F3" w:rsidRPr="00BF68A2" w:rsidRDefault="00344B7E" w:rsidP="008A14F3">
    <w:pPr>
      <w:framePr w:w="2744" w:hSpace="272" w:wrap="around" w:vAnchor="page" w:hAnchor="page" w:xAlign="right" w:y="2896"/>
      <w:spacing w:line="221" w:lineRule="exact"/>
      <w:ind w:right="567"/>
      <w:rPr>
        <w:rFonts w:cs="Arial"/>
        <w:b/>
        <w:color w:val="31849B" w:themeColor="accent5" w:themeShade="BF"/>
        <w:sz w:val="12"/>
        <w:szCs w:val="12"/>
        <w:lang w:val="pl-PL"/>
      </w:rPr>
    </w:pPr>
    <w:r w:rsidRPr="00BF68A2">
      <w:rPr>
        <w:rFonts w:cs="Arial"/>
        <w:b/>
        <w:color w:val="31849B" w:themeColor="accent5" w:themeShade="BF"/>
        <w:sz w:val="12"/>
        <w:szCs w:val="12"/>
        <w:lang w:val="pl-PL"/>
      </w:rPr>
      <w:t>Magdalena Przedmojska</w:t>
    </w:r>
  </w:p>
  <w:p w:rsidR="008A14F3" w:rsidRPr="00BF68A2" w:rsidRDefault="002C5B12" w:rsidP="002C5B12">
    <w:pPr>
      <w:framePr w:w="2744" w:hSpace="272" w:wrap="around" w:vAnchor="page" w:hAnchor="page" w:xAlign="right" w:y="2896"/>
      <w:spacing w:line="221" w:lineRule="exact"/>
      <w:ind w:right="567"/>
      <w:rPr>
        <w:rFonts w:cs="Arial"/>
        <w:b/>
        <w:color w:val="31849B" w:themeColor="accent5" w:themeShade="BF"/>
        <w:sz w:val="12"/>
        <w:szCs w:val="12"/>
        <w:lang w:val="pl-PL"/>
      </w:rPr>
    </w:pPr>
    <w:r w:rsidRPr="00BF68A2">
      <w:rPr>
        <w:rFonts w:cs="Arial"/>
        <w:b/>
        <w:color w:val="31849B" w:themeColor="accent5" w:themeShade="BF"/>
        <w:sz w:val="12"/>
        <w:szCs w:val="12"/>
        <w:lang w:val="pl-PL"/>
      </w:rPr>
      <w:t>T</w:t>
    </w:r>
    <w:r w:rsidR="00F6443F" w:rsidRPr="00BF68A2">
      <w:rPr>
        <w:rFonts w:cs="Arial"/>
        <w:b/>
        <w:color w:val="31849B" w:themeColor="accent5" w:themeShade="BF"/>
        <w:sz w:val="12"/>
        <w:szCs w:val="12"/>
        <w:lang w:val="pl-PL"/>
      </w:rPr>
      <w:t>el.</w:t>
    </w:r>
    <w:r w:rsidRPr="00BF68A2">
      <w:rPr>
        <w:rFonts w:cs="Arial"/>
        <w:b/>
        <w:color w:val="31849B" w:themeColor="accent5" w:themeShade="BF"/>
        <w:sz w:val="12"/>
        <w:szCs w:val="12"/>
        <w:lang w:val="pl-PL"/>
      </w:rPr>
      <w:t>:</w:t>
    </w:r>
    <w:r w:rsidR="00F6443F" w:rsidRPr="00BF68A2">
      <w:rPr>
        <w:rFonts w:cs="Arial"/>
        <w:b/>
        <w:color w:val="31849B" w:themeColor="accent5" w:themeShade="BF"/>
        <w:sz w:val="12"/>
        <w:szCs w:val="12"/>
        <w:lang w:val="pl-PL"/>
      </w:rPr>
      <w:t xml:space="preserve"> +48</w:t>
    </w:r>
    <w:r w:rsidR="00BA79C2" w:rsidRPr="00BF68A2">
      <w:rPr>
        <w:rFonts w:cs="Arial"/>
        <w:b/>
        <w:color w:val="31849B" w:themeColor="accent5" w:themeShade="BF"/>
        <w:sz w:val="12"/>
        <w:szCs w:val="12"/>
        <w:lang w:val="pl-PL"/>
      </w:rPr>
      <w:t xml:space="preserve"> (</w:t>
    </w:r>
    <w:r w:rsidR="00F6443F" w:rsidRPr="00BF68A2">
      <w:rPr>
        <w:rFonts w:cs="Arial"/>
        <w:b/>
        <w:color w:val="31849B" w:themeColor="accent5" w:themeShade="BF"/>
        <w:sz w:val="12"/>
        <w:szCs w:val="12"/>
        <w:lang w:val="pl-PL"/>
      </w:rPr>
      <w:t xml:space="preserve">22) 338 </w:t>
    </w:r>
    <w:r w:rsidR="00344B7E" w:rsidRPr="00BF68A2">
      <w:rPr>
        <w:rFonts w:cs="Arial"/>
        <w:b/>
        <w:color w:val="31849B" w:themeColor="accent5" w:themeShade="BF"/>
        <w:sz w:val="12"/>
        <w:szCs w:val="12"/>
        <w:lang w:val="pl-PL"/>
      </w:rPr>
      <w:t>62 73</w:t>
    </w:r>
    <w:r w:rsidRPr="00BF68A2">
      <w:rPr>
        <w:rFonts w:cs="Arial"/>
        <w:b/>
        <w:color w:val="31849B" w:themeColor="accent5" w:themeShade="BF"/>
        <w:sz w:val="12"/>
        <w:szCs w:val="12"/>
        <w:lang w:val="pl-PL"/>
      </w:rPr>
      <w:br/>
      <w:t>Fax:</w:t>
    </w:r>
    <w:r w:rsidR="00F6443F" w:rsidRPr="00BF68A2">
      <w:rPr>
        <w:rFonts w:cs="Arial"/>
        <w:b/>
        <w:color w:val="31849B" w:themeColor="accent5" w:themeShade="BF"/>
        <w:sz w:val="12"/>
        <w:szCs w:val="12"/>
        <w:lang w:val="pl-PL"/>
      </w:rPr>
      <w:t xml:space="preserve"> +48</w:t>
    </w:r>
    <w:r w:rsidR="00BA79C2" w:rsidRPr="00BF68A2">
      <w:rPr>
        <w:rFonts w:cs="Arial"/>
        <w:b/>
        <w:color w:val="31849B" w:themeColor="accent5" w:themeShade="BF"/>
        <w:sz w:val="12"/>
        <w:szCs w:val="12"/>
        <w:lang w:val="pl-PL"/>
      </w:rPr>
      <w:t xml:space="preserve"> (</w:t>
    </w:r>
    <w:r w:rsidR="00F6443F" w:rsidRPr="00BF68A2">
      <w:rPr>
        <w:rFonts w:cs="Arial"/>
        <w:b/>
        <w:color w:val="31849B" w:themeColor="accent5" w:themeShade="BF"/>
        <w:sz w:val="12"/>
        <w:szCs w:val="12"/>
        <w:lang w:val="pl-PL"/>
      </w:rPr>
      <w:t>22) 33</w:t>
    </w:r>
    <w:r w:rsidR="0064094B" w:rsidRPr="00BF68A2">
      <w:rPr>
        <w:rFonts w:cs="Arial"/>
        <w:b/>
        <w:color w:val="31849B" w:themeColor="accent5" w:themeShade="BF"/>
        <w:sz w:val="12"/>
        <w:szCs w:val="12"/>
        <w:lang w:val="pl-PL"/>
      </w:rPr>
      <w:t>8</w:t>
    </w:r>
    <w:r w:rsidR="00F6443F" w:rsidRPr="00BF68A2">
      <w:rPr>
        <w:rFonts w:cs="Arial"/>
        <w:b/>
        <w:color w:val="31849B" w:themeColor="accent5" w:themeShade="BF"/>
        <w:sz w:val="12"/>
        <w:szCs w:val="12"/>
        <w:lang w:val="pl-PL"/>
      </w:rPr>
      <w:t xml:space="preserve"> 62 01</w:t>
    </w:r>
  </w:p>
  <w:p w:rsidR="008A14F3" w:rsidRPr="00BF68A2" w:rsidRDefault="00777B4C" w:rsidP="008A14F3">
    <w:pPr>
      <w:framePr w:w="2744" w:hSpace="272" w:wrap="around" w:vAnchor="page" w:hAnchor="page" w:xAlign="right" w:y="2896"/>
      <w:spacing w:line="221" w:lineRule="exact"/>
      <w:ind w:right="567"/>
      <w:rPr>
        <w:rFonts w:cs="Arial"/>
        <w:b/>
        <w:color w:val="31849B" w:themeColor="accent5" w:themeShade="BF"/>
        <w:sz w:val="12"/>
        <w:szCs w:val="12"/>
        <w:lang w:val="pl-PL"/>
      </w:rPr>
    </w:pPr>
    <w:hyperlink r:id="rId1" w:history="1">
      <w:r w:rsidR="003F31B4" w:rsidRPr="00BF68A2">
        <w:rPr>
          <w:rStyle w:val="Hipercze"/>
          <w:rFonts w:cs="Arial"/>
          <w:b/>
          <w:color w:val="31849B" w:themeColor="accent5" w:themeShade="BF"/>
          <w:sz w:val="12"/>
          <w:szCs w:val="12"/>
          <w:lang w:val="pl-PL"/>
        </w:rPr>
        <w:t>magdalena.przedmojska@fwpn.org.pl</w:t>
      </w:r>
    </w:hyperlink>
    <w:r w:rsidR="003F31B4" w:rsidRPr="00BF68A2">
      <w:rPr>
        <w:rFonts w:cs="Arial"/>
        <w:b/>
        <w:color w:val="31849B" w:themeColor="accent5" w:themeShade="BF"/>
        <w:sz w:val="12"/>
        <w:szCs w:val="12"/>
        <w:lang w:val="pl-PL"/>
      </w:rPr>
      <w:br/>
      <w:t>www.dnimediow.org</w:t>
    </w:r>
  </w:p>
  <w:p w:rsidR="008A14F3" w:rsidRPr="00BF68A2" w:rsidRDefault="008A14F3" w:rsidP="008A14F3">
    <w:pPr>
      <w:framePr w:w="2744" w:hSpace="272" w:wrap="around" w:vAnchor="page" w:hAnchor="page" w:xAlign="right" w:y="2896"/>
      <w:spacing w:line="221" w:lineRule="exact"/>
      <w:ind w:right="567"/>
      <w:rPr>
        <w:rFonts w:cs="Arial"/>
        <w:b/>
        <w:color w:val="31849B" w:themeColor="accent5" w:themeShade="BF"/>
        <w:sz w:val="12"/>
        <w:szCs w:val="12"/>
        <w:lang w:val="pl-PL"/>
      </w:rPr>
    </w:pPr>
  </w:p>
  <w:p w:rsidR="008A14F3" w:rsidRPr="00BF68A2" w:rsidRDefault="00B00C55" w:rsidP="008A14F3">
    <w:pPr>
      <w:framePr w:w="2744" w:hSpace="272" w:wrap="around" w:vAnchor="page" w:hAnchor="page" w:xAlign="right" w:y="2896"/>
      <w:spacing w:line="221" w:lineRule="exact"/>
      <w:ind w:right="567"/>
      <w:rPr>
        <w:rFonts w:cs="Arial"/>
        <w:b/>
        <w:color w:val="31849B" w:themeColor="accent5" w:themeShade="BF"/>
        <w:sz w:val="12"/>
        <w:szCs w:val="12"/>
      </w:rPr>
    </w:pPr>
    <w:r w:rsidRPr="00BF68A2">
      <w:rPr>
        <w:rFonts w:cs="Arial"/>
        <w:b/>
        <w:color w:val="31849B" w:themeColor="accent5" w:themeShade="BF"/>
        <w:sz w:val="12"/>
        <w:szCs w:val="12"/>
      </w:rPr>
      <w:t xml:space="preserve">Stiftung für </w:t>
    </w:r>
    <w:proofErr w:type="spellStart"/>
    <w:r w:rsidRPr="00BF68A2">
      <w:rPr>
        <w:rFonts w:cs="Arial"/>
        <w:b/>
        <w:color w:val="31849B" w:themeColor="accent5" w:themeShade="BF"/>
        <w:sz w:val="12"/>
        <w:szCs w:val="12"/>
      </w:rPr>
      <w:t>deutsch-polnische</w:t>
    </w:r>
    <w:proofErr w:type="spellEnd"/>
    <w:r w:rsidRPr="00BF68A2">
      <w:rPr>
        <w:rFonts w:cs="Arial"/>
        <w:b/>
        <w:color w:val="31849B" w:themeColor="accent5" w:themeShade="BF"/>
        <w:sz w:val="12"/>
        <w:szCs w:val="12"/>
      </w:rPr>
      <w:t xml:space="preserve"> Zusammenarbeit</w:t>
    </w:r>
  </w:p>
  <w:p w:rsidR="008A14F3" w:rsidRPr="00BF68A2" w:rsidRDefault="00F6443F" w:rsidP="008A14F3">
    <w:pPr>
      <w:framePr w:w="2744" w:hSpace="272" w:wrap="around" w:vAnchor="page" w:hAnchor="page" w:xAlign="right" w:y="2896"/>
      <w:spacing w:line="221" w:lineRule="exact"/>
      <w:ind w:right="567"/>
      <w:rPr>
        <w:rFonts w:cs="Arial"/>
        <w:b/>
        <w:color w:val="31849B" w:themeColor="accent5" w:themeShade="BF"/>
        <w:sz w:val="12"/>
        <w:szCs w:val="12"/>
      </w:rPr>
    </w:pPr>
    <w:proofErr w:type="spellStart"/>
    <w:r w:rsidRPr="00BF68A2">
      <w:rPr>
        <w:rFonts w:cs="Arial"/>
        <w:b/>
        <w:color w:val="31849B" w:themeColor="accent5" w:themeShade="BF"/>
        <w:sz w:val="12"/>
        <w:szCs w:val="12"/>
      </w:rPr>
      <w:t>ul</w:t>
    </w:r>
    <w:proofErr w:type="spellEnd"/>
    <w:r w:rsidRPr="00BF68A2">
      <w:rPr>
        <w:rFonts w:cs="Arial"/>
        <w:b/>
        <w:color w:val="31849B" w:themeColor="accent5" w:themeShade="BF"/>
        <w:sz w:val="12"/>
        <w:szCs w:val="12"/>
      </w:rPr>
      <w:t xml:space="preserve">. </w:t>
    </w:r>
    <w:proofErr w:type="spellStart"/>
    <w:r w:rsidRPr="00BF68A2">
      <w:rPr>
        <w:rFonts w:cs="Arial"/>
        <w:b/>
        <w:color w:val="31849B" w:themeColor="accent5" w:themeShade="BF"/>
        <w:sz w:val="12"/>
        <w:szCs w:val="12"/>
      </w:rPr>
      <w:t>Zielna</w:t>
    </w:r>
    <w:proofErr w:type="spellEnd"/>
    <w:r w:rsidRPr="00BF68A2">
      <w:rPr>
        <w:rFonts w:cs="Arial"/>
        <w:b/>
        <w:color w:val="31849B" w:themeColor="accent5" w:themeShade="BF"/>
        <w:sz w:val="12"/>
        <w:szCs w:val="12"/>
      </w:rPr>
      <w:t xml:space="preserve"> 3</w:t>
    </w:r>
    <w:r w:rsidR="008A14F3" w:rsidRPr="00BF68A2">
      <w:rPr>
        <w:rFonts w:cs="Arial"/>
        <w:b/>
        <w:color w:val="31849B" w:themeColor="accent5" w:themeShade="BF"/>
        <w:sz w:val="12"/>
        <w:szCs w:val="12"/>
      </w:rPr>
      <w:t>7</w:t>
    </w:r>
  </w:p>
  <w:p w:rsidR="008A14F3" w:rsidRPr="00DA36E9" w:rsidRDefault="00BF68A2" w:rsidP="008A14F3">
    <w:pPr>
      <w:framePr w:w="2744" w:hSpace="272" w:wrap="around" w:vAnchor="page" w:hAnchor="page" w:xAlign="right" w:y="2896"/>
      <w:spacing w:line="221" w:lineRule="exact"/>
      <w:ind w:right="567"/>
      <w:rPr>
        <w:rFonts w:cs="Arial"/>
        <w:color w:val="31849B" w:themeColor="accent5" w:themeShade="BF"/>
        <w:sz w:val="12"/>
        <w:szCs w:val="12"/>
        <w:lang w:val="pl-PL"/>
      </w:rPr>
    </w:pPr>
    <w:r>
      <w:rPr>
        <w:rFonts w:cs="Arial"/>
        <w:b/>
        <w:color w:val="31849B" w:themeColor="accent5" w:themeShade="BF"/>
        <w:sz w:val="12"/>
        <w:szCs w:val="12"/>
        <w:lang w:val="pl-PL"/>
      </w:rPr>
      <w:t>PL-00</w:t>
    </w:r>
    <w:r w:rsidR="00F6443F" w:rsidRPr="00BF68A2">
      <w:rPr>
        <w:rFonts w:cs="Arial"/>
        <w:b/>
        <w:color w:val="31849B" w:themeColor="accent5" w:themeShade="BF"/>
        <w:sz w:val="12"/>
        <w:szCs w:val="12"/>
        <w:lang w:val="pl-PL"/>
      </w:rPr>
      <w:t>108 Warszawa</w:t>
    </w:r>
    <w:r w:rsidR="008A14F3" w:rsidRPr="00DA36E9">
      <w:rPr>
        <w:rFonts w:cs="Arial"/>
        <w:color w:val="31849B" w:themeColor="accent5" w:themeShade="BF"/>
        <w:sz w:val="12"/>
        <w:szCs w:val="12"/>
        <w:lang w:val="pl-PL"/>
      </w:rPr>
      <w:tab/>
    </w:r>
  </w:p>
  <w:p w:rsidR="008A14F3" w:rsidRPr="00344B7E" w:rsidRDefault="008A14F3" w:rsidP="00FD7191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</w:p>
  <w:p w:rsidR="0025139A" w:rsidRPr="00344B7E" w:rsidRDefault="002C5B12" w:rsidP="0025139A">
    <w:pPr>
      <w:rPr>
        <w:rFonts w:cs="Arial"/>
        <w:noProof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72064" behindDoc="1" locked="0" layoutInCell="1" allowOverlap="1" wp14:anchorId="2CF74BD8" wp14:editId="26255AC3">
          <wp:simplePos x="0" y="0"/>
          <wp:positionH relativeFrom="column">
            <wp:posOffset>2326005</wp:posOffset>
          </wp:positionH>
          <wp:positionV relativeFrom="paragraph">
            <wp:posOffset>168910</wp:posOffset>
          </wp:positionV>
          <wp:extent cx="1021080" cy="788670"/>
          <wp:effectExtent l="0" t="0" r="0" b="0"/>
          <wp:wrapTight wrapText="bothSides">
            <wp:wrapPolygon edited="0">
              <wp:start x="0" y="0"/>
              <wp:lineTo x="0" y="20870"/>
              <wp:lineTo x="21358" y="20870"/>
              <wp:lineTo x="21358" y="0"/>
              <wp:lineTo x="0" y="0"/>
            </wp:wrapPolygon>
          </wp:wrapTight>
          <wp:docPr id="1" name="irc_mi" descr="bilde?Site=GS&amp;Date=20130523&amp;Category=REGION&amp;ArtNo=130529843&amp;Ref=AR&amp;border=0&amp;MaxW=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?Site=GS&amp;Date=20130523&amp;Category=REGION&amp;ArtNo=130529843&amp;Ref=AR&amp;border=0&amp;MaxW=1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39A" w:rsidRPr="00344B7E" w:rsidRDefault="00BC4D41" w:rsidP="0025139A">
    <w:pPr>
      <w:rPr>
        <w:rFonts w:cs="Arial"/>
        <w:noProof/>
        <w:lang w:val="pl-PL"/>
      </w:rPr>
    </w:pPr>
    <w:r>
      <w:rPr>
        <w:rFonts w:cs="Arial"/>
        <w:noProof/>
        <w:lang w:val="pl-PL" w:eastAsia="pl-PL"/>
      </w:rPr>
      <w:drawing>
        <wp:anchor distT="0" distB="0" distL="114300" distR="114300" simplePos="0" relativeHeight="251662848" behindDoc="0" locked="0" layoutInCell="1" allowOverlap="1" wp14:anchorId="0217B4A6" wp14:editId="6279F48F">
          <wp:simplePos x="0" y="0"/>
          <wp:positionH relativeFrom="column">
            <wp:posOffset>-57150</wp:posOffset>
          </wp:positionH>
          <wp:positionV relativeFrom="paragraph">
            <wp:posOffset>124460</wp:posOffset>
          </wp:positionV>
          <wp:extent cx="1263650" cy="438150"/>
          <wp:effectExtent l="19050" t="0" r="0" b="0"/>
          <wp:wrapNone/>
          <wp:docPr id="45" name="Obraz 45" descr="fwpn-logo-podstawowa-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fwpn-logo-podstawowa-gra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139A" w:rsidRPr="00344B7E" w:rsidRDefault="00BC4D41" w:rsidP="0025139A">
    <w:pPr>
      <w:rPr>
        <w:rFonts w:cs="Arial"/>
        <w:noProof/>
        <w:lang w:val="pl-PL"/>
      </w:rPr>
    </w:pPr>
    <w:r>
      <w:rPr>
        <w:rFonts w:cs="Arial"/>
        <w:noProof/>
        <w:lang w:val="pl-PL" w:eastAsia="pl-PL"/>
      </w:rPr>
      <w:drawing>
        <wp:anchor distT="0" distB="0" distL="114300" distR="114300" simplePos="0" relativeHeight="251652608" behindDoc="0" locked="0" layoutInCell="0" allowOverlap="1" wp14:anchorId="7BA7EAE3" wp14:editId="73EB0E9B">
          <wp:simplePos x="0" y="0"/>
          <wp:positionH relativeFrom="column">
            <wp:posOffset>4356100</wp:posOffset>
          </wp:positionH>
          <wp:positionV relativeFrom="paragraph">
            <wp:posOffset>46355</wp:posOffset>
          </wp:positionV>
          <wp:extent cx="1416050" cy="146050"/>
          <wp:effectExtent l="19050" t="0" r="0" b="0"/>
          <wp:wrapNone/>
          <wp:docPr id="43" name="Obraz 43" descr="rbs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rbs_logo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14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7D7A">
      <w:rPr>
        <w:rFonts w:cs="Arial"/>
        <w:noProof/>
        <w:lang w:val="pl-PL"/>
      </w:rPr>
      <w:t xml:space="preserve">                                                          </w:t>
    </w:r>
  </w:p>
  <w:p w:rsidR="0025139A" w:rsidRPr="00344B7E" w:rsidRDefault="00DB7D7A" w:rsidP="0025139A">
    <w:pPr>
      <w:rPr>
        <w:rFonts w:cs="Arial"/>
        <w:noProof/>
        <w:lang w:val="pl-PL"/>
      </w:rPr>
    </w:pPr>
    <w:r>
      <w:rPr>
        <w:rFonts w:cs="Arial"/>
        <w:noProof/>
        <w:lang w:val="pl-PL"/>
      </w:rPr>
      <w:t xml:space="preserve">                                             </w:t>
    </w:r>
    <w:r w:rsidR="002C4143">
      <w:rPr>
        <w:rFonts w:cs="Arial"/>
        <w:noProof/>
        <w:lang w:val="pl-PL"/>
      </w:rPr>
      <w:t xml:space="preserve">        </w:t>
    </w:r>
    <w:r>
      <w:rPr>
        <w:rFonts w:cs="Arial"/>
        <w:noProof/>
        <w:lang w:val="pl-PL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1093"/>
    <w:multiLevelType w:val="hybridMultilevel"/>
    <w:tmpl w:val="13CE3338"/>
    <w:lvl w:ilvl="0" w:tplc="66A67902">
      <w:numFmt w:val="bullet"/>
      <w:pStyle w:val="Aufzhlung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D9DC8C6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F494F"/>
    <w:multiLevelType w:val="multilevel"/>
    <w:tmpl w:val="8676FB1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E165A1"/>
    <w:multiLevelType w:val="hybridMultilevel"/>
    <w:tmpl w:val="360616C6"/>
    <w:lvl w:ilvl="0" w:tplc="DA324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A3C5D12"/>
    <w:multiLevelType w:val="hybridMultilevel"/>
    <w:tmpl w:val="6CBA8FEC"/>
    <w:lvl w:ilvl="0" w:tplc="DBA61EC4">
      <w:numFmt w:val="bullet"/>
      <w:lvlText w:val="-"/>
      <w:lvlJc w:val="left"/>
      <w:pPr>
        <w:tabs>
          <w:tab w:val="num" w:pos="287"/>
        </w:tabs>
        <w:ind w:left="287" w:hanging="227"/>
      </w:pPr>
      <w:rPr>
        <w:rFonts w:ascii="Arial" w:eastAsia="Bosch Office San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AD0722"/>
    <w:multiLevelType w:val="hybridMultilevel"/>
    <w:tmpl w:val="81867FC2"/>
    <w:lvl w:ilvl="0" w:tplc="DBA61EC4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Bosch Office San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097C1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75521"/>
    <w:multiLevelType w:val="hybridMultilevel"/>
    <w:tmpl w:val="4F4A2B3A"/>
    <w:lvl w:ilvl="0" w:tplc="18DE83CE">
      <w:start w:val="1"/>
      <w:numFmt w:val="decimal"/>
      <w:pStyle w:val="Nummerierung"/>
      <w:lvlText w:val="%1."/>
      <w:lvlJc w:val="righ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6A439E"/>
    <w:multiLevelType w:val="multilevel"/>
    <w:tmpl w:val="CB88C31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Bosch Office Sans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F3611B1"/>
    <w:multiLevelType w:val="hybridMultilevel"/>
    <w:tmpl w:val="CB88C31A"/>
    <w:lvl w:ilvl="0" w:tplc="ECDECF6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Bosch Office San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142"/>
  <w:drawingGridHorizontalSpacing w:val="142"/>
  <w:drawingGridVerticalSpacing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191_x000d__x000a_1=Kontakt_x000d__x000a_2=Direktwahl_x000d__x000a_3=EMail_x000d__x000a_4=Datum_x000d__x000a_5=Betreff_x000d__x000a_6=Seite_x000d__x000a_7=Empfänger_x000d__x000a_8=Firma_x000d__x000a_9=Abteilung_x000d__x000a_10=Seiten_x000d__x000a_11=von_x000d__x000a_12=Absender_x000d__x000a_13=z. K._x000d__x000a_14=Telefax_x000d__x000a_15=Pflichtenheft_x000d__x000a_16=Von_x000d__x000a_17=Leitung_x000d__x000a_18=Protokoll_x000d__x000a_19=Organis._x000d__x000a_20=Termin/Ort_x000d__x000a_21=Thema_x000d__x000a_22=Erzeugnis_x000d__x000a_23=SNR_x000d__x000a_24=Erprobt_x000d__x000a_25=Teilnehmer_x000d__x000a_26=Einladung_x000d__x000a_27=Erprobungsdurchsprache_x000d__x000a_28=Erprobungsbericht_x000d__x000a_29=Einladender_x000d__x000a_30=Nummer_x000d__x000a_31=Ausgabe_x000d__x000a_32=Titel_x000d__x000a_33=Beschreibung_x000d__x000a_34=Zentralanweisung_x000d__x000a_35=TT-Verfahrensanweisung_x000d__x000a_36=Pflichtenheft_x000d__x000a_37=Bericht_x000d__x000a_38=Vorname_x000d__x000a_39=Nachname_x000d__x000a_40=Telefon_x000d__x000a_41=Telefax_x000d__x000a_42=Email_x000d__x000a_43=Tel_x000d__x000a_44=Fax_x000d__x000a_45=Nr._x000d__x000a_46=Telefon_x000d__x000a_47=Seite_x000d__x000a_48=Zeit_x000d__x000a_49=Ort_x000d__x000a_50=Termin_x000d__x000a_51=Kontakt Vorname_x000d__x000a_52=Kontakt Nachname_x000d__x000a_53=Kontakt Abteilung_x000d__x000a_54=Kontakt Telefon_x000d__x000a_55=Kontakt Telefax_x000d__x000a_56=Datum Termin_x000d__x000a_57=Zeit Termin_x000d__x000a_58=Ort Termin_x000d__x000a_59=Organis. Vorname_x000d__x000a_60=Organis. Nachname_x000d__x000a_61=Organis. Abteilung_x000d__x000a_62=Dokument-Nr_x000d__x000a_63=Vertraulichkeits-/Anlageverm._x000d__x000a_64=Anlage 1 zum Schreilben vom_x000d__x000a_65=Dokument-Titel_x000d__x000a_66=Zusatzvermerk_x000d__x000a_67=Aufsichtsratsvorsitz_x000d__x000a_68=Geschäftsführung_x000d__x000a_69=Besucher_x000d__x000a_70=Bankverbindung_x000d__x000a_71=Absender_x000d__x000a_72=Telefon_x000d__x000a_73=Telefax_x000d__x000a_74=Kopien an_x000d__x000a_75=Anlagevermerk_x000d__x000a_76=Kst._x000d__x000a_77=Personal-Nr._x000d__x000a_78=Währung_x000d__x000a_79=Reise_x000d__x000a_80=Reiseziele_x000d__x000a_81=Reisezweck_x000d__x000a_82=Besuch bei_x000d__x000a_83=Auftrags-Nr._x000d__x000a_84=Sätze[DM]_x000d__x000a_85=km-Geld_x000d__x000a_86=Früstück_x000d__x000a_87=Mittag/Abend_x000d__x000a_88=Wechselkurs_x000d__x000a_89=Beleg-Nr._x000d__x000a_90=Bearbeiter_x000d__x000a_91=Tel Vorwahl_x000d__x000a_92=Tel Nummer_x000d__x000a_93=Tel Durchwahl_x000d__x000a_94=Abteilung Über_x000d__x000a_95=Abteilung An_x000d__x000a_96=F'Konto_x000d__x000a_97=Kostenart_x000d__x000a_98=Ez.-Art_x000d__x000a_99=Ez.-Klasse_x000d__x000a_100=Name_x000d__x000a_101=deutsch_x000d__x000a_102=englisch_x000d__x000a_103=tschechisch_x000d__x000a_104=dänisch_x000d__x000a_105=holländisch_x000d__x000a_106=französisch_x000d__x000a_107=portugiesisch_x000d__x000a_108=russisch_x000d__x000a_109=spanisch_x000d__x000a_110=türkisch_x000d__x000a_111=Postvermerk_x000d__x000a_112=PLZ-Ort_x0009__x0009__x0009__x0009__x0009__x0009__x000d__x000a_113=Land_x000d__x000a_114=Bestellung_x000d__x000a_115=Zeichen_x000d__x000a_116=Bearbeiter_x000d__x000a_117=Bosch ID_x000d__x000a_118=UST-ID_x000d__x000a_119=Text Zwi. Sum_x000d__x000a_120=Preis pro_x000d__x000a_121=MwSt (%)_x000d__x000a_122=Umrechung_x000d__x000a_123=Text Summe_x000d__x000a_124=Nr._x000d__x000a_125=Konto-Nr._x000d__x000a_126=Abbruch_x000d__x000a_127=Anzeigen_x000d__x000a_128=Le logo_x000d__x000a_129=Maske_x000d__x000a_130=Standort_x000d__x000a_131=Verwalten_x000d__x000a_132=Speichern_x000d__x000a_133=Löschen_x000d__x000a_134=Übernehmen_x000d__x000a_135=Standardtext 1_x000d__x000a_136=Standardtext 2_x000d__x000a_137=ExchangRateFrom(G)_x000d__x000a_138=ExchangRateTo(G)_x000d__x000a_139=DateDFG(G)_x000d__x000a_140=Month(G)_x000d__x000a_141=Jahre_x000d__x000a_142=Person-Konto_x000d__x000a_143=Pol.Kennz._x000d__x000a_144=Ausland (DM)_x000d__x000a_145=Inland (DM)_x000d__x000a_146=Logopapier_x000d__x000a_147=Leeres Blatt_x000d__x000a_148=Zusätzliche Kontakte_x000d__x000a_149=Von_x000d__x000a_150=Bearbeiter_x000d__x000a_151=Telefon-Durchwahl_x000d__x000a_152=Telefax-Durchwahl_x000d__x000a_153=Funktion / Geschäftsbereich_x000d__x000a_154=Geschäftsbereich_x000d__x000a_155=Dokumentart_x000d__x000a_156=Gültigk.-Datum_x000d__x000a_157=Ändg.-Nr./Index_x000d__x000a_158=Arbeitsgang-Text_x000d__x000a_159=Arbeitsplan-Nr._x000d__x000a_160=Arbg.-Nr._x000d__x000a_161=Bezeichnung_x000d__x000a_162=Forts._x000d__x000a_163=Index_x000d__x000a_164=Inventar-Nr._x000d__x000a_165=Ordg-Nr./Klassifiz._x000d__x000a_166=Sachnummer (Dokument)_x000d__x000a_167=Sachnummer (Teil)_x000d__x000a_168=Teil_x000d__x000a_169=Werkstatt_x000d__x000a_170=Zust. Abtlg._x000d__x000a_171=Bereich_x000d__x000a_172=Verpflichtende(r)_x000d__x000a_173=Datum der Unterschift_x000d__x000a_174=Funktion_x000d__x000a_175=Beratung_x000d__x000a_176=Seminar_x000d__x000a_177=Referent_x000d__x000a_178=Ausgabe/Ergänzung_x000d__x000a_179=Geprüft von:_x000d__x000a_180=E-Abteilung:_x000d__x000a_181=E-Leiter:_x000d__x000a_182=U´schrift:_x000d__x000a_183=Anlage(n):_x000d__x000a_184=Bericht geht an Kunde:_x000d__x000a_185=Programmbereich_x000d__x000a_186=Ansprechpartner_x000d__x000a_187=Funktion_x000d__x000a_188=Internet_x000d__x000a_189=Dokumenttitel_x000d__x000a_190=zur Kenntnis_x000d__x000a_191=Überschrift_x000d__x000a_"/>
    <w:docVar w:name="cfg.Ressources.1036" w:val="[1036]_x000d__x000a_Name=French (Standard)_x000d__x000a_Rows=191_x000d__x000a_1=Contact_x000d__x000a_2=Sélection directe_x000d__x000a_3=EMail_x000d__x000a_4=Date_x000d__x000a_5=Objet_x000d__x000a_6=Page_x000d__x000a_7=Destinataire_x000d__x000a_8=Entreprise_x000d__x000a_9=Service_x000d__x000a_10=Pages_x000d__x000a_11=à_x000d__x000a_12=Expéditeur_x000d__x000a_13=Pour votre information !_x000d__x000a_14=Télécopie_x000d__x000a_15=Cahier de charges_x000d__x000a_16=De_x000d__x000a_17=Direction_x000d__x000a_18=Protocole_x000d__x000a_19=Org._x000d__x000a_20=Date/Lieu_x000d__x000a_21=Sujet_x000d__x000a_22=Produit_x000d__x000a_23=Numéro de série_x000d__x000a_24=Eprouvé_x000d__x000a_25=Participant_x000d__x000a_26=Invitation_x000d__x000a_27=Discussion d'épreuve_x000d__x000a_28=Rapport d'épreuve_x000d__x000a_29=Hôte_x000d__x000a_30=Numéro_x000d__x000a_31=Version_x000d__x000a_32=Titre_x000d__x000a_33=Description_x000d__x000a_34=Instruction centrale_x000d__x000a_35=Instruction de procédure_x000d__x000a_36=Cahier de charges_x000d__x000a_37=Rapport_x000d__x000a_38=Prénom_x000d__x000a_39=Nom_x000d__x000a_40=Téléphone_x000d__x000a_41=Télécopie_x000d__x000a_42=Email_x000d__x000a_43=Tél_x000d__x000a_44=Télécopie_x000d__x000a_45=No._x000d__x000a_46=Téléphone_x000d__x000a_47=Page_x000d__x000a_48=Heure_x000d__x000a_49=Lieu_x000d__x000a_50=Date_x000d__x000a_51=Contact prénom_x000d__x000a_52=Contact nom_x000d__x000a_53=Contact service_x000d__x000a_54=Contact téléphone_x000d__x000a_55=Contact télécopie_x000d__x000a_56=Date rendez-vous_x000d__x000a_57=Heure rendez-vous_x000d__x000a_58=Lieu rendez-vous_x000d__x000a_59=Org. prénom_x000d__x000a_60=Org. nom_x000d__x000a_61=Org. service_x000d__x000a_62=Numéro du document_x000d__x000a_63=Note de conf. et de p.j._x000d__x000a_64=Pièce jointe 1 à la lettre du_x000d__x000a_65=Titre du document_x000d__x000a_66=Note supplémentaire_x000d__x000a_67=Présidence du conseil de surveillance_x000d__x000a_68=Gestion_x000d__x000a_69=Invité_x000d__x000a_70=Référence bancaire_x000d__x000a_71=Expéditeur_x000d__x000a_72=Téléphone_x000d__x000a_73=Télécopie_x000d__x000a_74=Copie à_x000d__x000a_75=Note de pièce jointe_x000d__x000a_76=_x000d__x000a_77=_x000d__x000a_78=_x000d__x000a_79=_x000d__x000a_80=_x000d__x000a_81=_x000d__x000a_82=_x000d__x000a_83=_x000d__x000a_84=_x000d__x000a_85=_x000d__x000a_86=_x000d__x000a_87=_x000d__x000a_88=_x000d__x000a_89=_x000d__x000a_90=_x000d__x000a_91=Indicatif_x000d__x000a_92=_x000d__x000a_93=Poste_x000d__x000a_94=_x000d__x000a_95=_x000d__x000a_96=_x000d__x000a_97=_x000d__x000a_98=_x000d__x000a_99=_x000d__x000a_100=_x000d__x000a_101=Allemand_x000d__x000a_102=Anglais_x000d__x000a_103=Tchèque_x000d__x000a_104=Danois_x000d__x000a_105=Néerlandais_x000d__x000a_106=Français_x000d__x000a_107=Portugais_x000d__x000a_108=Russe_x000d__x000a_109=Espagnol_x000d__x000a_110=Turque_x000d__x000a_111=Type d'envoi_x000d__x000a_112=C.P. Ville_x000d__x000a_113=Pays_x000d__x000a_114=Commande_x000d__x000a_115=Référence_x000d__x000a_116=Emetteur_x000d__x000a_117=Bosch ID_x000d__x000a_118=UST-ID_x000d__x000a_119=Texte Subtotal_x000d__x000a_120=Prix pour_x000d__x000a_121=TVA (%)_x000d__x000a_122=Facteur_x000d__x000a_123=Texte Total_x000d__x000a_124=N°_x000d__x000a_125=N° Compte_x000d__x000a_126=Annuler_x000d__x000a_127=Montrer_x000d__x000a_128=Logo_x000d__x000a_129=Le masque_x000d__x000a_130=Site_x000d__x000a_131=Enregistrer_x000d__x000a_132=Supprimer_x000d__x000a_133=Utiliser_x000d__x000a_134=Répertoire_x000d__x000a_135=Standardtexte 1_x000d__x000a_136=Standardtexte 2_x000d__x000a_137=ExchangRateFrom(F)_x000d__x000a_138=ExchangRateTo(F)_x000d__x000a_139=DateDFG(F)_x000d__x000a_140=Month(F)_x000d__x000a_141=Year(F)_x000d__x000a_142=Person-Konto(F)_x000d__x000a_143=Pol.Kennz.(F)_x000d__x000a_144=Ausland (DM) (F)_x000d__x000a_145=Inland (DM) (F)_x000d__x000a_146=Feuille logotype_x000d__x000a_147=Feuille vierge_x000d__x000a_148=D'autres contacts_x000d__x000a_149=De_x000d__x000a_150=Emetteur_x000d__x000a_151=Téléphone poste_x000d__x000a_152=Télécopie poste_x000d__x000a_153=Job title / Business Group_x000d__x000a_154=Business Group_x000d__x000a_155=Document type_x000d__x000a_156=Valid date_x000d__x000a_157=ECA-No./Index_x000d__x000a_158=Operation-Text_x000d__x000a_159=Routing No._x000d__x000a_160=Operat.-No._x000d__x000a_161=Designation_x000d__x000a_162=Cont._x000d__x000a_163=Index_x000d__x000a_164=Inventory No._x000d__x000a_165=Classification_x000d__x000a_166=Part number (document)_x000d__x000a_167=Part number (part)_x000d__x000a_168=Part_x000d__x000a_169=Shop floor_x000d__x000a_170=Department_x000d__x000a_171=Area_x000d__x000a_172=Obligated_x000d__x000a_173=Date of signature_x000d__x000a_174=_x000d__x000a_175=_x000d__x000a_176=_x000d__x000a_177=_x000d__x000a_178=_x000d__x000a_179=Contrôlé par :_x000d__x000a_180=Bureau d’études :_x000d__x000a_181=Chef de développement :_x000d__x000a_182=Signature :_x000d__x000a_183=Annexe(s) :_x000d__x000a_184=A transmettre au client :_x000d__x000a_185=_x000d__x000a_186=_x000d__x000a_187=_x000d__x000a_188=_x000d__x000a_189=_x000d__x000a_190=_x000d__x000a_191=_x000d__x000a_"/>
    <w:docVar w:name="cfg.Ressources.2057" w:val="[2057]_x000d__x000a_Name=English (United Kingdom)_x000d__x000a_Rows=191_x000d__x000a_1=Contact_x000d__x000a_2=Extension_x000d__x000a_3=EMail_x000d__x000a_4=Date_x000d__x000a_5=Reference_x000d__x000a_6=Page_x000d__x000a_7=Recipient_x000d__x000a_8=Company_x000d__x000a_9=Department_x000d__x000a_10=Pages_x000d__x000a_11=of_x000d__x000a_12=Sender_x000d__x000a_13=Cc_x000d__x000a_14=Telefax_x000d__x000a_15=Requirements specification_x000d__x000a_16=Sent by_x000d__x000a_17=Directed by_x000d__x000a_18=Minutes_x000d__x000a_19=Org._x000d__x000a_20=Date/Place_x000d__x000a_21=Topic_x000d__x000a_22=Product_x000d__x000a_23=Serial no_x000d__x000a_24=Tested_x000d__x000a_25=Participants_x000d__x000a_26=Invitation_x000d__x000a_27=Discussion of test results_x000d__x000a_28=Test report_x000d__x000a_29=Host_x000d__x000a_30=Number_x000d__x000a_31=Issue_x000d__x000a_32=Title_x000d__x000a_33=Description_x000d__x000a_34=Central Directive_x000d__x000a_35=Procedure_x000d__x000a_36=Requirements specification_x000d__x000a_37=Report_x000d__x000a_38=Name_x000d__x000a_39=Surname_x000d__x000a_40=Telephone_x000d__x000a_41=Telefax_x000d__x000a_42=EMail_x000d__x000a_43=Tel_x000d__x000a_44=Fax_x000d__x000a_45=No._x000d__x000a_46=Telephone_x000d__x000a_47=Page_x000d__x000a_48=Time_x000d__x000a_49=Place_x000d__x000a_50=Date_x000d__x000a_51=Contact name_x000d__x000a_52=Contact surname_x000d__x000a_53=Contact  department_x000d__x000a_54=Contact telephone_x000d__x000a_55=Contact telefax_x000d__x000a_56=Date_x000d__x000a_57=Time_x000d__x000a_58=Place_x000d__x000a_59=Organis. name_x000d__x000a_60=Organis. surname_x000d__x000a_61=Organis. department_x000d__x000a_62=Document no._x000d__x000a_63=Confidentiality/encl. note_x000d__x000a_64=Enclosure 1 for letter dated_x000d__x000a_65=Document title_x000d__x000a_66=Additional note_x000d__x000a_67=Chairman of the Supervisory Board_x000d__x000a_68=Managing Directors_x000d__x000a_69=Visitors_x000d__x000a_70=Banking connection_x000d__x000a_71=Sender_x000d__x000a_72=Telephone_x000d__x000a_73=Telefax_x000d__x000a_74=Copies for_x000d__x000a_75=Enclosure note_x000d__x000a_76=Kst._x000d__x000a_77=Personal-No._x000d__x000a_78=Currency_x000d__x000a_79=Travel_x000d__x000a_80=Destination_x000d__x000a_81=Purpose_x000d__x000a_82=Visite by_x000d__x000a_83=Instr.-No._x000d__x000a_84=Rate[DM]_x000d__x000a_85=km_x000d__x000a_86=Breakfast_x000d__x000a_87=Lunch/Dinner_x000d__x000a_88=Exchange Rate_x000d__x000a_89=Object-No._x000d__x000a_90=Contact_x000d__x000a_91=Tel Area Code_x000d__x000a_92=Tel Number_x000d__x000a_93=Tel Direct Line_x000d__x000a_94=Department Over_x000d__x000a_95=Department To_x000d__x000a_96=F'Konto_x000d__x000a_97=Kostenart_x000d__x000a_98=Ez.-Art_x000d__x000a_99=Ez.-Klasse_x000d__x000a_100=Name_x000d__x000a_101=German_x000d__x000a_102=English_x000d__x000a_103=Czchoslovakian_x000d__x000a_104=Danish_x000d__x000a_105=Dutch_x000d__x000a_106=French_x000d__x000a_107=Portuguese_x000d__x000a_108=Russian_x000d__x000a_109=Spanish_x000d__x000a_110=Turkish_x000d__x000a_111=Post Info_x000d__x000a_112=Postcode_x000d__x000a_113=Country_x000d__x000a_114=Command_x000d__x000a_115=Display_x000d__x000a_116=Contact_x000d__x000a_117=Bosch ID_x000d__x000a_118=UST-ID_x000d__x000a_119=Text Subtotal_x000d__x000a_120=Price for_x000d__x000a_121=VAT (%)_x000d__x000a_122=Factor_x000d__x000a_123=Text Total_x000d__x000a_124=Nb._x000d__x000a_125=Account-Nb._x000d__x000a_126=Cancel_x000d__x000a_127=Display_x000d__x000a_128=Logo_x000d__x000a_129=Mask_x000d__x000a_130=Site_x000d__x000a_131=Admin_x000d__x000a_132=Save_x000d__x000a_133=Delete_x000d__x000a_134=Import_x000d__x000a_135=Standardtext 1_x000d__x000a_136=Standardtext 2_x000d__x000a_137=ExchangRateFrom_x000d__x000a_138=ExchangRateTo_x000d__x000a_139=DateDFG_x000d__x000a_140=Month_x000d__x000a_141=Year_x000d__x000a_142=Person-Konto_x000d__x000a_143=Pol.Kennz.(E)_x000d__x000a_144= Ausland (DM) (E)_x000d__x000a_145=Inland (DM) (E)_x000d__x000a_146=Logo Paper_x000d__x000a_147=Blank sheet_x000d__x000a_148=Additional contacts_x000d__x000a_149=From_x000d__x000a_150=Our Reference_x000d__x000a_151=Telephone_x000d__x000a_152=Telefax_x000d__x000a_153=Job title / Business Group_x000d__x000a_154=Business Group_x000d__x000a_155=Document type_x000d__x000a_156=Valid date_x000d__x000a_157=ECA-No./Index_x000d__x000a_158=Operation-Text_x000d__x000a_159=Routing No._x000d__x000a_160=Operat.-No._x000d__x000a_161=Designation_x000d__x000a_162=Cont._x000d__x000a_163=Index_x000d__x000a_164=Inventory No._x000d__x000a_165=Classification_x000d__x000a_166=Part number (document)_x000d__x000a_167=Part number (part)_x000d__x000a_168=Part_x000d__x000a_169=Shop floor_x000d__x000a_170=Department_x000d__x000a_171=Area_x000d__x000a_172=Obligated_x000d__x000a_173=Date of signature_x000d__x000a_174=Job title_x000d__x000a_175=Consulting_x000d__x000a_176=Course_x000d__x000a_177=Course instructor_x000d__x000a_178=Issue/Amendment_x000d__x000a_179=Revised by:_x000d__x000a_180=R&amp;&amp;D Department:_x000d__x000a_181=Director of R&amp;&amp;D:_x000d__x000a_182=Signature:_x000d__x000a_183=Annex(es):_x000d__x000a_184=Report to the client:_x000d__x000a_185=_x000d__x000a_186=_x000d__x000a_187=_x000d__x000a_188=_x000d__x000a_189=_x000d__x000a_190=_x000d__x000a_191=_x000d__x000a_"/>
    <w:docVar w:name="cfg.Ressources.3082" w:val="[3082]_x000d__x000a_Name=Spanish (Modern Sort)_x000d__x000a_Rows=191_x000d__x000a_1=Contacto_x000d__x000a_2=Extensión_x000d__x000a_3=E-mail_x000d__x000a_4=Fecha_x000d__x000a_5=Asunto_x000d__x000a_6=Página_x000d__x000a_7=Destinatario_x000d__x000a_8=Empresa_x000d__x000a_9=Departamento_x000d__x000a_10=Páginas_x000d__x000a_11=de_x000d__x000a_12=Remitente_x000d__x000a_13=para su conocimiento   /   para su conoc._x000d__x000a_14=Telefax_x000d__x000a_15=Cuaderno de cargas_x000d__x000a_16=De_x000d__x000a_17=Dirigido por_x000d__x000a_18=Protocolo_x000d__x000a_19=Organiz._x000d__x000a_20=Fecha/lugar_x000d__x000a_21=Tema_x000d__x000a_22=Producto_x000d__x000a_23=N° de serie_x000d__x000a_24=Probado_x000d__x000a_25=Participantes_x000d__x000a_26=Invitación_x000d__x000a_27=Discusión de la prueba_x000d__x000a_28=Informe de la prueba_x000d__x000a_29=Convocado por_x000d__x000a_30=Número_x000d__x000a_31=Versión_x000d__x000a_32=Título_x000d__x000a_33=Revisado por_x000d__x000a_34=Instrucción central_x000d__x000a_35=Instrucción de procedimiento_x000d__x000a_36=Cuaderno de cargas_x000d__x000a_37=Informe_x000d__x000a_38=Nombre_x000d__x000a_39=Apellidos_x000d__x000a_40=Teléfono_x000d__x000a_41=Telefax_x000d__x000a_42=E-mail_x000d__x000a_43=Tel_x000d__x000a_44=Fax_x000d__x000a_45=N°_x000d__x000a_46=Teléfono_x000d__x000a_47=Página_x000d__x000a_48=Hora_x000d__x000a_49=Lugar_x000d__x000a_50=Fecha_x000d__x000a_51=Contacto nombre_x000d__x000a_52=Contacto apellidos_x000d__x000a_53=Contacto departamento_x000d__x000a_54=Contacto teléfono_x000d__x000a_55=Contacto telefax_x000d__x000a_56=Fecha_x000d__x000a_57=Hora_x000d__x000a_58=Lugar_x000d__x000a_59=Organiz. nombre_x000d__x000a_60=Organiz. apellidos_x000d__x000a_61=Organiz. departamento_x000d__x000a_62=N° de documento_x000d__x000a_63=Nota confid./anexo_x000d__x000a_64=Anexo 1 a la carta del_x000d__x000a_65=Título del documento_x000d__x000a_66=Nota adicional_x000d__x000a_67=Presidente del Consejo de Administración_x000d__x000a_68=Administración_x000d__x000a_69=Visitantes_x000d__x000a_70=Referencia bancaria_x000d__x000a_71=Remitente_x000d__x000a_72=Teléfono_x000d__x000a_73=Telefax_x000d__x000a_74=Copias para_x000d__x000a_75=Nota de anexo_x000d__x000a_76=_x000d__x000a_77=_x000d__x000a_78=_x000d__x000a_79=_x000d__x000a_80=_x000d__x000a_81=_x000d__x000a_82=_x000d__x000a_83=_x000d__x000a_84=_x000d__x000a_85=_x000d__x000a_86=_x000d__x000a_87=_x000d__x000a_88=_x000d__x000a_89=_x000d__x000a_90=_x000d__x000a_91=Prefijo_x000d__x000a_92=_x000d__x000a_93=Extensión_x000d__x000a_94=_x000d__x000a_95=_x000d__x000a_96=_x000d__x000a_97=_x000d__x000a_98=_x000d__x000a_99=_x000d__x000a_100=_x000d__x000a_101=alemán_x000d__x000a_102=inglés_x000d__x000a_103=checo_x000d__x000a_104=danés_x000d__x000a_105=holandés_x000d__x000a_106=francés_x000d__x000a_107=portugués_x000d__x000a_108=ruso_x000d__x000a_109=español_x000d__x000a_110=turco_x000d__x000a_111=Nota del correo_x000d__x000a_112=C.P.-Población_x000d__x000a_113=País_x000d__x000a_114=Orden_x000d__x000a_115=Siglas_x000d__x000a_116=Referencia_x000d__x000a_117=Bosch ID_x000d__x000a_118=UST-ID_x000d__x000a_119=Texto subtotal_x000d__x000a_120=Precio cada_x000d__x000a_121=Impuesto (%)_x000d__x000a_122=Factor_x000d__x000a_123=Texto total_x000d__x000a_124=Núm._x000d__x000a_125=Núm. Cuenta_x000d__x000a_126=Cancelar_x000d__x000a_127=Muestra_x000d__x000a_128=Logotipo_x000d__x000a_129=Máscara_x000d__x000a_130=Lugar_x000d__x000a_131=Administrar_x000d__x000a_132=Guardar_x000d__x000a_133=Borrar_x000d__x000a_134=Aceptar_x000d__x000a_135=Standardtexto 1_x000d__x000a_136=Standardtexto 2_x000d__x000a_137=ExchangRateFrom(S)_x000d__x000a_138=ExchangRateTo(S)_x000d__x000a_139=DateDFG(S)_x000d__x000a_140=Month(S)_x000d__x000a_141=Year(S)_x000d__x000a_142=Person-Konto(S)_x000d__x000a_143=Pol.Kennz.(F)_x000d__x000a_144=Ausland (DM) (S)_x000d__x000a_145=Inland (DM) (S)_x000d__x000a_146=Hoja de logotipo_x000d__x000a_147=Papel en blanco_x000d__x000a_148=Contactos adicionales_x000d__x000a_149=De_x000d__x000a_150=Referencia_x000d__x000a_151=Teléfono-Extensión_x000d__x000a_152=Telefax-Extensión_x000d__x000a_153=Job title / Business Group_x000d__x000a_154=Business Group_x000d__x000a_155=Document type_x000d__x000a_156=Valid date_x000d__x000a_157=ECA-No./Index_x000d__x000a_158=Operation-Text_x000d__x000a_159=Routing No._x000d__x000a_160=Operat.-No._x000d__x000a_161=Designation_x000d__x000a_162=Cont._x000d__x000a_163=Index_x000d__x000a_164=Inventory No._x000d__x000a_165=Classification_x000d__x000a_166=Part number (document)_x000d__x000a_167=Part number (part)_x000d__x000a_168=Part_x000d__x000a_169=Shop floor_x000d__x000a_170=Department_x000d__x000a_171=Area_x000d__x000a_172=Obligated_x000d__x000a_173=Date of signature_x000d__x000a_174=_x000d__x000a_175=_x000d__x000a_176=_x000d__x000a_177=_x000d__x000a_178=_x000d__x000a_179=Revisado por:_x000d__x000a_180=Dpto. de Desarrollo:_x000d__x000a_181=Dir. de Desarrollo:_x000d__x000a_182=Firma:_x000d__x000a_183=Anexo(s):_x000d__x000a_184=Informe al cliente:_x000d__x000a_185=_x000d__x000a_186=_x000d__x000a_187=_x000d__x000a_188=_x000d__x000a_189=_x000d__x000a_190=_x000d__x000a_191=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s=1_x000d__x000a_DefNode=MainNode1.MainNode1_x000d__x000a_Node1=MainNode1.MainNode1_x000d__x000a_[MainNode1.MainNode1]_x000d__x000a_Name=German_x000d__x000a_Nodes=0_x000d__x000a_"/>
    <w:docVar w:name="cfgDocument.Context1.German" w:val="_x000d__x000a_[System]_x000d__x000a_Name=txt,System_x000d__x000a_Language=txt,1031_x000d__x000a_SystemType=txt,0_x000d__x000a_NodesLevel1=txt,0_x000d__x000a_NodesLevel2=txt,1_x000d__x000a_NodesLevel3=txt,2_x000d__x000a_Nodes=lst,0 ,MainNode1,_x000d__x000a_MdFieldsIDs=lst,0 1 2 3 4 5 6 7 8 9 10 11 12 13 14 15 ,MdField1,MdField2,MdField3,MdField4,MdField5,MdField6,MdField7,MdField8,MdField9,MdField10,MdField11,MdField12,MdField13,MdField14,MdField15,MdField16,_x000d__x000a_MdFieldsNames=lst,0 1 2 3 4 5 6 7 8 9 10 11 12 13 14 15 ,saxFooter,saxHeaderRight,FirstName,LastName,PhoneDirect,FaxDirect,EMailDirect,Department,Function,PrePhoneDirect,PreFaxDirect,InternetLocation,Director,DirectorFunc,MailDomain,IDContact,_x000d__x000a_MdFieldsCaptions=lst,0 1 2 3 4 5 6 7 8 9 10 11 12 13 14 15 ,_x000d__x000a_MdFieldsProperties=lst,0 1 2 3 4 5 6 7 8 9 10 11 12 13 14 15 ,/DSN=00saxFooter,/DSN=00saxHeaderRight,/DSN=00FirstName,/DSN=00LastName,/DSN=00PhoneDirect,/DSN=00FaxDirect,/DSN=00EMailDirect,/DSN=00Department,/DSN=00Function,/DSN=00PrePhoneDirect,/DSN=00PreFaxDirect,/DSN=00InternetLocation,/DSN=00Director,/DSN=00DirectorFunc,/DSN=00MailDomain,/DSN=00IDContact,_x000d__x000a__x000d__x000a_[System.MainNode1]_x000d__x000a_Name=txt,German_x000d__x000a_TemplateFile=txt,C:\\Develop\\BoschStiftung\\eForms\\Data\\RBSEXT00.dot_x000d__x000a_TemplateFile.Inh=txt,0_x000d__x000a_ProtectionPassword=txt,·_x000d__x000a_ProtectionPassword.Inh=txt,0_x000d__x000a_DataDialogType=txt,0_x000d__x000a_DataDialogType.Inh=txt,0_x000d__x000a_Language=txt,1031_x000d__x000a_Language.Inh=txt,0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InheritanceBroken=txt,0_x000d__x000a_Nodes=lst,0,_x000d__x000a_SubLayouts=lst,0 1 2 ,Layout2,Layout3,Layout4,_x000d__x000a__x000d__x000a_[System.MainNode1.Layout1]_x000d__x000a_Name=txt,DefLayout_x000d__x000a_InheritanceBroken=txt,0_x000d__x000a_Initialized=txt,-1_x000d__x000a_DdFieldsIDs=lst,0 1 2 3 4 5 6 7 8 9 10 11 12 13 14 15 16 17 18 19 20 21 ,DdField10,DdField11,DdField23,DdField4,DdField5,DdField6,DdField7,DdField3,DdField8,DdField14,DdField9,DdField2,DdField1,DdField15,DdField16,DdField17,DdField18,DdField19,DdField20,DdField21,DdField22,DdField24,_x000d__x000a_DdFieldsNames=lst,0 1 2 3 4 5 6 7 8 9 10 11 12 13 14 15 16 17 18 19 20 21 ,saxDate,saxSubject,saxDepartment,saxFirstName,saxLastName,saxFunction,saxPhone2,saxPhone,saxFax2,saxFax,saxMail,saxLetterHeader,saxFooter,ClosingSalutation,ClosingSalName,saxPhone3,saxFax3,saxName,saxStatContact,saxMailDirect,saxMailDomain,OpeningSalutation,_x000d__x000a_DdFieldsCaptions=lst,0 1 2 3 4 5 6 7 8 9 10 11 12 13 14 15 16 17 18 19 20 21 ,&lt;IDD_4&gt;:/Inh00,&lt;IDD_5&gt;:/Inh00,&lt;IDD_185&gt;:/Inh00,&lt;IDD_38&gt;/Inh00,&lt;IDD_39&gt;/Inh00,&lt;IDD_187&gt;/Inh00,&lt;IDD_40&gt;/Inh00,&lt;IDD_151&gt;:/Inh00,&lt;IDD_41&gt;/Inh00,&lt;IDD_152&gt;:/Inh00,&lt;IDD_3&gt;/Inh00,/Inh00,/Inh00,/Inh00,/Inh00,/Inh00,/Inh00,/Inh00,/Inh00,/Inh00,/Inh00,/Inh00,_x000d__x000a_DdFieldsProperties=lst,0 1 2 3 4 5 6 7 8 9 10 11 12 13 14 15 16 17 18 19 20 21 ,/Inz=XX-1/Pre=00\/p\/p/UPr=0000/STx=0009. August 2006/Tex=0009. August 2006/DTP=002/DNP=00/SUP=0009. August 2006/AFM=001/DTA=002/DNA=00/SUA=00/Suf=00/USu=00-1/Lin=001/Del=002/PST=001/Dlg=00-1/Dlp=0000/Kai=0000/MUL=0000/HSB=0000/Wtl=00-1/FTy=001/Owt=0000/Owd=0000/CTy=001/Ctw=002000/Ctl=000/FSp=0000/FSd=0000/SCP=00/SCA=00/GRI=006/VAL=000,/Inz=XX-1/Pre=00/UPr=00-1/STx=00/Tex=00/DTP=002/DNP=00/SUP=00/AFM=001/DTA=002/DNA=00/SUA=00/Suf=00/USu=00-1/Lin=002/Del=002/PST=002/Dlg=0000/Dlp=0000/Kai=0000/MUL=00-1/HSB=0000/Wtl=00-1/FTy=001/Owt=0000/Owd=0000/CTy=001/Ctw=004200/Ctl=000/FSp=0000/FSd=0000/SCP=00/SCA=00/GRI=007/VAL=000,/Inz=XX-1/Pre=00\/p/UPr=0000/STx=00Presse-und Öffentlichkeitsarbeit/Tex=00Presse-und Öffentlichkeitsarbeit/DTP=001/DNP=00System.MdField8/SUP=00Presse-und Öffentlichkeitsarbeit/AFM=001/DTA=002/DNA=00/SUA=00/Suf=00\/p/USu=0000/Lin=001/Del=002/PST=001/Dlg=0000/Dlp=0000/Kai=0000/MUL=00-1/HSB=0000/Wtl=00-1/FTy=001/Owt=0000/Owd=0000/CTy=001/Ctw=004200/Ctl=001500/FSp=0000/FSd=0000/SCP=00/SCA=00/GRI=006/VAL=000,/Inz=XX-1/Pre=00/UPr=00-1/STx=00Tanja/Tex=00Tanja/DTP=001/DNP=00System.MdField3/SUP=00Tanja/AFM=001/DTA=002/DNA=00/SUA=00/Suf=00 /USu=0000/Lin=001/Del=002/PST=001/Dlg=00-1/Dlp=0000/Kai=0000/MUL=0000/HSB=0000/Wtl=00-1/FTy=001/Owt=0000/Owd=0000/CTy=001/Ctw=002000/Ctl=000/FSp=0000/FSd=0000/SCP=00/SCA=00/GRI=001/VAL=000,/Inz=XX-1/Pre=00/UPr=00-1/STx=00Frey/Tex=00Frey/DTP=001/DNP=00System.MdField4/SUP=00Frey/AFM=001/DTA=002/DNA=00/SUA=00/Suf=00/USu=00-1/Lin=001/Del=002/PST=001/Dlg=00-1/Dlp=0000/Kai=0000/MUL=0000/HSB=0000/Wtl=00-1/FTy=001/Owt=0000/Owd=0000/CTy=001/Ctw=002000/Ctl=000/FSp=0000/FSd=0000/SCP=00/SCA=00/GRI=001/VAL=000,/Inz=XX-1/Pre=00\/p/UPr=0000/STx=00Projektassistentin/Tex=00Projektassistentin/DTP=001/DNP=00System.MdField9/SUP=00Projektassistentin/AFM=001/DTA=002/DNA=00/SUA=00/Suf=00/USu=0000/Lin=001/Del=002/PST=001/Dlg=00-1/Dlp=0000/Kai=0000/MUL=0000/HSB=0000/Wtl=00-1/FTy=001/Owt=0000/Owd=0000/CTy=001/Ctw=004200/Ctl=000/FSp=0000/FSd=0000/SCP=00/SCA=00/GRI=004/VAL=000,/Inz=XX-1/Pre=00Telefon /UPr=0000/STx=00+49 (0) 711\/460 84/Tex=00+49 (0) 711\/460 84/DTP=001/DNP=00System.MdField10/SUP=00+49 (0) 711\/460 84/AFM=001/DTA=002/DNA=00/SUA=00/Suf=00-/USu=0000/Lin=001/Del=002/PST=001/Dlg=00-1/Dlp=0000/Kai=0000/MUL=0000/HSB=0000/Wtl=0000/FTy=001/Owt=0000/Owd=0000/CTy=001/Ctw=002000/Ctl=000/FSp=0000/FSd=0000/SCP=00/SCA=00/GRI=002/VAL=000,/Inz=XX-1/Pre=00/UPr=00-1/STx=0065/Tex=0065/DTP=001/DNP=00System.MdField5/SUP=0065/AFM=001/DTA=002/DNA=00/SUA=00/Suf=00/USu=00-1/Lin=001/Del=001/PST=001/Dlg=00-1/Dlp=0000/Kai=0000/MUL=0000/HSB=0000/Wtl=0000/FTy=001/Owt=0000/Owd=0000/CTy=001/Ctw=002000/Ctl=000/FSp=0000/FSd=0000/SCP=00/SCA=00/GRI=002/VAL=000,/Inz=XX-1/Pre=00Telefax /UPr=0000/STx=00+49 (0) 711\/460 84/Tex=00+49 (0) 711\/460 84/DTP=001/DNP=00System.MdField11/SUP=00+49 (0) 711\/460 84/AFM=001/DTA=002/DNA=00/SUA=00/Suf=00-/USu=0000/Lin=001/Del=002/PST=001/Dlg=00-1/Dlp=0000/Kai=0000/MUL=0000/HSB=0000/Wtl=0000/FTy=001/Owt=0000/Owd=0000/CTy=001/Ctw=002000/Ctl=000/FSp=0000/FSd=0000/SCP=00/SCA=00/GRI=003/VAL=000,/Inz=XX-1/Pre=00/UPr=00-1/STx=001065/Tex=001065/DTP=001/DNP=00System.MdField6/SUP=001065/AFM=001/DTA=002/DNA=00/SUA=00/Suf=00/USu=00-1/Lin=001/Del=001/PST=001/Dlg=00-1/Dlp=0000/Kai=0000/MUL=0000/HSB=0000/Wtl=0000/FTy=001/Owt=0000/Owd=0000/CTy=001/Ctw=002000/Ctl=000/FSp=0000/FSd=0000/SCP=00/SCA=00/GRI=003/VAL=000,/Inz=XX-1/Pre=00\/p/UPr=0000/STx=00tanja.frey@bosch-stiftung.de/Tex=00tanja.frey@bosch_x001e_stiftung.de/DTP=003/DNP=00System.MdField7/SUP=00tanja.frey@bosch-stiftung.de/AFM=001/DTA=002/DNA=00/SUA=00/Suf=00/USu=0000/Lin=001/Del=002/PST=001/Dlg=00-1/Dlp=0000/Kai=0000/MUL=0000/HSB=0000/Wtl=00-1/FTy=001/Owt=0000/Owd=0000/CTy=001/Ctw=004200/Ctl=000/FSp=0000/FSd=00-1/SCP=00&lt;DdField21&gt;@&lt;DdField22&gt;/SCA=00/GRI=005/VAL=000,/Inz=XX-1/Pre=00\/p\/p/UPr=0000/STx=00Robert Bosch Stiftung GmbH_x000d_Heidehofstraße 31_x000d_70184 Stuttgart/Tex=00Robert Bosch Stiftung GmbH_x000d_Heidehofstraße 31_x000d_70184 Stuttgart/DTP=001/DNP=00System.MdField2/SUP=00Robert Bosch Stiftung GmbH_x000d_Heidehofstraße 31_x000d_70184 Stuttgart/AFM=001/DTA=002/DNA=00/SUA=00/Suf=00/USu=0000/Lin=001/Del=002/PST=001/Dlg=0000/Dlp=0000/Kai=0000/MUL=0000/HSB=0000/Wtl=00-1/FTy=001/Owt=0000/Owd=0000/CTy=001/Ctw=002000/Ctl=001500/FSp=0000/FSd=0000/SCP=00/SCA=00/GRI=000/VAL=000,/Inz=XX-1/Pre=00/UPr=00-1/ST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Te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DTP=001/DNP=00System.MdField1/SUP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AFM=001/DTA=002/DNA=00/SUA=00/Suf=00/USu=00-1/Lin=001/Del=002/PST=001/Dlg=0000/Dlp=0000/Kai=0000/MUL=0000/HSB=0000/Wtl=00-1/FTy=001/Owt=0000/Owd=0000/CTy=001/Ctw=002000/Ctl=001500/FSp=0000/FSd=0000/SCP=00/SCA=00/GRI=000/VAL=000,/Inz=XX-1/Pre=00/UPr=00-1/STx=00Mit freundlichen Grüßen/Tex=00Mit freundlichen Grüßen/DTP=002/DNP=00/SUP=00Mit freundlichen Grüßen/AFM=001/DTA=002/DNA=00/SUA=00/Suf=00/USu=00-1/Lin=001/Del=002/PST=001/Dlg=0000/Dlp=0000/Kai=00-1/MUL=0000/HSB=0000/Wtl=00-1/FTy=001/Owt=0000/Owd=0000/CTy=001/Ctw=002000/Ctl=001200/FSp=0000/FSd=0000/SCP=00/SCA=00/GRI=000/VAL=000,/Inz=XX-1/Pre=00/UPr=00-1/STx=00Tanja Frey/Tex=00Tanja Frey/DTP=003/DNP=00System.MdField13/SUP=00Tanja Frey/AFM=001/DTA=002/DNA=00/SUA=00/Suf=00/USu=00-1/Lin=001/Del=002/PST=001/Dlg=0000/Dlp=0000/Kai=00-1/MUL=0000/HSB=0000/Wtl=00-1/FTy=001/Owt=0000/Owd=0000/CTy=001/Ctw=002000/Ctl=001200/FSp=0000/FSd=0000/SCP=00&lt;DdField4&gt;&lt;DdField5&gt;/SCA=00/GRI=000/VAL=000,/Inz=XX-1/Pre=00\/p/UPr=0000/STx=00Telefon +49 (0) 711\/460 84-65/Tex=00Telefon +49 (0) 711\/460 84-65/DTP=003/DNP=00/SUP=00Telefon +49 (0) 711\/460 84-65/AFM=001/DTA=002/DNA=00/SUA=00/Suf=00/USu=00-1/Lin=001/Del=001/PST=001/Dlg=0000/Dlp=0000/Kai=0000/MUL=0000/HSB=0000/Wtl=00-1/FTy=001/Owt=0000/Owd=0000/CTy=001/Ctw=002000/Ctl=001200/FSp=0000/FSd=0000/SCP=00&lt;DdField7&gt;&lt;DdField3&gt;/SCA=00/GRI=000/VAL=000,/Inz=XX-1/Pre=00\/p/UPr=0000/STx=00Telefax +49 (0) 711\/460 84-1065/Tex=00Telefax +49 (0) 711\/460 84-1065/DTP=003/DNP=00/SUP=00Telefax +49 (0) 711\/460 84-1065/AFM=001/DTA=002/DNA=00/SUA=00/Suf=00/USu=00-1/Lin=001/Del=001/PST=001/Dlg=0000/Dlp=0000/Kai=0000/MUL=0000/HSB=0000/Wtl=00-1/FTy=001/Owt=0000/Owd=0000/CTy=001/Ctw=002000/Ctl=001200/FSp=0000/FSd=0000/SCP=00&lt;DdField8&gt;&lt;DdField14&gt;/SCA=00/GRI=000/VAL=000,/Inz=XX-1/Pre=00\/p/UPr=0000/STx=00Tanja Frey/Tex=00Tanja Frey/DTP=003/DNP=00/SUP=00Tanja Frey/AFM=001/DTA=002/DNA=00/SUA=00/Suf=00/USu=00-1/Lin=001/Del=001/PST=001/Dlg=0000/Dlp=0000/Kai=0000/MUL=0000/HSB=0000/Wtl=00-1/FTy=001/Owt=0000/Owd=0000/CTy=001/Ctw=002000/Ctl=001200/FSp=0000/FSd=0000/SCP=00&lt;DdField4&gt;&lt;DdField5&gt;/SCA=00/GRI=000/VAL=000,/Inz=XX-1/Pre=00\/p/UPr=0000/STx=00Ansprechpartnerin/Tex=00Ansprechpartnerin/DTP=001/DNP=00System.MdField16/SUP=00Ansprechpartnerin/AFM=001/DTA=002/DNA=00/SUA=00/Suf=00/USu=00-1/Lin=001/Del=001/PST=001/Dlg=0000/Dlp=0000/Kai=0000/MUL=0000/HSB=0000/Wtl=00-1/FTy=001/Owt=0000/Owd=0000/CTy=001/Ctw=002000/Ctl=001200/FSp=0000/FSd=0000/SCP=00/SCA=00/GRI=000/VAL=000,/Inz=XX-1/Pre=00/UPr=00-1/STx=00tanja.frey/Tex=00tanja.frey/DTP=001/DNP=00System.MdField7/SUP=00tanja.frey/AFM=001/DTA=002/DNA=00/SUA=00/Suf=00/USu=00-1/Lin=001/Del=001/PST=001/Dlg=0000/Dlp=0000/Kai=0000/MUL=0000/HSB=0000/Wtl=00-1/FTy=002/Owt=0000/Owd=0000/CTy=001/Ctw=002000/Ctl=001200/FSp=0000/FSd=0000/SCP=00/SCA=00/GRI=000/VAL=000,/Inz=XX-1/Pre=00/UPr=00-1/STx=00bosch-stiftung.de/Tex=00bosch-stiftung.de/DTP=001/DNP=00System.MdField15/SUP=00bosch-stiftung.de/AFM=001/DTA=002/DNA=00/SUA=00/Suf=00/USu=00-1/Lin=001/Del=001/PST=001/Dlg=0000/Dlp=0000/Kai=0000/MUL=0000/HSB=0000/Wtl=00-1/FTy=002/Owt=0000/Owd=0000/CTy=001/Ctw=002000/Ctl=001200/FSp=0000/FSd=0000/SCP=00/SCA=00/GRI=000/VAL=000,/Inz=XX-1/Pre=00/UPr=00-1/STx=00Sehr geehrte Damen und Herren\,/Tex=00Sehr geehrte Damen und Herren\,/DTP=002/DNP=00/SUP=00Sehr geehrte Damen und Herren\,/AFM=001/DTA=002/DNA=00/SUA=00/Suf=00/USu=00-1/Lin=001/Del=001/PST=001/Dlg=0000/Dlp=0000/Kai=0000/MUL=0000/HSB=0000/Wtl=00-1/FTy=001/Owt=0000/Owd=0000/CTy=001/Ctw=002000/Ctl=001200/FSp=0000/FSd=0000/SCP=00/SCA=00/GRI=000/VAL=000,_x000d__x000a__x000d__x000a_[System.MainNode1.Layout2]_x000d__x000a_Name=txt,Logobogen_x000d__x000a_InheritanceBroken=txt,0_x000d__x000a_Initialized=txt,-1_x000d__x000a_DdFieldsIDs=lst,0 1 2 3 4 5 6 7 8 9 10 11 12 13 14 15 16 17 18 19 20 21 ,DdField10,DdField11,DdField23,DdField4,DdField5,DdField6,DdField7,DdField3,DdField8,DdField14,DdField9,DdField2,DdField1,DdField15,DdField16,DdField17,DdField18,DdField19,DdField20,DdField21,DdField22,DdField24,_x000d__x000a_DdFieldsNames=lst,0 1 2 3 4 5 6 7 8 9 10 11 12 13 14 15 16 17 18 19 20 21 ,saxDate,saxSubject,saxDepartment,saxFirstName,saxLastName,saxFunction,saxPhone2,saxPhone,saxFax2,saxFax,saxMail,saxLetterHeader,saxFooter,ClosingSalutation,ClosingSalName,saxPhone3,saxFax3,saxName,saxStatContact,saxMailDirect,saxMailDomain,OpeningSalutation,_x000d__x000a_DdFieldsCaptions=lst,0 1 2 3 4 5 6 7 8 9 10 11 12 13 14 15 16 17 18 19 20 21 ,&lt;IDD_4&gt;:/Inh00,&lt;IDD_5&gt;:/Inh00,&lt;IDD_185&gt;:/Inh00,&lt;IDD_38&gt;/Inh00,&lt;IDD_39&gt;/Inh00,&lt;IDD_187&gt;/Inh00,&lt;IDD_40&gt;/Inh00,&lt;IDD_151&gt;:/Inh00,&lt;IDD_41&gt;/Inh00,&lt;IDD_152&gt;:/Inh00,&lt;IDD_3&gt;/Inh00,/Inh00,/Inh00,/Inh00,/Inh00,/Inh00,/Inh00,/Inh00,/Inh00,/Inh00,/Inh00,/Inh00,_x000d__x000a_DdFieldsProperties=lst,0 1 2 3 4 5 6 7 8 9 10 11 12 13 14 15 16 17 18 19 20 21 ,/Inz=XX-1/Pre=00\/p\/p/UPr=0000/STx=0011. August 2006/Tex=0011. August 2006/DTP=002/DNP=00/SUP=0011. August 2006/AFM=001/DTA=002/DNA=00/SUA=00/Suf=00/USu=00-1/Lin=001/Del=002/PST=001/Dlg=00-1/Dlp=0000/Kai=0000/MUL=0000/HSB=0000/Wtl=00-1/FTy=001/Owt=0000/Owd=0000/CTy=001/Ctw=002000/Ctl=000/FSp=0000/FSd=0000/SCP=00/SCA=00/GRI=006/VAL=000,/Inz=XX-1/Pre=00/UPr=00-1/STx=00/Tex=00/DTP=002/DNP=00/SUP=00/AFM=001/DTA=002/DNA=00/SUA=00/Suf=00/USu=00-1/Lin=002/Del=002/PST=002/Dlg=00-1/Dlp=0000/Kai=0000/MUL=00-1/HSB=0000/Wtl=00-1/FTy=001/Owt=0000/Owd=0000/CTy=001/Ctw=004200/Ctl=000/FSp=0000/FSd=0000/SCP=00/SCA=00/GRI=007/VAL=000,/Inz=XX-1/Pre=00\/p/UPr=0000/STx=00Presse-und Öffentlichkeitsarbeit/Tex=00Presse-und Öffentlichkeitsarbeit/DTP=001/DNP=00System.MdField8/SUP=00Presse-und Öffentlichkeitsarbeit/AFM=001/DTA=002/DNA=00/SUA=00/Suf=00\/p/USu=0000/Lin=001/Del=002/PST=001/Dlg=0000/Dlp=0000/Kai=0000/MUL=00-1/HSB=0000/Wtl=00-1/FTy=001/Owt=0000/Owd=0000/CTy=001/Ctw=004200/Ctl=001500/FSp=0000/FSd=0000/SCP=00/SCA=00/GRI=006/VAL=000,/Inz=XX-1/Pre=00/UPr=00-1/STx=00Tanja/Tex=00Tanja/DTP=001/DNP=00System.MdField3/SUP=00Tanja/AFM=001/DTA=002/DNA=00/SUA=00/Suf=00 /USu=0000/Lin=001/Del=002/PST=001/Dlg=00-1/Dlp=0000/Kai=0000/MUL=0000/HSB=0000/Wtl=00-1/FTy=001/Owt=0000/Owd=0000/CTy=001/Ctw=002000/Ctl=000/FSp=0000/FSd=0000/SCP=00/SCA=00/GRI=001/VAL=000,/Inz=XX-1/Pre=00/UPr=00-1/STx=00Frey/Tex=00Frey/DTP=001/DNP=00System.MdField4/SUP=00Frey/AFM=001/DTA=002/DNA=00/SUA=00/Suf=00/USu=00-1/Lin=001/Del=002/PST=001/Dlg=00-1/Dlp=0000/Kai=0000/MUL=0000/HSB=0000/Wtl=00-1/FTy=001/Owt=0000/Owd=0000/CTy=001/Ctw=002000/Ctl=000/FSp=0000/FSd=0000/SCP=00/SCA=00/GRI=001/VAL=000,/Inz=XX-1/Pre=00\/p/UPr=0000/STx=00Projektassistentin/Tex=00Projektassistentin/DTP=001/DNP=00System.MdField9/SUP=00Projektassistentin/AFM=001/DTA=002/DNA=00/SUA=00/Suf=00/USu=0000/Lin=001/Del=002/PST=001/Dlg=00-1/Dlp=0000/Kai=0000/MUL=0000/HSB=0000/Wtl=00-1/FTy=001/Owt=0000/Owd=0000/CTy=001/Ctw=004200/Ctl=000/FSp=0000/FSd=0000/SCP=00/SCA=00/GRI=004/VAL=000,/Inz=XX-1/Pre=00Telefon /UPr=0000/STx=00+49 (0) 711\/460 84/Tex=00+49 (0) 711\/460 84/DTP=001/DNP=00System.MdField10/SUP=00+49 (0) 711\/460 84/AFM=001/DTA=002/DNA=00/SUA=00/Suf=00-/USu=0000/Lin=001/Del=002/PST=001/Dlg=00-1/Dlp=0000/Kai=0000/MUL=0000/HSB=0000/Wtl=0000/FTy=001/Owt=0000/Owd=0000/CTy=001/Ctw=002000/Ctl=000/FSp=0000/FSd=0000/SCP=00/SCA=00/GRI=002/VAL=000,/Inz=XX-1/Pre=00/UPr=00-1/STx=0065/Tex=0065/DTP=001/DNP=00System.MdField5/SUP=0065/AFM=001/DTA=002/DNA=00/SUA=00/Suf=00/USu=00-1/Lin=001/Del=001/PST=001/Dlg=00-1/Dlp=0000/Kai=0000/MUL=0000/HSB=0000/Wtl=0000/FTy=001/Owt=0000/Owd=0000/CTy=001/Ctw=002000/Ctl=000/FSp=0000/FSd=0000/SCP=00/SCA=00/GRI=002/VAL=000,/Inz=XX-1/Pre=00Telefax /UPr=0000/STx=00+49 (0) 711\/460 84/Tex=00+49 (0) 711\/460 84/DTP=001/DNP=00System.MdField11/SUP=00+49 (0) 711\/460 84/AFM=001/DTA=002/DNA=00/SUA=00/Suf=00-/USu=0000/Lin=001/Del=002/PST=001/Dlg=00-1/Dlp=0000/Kai=0000/MUL=0000/HSB=0000/Wtl=0000/FTy=001/Owt=0000/Owd=0000/CTy=001/Ctw=002000/Ctl=000/FSp=0000/FSd=0000/SCP=00/SCA=00/GRI=003/VAL=000,/Inz=XX-1/Pre=00/UPr=00-1/STx=001065/Tex=001065/DTP=001/DNP=00System.MdField6/SUP=001065/AFM=001/DTA=002/DNA=00/SUA=00/Suf=00/USu=00-1/Lin=001/Del=001/PST=001/Dlg=00-1/Dlp=0000/Kai=0000/MUL=0000/HSB=0000/Wtl=0000/FTy=001/Owt=0000/Owd=0000/CTy=001/Ctw=002000/Ctl=000/FSp=0000/FSd=0000/SCP=00/SCA=00/GRI=003/VAL=000,/Inz=XX-1/Pre=00\/p/UPr=0000/STx=00tanja.frey@bosch-stiftung.de/Tex=00tanja.frey@bosch-stiftung.de/DTP=003/DNP=00System.MdField7/SUP=00tanja.frey@bosch-stiftung.de/AFM=001/DTA=002/DNA=00/SUA=00/Suf=00/USu=0000/Lin=001/Del=002/PST=001/Dlg=00-1/Dlp=0000/Kai=0000/MUL=0000/HSB=0000/Wtl=00-1/FTy=001/Owt=0000/Owd=0000/CTy=001/Ctw=004200/Ctl=000/FSp=0000/FSd=00-1/SCP=00&lt;DdField21&gt;@&lt;DdField22&gt;/SCA=00/GRI=005/VAL=000,/Inz=XX-1/Pre=00\/p\/p/UPr=0000/STx=00Robert Bosch Stiftung GmbH_x000d_Heidehofstraße 31_x000d_70184 Stuttgart/Tex=00Robert Bosch Stiftung GmbH_x000d_Heidehofstraße 31_x000d_70184 Stuttgart/DTP=001/DNP=00System.MdField2/SUP=00Robert Bosch Stiftung GmbH_x000d_Heidehofstraße 31_x000d_70184 Stuttgart/AFM=001/DTA=002/DNA=00/SUA=00/Suf=00/USu=0000/Lin=001/Del=002/PST=001/Dlg=0000/Dlp=0000/Kai=0000/MUL=0000/HSB=0000/Wtl=00-1/FTy=001/Owt=0000/Owd=0000/CTy=001/Ctw=002000/Ctl=001500/FSp=0000/FSd=0000/SCP=00/SCA=00/GRI=000/VAL=000,/Inz=XX-1/Pre=00/UPr=00-1/ST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Te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DTP=001/DNP=00System.MdField1/SUP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AFM=001/DTA=002/DNA=00/SUA=00/Suf=00/USu=00-1/Lin=001/Del=002/PST=001/Dlg=0000/Dlp=0000/Kai=0000/MUL=0000/HSB=0000/Wtl=00-1/FTy=001/Owt=0000/Owd=0000/CTy=001/Ctw=002000/Ctl=001500/FSp=0000/FSd=0000/SCP=00/SCA=00/GRI=000/VAL=000,/Inz=XX-1/Pre=00/UPr=00-1/STx=00Mit freundlichen Grüßen/Tex=00Mit freundlichen Grüßen/DTP=002/DNP=00/SUP=00Mit freundlichen Grüßen/AFM=001/DTA=002/DNA=00/SUA=00/Suf=00/USu=00-1/Lin=001/Del=002/PST=001/Dlg=0000/Dlp=0000/Kai=00-1/MUL=0000/HSB=0000/Wtl=00-1/FTy=001/Owt=0000/Owd=0000/CTy=001/Ctw=002000/Ctl=001200/FSp=0000/FSd=0000/SCP=00/SCA=00/GRI=000/VAL=000,/Inz=XX-1/Pre=00/UPr=00-1/STx=00Tanja Frey/Tex=00Tanja Frey/DTP=003/DNP=00System.MdField13/SUP=00Tanja Frey/AFM=001/DTA=002/DNA=00/SUA=00/Suf=00/USu=00-1/Lin=001/Del=002/PST=001/Dlg=0000/Dlp=0000/Kai=00-1/MUL=0000/HSB=0000/Wtl=00-1/FTy=001/Owt=0000/Owd=0000/CTy=001/Ctw=002000/Ctl=001200/FSp=0000/FSd=0000/SCP=00&lt;DdField4&gt;&lt;DdField5&gt;/SCA=00/GRI=000/VAL=000,/Inz=XX-1/Pre=00\/p/UPr=0000/STx=00Telefon +49 (0) 711\/460 84-65/Tex=00Telefon +49 (0) 711\/460 84-65/DTP=003/DNP=00/SUP=00Telefon +49 (0) 711\/460 84-65/AFM=001/DTA=002/DNA=00/SUA=00/Suf=00/USu=00-1/Lin=001/Del=001/PST=001/Dlg=0000/Dlp=0000/Kai=0000/MUL=0000/HSB=0000/Wtl=00-1/FTy=001/Owt=0000/Owd=0000/CTy=001/Ctw=002000/Ctl=001200/FSp=0000/FSd=0000/SCP=00&lt;DdField7&gt;&lt;DdField3&gt;/SCA=00/GRI=000/VAL=000,/Inz=XX-1/Pre=00\/p/UPr=0000/STx=00Telefax +49 (0) 711\/460 84-1065/Tex=00Telefax +49 (0) 711\/460 84-1065/DTP=003/DNP=00/SUP=00Telefax +49 (0) 711\/460 84-1065/AFM=001/DTA=002/DNA=00/SUA=00/Suf=00/USu=00-1/Lin=001/Del=001/PST=001/Dlg=0000/Dlp=0000/Kai=0000/MUL=0000/HSB=0000/Wtl=00-1/FTy=001/Owt=0000/Owd=0000/CTy=001/Ctw=002000/Ctl=001200/FSp=0000/FSd=0000/SCP=00&lt;DdField8&gt;&lt;DdField14&gt;/SCA=00/GRI=000/VAL=000,/Inz=XX-1/Pre=00\/p/UPr=0000/STx=00Tanja Frey/Tex=00Tanja Frey/DTP=003/DNP=00/SUP=00Tanja Frey/AFM=001/DTA=002/DNA=00/SUA=00/Suf=00/USu=00-1/Lin=001/Del=001/PST=001/Dlg=0000/Dlp=0000/Kai=0000/MUL=0000/HSB=0000/Wtl=00-1/FTy=001/Owt=0000/Owd=0000/CTy=001/Ctw=002000/Ctl=001200/FSp=0000/FSd=0000/SCP=00&lt;DdField4&gt;&lt;DdField5&gt;/SCA=00/GRI=000/VAL=000,/Inz=XX-1/Pre=00\/p/UPr=0000/STx=00Ansprechpartnerin/Tex=00Ansprechpartnerin/DTP=001/DNP=00System.MdField16/SUP=00Ansprechpartnerin/AFM=001/DTA=002/DNA=00/SUA=00/Suf=00/USu=00-1/Lin=001/Del=001/PST=001/Dlg=0000/Dlp=0000/Kai=0000/MUL=0000/HSB=0000/Wtl=00-1/FTy=001/Owt=0000/Owd=0000/CTy=001/Ctw=002000/Ctl=001200/FSp=0000/FSd=0000/SCP=00/SCA=00/GRI=000/VAL=000,/Inz=XX-1/Pre=00/UPr=00-1/STx=00tanja.frey/Tex=00tanja.frey/DTP=001/DNP=00System.MdField7/SUP=00tanja.frey/AFM=001/DTA=002/DNA=00/SUA=00/Suf=00/USu=00-1/Lin=001/Del=001/PST=001/Dlg=0000/Dlp=0000/Kai=0000/MUL=0000/HSB=0000/Wtl=00-1/FTy=002/Owt=0000/Owd=0000/CTy=001/Ctw=002000/Ctl=001200/FSp=0000/FSd=0000/SCP=00/SCA=00/GRI=000/VAL=000,/Inz=XX-1/Pre=00/UPr=00-1/STx=00bosch-stiftung.de/Tex=00bosch-stiftung.de/DTP=001/DNP=00System.MdField15/SUP=00bosch-stiftung.de/AFM=001/DTA=002/DNA=00/SUA=00/Suf=00/USu=00-1/Lin=001/Del=001/PST=001/Dlg=0000/Dlp=0000/Kai=0000/MUL=0000/HSB=0000/Wtl=00-1/FTy=002/Owt=0000/Owd=0000/CTy=001/Ctw=002000/Ctl=001200/FSp=0000/FSd=0000/SCP=00/SCA=00/GRI=000/VAL=000,/Inz=XX-1/Pre=00/UPr=00-1/STx=00Sehr geehrte Damen und Herren\,/Tex=00Sehr geehrte Damen und Herren\,/DTP=002/DNP=00/SUP=00Sehr geehrte Damen und Herren\,/AFM=001/DTA=002/DNA=00/SUA=00/Suf=00/USu=00-1/Lin=001/Del=001/PST=001/Dlg=0000/Dlp=0000/Kai=0000/MUL=0000/HSB=0000/Wtl=00-1/FTy=001/Owt=0000/Owd=0000/CTy=001/Ctw=002000/Ctl=001200/FSp=0000/FSd=0000/SCP=00/SCA=00/GRI=000/VAL=000,_x000d__x000a__x000d__x000a_[System.MainNode1.Layout3]_x000d__x000a_Name=txt,Leeres Blatt_x000d__x000a_InheritanceBroken=txt,0_x000d__x000a_Initialized=txt,-1_x000d__x000a_DdFieldsIDs=lst,0 1 2 3 4 5 6 7 8 9 10 11 12 13 14 15 16 17 18 19 20 21 ,DdField10,DdField11,DdField23,DdField4,DdField5,DdField6,DdField7,DdField3,DdField8,DdField14,DdField9,DdField2,DdField1,DdField15,DdField16,DdField17,DdField18,DdField19,DdField20,DdField21,DdField22,DdField24,_x000d__x000a_DdFieldsNames=lst,0 1 2 3 4 5 6 7 8 9 10 11 12 13 14 15 16 17 18 19 20 21 ,saxDate,saxSubject,saxDepartment,saxFirstName,saxLastName,saxFunction,saxPhone2,saxPhone,saxFax2,saxFax,saxMail,saxLetterHeader,saxFooter,ClosingSalutation,ClosingSalName,saxPhone3,saxFax3,saxName,saxStatContact,saxMailDirect,saxMailDomain,OpeningSalutation,_x000d__x000a_DdFieldsCaptions=lst,0 1 2 3 4 5 6 7 8 9 10 11 12 13 14 15 16 17 18 19 20 21 ,&lt;IDD_4&gt;:/Inh00,&lt;IDD_5&gt;:/Inh00,&lt;IDD_185&gt;:/Inh00,&lt;IDD_38&gt;/Inh00,&lt;IDD_39&gt;/Inh00,&lt;IDD_187&gt;/Inh00,&lt;IDD_40&gt;/Inh00,&lt;IDD_151&gt;:/Inh00,&lt;IDD_41&gt;/Inh00,&lt;IDD_152&gt;:/Inh00,&lt;IDD_3&gt;/Inh00,/Inh00,/Inh00,/Inh00,/Inh00,/Inh00,/Inh00,/Inh00,/Inh00,/Inh00,/Inh00,/Inh00,_x000d__x000a_DdFieldsProperties=lst,0 1 2 3 4 5 6 7 8 9 10 11 12 13 14 15 16 17 18 19 20 21 ,/Inz=XX-1/Pre=00\/p\/p/UPr=0000/STx=0011. August 2006/Tex=0009. August 2006/DTP=002/DNP=00/SUP=0011. August 2006/AFM=001/DTA=002/DNA=00/SUA=00/Suf=00/USu=00-1/Lin=001/Del=002/PST=001/Dlg=00-1/Dlp=0000/Kai=0000/MUL=0000/HSB=0000/Wtl=00-1/FTy=001/Owt=0000/Owd=0000/CTy=001/Ctw=002000/Ctl=000/FSp=0000/FSd=0000/SCP=00/SCA=00/GRI=006/VAL=000,/Inz=XX-1/Pre=00/UPr=00-1/STx=00/Tex=00/DTP=002/DNP=00/SUP=00/AFM=001/DTA=002/DNA=00/SUA=00/Suf=00/USu=00-1/Lin=002/Del=002/PST=002/Dlg=00-1/Dlp=0000/Kai=0000/MUL=00-1/HSB=0000/Wtl=00-1/FTy=001/Owt=0000/Owd=0000/CTy=001/Ctw=004200/Ctl=000/FSp=0000/FSd=0000/SCP=00/SCA=00/GRI=007/VAL=000,/Inz=XX-1/Pre=00\/p/UPr=0000/STx=00Presse-und Öffentlichkeitsarbeit/Tex=00Presse-und Öffentlichkeitsarbeit/DTP=001/DNP=00System.MdField8/SUP=00Presse-und Öffentlichkeitsarbeit/AFM=001/DTA=002/DNA=00/SUA=00/Suf=00\/p/USu=0000/Lin=001/Del=002/PST=001/Dlg=0000/Dlp=0000/Kai=0000/MUL=00-1/HSB=0000/Wtl=00-1/FTy=001/Owt=0000/Owd=0000/CTy=001/Ctw=004200/Ctl=001500/FSp=0000/FSd=0000/SCP=00/SCA=00/GRI=006/VAL=000,/Inz=XX-1/Pre=00/UPr=00-1/STx=00Tanja/Tex=00Tanja/DTP=001/DNP=00System.MdField3/SUP=00Tanja/AFM=001/DTA=002/DNA=00/SUA=00/Suf=00 /USu=0000/Lin=001/Del=002/PST=001/Dlg=00-1/Dlp=0000/Kai=0000/MUL=0000/HSB=0000/Wtl=00-1/FTy=001/Owt=0000/Owd=0000/CTy=001/Ctw=002000/Ctl=000/FSp=0000/FSd=0000/SCP=00/SCA=00/GRI=001/VAL=000,/Inz=XX-1/Pre=00/UPr=00-1/STx=00Frey/Tex=00Frey/DTP=001/DNP=00System.MdField4/SUP=00Frey/AFM=001/DTA=002/DNA=00/SUA=00/Suf=00/USu=00-1/Lin=001/Del=002/PST=001/Dlg=00-1/Dlp=0000/Kai=0000/MUL=0000/HSB=0000/Wtl=00-1/FTy=001/Owt=0000/Owd=0000/CTy=001/Ctw=002000/Ctl=000/FSp=0000/FSd=0000/SCP=00/SCA=00/GRI=001/VAL=000,/Inz=XX-1/Pre=00\/p/UPr=0000/STx=00Projektassistentin/Tex=00Projektassistentin/DTP=001/DNP=00System.MdField9/SUP=00Projektassistentin/AFM=001/DTA=002/DNA=00/SUA=00/Suf=00/USu=0000/Lin=001/Del=002/PST=001/Dlg=00-1/Dlp=0000/Kai=0000/MUL=0000/HSB=0000/Wtl=00-1/FTy=001/Owt=0000/Owd=0000/CTy=001/Ctw=004200/Ctl=000/FSp=0000/FSd=0000/SCP=00/SCA=00/GRI=004/VAL=000,/Inz=XX-1/Pre=00Telefon /UPr=0000/STx=00+49 (0) 711\/460 84/Tex=00+49 (0) 711\/460 84/DTP=001/DNP=00System.MdField10/SUP=00+49 (0) 711\/460 84/AFM=001/DTA=002/DNA=00/SUA=00/Suf=00-/USu=0000/Lin=001/Del=002/PST=001/Dlg=00-1/Dlp=0000/Kai=0000/MUL=0000/HSB=0000/Wtl=0000/FTy=001/Owt=0000/Owd=0000/CTy=001/Ctw=002000/Ctl=000/FSp=0000/FSd=0000/SCP=00/SCA=00/GRI=002/VAL=000,/Inz=XX-1/Pre=00/UPr=00-1/STx=0065/Tex=0065/DTP=001/DNP=00System.MdField5/SUP=0065/AFM=001/DTA=002/DNA=00/SUA=00/Suf=00/USu=00-1/Lin=001/Del=001/PST=001/Dlg=00-1/Dlp=0000/Kai=0000/MUL=0000/HSB=0000/Wtl=0000/FTy=001/Owt=0000/Owd=0000/CTy=001/Ctw=002000/Ctl=000/FSp=0000/FSd=0000/SCP=00/SCA=00/GRI=002/VAL=000,/Inz=XX-1/Pre=00Telefax /UPr=0000/STx=00+49 (0) 711\/460 84/Tex=00+49 (0) 711\/460 84/DTP=001/DNP=00System.MdField11/SUP=00+49 (0) 711\/460 84/AFM=001/DTA=002/DNA=00/SUA=00/Suf=00-/USu=0000/Lin=001/Del=002/PST=001/Dlg=00-1/Dlp=0000/Kai=0000/MUL=0000/HSB=0000/Wtl=0000/FTy=001/Owt=0000/Owd=0000/CTy=001/Ctw=002000/Ctl=000/FSp=0000/FSd=0000/SCP=00/SCA=00/GRI=003/VAL=000,/Inz=XX-1/Pre=00/UPr=00-1/STx=001065/Tex=001065/DTP=001/DNP=00System.MdField6/SUP=001065/AFM=001/DTA=002/DNA=00/SUA=00/Suf=00/USu=00-1/Lin=001/Del=001/PST=001/Dlg=00-1/Dlp=0000/Kai=0000/MUL=0000/HSB=0000/Wtl=0000/FTy=001/Owt=0000/Owd=0000/CTy=001/Ctw=002000/Ctl=000/FSp=0000/FSd=0000/SCP=00/SCA=00/GRI=003/VAL=000,/Inz=XX-1/Pre=00\/p/UPr=0000/STx=00tanja.frey@bosch-stiftung.de/Tex=00tanja.frey@bosch_x001e_stiftung.de/DTP=003/DNP=00System.MdField7/SUP=00tanja.frey@bosch-stiftung.de/AFM=001/DTA=002/DNA=00/SUA=00/Suf=00/USu=0000/Lin=001/Del=002/PST=001/Dlg=00-1/Dlp=0000/Kai=0000/MUL=0000/HSB=0000/Wtl=00-1/FTy=001/Owt=0000/Owd=0000/CTy=001/Ctw=004200/Ctl=000/FSp=0000/FSd=00-1/SCP=00&lt;DdField21&gt;@&lt;DdField22&gt;/SCA=00/GRI=005/VAL=000,/Inz=XX-1/Pre=00\/p\/p/UPr=0000/STx=00Robert Bosch Stiftung GmbH_x000d_Heidehofstraße 31_x000d_70184 Stuttgart/Tex=00Robert Bosch Stiftung GmbH_x000d_Heidehofstraße 31_x000d_70184 Stuttgart/DTP=001/DNP=00System.MdField2/SUP=00Robert Bosch Stiftung GmbH_x000d_Heidehofstraße 31_x000d_70184 Stuttgart/AFM=001/DTA=002/DNA=00/SUA=00/Suf=00/USu=0000/Lin=001/Del=002/PST=001/Dlg=0000/Dlp=0000/Kai=0000/MUL=0000/HSB=0000/Wtl=00-1/FTy=001/Owt=0000/Owd=0000/CTy=001/Ctw=002000/Ctl=001500/FSp=0000/FSd=0000/SCP=00/SCA=00/GRI=000/VAL=000,/Inz=XX-1/Pre=00/UPr=00-1/ST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Te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DTP=001/DNP=00System.MdField1/SUP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AFM=001/DTA=002/DNA=00/SUA=00/Suf=00/USu=00-1/Lin=001/Del=002/PST=001/Dlg=0000/Dlp=0000/Kai=0000/MUL=0000/HSB=0000/Wtl=00-1/FTy=001/Owt=0000/Owd=0000/CTy=001/Ctw=002000/Ctl=001500/FSp=0000/FSd=0000/SCP=00/SCA=00/GRI=000/VAL=000,/Inz=XX-1/Pre=00/UPr=00-1/STx=00Mit freundlichen Grüßen/Tex=00Mit freundlichen Grüßen/DTP=002/DNP=00/SUP=00Mit freundlichen Grüßen/AFM=001/DTA=002/DNA=00/SUA=00/Suf=00/USu=00-1/Lin=001/Del=002/PST=001/Dlg=0000/Dlp=0000/Kai=00-1/MUL=0000/HSB=0000/Wtl=00-1/FTy=001/Owt=0000/Owd=0000/CTy=001/Ctw=002000/Ctl=001200/FSp=0000/FSd=0000/SCP=00/SCA=00/GRI=000/VAL=000,/Inz=XX-1/Pre=00/UPr=00-1/STx=00Tanja Frey/Tex=00Tanja Frey/DTP=003/DNP=00System.MdField13/SUP=00Tanja Frey/AFM=001/DTA=002/DNA=00/SUA=00/Suf=00/USu=00-1/Lin=001/Del=002/PST=001/Dlg=0000/Dlp=0000/Kai=00-1/MUL=0000/HSB=0000/Wtl=00-1/FTy=001/Owt=0000/Owd=0000/CTy=001/Ctw=002000/Ctl=001200/FSp=0000/FSd=0000/SCP=00&lt;DdField4&gt;&lt;DdField5&gt;/SCA=00/GRI=000/VAL=000,/Inz=XX-1/Pre=00\/p/UPr=0000/STx=00Telefon +49 (0) 711\/460 84-65/Tex=00Telefon +49 (0) 711\/460 84-65/DTP=003/DNP=00/SUP=00Telefon +49 (0) 711\/460 84-65/AFM=001/DTA=002/DNA=00/SUA=00/Suf=00/USu=00-1/Lin=001/Del=001/PST=001/Dlg=0000/Dlp=0000/Kai=0000/MUL=0000/HSB=0000/Wtl=00-1/FTy=001/Owt=0000/Owd=0000/CTy=001/Ctw=002000/Ctl=001200/FSp=0000/FSd=0000/SCP=00&lt;DdField7&gt;&lt;DdField3&gt;/SCA=00/GRI=000/VAL=000,/Inz=XX-1/Pre=00\/p/UPr=0000/STx=00Telefax +49 (0) 711\/460 84-1065/Tex=00Telefax +49 (0) 711\/460 84-1065/DTP=003/DNP=00/SUP=00Telefax +49 (0) 711\/460 84-1065/AFM=001/DTA=002/DNA=00/SUA=00/Suf=00/USu=00-1/Lin=001/Del=001/PST=001/Dlg=0000/Dlp=0000/Kai=0000/MUL=0000/HSB=0000/Wtl=00-1/FTy=001/Owt=0000/Owd=0000/CTy=001/Ctw=002000/Ctl=001200/FSp=0000/FSd=0000/SCP=00&lt;DdField8&gt;&lt;DdField14&gt;/SCA=00/GRI=000/VAL=000,/Inz=XX-1/Pre=00\/p/UPr=0000/STx=00Tanja Frey/Tex=00Tanja Frey/DTP=003/DNP=00/SUP=00Tanja Frey/AFM=001/DTA=002/DNA=00/SUA=00/Suf=00/USu=00-1/Lin=001/Del=001/PST=001/Dlg=0000/Dlp=0000/Kai=0000/MUL=0000/HSB=0000/Wtl=00-1/FTy=001/Owt=0000/Owd=0000/CTy=001/Ctw=002000/Ctl=001200/FSp=0000/FSd=0000/SCP=00&lt;DdField4&gt;&lt;DdField5&gt;/SCA=00/GRI=000/VAL=000,/Inz=XX-1/Pre=00\/p/UPr=0000/STx=00Ansprechpartnerin/Tex=00Ansprechpartnerin/DTP=001/DNP=00System.MdField16/SUP=00Ansprechpartnerin/AFM=001/DTA=002/DNA=00/SUA=00/Suf=00/USu=00-1/Lin=001/Del=001/PST=001/Dlg=0000/Dlp=0000/Kai=0000/MUL=0000/HSB=0000/Wtl=00-1/FTy=001/Owt=0000/Owd=0000/CTy=001/Ctw=002000/Ctl=001200/FSp=0000/FSd=0000/SCP=00/SCA=00/GRI=000/VAL=000,/Inz=XX-1/Pre=00/UPr=00-1/STx=00tanja.frey/Tex=00tanja.frey/DTP=001/DNP=00System.MdField7/SUP=00tanja.frey/AFM=001/DTA=002/DNA=00/SUA=00/Suf=00/USu=00-1/Lin=001/Del=001/PST=001/Dlg=0000/Dlp=0000/Kai=0000/MUL=0000/HSB=0000/Wtl=00-1/FTy=002/Owt=0000/Owd=0000/CTy=001/Ctw=002000/Ctl=001200/FSp=0000/FSd=0000/SCP=00/SCA=00/GRI=000/VAL=000,/Inz=XX-1/Pre=00/UPr=00-1/STx=00bosch-stiftung.de/Tex=00bosch-stiftung.de/DTP=001/DNP=00System.MdField15/SUP=00bosch-stiftung.de/AFM=001/DTA=002/DNA=00/SUA=00/Suf=00/USu=00-1/Lin=001/Del=001/PST=001/Dlg=0000/Dlp=0000/Kai=0000/MUL=0000/HSB=0000/Wtl=00-1/FTy=002/Owt=0000/Owd=0000/CTy=001/Ctw=002000/Ctl=001200/FSp=0000/FSd=0000/SCP=00/SCA=00/GRI=000/VAL=000,/Inz=XX-1/Pre=00/UPr=00-1/STx=00Sehr geehrte Damen und Herren\,/Tex=00Sehr geehrte Damen und Herren\,/DTP=002/DNP=00/SUP=00Sehr geehrte Damen und Herren\,/AFM=001/DTA=002/DNA=00/SUA=00/Suf=00/USu=00-1/Lin=001/Del=001/PST=001/Dlg=0000/Dlp=0000/Kai=0000/MUL=0000/HSB=0000/Wtl=00-1/FTy=001/Owt=0000/Owd=0000/CTy=001/Ctw=002000/Ctl=001200/FSp=0000/FSd=0000/SCP=00/SCA=00/GRI=000/VAL=000,_x000d__x000a__x000d__x000a_[System.MainNode1.Layout4]_x000d__x000a_Name=txt,PDF optimiert_x000d__x000a_InheritanceBroken=txt,0_x000d__x000a_Initialized=txt,-1_x000d__x000a_DdFieldsIDs=lst,0 1 2 3 4 5 6 7 8 9 10 11 12 13 14 15 16 17 18 19 20 21 ,DdField10,DdField11,DdField23,DdField4,DdField5,DdField6,DdField7,DdField3,DdField8,DdField14,DdField9,DdField2,DdField1,DdField15,DdField16,DdField17,DdField18,DdField19,DdField20,DdField21,DdField22,DdField24,_x000d__x000a_DdFieldsNames=lst,0 1 2 3 4 5 6 7 8 9 10 11 12 13 14 15 16 17 18 19 20 21 ,saxDate,saxSubject,saxDepartment,saxFirstName,saxLastName,saxFunction,saxPhone2,saxPhone,saxFax2,saxFax,saxMail,saxLetterHeader,saxFooter,ClosingSalutation,ClosingSalName,saxPhone3,saxFax3,saxName,saxStatContact,saxMailDirect,saxMailDomain,OpeningSalutation,_x000d__x000a_DdFieldsCaptions=lst,0 1 2 3 4 5 6 7 8 9 10 11 12 13 14 15 16 17 18 19 20 21 ,&lt;IDD_4&gt;:/Inh00,&lt;IDD_5&gt;:/Inh00,&lt;IDD_185&gt;:/Inh00,&lt;IDD_38&gt;/Inh00,&lt;IDD_39&gt;/Inh00,&lt;IDD_187&gt;/Inh00,&lt;IDD_40&gt;/Inh00,&lt;IDD_151&gt;:/Inh00,&lt;IDD_41&gt;/Inh00,&lt;IDD_152&gt;:/Inh00,&lt;IDD_3&gt;/Inh00,/Inh00,/Inh00,/Inh00,/Inh00,/Inh00,/Inh00,/Inh00,/Inh00,/Inh00,/Inh00,/Inh00,_x000d__x000a_DdFieldsProperties=lst,0 1 2 3 4 5 6 7 8 9 10 11 12 13 14 15 16 17 18 19 20 21 ,/Inz=XX-1/Pre=00\/p\/p/UPr=0000/STx=0011. August 2006/Tex=0011. August 2006/DTP=002/DNP=00/SUP=0011. August 2006/AFM=001/DTA=002/DNA=00/SUA=00/Suf=00/USu=00-1/Lin=001/Del=002/PST=001/Dlg=00-1/Dlp=0000/Kai=0000/MUL=0000/HSB=0000/Wtl=00-1/FTy=001/Owt=0000/Owd=0000/CTy=001/Ctw=002000/Ctl=000/FSp=0000/FSd=0000/SCP=00/SCA=00/GRI=006/VAL=000,/Inz=XX-1/Pre=00/UPr=00-1/STx=00/Tex=00/DTP=002/DNP=00/SUP=00/AFM=001/DTA=002/DNA=00/SUA=00/Suf=00/USu=00-1/Lin=002/Del=002/PST=002/Dlg=00-1/Dlp=0000/Kai=0000/MUL=00-1/HSB=0000/Wtl=00-1/FTy=001/Owt=0000/Owd=0000/CTy=001/Ctw=004200/Ctl=000/FSp=0000/FSd=0000/SCP=00/SCA=00/GRI=007/VAL=000,/Inz=XX-1/Pre=00\/p/UPr=0000/STx=00Presse-und Öffentlichkeitsarbeit/Tex=00Presse-und Öffentlichkeitsarbeit/DTP=001/DNP=00System.MdField8/SUP=00Presse-und Öffentlichkeitsarbeit/AFM=001/DTA=002/DNA=00/SUA=00/Suf=00\/p/USu=0000/Lin=001/Del=002/PST=001/Dlg=0000/Dlp=0000/Kai=0000/MUL=00-1/HSB=0000/Wtl=00-1/FTy=001/Owt=0000/Owd=0000/CTy=001/Ctw=004200/Ctl=001500/FSp=0000/FSd=0000/SCP=00/SCA=00/GRI=006/VAL=000,/Inz=XX-1/Pre=00/UPr=00-1/STx=00Tanja/Tex=00Tanja/DTP=001/DNP=00System.MdField3/SUP=00Tanja/AFM=001/DTA=002/DNA=00/SUA=00/Suf=00 /USu=0000/Lin=001/Del=002/PST=001/Dlg=00-1/Dlp=0000/Kai=0000/MUL=0000/HSB=0000/Wtl=00-1/FTy=001/Owt=0000/Owd=0000/CTy=001/Ctw=002000/Ctl=000/FSp=0000/FSd=0000/SCP=00/SCA=00/GRI=001/VAL=000,/Inz=XX-1/Pre=00/UPr=00-1/STx=00Frey/Tex=00Frey/DTP=001/DNP=00System.MdField4/SUP=00Frey/AFM=001/DTA=002/DNA=00/SUA=00/Suf=00/USu=00-1/Lin=001/Del=002/PST=001/Dlg=00-1/Dlp=0000/Kai=0000/MUL=0000/HSB=0000/Wtl=00-1/FTy=001/Owt=0000/Owd=0000/CTy=001/Ctw=002000/Ctl=000/FSp=0000/FSd=0000/SCP=00/SCA=00/GRI=001/VAL=000,/Inz=XX-1/Pre=00\/p/UPr=0000/STx=00Projektassistentin/Tex=00Projektassistentin/DTP=001/DNP=00System.MdField9/SUP=00Projektassistentin/AFM=001/DTA=002/DNA=00/SUA=00/Suf=00/USu=0000/Lin=001/Del=002/PST=001/Dlg=00-1/Dlp=0000/Kai=0000/MUL=0000/HSB=0000/Wtl=00-1/FTy=001/Owt=0000/Owd=0000/CTy=001/Ctw=004200/Ctl=000/FSp=0000/FSd=0000/SCP=00/SCA=00/GRI=004/VAL=000,/Inz=XX-1/Pre=00Telefon /UPr=0000/STx=00+49 (0) 711\/460 84/Tex=00+49 (0) 711\/460 84/DTP=001/DNP=00System.MdField10/SUP=00+49 (0) 711\/460 84/AFM=001/DTA=002/DNA=00/SUA=00/Suf=00-/USu=0000/Lin=001/Del=002/PST=001/Dlg=00-1/Dlp=0000/Kai=0000/MUL=0000/HSB=0000/Wtl=0000/FTy=001/Owt=0000/Owd=0000/CTy=001/Ctw=002000/Ctl=000/FSp=0000/FSd=0000/SCP=00/SCA=00/GRI=002/VAL=000,/Inz=XX-1/Pre=00/UPr=00-1/STx=0065/Tex=0065/DTP=001/DNP=00System.MdField5/SUP=0065/AFM=001/DTA=002/DNA=00/SUA=00/Suf=00/USu=00-1/Lin=001/Del=001/PST=001/Dlg=00-1/Dlp=0000/Kai=0000/MUL=0000/HSB=0000/Wtl=0000/FTy=001/Owt=0000/Owd=0000/CTy=001/Ctw=002000/Ctl=000/FSp=0000/FSd=0000/SCP=00/SCA=00/GRI=002/VAL=000,/Inz=XX-1/Pre=00Telefax /UPr=0000/STx=00+49 (0) 711\/460 84/Tex=00+49 (0) 711\/460 84/DTP=001/DNP=00System.MdField11/SUP=00+49 (0) 711\/460 84/AFM=001/DTA=002/DNA=00/SUA=00/Suf=00-/USu=0000/Lin=001/Del=002/PST=001/Dlg=00-1/Dlp=0000/Kai=0000/MUL=0000/HSB=0000/Wtl=0000/FTy=001/Owt=0000/Owd=0000/CTy=001/Ctw=002000/Ctl=000/FSp=0000/FSd=0000/SCP=00/SCA=00/GRI=003/VAL=000,/Inz=XX-1/Pre=00/UPr=00-1/STx=001065/Tex=001065/DTP=001/DNP=00System.MdField6/SUP=001065/AFM=001/DTA=002/DNA=00/SUA=00/Suf=00/USu=00-1/Lin=001/Del=001/PST=001/Dlg=00-1/Dlp=0000/Kai=0000/MUL=0000/HSB=0000/Wtl=0000/FTy=001/Owt=0000/Owd=0000/CTy=001/Ctw=002000/Ctl=000/FSp=0000/FSd=0000/SCP=00/SCA=00/GRI=003/VAL=000,/Inz=XX-1/Pre=00\/p/UPr=0000/STx=00tanja.frey@bosch-stiftung.de/Tex=00tanja.frey@bosch-stiftung.de/DTP=003/DNP=00System.MdField7/SUP=00tanja.frey@bosch-stiftung.de/AFM=001/DTA=002/DNA=00/SUA=00/Suf=00/USu=0000/Lin=001/Del=002/PST=001/Dlg=00-1/Dlp=0000/Kai=0000/MUL=0000/HSB=0000/Wtl=00-1/FTy=001/Owt=0000/Owd=0000/CTy=001/Ctw=004200/Ctl=000/FSp=0000/FSd=00-1/SCP=00&lt;DdField21&gt;@&lt;DdField22&gt;/SCA=00/GRI=005/VAL=000,/Inz=XX-1/Pre=00\/p\/p/UPr=0000/STx=00Robert Bosch Stiftung GmbH_x000d_Heidehofstraße 31_x000d_70184 Stuttgart/Tex=00Robert Bosch Stiftung GmbH_x000d_Heidehofstraße 31_x000d_70184 Stuttgart/DTP=001/DNP=00System.MdField2/SUP=00Robert Bosch Stiftung GmbH_x000d_Heidehofstraße 31_x000d_70184 Stuttgart/AFM=001/DTA=002/DNA=00/SUA=00/Suf=00/USu=0000/Lin=001/Del=002/PST=001/Dlg=0000/Dlp=0000/Kai=0000/MUL=0000/HSB=0000/Wtl=00-1/FTy=001/Owt=0000/Owd=0000/CTy=001/Ctw=002000/Ctl=001500/FSp=0000/FSd=0000/SCP=00/SCA=00/GRI=000/VAL=000,/Inz=XX-1/Pre=00/UPr=00-1/ST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Te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DTP=001/DNP=00System.MdField1/SUP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AFM=001/DTA=002/DNA=00/SUA=00/Suf=00/USu=00-1/Lin=001/Del=002/PST=001/Dlg=0000/Dlp=0000/Kai=0000/MUL=0000/HSB=0000/Wtl=00-1/FTy=001/Owt=0000/Owd=0000/CTy=001/Ctw=002000/Ctl=001500/FSp=0000/FSd=0000/SCP=00/SCA=00/GRI=000/VAL=000,/Inz=XX-1/Pre=00/UPr=00-1/STx=00Mit freundlichen Grüßen/Tex=00Mit freundlichen Grüßen/DTP=002/DNP=00/SUP=00Mit freundlichen Grüßen/AFM=001/DTA=002/DNA=00/SUA=00/Suf=00/USu=00-1/Lin=001/Del=002/PST=001/Dlg=0000/Dlp=0000/Kai=00-1/MUL=0000/HSB=0000/Wtl=00-1/FTy=001/Owt=0000/Owd=0000/CTy=001/Ctw=002000/Ctl=001200/FSp=0000/FSd=0000/SCP=00/SCA=00/GRI=000/VAL=000,/Inz=XX-1/Pre=00/UPr=00-1/STx=00Tanja Frey/Tex=00Tanja Frey/DTP=003/DNP=00System.MdField13/SUP=00Tanja Frey/AFM=001/DTA=002/DNA=00/SUA=00/Suf=00/USu=00-1/Lin=001/Del=002/PST=001/Dlg=0000/Dlp=0000/Kai=00-1/MUL=0000/HSB=0000/Wtl=00-1/FTy=001/Owt=0000/Owd=0000/CTy=001/Ctw=002000/Ctl=001200/FSp=0000/FSd=0000/SCP=00&lt;DdField4&gt;&lt;DdField5&gt;/SCA=00/GRI=000/VAL=000,/Inz=XX-1/Pre=00\/p/UPr=0000/STx=00Telefon +49 (0) 711\/460 84-65/Tex=00Telefon +49 (0) 711\/460 84-65/DTP=003/DNP=00/SUP=00Telefon +49 (0) 711\/460 84-65/AFM=001/DTA=002/DNA=00/SUA=00/Suf=00/USu=00-1/Lin=001/Del=001/PST=001/Dlg=0000/Dlp=0000/Kai=0000/MUL=0000/HSB=0000/Wtl=00-1/FTy=001/Owt=0000/Owd=0000/CTy=001/Ctw=002000/Ctl=001200/FSp=0000/FSd=0000/SCP=00&lt;DdField7&gt;&lt;DdField3&gt;/SCA=00/GRI=000/VAL=000,/Inz=XX-1/Pre=00\/p/UPr=0000/STx=00Telefax +49 (0) 711\/460 84-1065/Tex=00Telefax +49 (0) 711\/460 84-1065/DTP=003/DNP=00/SUP=00Telefax +49 (0) 711\/460 84-1065/AFM=001/DTA=002/DNA=00/SUA=00/Suf=00/USu=00-1/Lin=001/Del=001/PST=001/Dlg=0000/Dlp=0000/Kai=0000/MUL=0000/HSB=0000/Wtl=00-1/FTy=001/Owt=0000/Owd=0000/CTy=001/Ctw=002000/Ctl=001200/FSp=0000/FSd=0000/SCP=00&lt;DdField8&gt;&lt;DdField14&gt;/SCA=00/GRI=000/VAL=000,/Inz=XX-1/Pre=00\/p/UPr=0000/STx=00Tanja Frey/Tex=00Tanja Frey/DTP=003/DNP=00/SUP=00Tanja Frey/AFM=001/DTA=002/DNA=00/SUA=00/Suf=00/USu=00-1/Lin=001/Del=001/PST=001/Dlg=0000/Dlp=0000/Kai=0000/MUL=0000/HSB=0000/Wtl=00-1/FTy=001/Owt=0000/Owd=0000/CTy=001/Ctw=002000/Ctl=001200/FSp=0000/FSd=0000/SCP=00&lt;DdField4&gt;&lt;DdField5&gt;/SCA=00/GRI=000/VAL=000,/Inz=XX-1/Pre=00\/p/UPr=0000/STx=00Ansprechpartnerin/Tex=00Ansprechpartnerin/DTP=001/DNP=00System.MdField16/SUP=00Ansprechpartnerin/AFM=001/DTA=002/DNA=00/SUA=00/Suf=00/USu=00-1/Lin=001/Del=001/PST=001/Dlg=0000/Dlp=0000/Kai=0000/MUL=0000/HSB=0000/Wtl=00-1/FTy=001/Owt=0000/Owd=0000/CTy=001/Ctw=002000/Ctl=001200/FSp=0000/FSd=0000/SCP=00/SCA=00/GRI=000/VAL=000,/Inz=XX-1/Pre=00/UPr=00-1/STx=00tanja.frey/Tex=00tanja.frey/DTP=001/DNP=00System.MdField7/SUP=00tanja.frey/AFM=001/DTA=002/DNA=00/SUA=00/Suf=00/USu=00-1/Lin=001/Del=001/PST=001/Dlg=0000/Dlp=0000/Kai=0000/MUL=0000/HSB=0000/Wtl=00-1/FTy=002/Owt=0000/Owd=0000/CTy=001/Ctw=002000/Ctl=001200/FSp=0000/FSd=0000/SCP=00/SCA=00/GRI=000/VAL=000,/Inz=XX-1/Pre=00/UPr=00-1/STx=00bosch-stiftung.de/Tex=00bosch-stiftung.de/DTP=001/DNP=00System.MdField15/SUP=00bosch-stiftung.de/AFM=001/DTA=002/DNA=00/SUA=00/Suf=00/USu=00-1/Lin=001/Del=001/PST=001/Dlg=0000/Dlp=0000/Kai=0000/MUL=0000/HSB=0000/Wtl=00-1/FTy=002/Owt=0000/Owd=0000/CTy=001/Ctw=002000/Ctl=001200/FSp=0000/FSd=0000/SCP=00/SCA=00/GRI=000/VAL=000,/Inz=XX-1/Pre=00/UPr=00-1/STx=00Sehr geehrte Damen und Herren\,/Tex=00Sehr geehrte Damen und Herren\,/DTP=002/DNP=00/SUP=00Sehr geehrte Damen und Herren\,/AFM=001/DTA=002/DNA=00/SUA=00/Suf=00/USu=00-1/Lin=001/Del=001/PST=001/Dlg=0000/Dlp=0000/Kai=0000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saxATXbkmList" w:val="saxLogoRBS.Colour=RBS_Color,saxLogoRBS.Void=Void,saxLogoRBS.BW=RBS_Grey,saxLogoRBS.PDF=RBS_Color_WMF,saxLogoRBS.Black=RBS_Black"/>
    <w:docVar w:name="saxContext" w:val="Rbs_Stu"/>
    <w:docVar w:name="saxDokSchutz" w:val="NO"/>
    <w:docVar w:name="saxDPP" w:val="0"/>
    <w:docVar w:name="saxEBPToolsVersion" w:val="1.0.0"/>
    <w:docVar w:name="saxEBPVersion" w:val="RBS/7.6.7/1.0/0606"/>
    <w:docVar w:name="saxMBName" w:val="MasterLayout"/>
    <w:docVar w:name="saxProtectionMode" w:val="1"/>
    <w:docVar w:name="saxSection" w:val="German"/>
    <w:docVar w:name="saxStP" w:val="·"/>
    <w:docVar w:name="saxTvNo" w:val="0"/>
    <w:docVar w:name="SaxVersion" w:val="RBO/7.4.2.1/3.2/1104"/>
  </w:docVars>
  <w:rsids>
    <w:rsidRoot w:val="0029281F"/>
    <w:rsid w:val="00022CBE"/>
    <w:rsid w:val="00042936"/>
    <w:rsid w:val="00065C3F"/>
    <w:rsid w:val="00066B3C"/>
    <w:rsid w:val="00066D7A"/>
    <w:rsid w:val="00067699"/>
    <w:rsid w:val="000B1E54"/>
    <w:rsid w:val="000D5702"/>
    <w:rsid w:val="000D6071"/>
    <w:rsid w:val="000E32EC"/>
    <w:rsid w:val="00107825"/>
    <w:rsid w:val="00141BDF"/>
    <w:rsid w:val="0015343E"/>
    <w:rsid w:val="00194150"/>
    <w:rsid w:val="001C6228"/>
    <w:rsid w:val="001D0093"/>
    <w:rsid w:val="00202C81"/>
    <w:rsid w:val="00206941"/>
    <w:rsid w:val="002110D7"/>
    <w:rsid w:val="00224436"/>
    <w:rsid w:val="0025139A"/>
    <w:rsid w:val="002566FA"/>
    <w:rsid w:val="002572E5"/>
    <w:rsid w:val="0026326A"/>
    <w:rsid w:val="0027351E"/>
    <w:rsid w:val="0029281F"/>
    <w:rsid w:val="00293175"/>
    <w:rsid w:val="002B4C4F"/>
    <w:rsid w:val="002B707D"/>
    <w:rsid w:val="002C4143"/>
    <w:rsid w:val="002C5B12"/>
    <w:rsid w:val="0030188D"/>
    <w:rsid w:val="00316151"/>
    <w:rsid w:val="00344B7E"/>
    <w:rsid w:val="00345C03"/>
    <w:rsid w:val="00351AD4"/>
    <w:rsid w:val="003704C4"/>
    <w:rsid w:val="00387D1E"/>
    <w:rsid w:val="00387EA1"/>
    <w:rsid w:val="003B5F3E"/>
    <w:rsid w:val="003E0525"/>
    <w:rsid w:val="003E414E"/>
    <w:rsid w:val="003F31B4"/>
    <w:rsid w:val="00407745"/>
    <w:rsid w:val="00412365"/>
    <w:rsid w:val="00413E86"/>
    <w:rsid w:val="00420FCB"/>
    <w:rsid w:val="00421B5B"/>
    <w:rsid w:val="0043583A"/>
    <w:rsid w:val="00443AE2"/>
    <w:rsid w:val="004534D9"/>
    <w:rsid w:val="00491C0A"/>
    <w:rsid w:val="004A414D"/>
    <w:rsid w:val="004C59CA"/>
    <w:rsid w:val="004C6F8E"/>
    <w:rsid w:val="004E4C2F"/>
    <w:rsid w:val="004F47B8"/>
    <w:rsid w:val="005107AC"/>
    <w:rsid w:val="005133D9"/>
    <w:rsid w:val="00532FCD"/>
    <w:rsid w:val="00572BD5"/>
    <w:rsid w:val="00585F01"/>
    <w:rsid w:val="00591CF7"/>
    <w:rsid w:val="005A5D9B"/>
    <w:rsid w:val="005A5FD3"/>
    <w:rsid w:val="005C0679"/>
    <w:rsid w:val="005D49E0"/>
    <w:rsid w:val="005D6EA2"/>
    <w:rsid w:val="005F3645"/>
    <w:rsid w:val="00612679"/>
    <w:rsid w:val="0061627F"/>
    <w:rsid w:val="00621FFE"/>
    <w:rsid w:val="00636C4C"/>
    <w:rsid w:val="0064094B"/>
    <w:rsid w:val="00655923"/>
    <w:rsid w:val="006610B5"/>
    <w:rsid w:val="00663B71"/>
    <w:rsid w:val="006645CB"/>
    <w:rsid w:val="006A5E32"/>
    <w:rsid w:val="006D6D3D"/>
    <w:rsid w:val="007065F1"/>
    <w:rsid w:val="00721773"/>
    <w:rsid w:val="00724D87"/>
    <w:rsid w:val="00725784"/>
    <w:rsid w:val="007362FA"/>
    <w:rsid w:val="007448DE"/>
    <w:rsid w:val="00745ADA"/>
    <w:rsid w:val="00756BDC"/>
    <w:rsid w:val="00764A32"/>
    <w:rsid w:val="0077299B"/>
    <w:rsid w:val="00776720"/>
    <w:rsid w:val="00777B4C"/>
    <w:rsid w:val="007A00FE"/>
    <w:rsid w:val="007A0614"/>
    <w:rsid w:val="007F33B6"/>
    <w:rsid w:val="008020A6"/>
    <w:rsid w:val="008267D2"/>
    <w:rsid w:val="0083089E"/>
    <w:rsid w:val="00863A0B"/>
    <w:rsid w:val="0086656B"/>
    <w:rsid w:val="00872903"/>
    <w:rsid w:val="0087652B"/>
    <w:rsid w:val="008A14F3"/>
    <w:rsid w:val="008A2DE7"/>
    <w:rsid w:val="008A3346"/>
    <w:rsid w:val="008D60C7"/>
    <w:rsid w:val="008D7137"/>
    <w:rsid w:val="008E1F04"/>
    <w:rsid w:val="008E524D"/>
    <w:rsid w:val="008F7BD5"/>
    <w:rsid w:val="0090455A"/>
    <w:rsid w:val="00913040"/>
    <w:rsid w:val="009204A6"/>
    <w:rsid w:val="00962136"/>
    <w:rsid w:val="00974CA1"/>
    <w:rsid w:val="009A14AC"/>
    <w:rsid w:val="009A3035"/>
    <w:rsid w:val="009B56A4"/>
    <w:rsid w:val="009D4C07"/>
    <w:rsid w:val="009F2649"/>
    <w:rsid w:val="00A0533A"/>
    <w:rsid w:val="00A116AD"/>
    <w:rsid w:val="00A4013B"/>
    <w:rsid w:val="00A406A1"/>
    <w:rsid w:val="00A42B03"/>
    <w:rsid w:val="00A5228B"/>
    <w:rsid w:val="00A63647"/>
    <w:rsid w:val="00A66694"/>
    <w:rsid w:val="00A8222C"/>
    <w:rsid w:val="00A83D70"/>
    <w:rsid w:val="00AA1C01"/>
    <w:rsid w:val="00AA50CF"/>
    <w:rsid w:val="00AB294A"/>
    <w:rsid w:val="00AB6210"/>
    <w:rsid w:val="00AC0847"/>
    <w:rsid w:val="00AD24B6"/>
    <w:rsid w:val="00AE2246"/>
    <w:rsid w:val="00B00A18"/>
    <w:rsid w:val="00B00C55"/>
    <w:rsid w:val="00B201BE"/>
    <w:rsid w:val="00B30ECE"/>
    <w:rsid w:val="00B5389B"/>
    <w:rsid w:val="00B74575"/>
    <w:rsid w:val="00B85138"/>
    <w:rsid w:val="00B90187"/>
    <w:rsid w:val="00B908A5"/>
    <w:rsid w:val="00B90C71"/>
    <w:rsid w:val="00B93040"/>
    <w:rsid w:val="00B95711"/>
    <w:rsid w:val="00BA79C2"/>
    <w:rsid w:val="00BC3A5D"/>
    <w:rsid w:val="00BC4D41"/>
    <w:rsid w:val="00BF58FD"/>
    <w:rsid w:val="00BF68A2"/>
    <w:rsid w:val="00C349BC"/>
    <w:rsid w:val="00C5092A"/>
    <w:rsid w:val="00C51D94"/>
    <w:rsid w:val="00C53D05"/>
    <w:rsid w:val="00C74764"/>
    <w:rsid w:val="00C968A8"/>
    <w:rsid w:val="00CA38B6"/>
    <w:rsid w:val="00CA5C41"/>
    <w:rsid w:val="00CB576A"/>
    <w:rsid w:val="00CC0DE9"/>
    <w:rsid w:val="00CC39B1"/>
    <w:rsid w:val="00CD5748"/>
    <w:rsid w:val="00CF015F"/>
    <w:rsid w:val="00D13712"/>
    <w:rsid w:val="00D259DF"/>
    <w:rsid w:val="00D34B95"/>
    <w:rsid w:val="00D8557E"/>
    <w:rsid w:val="00D97058"/>
    <w:rsid w:val="00DA36E9"/>
    <w:rsid w:val="00DB5AC7"/>
    <w:rsid w:val="00DB7D7A"/>
    <w:rsid w:val="00DC24C7"/>
    <w:rsid w:val="00DE4EA7"/>
    <w:rsid w:val="00DF0BE9"/>
    <w:rsid w:val="00E06575"/>
    <w:rsid w:val="00E25DED"/>
    <w:rsid w:val="00E36A02"/>
    <w:rsid w:val="00E43217"/>
    <w:rsid w:val="00E777E7"/>
    <w:rsid w:val="00E83727"/>
    <w:rsid w:val="00E870EF"/>
    <w:rsid w:val="00EE5B6E"/>
    <w:rsid w:val="00EF4A04"/>
    <w:rsid w:val="00F11B78"/>
    <w:rsid w:val="00F2489E"/>
    <w:rsid w:val="00F6443F"/>
    <w:rsid w:val="00F64FE2"/>
    <w:rsid w:val="00FB2FF5"/>
    <w:rsid w:val="00FC1014"/>
    <w:rsid w:val="00FD7191"/>
    <w:rsid w:val="00FE5C48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00FE"/>
    <w:pPr>
      <w:spacing w:line="288" w:lineRule="auto"/>
    </w:pPr>
    <w:rPr>
      <w:rFonts w:ascii="Arial" w:hAnsi="Arial"/>
      <w:sz w:val="22"/>
      <w:lang w:val="de-DE" w:eastAsia="en-US"/>
    </w:rPr>
  </w:style>
  <w:style w:type="paragraph" w:styleId="Nagwek1">
    <w:name w:val="heading 1"/>
    <w:basedOn w:val="Normalny"/>
    <w:next w:val="Normalny"/>
    <w:qFormat/>
    <w:rsid w:val="007A00FE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A00FE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A00FE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A00FE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A00FE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A00FE"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qFormat/>
    <w:rsid w:val="007A00FE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7A00FE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7A00FE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A00FE"/>
    <w:pPr>
      <w:tabs>
        <w:tab w:val="center" w:pos="4153"/>
        <w:tab w:val="right" w:pos="8306"/>
      </w:tabs>
    </w:pPr>
  </w:style>
  <w:style w:type="paragraph" w:styleId="Nagwek">
    <w:name w:val="header"/>
    <w:basedOn w:val="Normalny"/>
    <w:rsid w:val="007A00FE"/>
    <w:pPr>
      <w:tabs>
        <w:tab w:val="center" w:pos="4153"/>
        <w:tab w:val="right" w:pos="8306"/>
      </w:tabs>
    </w:pPr>
  </w:style>
  <w:style w:type="paragraph" w:customStyle="1" w:styleId="MLStat">
    <w:name w:val="MLStat"/>
    <w:basedOn w:val="Normalny"/>
    <w:rsid w:val="007A00FE"/>
    <w:pPr>
      <w:spacing w:before="2" w:after="2" w:line="20" w:lineRule="exact"/>
      <w:ind w:left="2000" w:right="2000" w:firstLine="2000"/>
    </w:pPr>
    <w:rPr>
      <w:rFonts w:ascii="MLStat" w:hAnsi="MLStat"/>
      <w:noProof/>
      <w:sz w:val="2"/>
    </w:rPr>
  </w:style>
  <w:style w:type="character" w:styleId="Hipercze">
    <w:name w:val="Hyperlink"/>
    <w:rsid w:val="009B490B"/>
    <w:rPr>
      <w:color w:val="0000FF"/>
      <w:u w:val="single"/>
    </w:rPr>
  </w:style>
  <w:style w:type="paragraph" w:customStyle="1" w:styleId="Formularbeschriftung">
    <w:name w:val="Formularbeschriftung"/>
    <w:basedOn w:val="Normalny"/>
    <w:rsid w:val="007F33B6"/>
    <w:pPr>
      <w:spacing w:line="221" w:lineRule="exact"/>
    </w:pPr>
    <w:rPr>
      <w:spacing w:val="4"/>
      <w:sz w:val="15"/>
      <w:lang w:eastAsia="de-DE"/>
    </w:rPr>
  </w:style>
  <w:style w:type="paragraph" w:customStyle="1" w:styleId="Aufzhlung">
    <w:name w:val="Aufzählung"/>
    <w:basedOn w:val="Normalny"/>
    <w:rsid w:val="007A00FE"/>
    <w:pPr>
      <w:numPr>
        <w:numId w:val="8"/>
      </w:numPr>
    </w:pPr>
    <w:rPr>
      <w:lang w:eastAsia="de-DE"/>
    </w:rPr>
  </w:style>
  <w:style w:type="paragraph" w:customStyle="1" w:styleId="Nummerierung">
    <w:name w:val="Nummerierung"/>
    <w:basedOn w:val="Normalny"/>
    <w:rsid w:val="007A00FE"/>
    <w:pPr>
      <w:numPr>
        <w:numId w:val="9"/>
      </w:numPr>
    </w:pPr>
  </w:style>
  <w:style w:type="paragraph" w:customStyle="1" w:styleId="Tabellebeschriftunglinks">
    <w:name w:val="Tabellebeschriftung links"/>
    <w:basedOn w:val="Normalny"/>
    <w:rsid w:val="007A00FE"/>
    <w:pPr>
      <w:spacing w:line="280" w:lineRule="exact"/>
    </w:pPr>
    <w:rPr>
      <w:sz w:val="20"/>
    </w:rPr>
  </w:style>
  <w:style w:type="paragraph" w:customStyle="1" w:styleId="Tabellenbeschriftungunten">
    <w:name w:val="Tabellenbeschriftung unten"/>
    <w:basedOn w:val="Normalny"/>
    <w:rsid w:val="007A00FE"/>
    <w:pPr>
      <w:spacing w:line="187" w:lineRule="atLeast"/>
    </w:pPr>
    <w:rPr>
      <w:sz w:val="15"/>
      <w:szCs w:val="15"/>
    </w:rPr>
  </w:style>
  <w:style w:type="paragraph" w:customStyle="1" w:styleId="Tabelleninhalt">
    <w:name w:val="Tabelleninhalt"/>
    <w:basedOn w:val="Normalny"/>
    <w:rsid w:val="007A00FE"/>
    <w:pPr>
      <w:pBdr>
        <w:bottom w:val="single" w:sz="4" w:space="1" w:color="auto"/>
      </w:pBdr>
      <w:spacing w:line="280" w:lineRule="exact"/>
    </w:pPr>
    <w:rPr>
      <w:rFonts w:eastAsia="Bosch Office Sans"/>
      <w:sz w:val="20"/>
    </w:rPr>
  </w:style>
  <w:style w:type="character" w:styleId="Odwoaniedokomentarza">
    <w:name w:val="annotation reference"/>
    <w:semiHidden/>
    <w:rsid w:val="00387D1E"/>
    <w:rPr>
      <w:sz w:val="16"/>
      <w:szCs w:val="16"/>
    </w:rPr>
  </w:style>
  <w:style w:type="paragraph" w:styleId="Tekstkomentarza">
    <w:name w:val="annotation text"/>
    <w:basedOn w:val="Normalny"/>
    <w:semiHidden/>
    <w:rsid w:val="00387D1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87D1E"/>
    <w:rPr>
      <w:b/>
      <w:bCs/>
    </w:rPr>
  </w:style>
  <w:style w:type="paragraph" w:styleId="Tekstdymka">
    <w:name w:val="Balloon Text"/>
    <w:basedOn w:val="Normalny"/>
    <w:semiHidden/>
    <w:rsid w:val="00387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C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00FE"/>
    <w:pPr>
      <w:spacing w:line="288" w:lineRule="auto"/>
    </w:pPr>
    <w:rPr>
      <w:rFonts w:ascii="Arial" w:hAnsi="Arial"/>
      <w:sz w:val="22"/>
      <w:lang w:val="de-DE" w:eastAsia="en-US"/>
    </w:rPr>
  </w:style>
  <w:style w:type="paragraph" w:styleId="Nagwek1">
    <w:name w:val="heading 1"/>
    <w:basedOn w:val="Normalny"/>
    <w:next w:val="Normalny"/>
    <w:qFormat/>
    <w:rsid w:val="007A00FE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A00FE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A00FE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A00FE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A00FE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A00FE"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qFormat/>
    <w:rsid w:val="007A00FE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7A00FE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7A00FE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A00FE"/>
    <w:pPr>
      <w:tabs>
        <w:tab w:val="center" w:pos="4153"/>
        <w:tab w:val="right" w:pos="8306"/>
      </w:tabs>
    </w:pPr>
  </w:style>
  <w:style w:type="paragraph" w:styleId="Nagwek">
    <w:name w:val="header"/>
    <w:basedOn w:val="Normalny"/>
    <w:rsid w:val="007A00FE"/>
    <w:pPr>
      <w:tabs>
        <w:tab w:val="center" w:pos="4153"/>
        <w:tab w:val="right" w:pos="8306"/>
      </w:tabs>
    </w:pPr>
  </w:style>
  <w:style w:type="paragraph" w:customStyle="1" w:styleId="MLStat">
    <w:name w:val="MLStat"/>
    <w:basedOn w:val="Normalny"/>
    <w:rsid w:val="007A00FE"/>
    <w:pPr>
      <w:spacing w:before="2" w:after="2" w:line="20" w:lineRule="exact"/>
      <w:ind w:left="2000" w:right="2000" w:firstLine="2000"/>
    </w:pPr>
    <w:rPr>
      <w:rFonts w:ascii="MLStat" w:hAnsi="MLStat"/>
      <w:noProof/>
      <w:sz w:val="2"/>
    </w:rPr>
  </w:style>
  <w:style w:type="character" w:styleId="Hipercze">
    <w:name w:val="Hyperlink"/>
    <w:rsid w:val="009B490B"/>
    <w:rPr>
      <w:color w:val="0000FF"/>
      <w:u w:val="single"/>
    </w:rPr>
  </w:style>
  <w:style w:type="paragraph" w:customStyle="1" w:styleId="Formularbeschriftung">
    <w:name w:val="Formularbeschriftung"/>
    <w:basedOn w:val="Normalny"/>
    <w:rsid w:val="007F33B6"/>
    <w:pPr>
      <w:spacing w:line="221" w:lineRule="exact"/>
    </w:pPr>
    <w:rPr>
      <w:spacing w:val="4"/>
      <w:sz w:val="15"/>
      <w:lang w:eastAsia="de-DE"/>
    </w:rPr>
  </w:style>
  <w:style w:type="paragraph" w:customStyle="1" w:styleId="Aufzhlung">
    <w:name w:val="Aufzählung"/>
    <w:basedOn w:val="Normalny"/>
    <w:rsid w:val="007A00FE"/>
    <w:pPr>
      <w:numPr>
        <w:numId w:val="8"/>
      </w:numPr>
    </w:pPr>
    <w:rPr>
      <w:lang w:eastAsia="de-DE"/>
    </w:rPr>
  </w:style>
  <w:style w:type="paragraph" w:customStyle="1" w:styleId="Nummerierung">
    <w:name w:val="Nummerierung"/>
    <w:basedOn w:val="Normalny"/>
    <w:rsid w:val="007A00FE"/>
    <w:pPr>
      <w:numPr>
        <w:numId w:val="9"/>
      </w:numPr>
    </w:pPr>
  </w:style>
  <w:style w:type="paragraph" w:customStyle="1" w:styleId="Tabellebeschriftunglinks">
    <w:name w:val="Tabellebeschriftung links"/>
    <w:basedOn w:val="Normalny"/>
    <w:rsid w:val="007A00FE"/>
    <w:pPr>
      <w:spacing w:line="280" w:lineRule="exact"/>
    </w:pPr>
    <w:rPr>
      <w:sz w:val="20"/>
    </w:rPr>
  </w:style>
  <w:style w:type="paragraph" w:customStyle="1" w:styleId="Tabellenbeschriftungunten">
    <w:name w:val="Tabellenbeschriftung unten"/>
    <w:basedOn w:val="Normalny"/>
    <w:rsid w:val="007A00FE"/>
    <w:pPr>
      <w:spacing w:line="187" w:lineRule="atLeast"/>
    </w:pPr>
    <w:rPr>
      <w:sz w:val="15"/>
      <w:szCs w:val="15"/>
    </w:rPr>
  </w:style>
  <w:style w:type="paragraph" w:customStyle="1" w:styleId="Tabelleninhalt">
    <w:name w:val="Tabelleninhalt"/>
    <w:basedOn w:val="Normalny"/>
    <w:rsid w:val="007A00FE"/>
    <w:pPr>
      <w:pBdr>
        <w:bottom w:val="single" w:sz="4" w:space="1" w:color="auto"/>
      </w:pBdr>
      <w:spacing w:line="280" w:lineRule="exact"/>
    </w:pPr>
    <w:rPr>
      <w:rFonts w:eastAsia="Bosch Office Sans"/>
      <w:sz w:val="20"/>
    </w:rPr>
  </w:style>
  <w:style w:type="character" w:styleId="Odwoaniedokomentarza">
    <w:name w:val="annotation reference"/>
    <w:semiHidden/>
    <w:rsid w:val="00387D1E"/>
    <w:rPr>
      <w:sz w:val="16"/>
      <w:szCs w:val="16"/>
    </w:rPr>
  </w:style>
  <w:style w:type="paragraph" w:styleId="Tekstkomentarza">
    <w:name w:val="annotation text"/>
    <w:basedOn w:val="Normalny"/>
    <w:semiHidden/>
    <w:rsid w:val="00387D1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87D1E"/>
    <w:rPr>
      <w:b/>
      <w:bCs/>
    </w:rPr>
  </w:style>
  <w:style w:type="paragraph" w:styleId="Tekstdymka">
    <w:name w:val="Balloon Text"/>
    <w:basedOn w:val="Normalny"/>
    <w:semiHidden/>
    <w:rsid w:val="00387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C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dalena.przedmojska@fwpn.or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julia.zeyer@fwpn.or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jpeg"/><Relationship Id="rId1" Type="http://schemas.openxmlformats.org/officeDocument/2006/relationships/hyperlink" Target="mailto:magdalena.przedmojska@fwpn.org.pl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eForms\RBSEXT0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64CAA-5355-4CF0-A4C0-A10C57BE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RBSEXT00.dot</Template>
  <TotalTime>55</TotalTime>
  <Pages>1</Pages>
  <Words>334</Words>
  <Characters>2004</Characters>
  <Application>Microsoft Office Word</Application>
  <DocSecurity>0</DocSecurity>
  <PresentationFormat/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Briefbogen</vt:lpstr>
      <vt:lpstr>Briefbogen</vt:lpstr>
    </vt:vector>
  </TitlesOfParts>
  <Company>HP</Company>
  <LinksUpToDate>false</LinksUpToDate>
  <CharactersWithSpaces>2334</CharactersWithSpaces>
  <SharedDoc>false</SharedDoc>
  <HyperlinkBase/>
  <HLinks>
    <vt:vector size="18" baseType="variant">
      <vt:variant>
        <vt:i4>1441849</vt:i4>
      </vt:variant>
      <vt:variant>
        <vt:i4>34</vt:i4>
      </vt:variant>
      <vt:variant>
        <vt:i4>0</vt:i4>
      </vt:variant>
      <vt:variant>
        <vt:i4>5</vt:i4>
      </vt:variant>
      <vt:variant>
        <vt:lpwstr>mailto:magdalena.przedmojska@fwpn.org.pl</vt:lpwstr>
      </vt:variant>
      <vt:variant>
        <vt:lpwstr/>
      </vt:variant>
      <vt:variant>
        <vt:i4>3211383</vt:i4>
      </vt:variant>
      <vt:variant>
        <vt:i4>27</vt:i4>
      </vt:variant>
      <vt:variant>
        <vt:i4>0</vt:i4>
      </vt:variant>
      <vt:variant>
        <vt:i4>5</vt:i4>
      </vt:variant>
      <vt:variant>
        <vt:lpwstr>http://www.dpjp.de/pl/</vt:lpwstr>
      </vt:variant>
      <vt:variant>
        <vt:lpwstr/>
      </vt:variant>
      <vt:variant>
        <vt:i4>3211383</vt:i4>
      </vt:variant>
      <vt:variant>
        <vt:i4>24</vt:i4>
      </vt:variant>
      <vt:variant>
        <vt:i4>0</vt:i4>
      </vt:variant>
      <vt:variant>
        <vt:i4>5</vt:i4>
      </vt:variant>
      <vt:variant>
        <vt:lpwstr>http://www.dpjp.de/pl/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administrator</dc:creator>
  <cp:lastModifiedBy>Manfred Krohe</cp:lastModifiedBy>
  <cp:revision>6</cp:revision>
  <cp:lastPrinted>2015-03-27T10:13:00Z</cp:lastPrinted>
  <dcterms:created xsi:type="dcterms:W3CDTF">2015-03-26T14:50:00Z</dcterms:created>
  <dcterms:modified xsi:type="dcterms:W3CDTF">2015-03-27T10:18:00Z</dcterms:modified>
</cp:coreProperties>
</file>