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B6" w:rsidRPr="009503F2" w:rsidRDefault="009503F2" w:rsidP="00CF015F">
      <w:pPr>
        <w:spacing w:line="240" w:lineRule="auto"/>
        <w:ind w:right="-885"/>
        <w:jc w:val="center"/>
        <w:rPr>
          <w:rFonts w:ascii="Arial Narrow" w:eastAsia="Bosch Office Sans" w:hAnsi="Arial Narrow"/>
          <w:sz w:val="28"/>
          <w:szCs w:val="28"/>
          <w:lang w:val="pl-PL"/>
        </w:rPr>
      </w:pPr>
      <w:r w:rsidRPr="009503F2">
        <w:rPr>
          <w:rFonts w:ascii="Arial Narrow" w:eastAsia="Bosch Office Sans" w:hAnsi="Arial Narrow"/>
          <w:sz w:val="24"/>
          <w:szCs w:val="24"/>
          <w:lang w:val="pl-PL"/>
        </w:rPr>
        <w:t xml:space="preserve">Formularz zgłoszeniowy na </w:t>
      </w:r>
      <w:r w:rsidR="00E86A43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  <w:lang w:val="pl-PL"/>
        </w:rPr>
        <w:t>V</w:t>
      </w:r>
      <w:r w:rsidR="00FA0ACA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  <w:lang w:val="pl-PL"/>
        </w:rPr>
        <w:t>III Polsko-Niemieckie Dni</w:t>
      </w:r>
      <w:r w:rsidRPr="009503F2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  <w:lang w:val="pl-PL"/>
        </w:rPr>
        <w:t xml:space="preserve"> Mediów</w:t>
      </w:r>
      <w:r>
        <w:rPr>
          <w:rFonts w:ascii="Arial Narrow" w:eastAsia="Bosch Office Sans" w:hAnsi="Arial Narrow"/>
          <w:sz w:val="24"/>
          <w:szCs w:val="24"/>
          <w:lang w:val="pl-PL"/>
        </w:rPr>
        <w:t xml:space="preserve"> w Szczecinie, 21-22 maja 2015</w:t>
      </w:r>
      <w:r w:rsidR="00CF015F" w:rsidRPr="009503F2">
        <w:rPr>
          <w:rFonts w:ascii="Arial Narrow" w:eastAsia="Bosch Office Sans" w:hAnsi="Arial Narrow"/>
          <w:sz w:val="28"/>
          <w:szCs w:val="28"/>
          <w:lang w:val="pl-PL"/>
        </w:rPr>
        <w:br/>
      </w:r>
    </w:p>
    <w:tbl>
      <w:tblPr>
        <w:tblW w:w="11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85"/>
        <w:gridCol w:w="3743"/>
      </w:tblGrid>
      <w:tr w:rsidR="007F33B6" w:rsidRPr="00CF015F" w:rsidTr="002C5B12">
        <w:tc>
          <w:tcPr>
            <w:tcW w:w="7513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</w:tblGrid>
            <w:tr w:rsidR="002C5B12" w:rsidRPr="00A53E3F" w:rsidTr="002C5B12">
              <w:tc>
                <w:tcPr>
                  <w:tcW w:w="3749" w:type="dxa"/>
                </w:tcPr>
                <w:p w:rsidR="00CF015F" w:rsidRPr="009503F2" w:rsidRDefault="00BF68A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  <w:lang w:val="pl-PL"/>
                    </w:rPr>
                  </w:pPr>
                  <w:r w:rsidRPr="009503F2">
                    <w:rPr>
                      <w:rFonts w:ascii="Arial Narrow" w:hAnsi="Arial Narrow"/>
                      <w:sz w:val="22"/>
                      <w:szCs w:val="22"/>
                      <w:lang w:val="pl-PL"/>
                    </w:rPr>
                    <w:br/>
                  </w:r>
                </w:p>
              </w:tc>
              <w:tc>
                <w:tcPr>
                  <w:tcW w:w="3749" w:type="dxa"/>
                </w:tcPr>
                <w:p w:rsidR="002C5B12" w:rsidRPr="009503F2" w:rsidRDefault="002C5B1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2C5B12" w:rsidRPr="00CF015F" w:rsidTr="002C5B12">
              <w:tc>
                <w:tcPr>
                  <w:tcW w:w="3749" w:type="dxa"/>
                </w:tcPr>
                <w:p w:rsidR="002C5B12" w:rsidRPr="009503F2" w:rsidRDefault="009503F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  <w:lang w:val="pl-PL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Imię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nazwisko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9503F2">
                    <w:rPr>
                      <w:rFonts w:ascii="Arial Narrow" w:hAnsi="Arial Narrow"/>
                      <w:spacing w:val="0"/>
                      <w:sz w:val="22"/>
                      <w:szCs w:val="22"/>
                      <w:lang w:eastAsia="en-US"/>
                    </w:rPr>
                    <w:t>uczestnika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2C5B12" w:rsidRPr="00CF015F" w:rsidRDefault="009503F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Adres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mailowy</w:t>
                  </w:r>
                  <w:proofErr w:type="spellEnd"/>
                </w:p>
              </w:tc>
            </w:tr>
            <w:tr w:rsidR="002C5B12" w:rsidRPr="00CF015F" w:rsidTr="002C5B12">
              <w:tc>
                <w:tcPr>
                  <w:tcW w:w="3749" w:type="dxa"/>
                </w:tcPr>
                <w:p w:rsidR="002C5B12" w:rsidRPr="00CF015F" w:rsidRDefault="00BF68A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F015F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749" w:type="dxa"/>
                </w:tcPr>
                <w:p w:rsidR="00CF015F" w:rsidRPr="00CF015F" w:rsidRDefault="00CF015F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F015F" w:rsidRPr="00CF015F" w:rsidRDefault="00CF015F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F68A2" w:rsidRPr="00CF015F" w:rsidTr="002C5B12">
              <w:tc>
                <w:tcPr>
                  <w:tcW w:w="3749" w:type="dxa"/>
                </w:tcPr>
                <w:p w:rsidR="00BF68A2" w:rsidRPr="00CF015F" w:rsidRDefault="009503F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Stanowisko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redakcja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749" w:type="dxa"/>
                </w:tcPr>
                <w:p w:rsidR="00BF68A2" w:rsidRPr="009503F2" w:rsidRDefault="009503F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  <w:lang w:val="pl-PL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Numer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telefonu</w:t>
                  </w:r>
                  <w:proofErr w:type="spellEnd"/>
                </w:p>
              </w:tc>
            </w:tr>
          </w:tbl>
          <w:p w:rsidR="007F33B6" w:rsidRPr="00CF015F" w:rsidRDefault="007F33B6" w:rsidP="00BF68A2">
            <w:pPr>
              <w:pStyle w:val="Formularbeschriftung"/>
              <w:spacing w:line="240" w:lineRule="auto"/>
              <w:ind w:right="-382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" w:type="dxa"/>
          </w:tcPr>
          <w:p w:rsidR="007F33B6" w:rsidRPr="00CF015F" w:rsidRDefault="007F33B6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743" w:type="dxa"/>
          </w:tcPr>
          <w:p w:rsidR="007F33B6" w:rsidRPr="00CF015F" w:rsidRDefault="007F33B6" w:rsidP="00BF68A2">
            <w:pPr>
              <w:pStyle w:val="Formularbeschriftung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33B6" w:rsidRPr="00CF015F" w:rsidTr="002C5B12">
        <w:trPr>
          <w:trHeight w:hRule="exact" w:val="295"/>
        </w:trPr>
        <w:tc>
          <w:tcPr>
            <w:tcW w:w="11341" w:type="dxa"/>
            <w:gridSpan w:val="3"/>
          </w:tcPr>
          <w:p w:rsidR="007F33B6" w:rsidRPr="00CF015F" w:rsidRDefault="007F33B6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2C5B12" w:rsidRPr="009503F2" w:rsidRDefault="009503F2" w:rsidP="00BF68A2">
      <w:pPr>
        <w:spacing w:line="240" w:lineRule="auto"/>
        <w:rPr>
          <w:rFonts w:ascii="Arial Narrow" w:hAnsi="Arial Narrow"/>
          <w:szCs w:val="22"/>
          <w:lang w:val="pl-PL"/>
        </w:rPr>
      </w:pPr>
      <w:r w:rsidRPr="009503F2">
        <w:rPr>
          <w:rFonts w:ascii="Arial Narrow" w:hAnsi="Arial Narrow"/>
          <w:szCs w:val="22"/>
          <w:lang w:val="pl-PL"/>
        </w:rPr>
        <w:t>Potwierdzam udział w następujących wydarzeniach</w:t>
      </w:r>
      <w:r w:rsidR="00446F4B">
        <w:rPr>
          <w:rFonts w:ascii="Arial Narrow" w:hAnsi="Arial Narrow"/>
          <w:szCs w:val="22"/>
          <w:lang w:val="pl-PL"/>
        </w:rPr>
        <w:t xml:space="preserve"> VIII Dni Mediów</w:t>
      </w:r>
      <w:r w:rsidRPr="009503F2">
        <w:rPr>
          <w:rFonts w:ascii="Arial Narrow" w:hAnsi="Arial Narrow"/>
          <w:szCs w:val="22"/>
          <w:lang w:val="pl-PL"/>
        </w:rPr>
        <w:t>:</w:t>
      </w:r>
    </w:p>
    <w:p w:rsidR="009503F2" w:rsidRDefault="009503F2" w:rsidP="009503F2">
      <w:pPr>
        <w:spacing w:line="240" w:lineRule="auto"/>
        <w:rPr>
          <w:rFonts w:ascii="Arial Narrow" w:hAnsi="Arial Narrow"/>
          <w:szCs w:val="22"/>
          <w:lang w:val="pl-PL"/>
        </w:rPr>
      </w:pPr>
    </w:p>
    <w:p w:rsidR="002C5B12" w:rsidRPr="009503F2" w:rsidRDefault="00446F4B" w:rsidP="009503F2">
      <w:pPr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color w:val="31849B" w:themeColor="accent5" w:themeShade="BF"/>
          <w:szCs w:val="22"/>
          <w:lang w:val="pl-PL"/>
        </w:rPr>
        <w:t xml:space="preserve">1 </w:t>
      </w:r>
      <w:r w:rsidR="009503F2" w:rsidRPr="009503F2">
        <w:rPr>
          <w:rFonts w:ascii="Arial Narrow" w:hAnsi="Arial Narrow"/>
          <w:b/>
          <w:color w:val="31849B" w:themeColor="accent5" w:themeShade="BF"/>
          <w:szCs w:val="22"/>
          <w:lang w:val="pl-PL"/>
        </w:rPr>
        <w:t>dzień</w:t>
      </w:r>
      <w:r w:rsidR="009503F2">
        <w:rPr>
          <w:rFonts w:ascii="Arial Narrow" w:hAnsi="Arial Narrow"/>
          <w:szCs w:val="22"/>
          <w:lang w:val="pl-PL"/>
        </w:rPr>
        <w:t xml:space="preserve"> </w:t>
      </w:r>
      <w:r w:rsidR="002C5B12" w:rsidRPr="009503F2">
        <w:rPr>
          <w:rFonts w:ascii="Arial Narrow" w:hAnsi="Arial Narrow"/>
          <w:b/>
          <w:color w:val="31849B" w:themeColor="accent5" w:themeShade="BF"/>
          <w:szCs w:val="22"/>
        </w:rPr>
        <w:t xml:space="preserve"> (</w:t>
      </w:r>
      <w:proofErr w:type="spellStart"/>
      <w:r w:rsidR="009503F2">
        <w:rPr>
          <w:rFonts w:ascii="Arial Narrow" w:hAnsi="Arial Narrow"/>
          <w:b/>
          <w:color w:val="31849B" w:themeColor="accent5" w:themeShade="BF"/>
          <w:szCs w:val="22"/>
        </w:rPr>
        <w:t>czwartek</w:t>
      </w:r>
      <w:proofErr w:type="spellEnd"/>
      <w:r w:rsidR="009503F2">
        <w:rPr>
          <w:rFonts w:ascii="Arial Narrow" w:hAnsi="Arial Narrow"/>
          <w:b/>
          <w:color w:val="31849B" w:themeColor="accent5" w:themeShade="BF"/>
          <w:szCs w:val="22"/>
        </w:rPr>
        <w:t xml:space="preserve">), 21 </w:t>
      </w:r>
      <w:proofErr w:type="spellStart"/>
      <w:r w:rsidR="009503F2">
        <w:rPr>
          <w:rFonts w:ascii="Arial Narrow" w:hAnsi="Arial Narrow"/>
          <w:b/>
          <w:color w:val="31849B" w:themeColor="accent5" w:themeShade="BF"/>
          <w:szCs w:val="22"/>
        </w:rPr>
        <w:t>maja</w:t>
      </w:r>
      <w:proofErr w:type="spellEnd"/>
      <w:r w:rsidR="002C5B12" w:rsidRPr="009503F2">
        <w:rPr>
          <w:rFonts w:ascii="Arial Narrow" w:hAnsi="Arial Narrow"/>
          <w:b/>
          <w:color w:val="31849B" w:themeColor="accent5" w:themeShade="BF"/>
          <w:szCs w:val="22"/>
        </w:rPr>
        <w:t xml:space="preserve"> 2015</w:t>
      </w:r>
      <w:r w:rsidR="003F31B4" w:rsidRPr="009503F2">
        <w:rPr>
          <w:rFonts w:ascii="Arial Narrow" w:hAnsi="Arial Narrow"/>
          <w:b/>
          <w:szCs w:val="22"/>
        </w:rPr>
        <w:br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96"/>
        <w:gridCol w:w="1230"/>
        <w:gridCol w:w="8221"/>
      </w:tblGrid>
      <w:tr w:rsidR="0043583A" w:rsidRPr="00A53E3F" w:rsidTr="00CF015F">
        <w:tc>
          <w:tcPr>
            <w:tcW w:w="296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23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10:00</w:t>
            </w:r>
            <w:r w:rsidR="00BF68A2" w:rsidRPr="00CF015F">
              <w:rPr>
                <w:rFonts w:ascii="Arial Narrow" w:hAnsi="Arial Narrow"/>
                <w:szCs w:val="22"/>
              </w:rPr>
              <w:t>-10:30</w:t>
            </w:r>
          </w:p>
        </w:tc>
        <w:tc>
          <w:tcPr>
            <w:tcW w:w="8221" w:type="dxa"/>
          </w:tcPr>
          <w:p w:rsidR="0043583A" w:rsidRPr="009503F2" w:rsidRDefault="009503F2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  <w:r w:rsidRPr="009503F2">
              <w:rPr>
                <w:rFonts w:ascii="Arial Narrow" w:hAnsi="Arial Narrow"/>
                <w:b/>
                <w:bCs/>
                <w:color w:val="31849B" w:themeColor="accent5" w:themeShade="BF"/>
                <w:lang w:val="pl-PL" w:eastAsia="pl-PL"/>
              </w:rPr>
              <w:t>Otwarcie</w:t>
            </w:r>
            <w:r w:rsidRPr="009503F2">
              <w:rPr>
                <w:rFonts w:ascii="Arial Narrow" w:hAnsi="Arial Narrow"/>
                <w:b/>
                <w:bCs/>
                <w:lang w:val="pl-PL" w:eastAsia="pl-PL"/>
              </w:rPr>
              <w:t xml:space="preserve"> </w:t>
            </w:r>
            <w:r w:rsidRPr="009503F2">
              <w:rPr>
                <w:rFonts w:ascii="Arial Narrow" w:hAnsi="Arial Narrow"/>
                <w:lang w:val="pl-PL" w:eastAsia="pl-PL"/>
              </w:rPr>
              <w:t>Polsko-Niemieckich Dni Mediów</w:t>
            </w:r>
          </w:p>
        </w:tc>
      </w:tr>
      <w:tr w:rsidR="0043583A" w:rsidRPr="00A53E3F" w:rsidTr="00CF015F">
        <w:tc>
          <w:tcPr>
            <w:tcW w:w="296" w:type="dxa"/>
          </w:tcPr>
          <w:p w:rsidR="0043583A" w:rsidRPr="009503F2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</w:p>
        </w:tc>
        <w:tc>
          <w:tcPr>
            <w:tcW w:w="123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10:30</w:t>
            </w:r>
            <w:r w:rsidR="00BF68A2" w:rsidRPr="00CF015F">
              <w:rPr>
                <w:rFonts w:ascii="Arial Narrow" w:hAnsi="Arial Narrow"/>
                <w:szCs w:val="22"/>
              </w:rPr>
              <w:t>-12:30</w:t>
            </w:r>
          </w:p>
        </w:tc>
        <w:tc>
          <w:tcPr>
            <w:tcW w:w="8221" w:type="dxa"/>
          </w:tcPr>
          <w:p w:rsidR="0043583A" w:rsidRPr="009503F2" w:rsidRDefault="009503F2" w:rsidP="00BF68A2">
            <w:pPr>
              <w:spacing w:line="240" w:lineRule="auto"/>
              <w:rPr>
                <w:rFonts w:ascii="Arial Narrow" w:hAnsi="Arial Narrow"/>
                <w:lang w:val="pl-PL" w:eastAsia="pl-PL"/>
              </w:rPr>
            </w:pPr>
            <w:r w:rsidRPr="009503F2">
              <w:rPr>
                <w:rFonts w:ascii="Arial Narrow" w:hAnsi="Arial Narrow"/>
                <w:lang w:val="pl-PL" w:eastAsia="pl-PL"/>
              </w:rPr>
              <w:t xml:space="preserve">Debata </w:t>
            </w:r>
            <w:proofErr w:type="spellStart"/>
            <w:r w:rsidRPr="009503F2">
              <w:rPr>
                <w:rFonts w:ascii="Arial Narrow" w:hAnsi="Arial Narrow"/>
                <w:lang w:val="pl-PL" w:eastAsia="pl-PL"/>
              </w:rPr>
              <w:t>Fishbowl</w:t>
            </w:r>
            <w:proofErr w:type="spellEnd"/>
            <w:r w:rsidRPr="009503F2">
              <w:rPr>
                <w:rFonts w:ascii="Arial Narrow" w:hAnsi="Arial Narrow"/>
                <w:lang w:val="pl-PL" w:eastAsia="pl-PL"/>
              </w:rPr>
              <w:t xml:space="preserve"> </w:t>
            </w:r>
            <w:r w:rsidR="00FA0ACA">
              <w:rPr>
                <w:rFonts w:ascii="Arial Narrow" w:hAnsi="Arial Narrow"/>
                <w:b/>
                <w:bCs/>
                <w:color w:val="31849B" w:themeColor="accent5" w:themeShade="BF"/>
                <w:lang w:val="pl-PL" w:eastAsia="pl-PL"/>
              </w:rPr>
              <w:t>„</w:t>
            </w:r>
            <w:r w:rsidRPr="009503F2">
              <w:rPr>
                <w:rFonts w:ascii="Arial Narrow" w:hAnsi="Arial Narrow"/>
                <w:b/>
                <w:bCs/>
                <w:color w:val="31849B" w:themeColor="accent5" w:themeShade="BF"/>
                <w:lang w:val="pl-PL" w:eastAsia="pl-PL"/>
              </w:rPr>
              <w:t>Nauki z kryzysu wokół Ukrainy. Jako Polska i Niemcy mogą w przyszłości współpracować na wschodzie Europy?"</w:t>
            </w:r>
            <w:r w:rsidRPr="009503F2">
              <w:rPr>
                <w:rFonts w:ascii="Arial Narrow" w:hAnsi="Arial Narrow"/>
                <w:lang w:val="pl-PL" w:eastAsia="pl-PL"/>
              </w:rPr>
              <w:t xml:space="preserve"> </w:t>
            </w:r>
          </w:p>
        </w:tc>
      </w:tr>
      <w:tr w:rsidR="003F31B4" w:rsidRPr="00A53E3F" w:rsidTr="00CF015F">
        <w:tc>
          <w:tcPr>
            <w:tcW w:w="1526" w:type="dxa"/>
            <w:gridSpan w:val="2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9503F2">
              <w:rPr>
                <w:rFonts w:ascii="Arial Narrow" w:hAnsi="Arial Narrow"/>
                <w:szCs w:val="22"/>
                <w:lang w:val="pl-PL"/>
              </w:rPr>
              <w:t xml:space="preserve">      </w:t>
            </w:r>
            <w:r w:rsidRPr="00CF015F">
              <w:rPr>
                <w:rFonts w:ascii="Arial Narrow" w:hAnsi="Arial Narrow"/>
                <w:szCs w:val="22"/>
              </w:rPr>
              <w:t>13:30</w:t>
            </w:r>
            <w:r w:rsidR="00BF68A2" w:rsidRPr="00CF015F">
              <w:rPr>
                <w:rFonts w:ascii="Arial Narrow" w:hAnsi="Arial Narrow"/>
                <w:szCs w:val="22"/>
              </w:rPr>
              <w:t>-15:30</w:t>
            </w:r>
          </w:p>
        </w:tc>
        <w:tc>
          <w:tcPr>
            <w:tcW w:w="8221" w:type="dxa"/>
          </w:tcPr>
          <w:p w:rsidR="003F31B4" w:rsidRPr="009503F2" w:rsidRDefault="009503F2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9503F2">
              <w:rPr>
                <w:rFonts w:ascii="Arial Narrow" w:hAnsi="Arial Narrow"/>
                <w:b/>
                <w:color w:val="31849B" w:themeColor="accent5" w:themeShade="BF"/>
                <w:lang w:val="pl-PL" w:eastAsia="pl-PL"/>
              </w:rPr>
              <w:t xml:space="preserve">5 </w:t>
            </w:r>
            <w:r w:rsidRPr="009503F2">
              <w:rPr>
                <w:rFonts w:ascii="Arial Narrow" w:hAnsi="Arial Narrow"/>
                <w:b/>
                <w:bCs/>
                <w:color w:val="31849B" w:themeColor="accent5" w:themeShade="BF"/>
                <w:lang w:val="pl-PL" w:eastAsia="pl-PL"/>
              </w:rPr>
              <w:t xml:space="preserve">równoległych warsztatów branżowych </w:t>
            </w:r>
            <w:r w:rsidRPr="009503F2">
              <w:rPr>
                <w:rFonts w:ascii="Arial Narrow" w:hAnsi="Arial Narrow"/>
                <w:bCs/>
                <w:lang w:val="pl-PL" w:eastAsia="pl-PL"/>
              </w:rPr>
              <w:t xml:space="preserve">(proszę wybrać jeden </w:t>
            </w:r>
            <w:r w:rsidR="00A53E3F">
              <w:rPr>
                <w:rFonts w:ascii="Arial Narrow" w:hAnsi="Arial Narrow"/>
                <w:bCs/>
                <w:lang w:val="pl-PL" w:eastAsia="pl-PL"/>
              </w:rPr>
              <w:t>z warsztatów</w:t>
            </w:r>
            <w:r w:rsidRPr="009503F2">
              <w:rPr>
                <w:rFonts w:ascii="Arial Narrow" w:hAnsi="Arial Narrow"/>
                <w:bCs/>
                <w:lang w:val="pl-PL" w:eastAsia="pl-PL"/>
              </w:rPr>
              <w:t>*)</w:t>
            </w:r>
          </w:p>
        </w:tc>
      </w:tr>
      <w:tr w:rsidR="003F31B4" w:rsidRPr="00A53E3F" w:rsidTr="00CF015F">
        <w:tc>
          <w:tcPr>
            <w:tcW w:w="296" w:type="dxa"/>
          </w:tcPr>
          <w:p w:rsidR="003F31B4" w:rsidRPr="009503F2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9451" w:type="dxa"/>
            <w:gridSpan w:val="2"/>
          </w:tcPr>
          <w:p w:rsidR="003F31B4" w:rsidRPr="009503F2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9503F2">
              <w:rPr>
                <w:rFonts w:ascii="Arial Narrow" w:hAnsi="Arial Narrow"/>
                <w:szCs w:val="22"/>
                <w:lang w:val="pl-PL"/>
              </w:rPr>
              <w:t xml:space="preserve">1: </w:t>
            </w:r>
            <w:r w:rsidR="009503F2" w:rsidRPr="009503F2">
              <w:rPr>
                <w:rFonts w:ascii="Arial Narrow" w:hAnsi="Arial Narrow"/>
                <w:lang w:val="pl-PL" w:eastAsia="pl-PL"/>
              </w:rPr>
              <w:t>Nowa rola armii w europejskiej polityce bezpieczeństwa</w:t>
            </w:r>
          </w:p>
        </w:tc>
      </w:tr>
      <w:tr w:rsidR="003F31B4" w:rsidRPr="00CF015F" w:rsidTr="00CF015F">
        <w:tc>
          <w:tcPr>
            <w:tcW w:w="296" w:type="dxa"/>
          </w:tcPr>
          <w:p w:rsidR="003F31B4" w:rsidRPr="009503F2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9451" w:type="dxa"/>
            <w:gridSpan w:val="2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 xml:space="preserve">2: </w:t>
            </w:r>
            <w:proofErr w:type="spellStart"/>
            <w:r w:rsidR="009503F2" w:rsidRPr="00FB0C2C">
              <w:rPr>
                <w:rFonts w:ascii="Arial Narrow" w:hAnsi="Arial Narrow"/>
                <w:lang w:eastAsia="pl-PL"/>
              </w:rPr>
              <w:t>Nowe</w:t>
            </w:r>
            <w:proofErr w:type="spellEnd"/>
            <w:r w:rsidR="009503F2" w:rsidRPr="00FB0C2C">
              <w:rPr>
                <w:rFonts w:ascii="Arial Narrow" w:hAnsi="Arial Narrow"/>
                <w:lang w:eastAsia="pl-PL"/>
              </w:rPr>
              <w:t xml:space="preserve"> </w:t>
            </w:r>
            <w:proofErr w:type="spellStart"/>
            <w:r w:rsidR="009503F2" w:rsidRPr="00FB0C2C">
              <w:rPr>
                <w:rFonts w:ascii="Arial Narrow" w:hAnsi="Arial Narrow"/>
                <w:lang w:eastAsia="pl-PL"/>
              </w:rPr>
              <w:t>wyzwania</w:t>
            </w:r>
            <w:proofErr w:type="spellEnd"/>
            <w:r w:rsidR="009503F2" w:rsidRPr="00FB0C2C">
              <w:rPr>
                <w:rFonts w:ascii="Arial Narrow" w:hAnsi="Arial Narrow"/>
                <w:lang w:eastAsia="pl-PL"/>
              </w:rPr>
              <w:t xml:space="preserve"> </w:t>
            </w:r>
            <w:proofErr w:type="spellStart"/>
            <w:r w:rsidR="009503F2" w:rsidRPr="00FB0C2C">
              <w:rPr>
                <w:rFonts w:ascii="Arial Narrow" w:hAnsi="Arial Narrow"/>
                <w:lang w:eastAsia="pl-PL"/>
              </w:rPr>
              <w:t>Pogranicza</w:t>
            </w:r>
            <w:proofErr w:type="spellEnd"/>
          </w:p>
        </w:tc>
      </w:tr>
      <w:tr w:rsidR="003F31B4" w:rsidRPr="00A53E3F" w:rsidTr="00CF015F">
        <w:tc>
          <w:tcPr>
            <w:tcW w:w="296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51" w:type="dxa"/>
            <w:gridSpan w:val="2"/>
          </w:tcPr>
          <w:p w:rsidR="003F31B4" w:rsidRPr="009503F2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9503F2">
              <w:rPr>
                <w:rFonts w:ascii="Arial Narrow" w:hAnsi="Arial Narrow"/>
                <w:szCs w:val="22"/>
                <w:lang w:val="pl-PL"/>
              </w:rPr>
              <w:t xml:space="preserve">3: </w:t>
            </w:r>
            <w:r w:rsidR="009503F2" w:rsidRPr="009503F2">
              <w:rPr>
                <w:rFonts w:ascii="Arial Narrow" w:hAnsi="Arial Narrow"/>
                <w:lang w:val="pl-PL" w:eastAsia="pl-PL"/>
              </w:rPr>
              <w:t>Jak nowe media zmieniają wymagania stawiane przed dziennikarzem?</w:t>
            </w:r>
          </w:p>
        </w:tc>
      </w:tr>
      <w:tr w:rsidR="003F31B4" w:rsidRPr="00A53E3F" w:rsidTr="00CF015F">
        <w:tc>
          <w:tcPr>
            <w:tcW w:w="296" w:type="dxa"/>
          </w:tcPr>
          <w:p w:rsidR="003F31B4" w:rsidRPr="009503F2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9451" w:type="dxa"/>
            <w:gridSpan w:val="2"/>
          </w:tcPr>
          <w:p w:rsidR="003F31B4" w:rsidRPr="009503F2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9503F2">
              <w:rPr>
                <w:rFonts w:ascii="Arial Narrow" w:hAnsi="Arial Narrow"/>
                <w:szCs w:val="22"/>
                <w:lang w:val="pl-PL"/>
              </w:rPr>
              <w:t xml:space="preserve">4: </w:t>
            </w:r>
            <w:r w:rsidR="009503F2" w:rsidRPr="009503F2">
              <w:rPr>
                <w:rFonts w:ascii="Arial Narrow" w:hAnsi="Arial Narrow"/>
                <w:lang w:val="pl-PL" w:eastAsia="pl-PL"/>
              </w:rPr>
              <w:t xml:space="preserve">Zarządzanie nowymi mediami w czasach kryzysu </w:t>
            </w:r>
            <w:r w:rsidR="00446F4B">
              <w:rPr>
                <w:rFonts w:ascii="Arial Narrow" w:hAnsi="Arial Narrow"/>
                <w:lang w:val="pl-PL" w:eastAsia="pl-PL"/>
              </w:rPr>
              <w:t>–</w:t>
            </w:r>
            <w:r w:rsidR="009503F2" w:rsidRPr="009503F2">
              <w:rPr>
                <w:rFonts w:ascii="Arial Narrow" w:hAnsi="Arial Narrow"/>
                <w:lang w:val="pl-PL" w:eastAsia="pl-PL"/>
              </w:rPr>
              <w:t xml:space="preserve"> warsztat dla szefów mediów i redaktorów naczelnych</w:t>
            </w:r>
          </w:p>
        </w:tc>
      </w:tr>
      <w:tr w:rsidR="003F31B4" w:rsidRPr="00A53E3F" w:rsidTr="00CF015F">
        <w:tc>
          <w:tcPr>
            <w:tcW w:w="296" w:type="dxa"/>
          </w:tcPr>
          <w:p w:rsidR="003F31B4" w:rsidRPr="009503F2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9451" w:type="dxa"/>
            <w:gridSpan w:val="2"/>
          </w:tcPr>
          <w:p w:rsidR="003F31B4" w:rsidRPr="00416C80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416C80">
              <w:rPr>
                <w:rFonts w:ascii="Arial Narrow" w:hAnsi="Arial Narrow"/>
                <w:szCs w:val="22"/>
                <w:lang w:val="pl-PL"/>
              </w:rPr>
              <w:t xml:space="preserve">5: </w:t>
            </w:r>
            <w:r w:rsidR="00416C80" w:rsidRPr="00416C80">
              <w:rPr>
                <w:rFonts w:ascii="Arial Narrow" w:hAnsi="Arial Narrow"/>
                <w:lang w:val="pl-PL" w:eastAsia="pl-PL"/>
              </w:rPr>
              <w:t>Pojęcie „polskie obozy koncentracyjne" i jego odbiór na zachodzie Europy</w:t>
            </w:r>
          </w:p>
        </w:tc>
      </w:tr>
      <w:tr w:rsidR="0043583A" w:rsidRPr="00FA0ACA" w:rsidTr="00CF015F">
        <w:tc>
          <w:tcPr>
            <w:tcW w:w="296" w:type="dxa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</w:p>
        </w:tc>
        <w:tc>
          <w:tcPr>
            <w:tcW w:w="123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16:00</w:t>
            </w:r>
            <w:r w:rsidR="00BF68A2" w:rsidRPr="00CF015F">
              <w:rPr>
                <w:rFonts w:ascii="Arial Narrow" w:hAnsi="Arial Narrow"/>
                <w:szCs w:val="22"/>
              </w:rPr>
              <w:t>-17:30</w:t>
            </w:r>
          </w:p>
        </w:tc>
        <w:tc>
          <w:tcPr>
            <w:tcW w:w="8221" w:type="dxa"/>
          </w:tcPr>
          <w:p w:rsidR="0043583A" w:rsidRPr="00FA0ACA" w:rsidRDefault="00FA0ACA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FA0ACA">
              <w:rPr>
                <w:rFonts w:ascii="Arial Narrow" w:hAnsi="Arial Narrow"/>
                <w:color w:val="31849B" w:themeColor="accent5" w:themeShade="BF"/>
                <w:lang w:val="pl-PL" w:eastAsia="pl-PL"/>
              </w:rPr>
              <w:t>„</w:t>
            </w:r>
            <w:r w:rsidR="0065470D" w:rsidRPr="0065470D">
              <w:rPr>
                <w:rFonts w:ascii="Arial Narrow" w:hAnsi="Arial Narrow"/>
                <w:b/>
                <w:bCs/>
                <w:color w:val="31849B" w:themeColor="accent5" w:themeShade="BF"/>
                <w:lang w:val="pl-PL" w:eastAsia="pl-PL"/>
              </w:rPr>
              <w:t>Small Talk</w:t>
            </w:r>
            <w:r w:rsidR="0065470D" w:rsidRPr="0065470D">
              <w:rPr>
                <w:rFonts w:ascii="Arial Narrow" w:hAnsi="Arial Narrow"/>
                <w:color w:val="31849B" w:themeColor="accent5" w:themeShade="BF"/>
                <w:lang w:val="pl-PL" w:eastAsia="pl-PL"/>
              </w:rPr>
              <w:t>"</w:t>
            </w:r>
            <w:r w:rsidR="0065470D" w:rsidRPr="00773B14">
              <w:rPr>
                <w:rFonts w:ascii="Arial Narrow" w:hAnsi="Arial Narrow"/>
                <w:lang w:val="pl-PL" w:eastAsia="pl-PL"/>
              </w:rPr>
              <w:t xml:space="preserve"> z niektórymi nominowanymi do Polsko-Niemieckiej Nagrody Dziennikarskiej im. Tadeusza Mazowieckiego 2015</w:t>
            </w:r>
          </w:p>
        </w:tc>
      </w:tr>
      <w:tr w:rsidR="0043583A" w:rsidRPr="00CF015F" w:rsidTr="00CF015F">
        <w:tc>
          <w:tcPr>
            <w:tcW w:w="296" w:type="dxa"/>
          </w:tcPr>
          <w:p w:rsidR="0043583A" w:rsidRPr="00FA0ACA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</w:p>
        </w:tc>
        <w:tc>
          <w:tcPr>
            <w:tcW w:w="123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19:00</w:t>
            </w:r>
            <w:r w:rsidR="00BF68A2" w:rsidRPr="00CF015F">
              <w:rPr>
                <w:rFonts w:ascii="Arial Narrow" w:hAnsi="Arial Narrow"/>
                <w:szCs w:val="22"/>
              </w:rPr>
              <w:t>-21:00</w:t>
            </w:r>
          </w:p>
        </w:tc>
        <w:tc>
          <w:tcPr>
            <w:tcW w:w="8221" w:type="dxa"/>
          </w:tcPr>
          <w:p w:rsidR="0043583A" w:rsidRPr="00CF015F" w:rsidRDefault="0065470D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65470D">
              <w:rPr>
                <w:rFonts w:ascii="Arial Narrow" w:hAnsi="Arial Narrow"/>
                <w:b/>
                <w:bCs/>
                <w:color w:val="31849B" w:themeColor="accent5" w:themeShade="BF"/>
                <w:lang w:val="pl-PL" w:eastAsia="pl-PL"/>
              </w:rPr>
              <w:t>Gala</w:t>
            </w:r>
            <w:r w:rsidRPr="00773B14">
              <w:rPr>
                <w:rFonts w:ascii="Arial Narrow" w:hAnsi="Arial Narrow"/>
                <w:lang w:val="pl-PL" w:eastAsia="pl-PL"/>
              </w:rPr>
              <w:t xml:space="preserve"> XVIII Polsko-Niemieckiej Nagrody Dziennikarskiej im. Tadeusza Mazowieckiego 2015</w:t>
            </w:r>
          </w:p>
        </w:tc>
      </w:tr>
    </w:tbl>
    <w:p w:rsidR="0043583A" w:rsidRPr="00CF015F" w:rsidRDefault="0043583A" w:rsidP="00BF68A2">
      <w:pPr>
        <w:spacing w:line="240" w:lineRule="auto"/>
        <w:rPr>
          <w:rFonts w:ascii="Arial Narrow" w:hAnsi="Arial Narrow"/>
          <w:b/>
          <w:szCs w:val="22"/>
        </w:rPr>
      </w:pPr>
    </w:p>
    <w:p w:rsidR="0043583A" w:rsidRPr="00E52499" w:rsidRDefault="00446F4B" w:rsidP="00BF68A2">
      <w:pPr>
        <w:spacing w:line="240" w:lineRule="auto"/>
        <w:rPr>
          <w:rFonts w:ascii="Arial Narrow" w:hAnsi="Arial Narrow"/>
          <w:b/>
          <w:szCs w:val="22"/>
          <w:lang w:val="pl-PL"/>
        </w:rPr>
      </w:pPr>
      <w:r>
        <w:rPr>
          <w:rFonts w:ascii="Arial Narrow" w:hAnsi="Arial Narrow"/>
          <w:b/>
          <w:color w:val="31849B" w:themeColor="accent5" w:themeShade="BF"/>
          <w:szCs w:val="22"/>
          <w:lang w:val="pl-PL"/>
        </w:rPr>
        <w:t xml:space="preserve">2 </w:t>
      </w:r>
      <w:r w:rsidR="00E52499">
        <w:rPr>
          <w:rFonts w:ascii="Arial Narrow" w:hAnsi="Arial Narrow"/>
          <w:b/>
          <w:color w:val="31849B" w:themeColor="accent5" w:themeShade="BF"/>
          <w:szCs w:val="22"/>
          <w:lang w:val="pl-PL"/>
        </w:rPr>
        <w:t>dzień</w:t>
      </w:r>
      <w:r w:rsidR="003F31B4" w:rsidRPr="00E52499">
        <w:rPr>
          <w:rFonts w:ascii="Arial Narrow" w:hAnsi="Arial Narrow"/>
          <w:b/>
          <w:color w:val="31849B" w:themeColor="accent5" w:themeShade="BF"/>
          <w:szCs w:val="22"/>
          <w:lang w:val="pl-PL"/>
        </w:rPr>
        <w:t xml:space="preserve"> (</w:t>
      </w:r>
      <w:r w:rsidR="00E52499">
        <w:rPr>
          <w:rFonts w:ascii="Arial Narrow" w:hAnsi="Arial Narrow"/>
          <w:b/>
          <w:color w:val="31849B" w:themeColor="accent5" w:themeShade="BF"/>
          <w:szCs w:val="22"/>
          <w:lang w:val="pl-PL"/>
        </w:rPr>
        <w:t>piątek</w:t>
      </w:r>
      <w:r w:rsidR="003F31B4" w:rsidRPr="00E52499">
        <w:rPr>
          <w:rFonts w:ascii="Arial Narrow" w:hAnsi="Arial Narrow"/>
          <w:b/>
          <w:color w:val="31849B" w:themeColor="accent5" w:themeShade="BF"/>
          <w:szCs w:val="22"/>
          <w:lang w:val="pl-PL"/>
        </w:rPr>
        <w:t>)</w:t>
      </w:r>
      <w:r w:rsidR="0043583A" w:rsidRPr="00E52499">
        <w:rPr>
          <w:rFonts w:ascii="Arial Narrow" w:hAnsi="Arial Narrow"/>
          <w:b/>
          <w:color w:val="31849B" w:themeColor="accent5" w:themeShade="BF"/>
          <w:szCs w:val="22"/>
          <w:lang w:val="pl-PL"/>
        </w:rPr>
        <w:t>, 22</w:t>
      </w:r>
      <w:r w:rsidR="00E52499">
        <w:rPr>
          <w:rFonts w:ascii="Arial Narrow" w:hAnsi="Arial Narrow"/>
          <w:b/>
          <w:color w:val="31849B" w:themeColor="accent5" w:themeShade="BF"/>
          <w:szCs w:val="22"/>
          <w:lang w:val="pl-PL"/>
        </w:rPr>
        <w:t xml:space="preserve"> maja</w:t>
      </w:r>
      <w:r w:rsidR="003F31B4" w:rsidRPr="00E52499">
        <w:rPr>
          <w:rFonts w:ascii="Arial Narrow" w:hAnsi="Arial Narrow"/>
          <w:b/>
          <w:szCs w:val="22"/>
          <w:lang w:val="pl-PL"/>
        </w:rPr>
        <w:br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0"/>
        <w:gridCol w:w="1276"/>
        <w:gridCol w:w="8221"/>
      </w:tblGrid>
      <w:tr w:rsidR="003F31B4" w:rsidRPr="00A53E3F" w:rsidTr="00CF015F">
        <w:tc>
          <w:tcPr>
            <w:tcW w:w="1526" w:type="dxa"/>
            <w:gridSpan w:val="2"/>
          </w:tcPr>
          <w:p w:rsidR="003F31B4" w:rsidRPr="00E52499" w:rsidRDefault="00BF68A2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E52499">
              <w:rPr>
                <w:rFonts w:ascii="Arial Narrow" w:hAnsi="Arial Narrow"/>
                <w:szCs w:val="22"/>
                <w:lang w:val="pl-PL"/>
              </w:rPr>
              <w:t xml:space="preserve"> </w:t>
            </w:r>
            <w:r w:rsidR="003F31B4" w:rsidRPr="00E52499">
              <w:rPr>
                <w:rFonts w:ascii="Arial Narrow" w:hAnsi="Arial Narrow"/>
                <w:szCs w:val="22"/>
                <w:lang w:val="pl-PL"/>
              </w:rPr>
              <w:t>9:00</w:t>
            </w:r>
            <w:r w:rsidRPr="00E52499">
              <w:rPr>
                <w:rFonts w:ascii="Arial Narrow" w:hAnsi="Arial Narrow"/>
                <w:szCs w:val="22"/>
                <w:lang w:val="pl-PL"/>
              </w:rPr>
              <w:t>-10:30</w:t>
            </w:r>
          </w:p>
        </w:tc>
        <w:tc>
          <w:tcPr>
            <w:tcW w:w="8221" w:type="dxa"/>
          </w:tcPr>
          <w:p w:rsidR="003F31B4" w:rsidRPr="00416C80" w:rsidRDefault="00416C80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  <w:r w:rsidRPr="009503F2">
              <w:rPr>
                <w:rFonts w:ascii="Arial Narrow" w:hAnsi="Arial Narrow"/>
                <w:b/>
                <w:color w:val="31849B" w:themeColor="accent5" w:themeShade="BF"/>
                <w:lang w:val="pl-PL" w:eastAsia="pl-PL"/>
              </w:rPr>
              <w:t xml:space="preserve">5 </w:t>
            </w:r>
            <w:r w:rsidRPr="009503F2">
              <w:rPr>
                <w:rFonts w:ascii="Arial Narrow" w:hAnsi="Arial Narrow"/>
                <w:b/>
                <w:bCs/>
                <w:color w:val="31849B" w:themeColor="accent5" w:themeShade="BF"/>
                <w:lang w:val="pl-PL" w:eastAsia="pl-PL"/>
              </w:rPr>
              <w:t xml:space="preserve">równoległych warsztatów branżowych </w:t>
            </w:r>
            <w:r w:rsidRPr="009503F2">
              <w:rPr>
                <w:rFonts w:ascii="Arial Narrow" w:hAnsi="Arial Narrow"/>
                <w:bCs/>
                <w:lang w:val="pl-PL" w:eastAsia="pl-PL"/>
              </w:rPr>
              <w:t>(proszę wybrać jeden *)</w:t>
            </w:r>
          </w:p>
        </w:tc>
      </w:tr>
      <w:tr w:rsidR="0043583A" w:rsidRPr="00A53E3F" w:rsidTr="00CF015F">
        <w:tc>
          <w:tcPr>
            <w:tcW w:w="250" w:type="dxa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</w:p>
        </w:tc>
        <w:tc>
          <w:tcPr>
            <w:tcW w:w="9497" w:type="dxa"/>
            <w:gridSpan w:val="2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416C80">
              <w:rPr>
                <w:rFonts w:ascii="Arial Narrow" w:hAnsi="Arial Narrow"/>
                <w:szCs w:val="22"/>
                <w:lang w:val="pl-PL"/>
              </w:rPr>
              <w:t xml:space="preserve">1: </w:t>
            </w:r>
            <w:r w:rsidR="00416C80" w:rsidRPr="009503F2">
              <w:rPr>
                <w:rFonts w:ascii="Arial Narrow" w:hAnsi="Arial Narrow"/>
                <w:lang w:val="pl-PL" w:eastAsia="pl-PL"/>
              </w:rPr>
              <w:t>Nowa rola armii w europejskiej polityce bezpieczeństwa</w:t>
            </w:r>
          </w:p>
        </w:tc>
      </w:tr>
      <w:tr w:rsidR="0043583A" w:rsidRPr="00CF015F" w:rsidTr="00CF015F">
        <w:tc>
          <w:tcPr>
            <w:tcW w:w="250" w:type="dxa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</w:p>
        </w:tc>
        <w:tc>
          <w:tcPr>
            <w:tcW w:w="9497" w:type="dxa"/>
            <w:gridSpan w:val="2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 xml:space="preserve">2: </w:t>
            </w:r>
            <w:proofErr w:type="spellStart"/>
            <w:r w:rsidR="00416C80" w:rsidRPr="00FB0C2C">
              <w:rPr>
                <w:rFonts w:ascii="Arial Narrow" w:hAnsi="Arial Narrow"/>
                <w:lang w:eastAsia="pl-PL"/>
              </w:rPr>
              <w:t>Nowe</w:t>
            </w:r>
            <w:proofErr w:type="spellEnd"/>
            <w:r w:rsidR="00416C80" w:rsidRPr="00FB0C2C">
              <w:rPr>
                <w:rFonts w:ascii="Arial Narrow" w:hAnsi="Arial Narrow"/>
                <w:lang w:eastAsia="pl-PL"/>
              </w:rPr>
              <w:t xml:space="preserve"> </w:t>
            </w:r>
            <w:proofErr w:type="spellStart"/>
            <w:r w:rsidR="00416C80" w:rsidRPr="00FB0C2C">
              <w:rPr>
                <w:rFonts w:ascii="Arial Narrow" w:hAnsi="Arial Narrow"/>
                <w:lang w:eastAsia="pl-PL"/>
              </w:rPr>
              <w:t>wyzwania</w:t>
            </w:r>
            <w:proofErr w:type="spellEnd"/>
            <w:r w:rsidR="00416C80" w:rsidRPr="00FB0C2C">
              <w:rPr>
                <w:rFonts w:ascii="Arial Narrow" w:hAnsi="Arial Narrow"/>
                <w:lang w:eastAsia="pl-PL"/>
              </w:rPr>
              <w:t xml:space="preserve"> </w:t>
            </w:r>
            <w:proofErr w:type="spellStart"/>
            <w:r w:rsidR="00416C80" w:rsidRPr="00FB0C2C">
              <w:rPr>
                <w:rFonts w:ascii="Arial Narrow" w:hAnsi="Arial Narrow"/>
                <w:lang w:eastAsia="pl-PL"/>
              </w:rPr>
              <w:t>Pogranicza</w:t>
            </w:r>
            <w:proofErr w:type="spellEnd"/>
          </w:p>
        </w:tc>
      </w:tr>
      <w:tr w:rsidR="0043583A" w:rsidRPr="00A53E3F" w:rsidTr="00CF015F">
        <w:tc>
          <w:tcPr>
            <w:tcW w:w="25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497" w:type="dxa"/>
            <w:gridSpan w:val="2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416C80">
              <w:rPr>
                <w:rFonts w:ascii="Arial Narrow" w:hAnsi="Arial Narrow"/>
                <w:szCs w:val="22"/>
                <w:lang w:val="pl-PL"/>
              </w:rPr>
              <w:t xml:space="preserve">3: </w:t>
            </w:r>
            <w:r w:rsidR="00416C80" w:rsidRPr="009503F2">
              <w:rPr>
                <w:rFonts w:ascii="Arial Narrow" w:hAnsi="Arial Narrow"/>
                <w:lang w:val="pl-PL" w:eastAsia="pl-PL"/>
              </w:rPr>
              <w:t>Jak nowe media zmieniają wymagania stawiane przed dziennikarzem?</w:t>
            </w:r>
          </w:p>
        </w:tc>
      </w:tr>
      <w:tr w:rsidR="0043583A" w:rsidRPr="00A53E3F" w:rsidTr="00CF015F">
        <w:tc>
          <w:tcPr>
            <w:tcW w:w="250" w:type="dxa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</w:p>
        </w:tc>
        <w:tc>
          <w:tcPr>
            <w:tcW w:w="9497" w:type="dxa"/>
            <w:gridSpan w:val="2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416C80">
              <w:rPr>
                <w:rFonts w:ascii="Arial Narrow" w:hAnsi="Arial Narrow"/>
                <w:szCs w:val="22"/>
                <w:lang w:val="pl-PL"/>
              </w:rPr>
              <w:t xml:space="preserve">4: </w:t>
            </w:r>
            <w:r w:rsidR="00416C80" w:rsidRPr="009503F2">
              <w:rPr>
                <w:rFonts w:ascii="Arial Narrow" w:hAnsi="Arial Narrow"/>
                <w:lang w:val="pl-PL" w:eastAsia="pl-PL"/>
              </w:rPr>
              <w:t xml:space="preserve">Zarządzanie nowymi mediami w czasach kryzysu </w:t>
            </w:r>
            <w:r w:rsidR="00446F4B">
              <w:rPr>
                <w:rFonts w:ascii="Arial Narrow" w:hAnsi="Arial Narrow"/>
                <w:lang w:val="pl-PL" w:eastAsia="pl-PL"/>
              </w:rPr>
              <w:t>–</w:t>
            </w:r>
            <w:r w:rsidR="00416C80" w:rsidRPr="009503F2">
              <w:rPr>
                <w:rFonts w:ascii="Arial Narrow" w:hAnsi="Arial Narrow"/>
                <w:lang w:val="pl-PL" w:eastAsia="pl-PL"/>
              </w:rPr>
              <w:t xml:space="preserve"> warsztat dla szefów mediów i redaktorów naczelnych</w:t>
            </w:r>
          </w:p>
        </w:tc>
      </w:tr>
      <w:tr w:rsidR="0043583A" w:rsidRPr="00A53E3F" w:rsidTr="00CF015F">
        <w:tc>
          <w:tcPr>
            <w:tcW w:w="250" w:type="dxa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  <w:lang w:val="pl-PL"/>
              </w:rPr>
            </w:pPr>
          </w:p>
        </w:tc>
        <w:tc>
          <w:tcPr>
            <w:tcW w:w="9497" w:type="dxa"/>
            <w:gridSpan w:val="2"/>
          </w:tcPr>
          <w:p w:rsidR="0043583A" w:rsidRPr="00416C80" w:rsidRDefault="0043583A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416C80">
              <w:rPr>
                <w:rFonts w:ascii="Arial Narrow" w:hAnsi="Arial Narrow"/>
                <w:szCs w:val="22"/>
                <w:lang w:val="pl-PL"/>
              </w:rPr>
              <w:t xml:space="preserve">5: </w:t>
            </w:r>
            <w:r w:rsidR="00416C80" w:rsidRPr="00416C80">
              <w:rPr>
                <w:rFonts w:ascii="Arial Narrow" w:hAnsi="Arial Narrow"/>
                <w:lang w:val="pl-PL" w:eastAsia="pl-PL"/>
              </w:rPr>
              <w:t>Pojęcie „polskie obozy koncentracyjn</w:t>
            </w:r>
            <w:bookmarkStart w:id="0" w:name="_GoBack"/>
            <w:bookmarkEnd w:id="0"/>
            <w:r w:rsidR="00416C80" w:rsidRPr="00416C80">
              <w:rPr>
                <w:rFonts w:ascii="Arial Narrow" w:hAnsi="Arial Narrow"/>
                <w:lang w:val="pl-PL" w:eastAsia="pl-PL"/>
              </w:rPr>
              <w:t>e" i jego odbiór na zachodzie Europy</w:t>
            </w:r>
          </w:p>
        </w:tc>
      </w:tr>
      <w:tr w:rsidR="003F31B4" w:rsidRPr="00CF015F" w:rsidTr="00CF015F">
        <w:tc>
          <w:tcPr>
            <w:tcW w:w="250" w:type="dxa"/>
          </w:tcPr>
          <w:p w:rsidR="003F31B4" w:rsidRPr="00416C80" w:rsidRDefault="003F31B4" w:rsidP="00BF68A2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11:00</w:t>
            </w:r>
            <w:r w:rsidR="00BF68A2" w:rsidRPr="00CF015F">
              <w:rPr>
                <w:rFonts w:ascii="Arial Narrow" w:hAnsi="Arial Narrow"/>
                <w:szCs w:val="22"/>
              </w:rPr>
              <w:t>-11:30</w:t>
            </w:r>
          </w:p>
        </w:tc>
        <w:tc>
          <w:tcPr>
            <w:tcW w:w="8221" w:type="dxa"/>
          </w:tcPr>
          <w:p w:rsidR="003F31B4" w:rsidRPr="00416C80" w:rsidRDefault="00416C80" w:rsidP="00BF68A2">
            <w:pPr>
              <w:spacing w:line="240" w:lineRule="auto"/>
              <w:rPr>
                <w:rFonts w:ascii="Arial Narrow" w:hAnsi="Arial Narrow"/>
                <w:b/>
                <w:color w:val="31849B" w:themeColor="accent5" w:themeShade="BF"/>
                <w:szCs w:val="22"/>
              </w:rPr>
            </w:pPr>
            <w:proofErr w:type="spellStart"/>
            <w:r w:rsidRPr="00416C80">
              <w:rPr>
                <w:rFonts w:ascii="Arial Narrow" w:hAnsi="Arial Narrow"/>
                <w:b/>
                <w:bCs/>
                <w:color w:val="31849B" w:themeColor="accent5" w:themeShade="BF"/>
                <w:lang w:eastAsia="pl-PL"/>
              </w:rPr>
              <w:t>Zakończenie</w:t>
            </w:r>
            <w:proofErr w:type="spellEnd"/>
            <w:r w:rsidRPr="00416C80">
              <w:rPr>
                <w:rFonts w:ascii="Arial Narrow" w:hAnsi="Arial Narrow"/>
                <w:b/>
                <w:bCs/>
                <w:color w:val="31849B" w:themeColor="accent5" w:themeShade="BF"/>
                <w:lang w:eastAsia="pl-PL"/>
              </w:rPr>
              <w:t xml:space="preserve"> </w:t>
            </w:r>
            <w:r w:rsidRPr="00446F4B">
              <w:rPr>
                <w:rFonts w:ascii="Arial Narrow" w:hAnsi="Arial Narrow"/>
                <w:lang w:val="pl-PL" w:eastAsia="pl-PL"/>
              </w:rPr>
              <w:t>Dni Mediów</w:t>
            </w:r>
          </w:p>
        </w:tc>
      </w:tr>
    </w:tbl>
    <w:p w:rsidR="00EE5B6E" w:rsidRPr="00CF015F" w:rsidRDefault="00EE5B6E" w:rsidP="00EE5B6E">
      <w:pPr>
        <w:spacing w:line="240" w:lineRule="auto"/>
        <w:rPr>
          <w:rFonts w:ascii="Arial Narrow" w:hAnsi="Arial Narrow"/>
          <w:szCs w:val="22"/>
        </w:rPr>
      </w:pPr>
    </w:p>
    <w:p w:rsidR="00416C80" w:rsidRPr="00446F4B" w:rsidRDefault="00EE5B6E" w:rsidP="00446F4B">
      <w:pPr>
        <w:spacing w:line="240" w:lineRule="auto"/>
        <w:ind w:right="-2019"/>
        <w:rPr>
          <w:rFonts w:ascii="Arial Narrow" w:hAnsi="Arial Narrow"/>
          <w:lang w:val="pl-PL" w:eastAsia="pl-PL"/>
        </w:rPr>
      </w:pPr>
      <w:r w:rsidRPr="00416C80">
        <w:rPr>
          <w:rFonts w:ascii="Arial Narrow" w:hAnsi="Arial Narrow"/>
          <w:szCs w:val="22"/>
          <w:lang w:val="pl-PL"/>
        </w:rPr>
        <w:t>*</w:t>
      </w:r>
      <w:r w:rsidR="00416C80" w:rsidRPr="00416C80">
        <w:rPr>
          <w:rFonts w:ascii="Arial Narrow" w:hAnsi="Arial Narrow"/>
          <w:lang w:val="pl-PL" w:eastAsia="pl-PL"/>
        </w:rPr>
        <w:t xml:space="preserve"> W przypadku gdy na jeden z warsztatów zapisze się zbyt dużo osób, skontaktujemy się z </w:t>
      </w:r>
      <w:r w:rsidR="00446F4B">
        <w:rPr>
          <w:rFonts w:ascii="Arial Narrow" w:hAnsi="Arial Narrow"/>
          <w:lang w:val="pl-PL" w:eastAsia="pl-PL"/>
        </w:rPr>
        <w:t>P</w:t>
      </w:r>
      <w:r w:rsidR="00416C80" w:rsidRPr="00416C80">
        <w:rPr>
          <w:rFonts w:ascii="Arial Narrow" w:hAnsi="Arial Narrow"/>
          <w:lang w:val="pl-PL" w:eastAsia="pl-PL"/>
        </w:rPr>
        <w:t xml:space="preserve">aństwem. </w:t>
      </w:r>
      <w:r w:rsidR="00446F4B">
        <w:rPr>
          <w:rFonts w:ascii="Arial Narrow" w:hAnsi="Arial Narrow"/>
          <w:lang w:val="pl-PL" w:eastAsia="pl-PL"/>
        </w:rPr>
        <w:t>O udziale w </w:t>
      </w:r>
      <w:r w:rsidR="00416C80" w:rsidRPr="00446F4B">
        <w:rPr>
          <w:rFonts w:ascii="Arial Narrow" w:hAnsi="Arial Narrow"/>
          <w:lang w:val="pl-PL" w:eastAsia="pl-PL"/>
        </w:rPr>
        <w:t>warsztatach decyduje kolejność zgłoszeń.</w:t>
      </w:r>
    </w:p>
    <w:p w:rsidR="0043583A" w:rsidRPr="00446F4B" w:rsidRDefault="0043583A" w:rsidP="00416C80">
      <w:pPr>
        <w:spacing w:line="240" w:lineRule="auto"/>
        <w:ind w:right="-2019"/>
        <w:rPr>
          <w:rFonts w:ascii="Arial Narrow" w:hAnsi="Arial Narrow"/>
          <w:szCs w:val="2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BF68A2" w:rsidRPr="00A53E3F" w:rsidTr="00CF015F">
        <w:tc>
          <w:tcPr>
            <w:tcW w:w="1101" w:type="dxa"/>
          </w:tcPr>
          <w:p w:rsidR="00BF68A2" w:rsidRPr="00CF015F" w:rsidRDefault="00416C80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</w:t>
            </w:r>
            <w:r w:rsidR="00446F4B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/</w:t>
            </w:r>
            <w:r w:rsidR="00446F4B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N</w:t>
            </w:r>
            <w:r w:rsidR="00E52499">
              <w:rPr>
                <w:rFonts w:ascii="Arial Narrow" w:hAnsi="Arial Narrow"/>
                <w:szCs w:val="22"/>
              </w:rPr>
              <w:t>IE</w:t>
            </w:r>
          </w:p>
        </w:tc>
        <w:tc>
          <w:tcPr>
            <w:tcW w:w="8646" w:type="dxa"/>
          </w:tcPr>
          <w:p w:rsidR="00BF68A2" w:rsidRPr="00FA0ACA" w:rsidRDefault="00E52499" w:rsidP="00E52499">
            <w:pPr>
              <w:spacing w:line="240" w:lineRule="auto"/>
              <w:rPr>
                <w:rFonts w:ascii="Arial Narrow" w:hAnsi="Arial Narrow"/>
                <w:szCs w:val="22"/>
                <w:lang w:val="pl-PL"/>
              </w:rPr>
            </w:pPr>
            <w:r w:rsidRPr="00E52499">
              <w:rPr>
                <w:rFonts w:ascii="Arial Narrow" w:hAnsi="Arial Narrow"/>
                <w:szCs w:val="22"/>
                <w:lang w:val="pl-PL"/>
              </w:rPr>
              <w:t>Wyrażam zgodę na p</w:t>
            </w:r>
            <w:r w:rsidR="00446F4B">
              <w:rPr>
                <w:rFonts w:ascii="Arial Narrow" w:hAnsi="Arial Narrow"/>
                <w:szCs w:val="22"/>
                <w:lang w:val="pl-PL"/>
              </w:rPr>
              <w:t>odanie mojego adresu mailowego na</w:t>
            </w:r>
            <w:r w:rsidRPr="00E52499">
              <w:rPr>
                <w:rFonts w:ascii="Arial Narrow" w:hAnsi="Arial Narrow"/>
                <w:szCs w:val="22"/>
                <w:lang w:val="pl-PL"/>
              </w:rPr>
              <w:t xml:space="preserve"> oficjalnej liście uczestników VIII Polsko-Niemieckich Dni Mediów w Szczecinie.  </w:t>
            </w:r>
          </w:p>
        </w:tc>
      </w:tr>
    </w:tbl>
    <w:p w:rsidR="00BF68A2" w:rsidRPr="00FA0ACA" w:rsidRDefault="00CF015F" w:rsidP="00BF68A2">
      <w:pPr>
        <w:spacing w:line="240" w:lineRule="auto"/>
        <w:rPr>
          <w:rFonts w:ascii="Arial Narrow" w:hAnsi="Arial Narrow"/>
          <w:szCs w:val="22"/>
          <w:lang w:val="pl-PL"/>
        </w:rPr>
      </w:pPr>
      <w:r w:rsidRPr="00CF015F">
        <w:rPr>
          <w:rFonts w:ascii="Arial Narrow" w:hAnsi="Arial Narrow"/>
          <w:noProof/>
          <w:szCs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329EFA3" wp14:editId="0ADB26F2">
            <wp:simplePos x="0" y="0"/>
            <wp:positionH relativeFrom="column">
              <wp:posOffset>5011420</wp:posOffset>
            </wp:positionH>
            <wp:positionV relativeFrom="paragraph">
              <wp:posOffset>31750</wp:posOffset>
            </wp:positionV>
            <wp:extent cx="1570355" cy="17113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B12" w:rsidRPr="00CF015F" w:rsidRDefault="00416C80" w:rsidP="00BF68A2">
      <w:pPr>
        <w:spacing w:line="240" w:lineRule="auto"/>
        <w:rPr>
          <w:rFonts w:ascii="Arial Narrow" w:hAnsi="Arial Narrow"/>
          <w:szCs w:val="22"/>
        </w:rPr>
      </w:pPr>
      <w:proofErr w:type="spellStart"/>
      <w:r>
        <w:rPr>
          <w:rFonts w:ascii="Arial Narrow" w:hAnsi="Arial Narrow"/>
          <w:szCs w:val="22"/>
        </w:rPr>
        <w:t>Uwagi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43583A" w:rsidRPr="00CF015F" w:rsidTr="0043583A">
        <w:tc>
          <w:tcPr>
            <w:tcW w:w="7621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583A" w:rsidRPr="00CF015F" w:rsidRDefault="00EE5B6E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br/>
            </w:r>
          </w:p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43583A" w:rsidRPr="00CF015F" w:rsidRDefault="0043583A" w:rsidP="00BF68A2">
      <w:pPr>
        <w:spacing w:line="240" w:lineRule="auto"/>
        <w:rPr>
          <w:rFonts w:ascii="Arial Narrow" w:hAnsi="Arial Narrow"/>
          <w:szCs w:val="22"/>
        </w:rPr>
      </w:pPr>
    </w:p>
    <w:p w:rsidR="003B5F3E" w:rsidRPr="00416C80" w:rsidRDefault="00416C80" w:rsidP="00416C80">
      <w:pPr>
        <w:rPr>
          <w:rFonts w:ascii="Arial Narrow" w:eastAsia="Bosch Office Sans" w:hAnsi="Arial Narrow"/>
          <w:szCs w:val="24"/>
          <w:lang w:val="pl-PL"/>
        </w:rPr>
      </w:pPr>
      <w:r w:rsidRPr="003704C4">
        <w:rPr>
          <w:rFonts w:ascii="Arial Narrow" w:eastAsia="Bosch Office Sans" w:hAnsi="Arial Narrow"/>
          <w:szCs w:val="24"/>
          <w:lang w:val="pl-PL"/>
        </w:rPr>
        <w:t>Prosimy o przes</w:t>
      </w:r>
      <w:r w:rsidRPr="003704C4">
        <w:rPr>
          <w:rFonts w:ascii="Arial Narrow" w:eastAsia="Bosch Office Sans" w:hAnsi="Arial Narrow" w:cs="Arial"/>
          <w:szCs w:val="24"/>
          <w:lang w:val="pl-PL"/>
        </w:rPr>
        <w:t>ł</w:t>
      </w:r>
      <w:r w:rsidRPr="003704C4">
        <w:rPr>
          <w:rFonts w:ascii="Arial Narrow" w:eastAsia="Bosch Office Sans" w:hAnsi="Arial Narrow"/>
          <w:szCs w:val="24"/>
          <w:lang w:val="pl-PL"/>
        </w:rPr>
        <w:t>anie formularza na adres</w:t>
      </w:r>
      <w:r w:rsidRPr="00773B14">
        <w:rPr>
          <w:rFonts w:ascii="Arial Narrow" w:eastAsia="Bosch Office Sans" w:hAnsi="Arial Narrow"/>
          <w:szCs w:val="24"/>
          <w:lang w:val="pl-PL"/>
        </w:rPr>
        <w:t>:</w:t>
      </w:r>
      <w:r>
        <w:rPr>
          <w:rFonts w:ascii="Arial Narrow" w:eastAsia="Bosch Office Sans" w:hAnsi="Arial Narrow"/>
          <w:szCs w:val="24"/>
          <w:lang w:val="pl-PL"/>
        </w:rPr>
        <w:t xml:space="preserve"> </w:t>
      </w:r>
      <w:hyperlink r:id="rId10" w:history="1">
        <w:r w:rsidR="00BF68A2" w:rsidRPr="00416C80">
          <w:rPr>
            <w:rFonts w:ascii="Arial Narrow" w:hAnsi="Arial Narrow"/>
            <w:b/>
            <w:color w:val="31849B" w:themeColor="accent5" w:themeShade="BF"/>
            <w:szCs w:val="22"/>
            <w:lang w:val="pl-PL"/>
          </w:rPr>
          <w:t>julia.zeyer@fwpn.org.pl</w:t>
        </w:r>
      </w:hyperlink>
      <w:r w:rsidR="00EE5B6E" w:rsidRPr="00416C80">
        <w:rPr>
          <w:rFonts w:ascii="Arial Narrow" w:eastAsia="Bosch Office Sans" w:hAnsi="Arial Narrow"/>
          <w:szCs w:val="22"/>
          <w:lang w:val="pl-PL"/>
        </w:rPr>
        <w:t xml:space="preserve"> </w:t>
      </w:r>
      <w:r w:rsidR="00446F4B">
        <w:rPr>
          <w:rFonts w:ascii="Arial Narrow" w:eastAsia="Bosch Office Sans" w:hAnsi="Arial Narrow"/>
          <w:szCs w:val="22"/>
          <w:lang w:val="pl-PL"/>
        </w:rPr>
        <w:t>lub</w:t>
      </w:r>
      <w:r>
        <w:rPr>
          <w:rFonts w:ascii="Arial Narrow" w:eastAsia="Bosch Office Sans" w:hAnsi="Arial Narrow"/>
          <w:szCs w:val="22"/>
          <w:lang w:val="pl-PL"/>
        </w:rPr>
        <w:t xml:space="preserve"> </w:t>
      </w:r>
      <w:hyperlink r:id="rId11" w:history="1">
        <w:r w:rsidR="002C5B12" w:rsidRPr="00416C80">
          <w:rPr>
            <w:rFonts w:ascii="Arial Narrow" w:hAnsi="Arial Narrow"/>
            <w:b/>
            <w:color w:val="31849B" w:themeColor="accent5" w:themeShade="BF"/>
            <w:szCs w:val="22"/>
            <w:lang w:val="pl-PL"/>
          </w:rPr>
          <w:t>magdalena.przedmojska@fwpn.org.pl</w:t>
        </w:r>
      </w:hyperlink>
      <w:r w:rsidR="003F31B4" w:rsidRPr="00416C80">
        <w:rPr>
          <w:rFonts w:ascii="Arial Narrow" w:hAnsi="Arial Narrow"/>
          <w:szCs w:val="22"/>
          <w:lang w:val="pl-PL"/>
        </w:rPr>
        <w:t xml:space="preserve"> </w:t>
      </w:r>
      <w:r>
        <w:rPr>
          <w:rFonts w:ascii="Arial Narrow" w:eastAsia="Bosch Office Sans" w:hAnsi="Arial Narrow"/>
          <w:szCs w:val="22"/>
          <w:lang w:val="pl-PL"/>
        </w:rPr>
        <w:t>albo faksem na</w:t>
      </w:r>
      <w:r w:rsidR="002C5B12" w:rsidRPr="00416C80">
        <w:rPr>
          <w:rFonts w:ascii="Arial Narrow" w:eastAsia="Bosch Office Sans" w:hAnsi="Arial Narrow"/>
          <w:szCs w:val="22"/>
          <w:lang w:val="pl-PL"/>
        </w:rPr>
        <w:t>: 0048 22 338 62 01.</w:t>
      </w:r>
      <w:r w:rsidR="003B5F3E" w:rsidRPr="00416C80">
        <w:rPr>
          <w:rFonts w:ascii="Arial Narrow" w:hAnsi="Arial Narrow"/>
          <w:color w:val="000000"/>
          <w:szCs w:val="22"/>
          <w:lang w:val="pl-PL"/>
        </w:rPr>
        <w:t xml:space="preserve"> </w:t>
      </w:r>
    </w:p>
    <w:sectPr w:rsidR="003B5F3E" w:rsidRPr="00416C80" w:rsidSect="00BC4D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94" w:right="3016" w:bottom="680" w:left="127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12" w:rsidRDefault="00CA7712">
      <w:r>
        <w:separator/>
      </w:r>
    </w:p>
  </w:endnote>
  <w:endnote w:type="continuationSeparator" w:id="0">
    <w:p w:rsidR="00CA7712" w:rsidRDefault="00CA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CA" w:rsidRDefault="00FA0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9A" w:rsidRDefault="0025139A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  <w:p w:rsidR="0025139A" w:rsidRPr="00AB5B43" w:rsidRDefault="0025139A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187" w:lineRule="exact"/>
      <w:rPr>
        <w:rFonts w:eastAsia="Bosch Office Sans" w:cs="Arial"/>
        <w:noProof/>
        <w:sz w:val="2"/>
        <w:szCs w:val="2"/>
      </w:rPr>
    </w:pPr>
  </w:p>
  <w:p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656" w:lineRule="exact"/>
      <w:rPr>
        <w:rFonts w:eastAsia="Bosch Office Sans" w:cs="Arial"/>
        <w:noProof/>
        <w:sz w:val="2"/>
        <w:szCs w:val="2"/>
      </w:rPr>
    </w:pPr>
  </w:p>
  <w:p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240" w:lineRule="auto"/>
      <w:rPr>
        <w:rFonts w:eastAsia="Bosch Office Sans" w:cs="Arial"/>
        <w:noProof/>
        <w:sz w:val="2"/>
        <w:szCs w:val="2"/>
      </w:rPr>
    </w:pPr>
  </w:p>
  <w:p w:rsidR="0025139A" w:rsidRPr="00457B5D" w:rsidRDefault="0025139A" w:rsidP="0025139A">
    <w:pPr>
      <w:tabs>
        <w:tab w:val="center" w:pos="4153"/>
        <w:tab w:val="right" w:pos="8306"/>
      </w:tabs>
      <w:spacing w:line="272" w:lineRule="atLeas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12" w:rsidRDefault="00CA7712">
      <w:r>
        <w:separator/>
      </w:r>
    </w:p>
  </w:footnote>
  <w:footnote w:type="continuationSeparator" w:id="0">
    <w:p w:rsidR="00CA7712" w:rsidRDefault="00CA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CA" w:rsidRDefault="00FA0A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9A" w:rsidRDefault="0077299B" w:rsidP="0025139A">
    <w:pPr>
      <w:rPr>
        <w:rFonts w:cs="Arial"/>
        <w:sz w:val="2"/>
        <w:szCs w:val="2"/>
      </w:rPr>
    </w:pPr>
    <w:r>
      <w:rPr>
        <w:rFonts w:cs="Arial"/>
        <w:noProof/>
        <w:sz w:val="2"/>
        <w:szCs w:val="2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3430270</wp:posOffset>
          </wp:positionH>
          <wp:positionV relativeFrom="paragraph">
            <wp:posOffset>668655</wp:posOffset>
          </wp:positionV>
          <wp:extent cx="1414780" cy="147955"/>
          <wp:effectExtent l="19050" t="0" r="0" b="0"/>
          <wp:wrapNone/>
          <wp:docPr id="46" name="Obraz 46" descr="rb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rbs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"/>
        <w:szCs w:val="2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535940</wp:posOffset>
          </wp:positionV>
          <wp:extent cx="1263650" cy="438150"/>
          <wp:effectExtent l="19050" t="0" r="0" b="0"/>
          <wp:wrapNone/>
          <wp:docPr id="48" name="Obraz 48" descr="fwpn-logo-podstawowa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fwpn-logo-podstawowa-gr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9C2">
      <w:rPr>
        <w:rFonts w:cs="Arial"/>
        <w:sz w:val="2"/>
        <w:szCs w:val="2"/>
      </w:rPr>
      <w:tab/>
    </w:r>
    <w:r w:rsidR="00BA79C2">
      <w:rPr>
        <w:rFonts w:cs="Arial"/>
        <w:sz w:val="2"/>
        <w:szCs w:val="2"/>
      </w:rPr>
      <w:tab/>
    </w:r>
  </w:p>
  <w:p w:rsidR="00194150" w:rsidRDefault="00194150" w:rsidP="0025139A">
    <w:pPr>
      <w:rPr>
        <w:rFonts w:cs="Arial"/>
        <w:sz w:val="2"/>
        <w:szCs w:val="2"/>
      </w:rPr>
    </w:pPr>
  </w:p>
  <w:p w:rsidR="00194150" w:rsidRDefault="00194150" w:rsidP="0025139A">
    <w:pPr>
      <w:rPr>
        <w:rFonts w:cs="Arial"/>
        <w:sz w:val="2"/>
        <w:szCs w:val="2"/>
      </w:rPr>
    </w:pPr>
  </w:p>
  <w:p w:rsidR="00194150" w:rsidRPr="00AB5B43" w:rsidRDefault="00194150" w:rsidP="0025139A">
    <w:pPr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E9" w:rsidRDefault="00DA36E9"/>
  <w:p w:rsidR="008A14F3" w:rsidRPr="00FA0ACA" w:rsidRDefault="009503F2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pl-PL"/>
      </w:rPr>
    </w:pPr>
    <w:r w:rsidRPr="00FA0ACA">
      <w:rPr>
        <w:rFonts w:cs="Arial"/>
        <w:b/>
        <w:color w:val="31849B" w:themeColor="accent5" w:themeShade="BF"/>
        <w:sz w:val="12"/>
        <w:szCs w:val="12"/>
        <w:lang w:val="pl-PL"/>
      </w:rPr>
      <w:t>Pytania można kierować do</w:t>
    </w:r>
    <w:r w:rsidR="008A14F3" w:rsidRPr="00FA0ACA">
      <w:rPr>
        <w:rFonts w:cs="Arial"/>
        <w:b/>
        <w:color w:val="31849B" w:themeColor="accent5" w:themeShade="BF"/>
        <w:sz w:val="12"/>
        <w:szCs w:val="12"/>
        <w:lang w:val="pl-PL"/>
      </w:rPr>
      <w:t>:</w:t>
    </w:r>
  </w:p>
  <w:p w:rsidR="008A14F3" w:rsidRPr="00BF68A2" w:rsidRDefault="00344B7E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pl-PL"/>
      </w:rPr>
    </w:pPr>
    <w:r w:rsidRPr="00BF68A2">
      <w:rPr>
        <w:rFonts w:cs="Arial"/>
        <w:b/>
        <w:color w:val="31849B" w:themeColor="accent5" w:themeShade="BF"/>
        <w:sz w:val="12"/>
        <w:szCs w:val="12"/>
        <w:lang w:val="pl-PL"/>
      </w:rPr>
      <w:t>Magdalena Przedmojska</w:t>
    </w:r>
  </w:p>
  <w:p w:rsidR="008A14F3" w:rsidRPr="00FA0ACA" w:rsidRDefault="002C5B12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en-US"/>
      </w:rPr>
    </w:pPr>
    <w:r w:rsidRPr="00FA0ACA">
      <w:rPr>
        <w:rFonts w:cs="Arial"/>
        <w:b/>
        <w:color w:val="31849B" w:themeColor="accent5" w:themeShade="BF"/>
        <w:sz w:val="12"/>
        <w:szCs w:val="12"/>
        <w:lang w:val="en-US"/>
      </w:rPr>
      <w:t>T</w:t>
    </w:r>
    <w:r w:rsidR="00F6443F" w:rsidRPr="00FA0ACA">
      <w:rPr>
        <w:rFonts w:cs="Arial"/>
        <w:b/>
        <w:color w:val="31849B" w:themeColor="accent5" w:themeShade="BF"/>
        <w:sz w:val="12"/>
        <w:szCs w:val="12"/>
        <w:lang w:val="en-US"/>
      </w:rPr>
      <w:t>el.</w:t>
    </w:r>
    <w:r w:rsidRPr="00FA0ACA">
      <w:rPr>
        <w:rFonts w:cs="Arial"/>
        <w:b/>
        <w:color w:val="31849B" w:themeColor="accent5" w:themeShade="BF"/>
        <w:sz w:val="12"/>
        <w:szCs w:val="12"/>
        <w:lang w:val="en-US"/>
      </w:rPr>
      <w:t>:</w:t>
    </w:r>
    <w:r w:rsidR="00F6443F" w:rsidRPr="00FA0ACA">
      <w:rPr>
        <w:rFonts w:cs="Arial"/>
        <w:b/>
        <w:color w:val="31849B" w:themeColor="accent5" w:themeShade="BF"/>
        <w:sz w:val="12"/>
        <w:szCs w:val="12"/>
        <w:lang w:val="en-US"/>
      </w:rPr>
      <w:t xml:space="preserve"> +48</w:t>
    </w:r>
    <w:r w:rsidR="00BA79C2" w:rsidRPr="00FA0ACA">
      <w:rPr>
        <w:rFonts w:cs="Arial"/>
        <w:b/>
        <w:color w:val="31849B" w:themeColor="accent5" w:themeShade="BF"/>
        <w:sz w:val="12"/>
        <w:szCs w:val="12"/>
        <w:lang w:val="en-US"/>
      </w:rPr>
      <w:t xml:space="preserve"> (</w:t>
    </w:r>
    <w:r w:rsidR="00F6443F" w:rsidRPr="00FA0ACA">
      <w:rPr>
        <w:rFonts w:cs="Arial"/>
        <w:b/>
        <w:color w:val="31849B" w:themeColor="accent5" w:themeShade="BF"/>
        <w:sz w:val="12"/>
        <w:szCs w:val="12"/>
        <w:lang w:val="en-US"/>
      </w:rPr>
      <w:t xml:space="preserve">22) 338 </w:t>
    </w:r>
    <w:r w:rsidR="00344B7E" w:rsidRPr="00FA0ACA">
      <w:rPr>
        <w:rFonts w:cs="Arial"/>
        <w:b/>
        <w:color w:val="31849B" w:themeColor="accent5" w:themeShade="BF"/>
        <w:sz w:val="12"/>
        <w:szCs w:val="12"/>
        <w:lang w:val="en-US"/>
      </w:rPr>
      <w:t>62 73</w:t>
    </w:r>
    <w:r w:rsidRPr="00FA0ACA">
      <w:rPr>
        <w:rFonts w:cs="Arial"/>
        <w:b/>
        <w:color w:val="31849B" w:themeColor="accent5" w:themeShade="BF"/>
        <w:sz w:val="12"/>
        <w:szCs w:val="12"/>
        <w:lang w:val="en-US"/>
      </w:rPr>
      <w:br/>
      <w:t>Fax:</w:t>
    </w:r>
    <w:r w:rsidR="00F6443F" w:rsidRPr="00FA0ACA">
      <w:rPr>
        <w:rFonts w:cs="Arial"/>
        <w:b/>
        <w:color w:val="31849B" w:themeColor="accent5" w:themeShade="BF"/>
        <w:sz w:val="12"/>
        <w:szCs w:val="12"/>
        <w:lang w:val="en-US"/>
      </w:rPr>
      <w:t xml:space="preserve"> +48</w:t>
    </w:r>
    <w:r w:rsidR="00BA79C2" w:rsidRPr="00FA0ACA">
      <w:rPr>
        <w:rFonts w:cs="Arial"/>
        <w:b/>
        <w:color w:val="31849B" w:themeColor="accent5" w:themeShade="BF"/>
        <w:sz w:val="12"/>
        <w:szCs w:val="12"/>
        <w:lang w:val="en-US"/>
      </w:rPr>
      <w:t xml:space="preserve"> (</w:t>
    </w:r>
    <w:r w:rsidR="00F6443F" w:rsidRPr="00FA0ACA">
      <w:rPr>
        <w:rFonts w:cs="Arial"/>
        <w:b/>
        <w:color w:val="31849B" w:themeColor="accent5" w:themeShade="BF"/>
        <w:sz w:val="12"/>
        <w:szCs w:val="12"/>
        <w:lang w:val="en-US"/>
      </w:rPr>
      <w:t>22) 33</w:t>
    </w:r>
    <w:r w:rsidR="0064094B" w:rsidRPr="00FA0ACA">
      <w:rPr>
        <w:rFonts w:cs="Arial"/>
        <w:b/>
        <w:color w:val="31849B" w:themeColor="accent5" w:themeShade="BF"/>
        <w:sz w:val="12"/>
        <w:szCs w:val="12"/>
        <w:lang w:val="en-US"/>
      </w:rPr>
      <w:t>8</w:t>
    </w:r>
    <w:r w:rsidR="00F6443F" w:rsidRPr="00FA0ACA">
      <w:rPr>
        <w:rFonts w:cs="Arial"/>
        <w:b/>
        <w:color w:val="31849B" w:themeColor="accent5" w:themeShade="BF"/>
        <w:sz w:val="12"/>
        <w:szCs w:val="12"/>
        <w:lang w:val="en-US"/>
      </w:rPr>
      <w:t xml:space="preserve"> 62 01</w:t>
    </w:r>
  </w:p>
  <w:p w:rsidR="008A14F3" w:rsidRPr="00FA0ACA" w:rsidRDefault="00CA7712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en-US"/>
      </w:rPr>
    </w:pPr>
    <w:r>
      <w:fldChar w:fldCharType="begin"/>
    </w:r>
    <w:r w:rsidRPr="00A53E3F">
      <w:rPr>
        <w:lang w:val="en-US"/>
      </w:rPr>
      <w:instrText xml:space="preserve"> HYPERLINK "mailto:magdalena.przedmojska@fwpn.org.pl" </w:instrText>
    </w:r>
    <w:r>
      <w:fldChar w:fldCharType="separate"/>
    </w:r>
    <w:r w:rsidR="003F31B4" w:rsidRPr="00FA0ACA">
      <w:rPr>
        <w:rStyle w:val="Hipercze"/>
        <w:rFonts w:cs="Arial"/>
        <w:b/>
        <w:color w:val="31849B" w:themeColor="accent5" w:themeShade="BF"/>
        <w:sz w:val="12"/>
        <w:szCs w:val="12"/>
        <w:lang w:val="en-US"/>
      </w:rPr>
      <w:t>magdalena.przedmojska@fwpn.org.pl</w:t>
    </w:r>
    <w:r>
      <w:rPr>
        <w:rStyle w:val="Hipercze"/>
        <w:rFonts w:cs="Arial"/>
        <w:b/>
        <w:color w:val="31849B" w:themeColor="accent5" w:themeShade="BF"/>
        <w:sz w:val="12"/>
        <w:szCs w:val="12"/>
        <w:lang w:val="en-US"/>
      </w:rPr>
      <w:fldChar w:fldCharType="end"/>
    </w:r>
    <w:r w:rsidR="003F31B4" w:rsidRPr="00FA0ACA">
      <w:rPr>
        <w:rFonts w:cs="Arial"/>
        <w:b/>
        <w:color w:val="31849B" w:themeColor="accent5" w:themeShade="BF"/>
        <w:sz w:val="12"/>
        <w:szCs w:val="12"/>
        <w:lang w:val="en-US"/>
      </w:rPr>
      <w:br/>
      <w:t>www.dnimediow.org</w:t>
    </w:r>
  </w:p>
  <w:p w:rsidR="008A14F3" w:rsidRPr="00FA0ACA" w:rsidRDefault="008A14F3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en-US"/>
      </w:rPr>
    </w:pPr>
  </w:p>
  <w:p w:rsidR="008A14F3" w:rsidRPr="00FA0ACA" w:rsidRDefault="003E4559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pl-PL"/>
      </w:rPr>
    </w:pPr>
    <w:r w:rsidRPr="00FA0ACA">
      <w:rPr>
        <w:rFonts w:cs="Arial"/>
        <w:b/>
        <w:color w:val="31849B" w:themeColor="accent5" w:themeShade="BF"/>
        <w:sz w:val="12"/>
        <w:szCs w:val="12"/>
        <w:lang w:val="pl-PL"/>
      </w:rPr>
      <w:t>Fundacja Współpracy Polsko-Niemieckiej</w:t>
    </w:r>
  </w:p>
  <w:p w:rsidR="008A14F3" w:rsidRPr="00FA0ACA" w:rsidRDefault="00F6443F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pl-PL"/>
      </w:rPr>
    </w:pPr>
    <w:r w:rsidRPr="00FA0ACA">
      <w:rPr>
        <w:rFonts w:cs="Arial"/>
        <w:b/>
        <w:color w:val="31849B" w:themeColor="accent5" w:themeShade="BF"/>
        <w:sz w:val="12"/>
        <w:szCs w:val="12"/>
        <w:lang w:val="pl-PL"/>
      </w:rPr>
      <w:t>ul. Zielna 3</w:t>
    </w:r>
    <w:r w:rsidR="008A14F3" w:rsidRPr="00FA0ACA">
      <w:rPr>
        <w:rFonts w:cs="Arial"/>
        <w:b/>
        <w:color w:val="31849B" w:themeColor="accent5" w:themeShade="BF"/>
        <w:sz w:val="12"/>
        <w:szCs w:val="12"/>
        <w:lang w:val="pl-PL"/>
      </w:rPr>
      <w:t>7</w:t>
    </w:r>
  </w:p>
  <w:p w:rsidR="008A14F3" w:rsidRPr="00DA36E9" w:rsidRDefault="00BF68A2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color w:val="31849B" w:themeColor="accent5" w:themeShade="BF"/>
        <w:sz w:val="12"/>
        <w:szCs w:val="12"/>
        <w:lang w:val="pl-PL"/>
      </w:rPr>
    </w:pPr>
    <w:r>
      <w:rPr>
        <w:rFonts w:cs="Arial"/>
        <w:b/>
        <w:color w:val="31849B" w:themeColor="accent5" w:themeShade="BF"/>
        <w:sz w:val="12"/>
        <w:szCs w:val="12"/>
        <w:lang w:val="pl-PL"/>
      </w:rPr>
      <w:t>00</w:t>
    </w:r>
    <w:r w:rsidR="003E4559">
      <w:rPr>
        <w:rFonts w:cs="Arial"/>
        <w:b/>
        <w:color w:val="31849B" w:themeColor="accent5" w:themeShade="BF"/>
        <w:sz w:val="12"/>
        <w:szCs w:val="12"/>
        <w:lang w:val="pl-PL"/>
      </w:rPr>
      <w:t>-</w:t>
    </w:r>
    <w:r w:rsidR="00F6443F" w:rsidRPr="00BF68A2">
      <w:rPr>
        <w:rFonts w:cs="Arial"/>
        <w:b/>
        <w:color w:val="31849B" w:themeColor="accent5" w:themeShade="BF"/>
        <w:sz w:val="12"/>
        <w:szCs w:val="12"/>
        <w:lang w:val="pl-PL"/>
      </w:rPr>
      <w:t>108 Warszawa</w:t>
    </w:r>
    <w:r w:rsidR="008A14F3" w:rsidRPr="00DA36E9">
      <w:rPr>
        <w:rFonts w:cs="Arial"/>
        <w:color w:val="31849B" w:themeColor="accent5" w:themeShade="BF"/>
        <w:sz w:val="12"/>
        <w:szCs w:val="12"/>
        <w:lang w:val="pl-PL"/>
      </w:rPr>
      <w:tab/>
    </w:r>
  </w:p>
  <w:p w:rsidR="008A14F3" w:rsidRPr="00344B7E" w:rsidRDefault="008A14F3" w:rsidP="00FA0ACA">
    <w:pPr>
      <w:framePr w:w="2744" w:hSpace="272" w:wrap="around" w:vAnchor="page" w:hAnchor="page" w:xAlign="right" w:y="2611"/>
      <w:spacing w:line="221" w:lineRule="exact"/>
      <w:ind w:right="567"/>
      <w:rPr>
        <w:rFonts w:cs="Arial"/>
        <w:sz w:val="15"/>
        <w:szCs w:val="15"/>
        <w:lang w:val="pl-PL"/>
      </w:rPr>
    </w:pPr>
  </w:p>
  <w:p w:rsidR="0025139A" w:rsidRPr="00344B7E" w:rsidRDefault="002C5B12" w:rsidP="0025139A">
    <w:pPr>
      <w:rPr>
        <w:rFonts w:cs="Arial"/>
        <w:noProof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2326005</wp:posOffset>
          </wp:positionH>
          <wp:positionV relativeFrom="paragraph">
            <wp:posOffset>168910</wp:posOffset>
          </wp:positionV>
          <wp:extent cx="1021080" cy="788670"/>
          <wp:effectExtent l="0" t="0" r="0" b="0"/>
          <wp:wrapTight wrapText="bothSides">
            <wp:wrapPolygon edited="0">
              <wp:start x="0" y="0"/>
              <wp:lineTo x="0" y="20870"/>
              <wp:lineTo x="21358" y="20870"/>
              <wp:lineTo x="21358" y="0"/>
              <wp:lineTo x="0" y="0"/>
            </wp:wrapPolygon>
          </wp:wrapTight>
          <wp:docPr id="1" name="irc_mi" descr="bilde?Site=GS&amp;Date=20130523&amp;Category=REGION&amp;ArtNo=130529843&amp;Ref=AR&amp;border=0&amp;MaxW=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?Site=GS&amp;Date=20130523&amp;Category=REGION&amp;ArtNo=130529843&amp;Ref=AR&amp;border=0&amp;MaxW=1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39A" w:rsidRPr="00344B7E" w:rsidRDefault="00BC4D41" w:rsidP="0025139A">
    <w:pPr>
      <w:rPr>
        <w:rFonts w:cs="Arial"/>
        <w:noProof/>
        <w:lang w:val="pl-PL"/>
      </w:rPr>
    </w:pPr>
    <w:r>
      <w:rPr>
        <w:rFonts w:cs="Arial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124460</wp:posOffset>
          </wp:positionV>
          <wp:extent cx="1263650" cy="438150"/>
          <wp:effectExtent l="19050" t="0" r="0" b="0"/>
          <wp:wrapNone/>
          <wp:docPr id="45" name="Obraz 45" descr="fwpn-logo-podstawowa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wpn-logo-podstawowa-gr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39A" w:rsidRPr="00344B7E" w:rsidRDefault="00BC4D41" w:rsidP="0025139A">
    <w:pPr>
      <w:rPr>
        <w:rFonts w:cs="Arial"/>
        <w:noProof/>
        <w:lang w:val="pl-PL"/>
      </w:rPr>
    </w:pPr>
    <w:r>
      <w:rPr>
        <w:rFonts w:cs="Arial"/>
        <w:noProof/>
        <w:lang w:val="pl-PL" w:eastAsia="pl-PL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4356100</wp:posOffset>
          </wp:positionH>
          <wp:positionV relativeFrom="paragraph">
            <wp:posOffset>46355</wp:posOffset>
          </wp:positionV>
          <wp:extent cx="1416050" cy="146050"/>
          <wp:effectExtent l="19050" t="0" r="0" b="0"/>
          <wp:wrapNone/>
          <wp:docPr id="43" name="Obraz 43" descr="rb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rbs_logo_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D7A">
      <w:rPr>
        <w:rFonts w:cs="Arial"/>
        <w:noProof/>
        <w:lang w:val="pl-PL"/>
      </w:rPr>
      <w:t xml:space="preserve">                                                          </w:t>
    </w:r>
  </w:p>
  <w:p w:rsidR="0025139A" w:rsidRPr="00344B7E" w:rsidRDefault="00DB7D7A" w:rsidP="0025139A">
    <w:pPr>
      <w:rPr>
        <w:rFonts w:cs="Arial"/>
        <w:noProof/>
        <w:lang w:val="pl-PL"/>
      </w:rPr>
    </w:pPr>
    <w:r>
      <w:rPr>
        <w:rFonts w:cs="Arial"/>
        <w:noProof/>
        <w:lang w:val="pl-PL"/>
      </w:rPr>
      <w:t xml:space="preserve">                                             </w:t>
    </w:r>
    <w:r w:rsidR="002C4143">
      <w:rPr>
        <w:rFonts w:cs="Arial"/>
        <w:noProof/>
        <w:lang w:val="pl-PL"/>
      </w:rPr>
      <w:t xml:space="preserve">        </w:t>
    </w:r>
    <w:r>
      <w:rPr>
        <w:rFonts w:cs="Arial"/>
        <w:noProof/>
        <w:lang w:val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093"/>
    <w:multiLevelType w:val="hybridMultilevel"/>
    <w:tmpl w:val="13CE3338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94F"/>
    <w:multiLevelType w:val="multilevel"/>
    <w:tmpl w:val="8676FB1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E165A1"/>
    <w:multiLevelType w:val="hybridMultilevel"/>
    <w:tmpl w:val="360616C6"/>
    <w:lvl w:ilvl="0" w:tplc="DA324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3C5D12"/>
    <w:multiLevelType w:val="hybridMultilevel"/>
    <w:tmpl w:val="6CBA8FEC"/>
    <w:lvl w:ilvl="0" w:tplc="DBA61EC4"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D0722"/>
    <w:multiLevelType w:val="hybridMultilevel"/>
    <w:tmpl w:val="81867FC2"/>
    <w:lvl w:ilvl="0" w:tplc="DBA61EC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75521"/>
    <w:multiLevelType w:val="hybridMultilevel"/>
    <w:tmpl w:val="4F4A2B3A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44EEF"/>
    <w:multiLevelType w:val="hybridMultilevel"/>
    <w:tmpl w:val="08842C94"/>
    <w:lvl w:ilvl="0" w:tplc="3F061B1A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439E"/>
    <w:multiLevelType w:val="multilevel"/>
    <w:tmpl w:val="CB88C3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F3611B1"/>
    <w:multiLevelType w:val="hybridMultilevel"/>
    <w:tmpl w:val="CB88C31A"/>
    <w:lvl w:ilvl="0" w:tplc="ECDECF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F36822"/>
    <w:multiLevelType w:val="hybridMultilevel"/>
    <w:tmpl w:val="94F2B314"/>
    <w:lvl w:ilvl="0" w:tplc="D0144BA6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191_x000d__x000a_1=Kontakt_x000d__x000a_2=Direktwahl_x000d__x000a_3=EMail_x000d__x000a_4=Datum_x000d__x000a_5=Betreff_x000d__x000a_6=Seite_x000d__x000a_7=Empfänger_x000d__x000a_8=Firma_x000d__x000a_9=Abteilung_x000d__x000a_10=Seiten_x000d__x000a_11=von_x000d__x000a_12=Absender_x000d__x000a_13=z. K._x000d__x000a_14=Telefax_x000d__x000a_15=Pflichtenheft_x000d__x000a_16=Von_x000d__x000a_17=Leitung_x000d__x000a_18=Protokoll_x000d__x000a_19=Organis._x000d__x000a_20=Termin/Ort_x000d__x000a_21=Thema_x000d__x000a_22=Erzeugnis_x000d__x000a_23=SNR_x000d__x000a_24=Erprobt_x000d__x000a_25=Teilnehmer_x000d__x000a_26=Einladung_x000d__x000a_27=Erprobungsdurchsprache_x000d__x000a_28=Erprobungsbericht_x000d__x000a_29=Einladender_x000d__x000a_30=Nummer_x000d__x000a_31=Ausgabe_x000d__x000a_32=Titel_x000d__x000a_33=Beschreibung_x000d__x000a_34=Zentralanweisung_x000d__x000a_35=TT-Verfahrensanweisung_x000d__x000a_36=Pflichtenheft_x000d__x000a_37=Bericht_x000d__x000a_38=Vorname_x000d__x000a_39=Nachname_x000d__x000a_40=Telefon_x000d__x000a_41=Telefax_x000d__x000a_42=Email_x000d__x000a_43=Tel_x000d__x000a_44=Fax_x000d__x000a_45=Nr._x000d__x000a_46=Telefon_x000d__x000a_47=Seite_x000d__x000a_48=Zeit_x000d__x000a_49=Ort_x000d__x000a_50=Termin_x000d__x000a_51=Kontakt Vorname_x000d__x000a_52=Kontakt Nachname_x000d__x000a_53=Kontakt Abteilung_x000d__x000a_54=Kontakt Telefon_x000d__x000a_55=Kontakt Telefax_x000d__x000a_56=Datum Termin_x000d__x000a_57=Zeit Termin_x000d__x000a_58=Ort Termin_x000d__x000a_59=Organis. Vorname_x000d__x000a_60=Organis. Nachname_x000d__x000a_61=Organis. Abteilung_x000d__x000a_62=Dokument-Nr_x000d__x000a_63=Vertraulichkeits-/Anlageverm._x000d__x000a_64=Anlage 1 zum Schreilben vom_x000d__x000a_65=Dokument-Titel_x000d__x000a_66=Zusatzvermerk_x000d__x000a_67=Aufsichtsratsvorsitz_x000d__x000a_68=Geschäftsführung_x000d__x000a_69=Besucher_x000d__x000a_70=Bankverbindung_x000d__x000a_71=Absender_x000d__x000a_72=Telefon_x000d__x000a_73=Telefax_x000d__x000a_74=Kopien an_x000d__x000a_75=Anlagevermerk_x000d__x000a_76=Kst._x000d__x000a_77=Personal-Nr._x000d__x000a_78=Währung_x000d__x000a_79=Reise_x000d__x000a_80=Reiseziele_x000d__x000a_81=Reisezweck_x000d__x000a_82=Besuch bei_x000d__x000a_83=Auftrags-Nr._x000d__x000a_84=Sätze[DM]_x000d__x000a_85=km-Geld_x000d__x000a_86=Früstück_x000d__x000a_87=Mittag/Abend_x000d__x000a_88=Wechselkurs_x000d__x000a_89=Beleg-Nr._x000d__x000a_90=Bearbeiter_x000d__x000a_91=Tel Vorwahl_x000d__x000a_92=Tel Nummer_x000d__x000a_93=Tel Durchwahl_x000d__x000a_94=Abteilung Über_x000d__x000a_95=Abteilung An_x000d__x000a_96=F'Konto_x000d__x000a_97=Kostenart_x000d__x000a_98=Ez.-Art_x000d__x000a_99=Ez.-Klasse_x000d__x000a_100=Name_x000d__x000a_101=deutsch_x000d__x000a_102=englisch_x000d__x000a_103=tschechisch_x000d__x000a_104=dänisch_x000d__x000a_105=holländisch_x000d__x000a_106=französisch_x000d__x000a_107=portugiesisch_x000d__x000a_108=russisch_x000d__x000a_109=spanisch_x000d__x000a_110=türkisch_x000d__x000a_111=Postvermerk_x000d__x000a_112=PLZ-Ort_x0009__x0009__x0009__x0009__x0009__x0009__x000d__x000a_113=Land_x000d__x000a_114=Bestellung_x000d__x000a_115=Zeichen_x000d__x000a_116=Bearbeiter_x000d__x000a_117=Bosch ID_x000d__x000a_118=UST-ID_x000d__x000a_119=Text Zwi. Sum_x000d__x000a_120=Preis pro_x000d__x000a_121=MwSt (%)_x000d__x000a_122=Umrechung_x000d__x000a_123=Text Summe_x000d__x000a_124=Nr._x000d__x000a_125=Konto-Nr._x000d__x000a_126=Abbruch_x000d__x000a_127=Anzeigen_x000d__x000a_128=Le logo_x000d__x000a_129=Maske_x000d__x000a_130=Standort_x000d__x000a_131=Verwalten_x000d__x000a_132=Speichern_x000d__x000a_133=Löschen_x000d__x000a_134=Übernehmen_x000d__x000a_135=Standardtext 1_x000d__x000a_136=Standardtext 2_x000d__x000a_137=ExchangRateFrom(G)_x000d__x000a_138=ExchangRateTo(G)_x000d__x000a_139=DateDFG(G)_x000d__x000a_140=Month(G)_x000d__x000a_141=Jahre_x000d__x000a_142=Person-Konto_x000d__x000a_143=Pol.Kennz._x000d__x000a_144=Ausland (DM)_x000d__x000a_145=Inland (DM)_x000d__x000a_146=Logopapier_x000d__x000a_147=Leeres Blatt_x000d__x000a_148=Zusätzliche Kontakte_x000d__x000a_149=Von_x000d__x000a_150=Bearbeiter_x000d__x000a_151=Telefon-Durchwahl_x000d__x000a_152=Telefax-Durchwahl_x000d__x000a_153=Funktion / Geschäftsbereich_x000d__x000a_154=Geschäftsbereich_x000d__x000a_155=Dokumentart_x000d__x000a_156=Gültigk.-Datum_x000d__x000a_157=Ändg.-Nr./Index_x000d__x000a_158=Arbeitsgang-Text_x000d__x000a_159=Arbeitsplan-Nr._x000d__x000a_160=Arbg.-Nr._x000d__x000a_161=Bezeichnung_x000d__x000a_162=Forts._x000d__x000a_163=Index_x000d__x000a_164=Inventar-Nr._x000d__x000a_165=Ordg-Nr./Klassifiz._x000d__x000a_166=Sachnummer (Dokument)_x000d__x000a_167=Sachnummer (Teil)_x000d__x000a_168=Teil_x000d__x000a_169=Werkstatt_x000d__x000a_170=Zust. Abtlg._x000d__x000a_171=Bereich_x000d__x000a_172=Verpflichtende(r)_x000d__x000a_173=Datum der Unterschift_x000d__x000a_174=Funktion_x000d__x000a_175=Beratung_x000d__x000a_176=Seminar_x000d__x000a_177=Referent_x000d__x000a_178=Ausgabe/Ergänzung_x000d__x000a_179=Geprüft von:_x000d__x000a_180=E-Abteilung:_x000d__x000a_181=E-Leiter:_x000d__x000a_182=U´schrift:_x000d__x000a_183=Anlage(n):_x000d__x000a_184=Bericht geht an Kunde:_x000d__x000a_185=Programmbereich_x000d__x000a_186=Ansprechpartner_x000d__x000a_187=Funktion_x000d__x000a_188=Internet_x000d__x000a_189=Dokumenttitel_x000d__x000a_190=zur Kenntnis_x000d__x000a_191=Überschrift_x000d__x000a_"/>
    <w:docVar w:name="cfg.Ressources.1036" w:val="[1036]_x000d__x000a_Name=French (Standard)_x000d__x000a_Rows=191_x000d__x000a_1=Contact_x000d__x000a_2=Sélection directe_x000d__x000a_3=EMail_x000d__x000a_4=Date_x000d__x000a_5=Objet_x000d__x000a_6=Page_x000d__x000a_7=Destinataire_x000d__x000a_8=Entreprise_x000d__x000a_9=Service_x000d__x000a_10=Pages_x000d__x000a_11=à_x000d__x000a_12=Expéditeur_x000d__x000a_13=Pour votre information !_x000d__x000a_14=Télécopie_x000d__x000a_15=Cahier de charges_x000d__x000a_16=De_x000d__x000a_17=Direction_x000d__x000a_18=Protocole_x000d__x000a_19=Org._x000d__x000a_20=Date/Lieu_x000d__x000a_21=Sujet_x000d__x000a_22=Produit_x000d__x000a_23=Numéro de série_x000d__x000a_24=Eprouvé_x000d__x000a_25=Participant_x000d__x000a_26=Invitation_x000d__x000a_27=Discussion d'épreuve_x000d__x000a_28=Rapport d'épreuve_x000d__x000a_29=Hôte_x000d__x000a_30=Numéro_x000d__x000a_31=Version_x000d__x000a_32=Titre_x000d__x000a_33=Description_x000d__x000a_34=Instruction centrale_x000d__x000a_35=Instruction de procédure_x000d__x000a_36=Cahier de charges_x000d__x000a_37=Rapport_x000d__x000a_38=Prénom_x000d__x000a_39=Nom_x000d__x000a_40=Téléphone_x000d__x000a_41=Télécopie_x000d__x000a_42=Email_x000d__x000a_43=Tél_x000d__x000a_44=Télécopie_x000d__x000a_45=No._x000d__x000a_46=Téléphone_x000d__x000a_47=Page_x000d__x000a_48=Heure_x000d__x000a_49=Lieu_x000d__x000a_50=Date_x000d__x000a_51=Contact prénom_x000d__x000a_52=Contact nom_x000d__x000a_53=Contact service_x000d__x000a_54=Contact téléphone_x000d__x000a_55=Contact télécopie_x000d__x000a_56=Date rendez-vous_x000d__x000a_57=Heure rendez-vous_x000d__x000a_58=Lieu rendez-vous_x000d__x000a_59=Org. prénom_x000d__x000a_60=Org. nom_x000d__x000a_61=Org. service_x000d__x000a_62=Numéro du document_x000d__x000a_63=Note de conf. et de p.j._x000d__x000a_64=Pièce jointe 1 à la lettre du_x000d__x000a_65=Titre du document_x000d__x000a_66=Note supplémentaire_x000d__x000a_67=Présidence du conseil de surveillance_x000d__x000a_68=Gestion_x000d__x000a_69=Invité_x000d__x000a_70=Référence bancaire_x000d__x000a_71=Expéditeur_x000d__x000a_72=Téléphone_x000d__x000a_73=Télécopie_x000d__x000a_74=Copie à_x000d__x000a_75=Note de pièce jointe_x000d__x000a_76=_x000d__x000a_77=_x000d__x000a_78=_x000d__x000a_79=_x000d__x000a_80=_x000d__x000a_81=_x000d__x000a_82=_x000d__x000a_83=_x000d__x000a_84=_x000d__x000a_85=_x000d__x000a_86=_x000d__x000a_87=_x000d__x000a_88=_x000d__x000a_89=_x000d__x000a_90=_x000d__x000a_91=Indicatif_x000d__x000a_92=_x000d__x000a_93=Poste_x000d__x000a_94=_x000d__x000a_95=_x000d__x000a_96=_x000d__x000a_97=_x000d__x000a_98=_x000d__x000a_99=_x000d__x000a_100=_x000d__x000a_101=Allemand_x000d__x000a_102=Anglais_x000d__x000a_103=Tchèque_x000d__x000a_104=Danois_x000d__x000a_105=Néerlandais_x000d__x000a_106=Français_x000d__x000a_107=Portugais_x000d__x000a_108=Russe_x000d__x000a_109=Espagnol_x000d__x000a_110=Turque_x000d__x000a_111=Type d'envoi_x000d__x000a_112=C.P. Ville_x000d__x000a_113=Pays_x000d__x000a_114=Commande_x000d__x000a_115=Référence_x000d__x000a_116=Emetteur_x000d__x000a_117=Bosch ID_x000d__x000a_118=UST-ID_x000d__x000a_119=Texte Subtotal_x000d__x000a_120=Prix pour_x000d__x000a_121=TVA (%)_x000d__x000a_122=Facteur_x000d__x000a_123=Texte Total_x000d__x000a_124=N°_x000d__x000a_125=N° Compte_x000d__x000a_126=Annuler_x000d__x000a_127=Montrer_x000d__x000a_128=Logo_x000d__x000a_129=Le masque_x000d__x000a_130=Site_x000d__x000a_131=Enregistrer_x000d__x000a_132=Supprimer_x000d__x000a_133=Utiliser_x000d__x000a_134=Répertoire_x000d__x000a_135=Standardtexte 1_x000d__x000a_136=Standardtexte 2_x000d__x000a_137=ExchangRateFrom(F)_x000d__x000a_138=ExchangRateTo(F)_x000d__x000a_139=DateDFG(F)_x000d__x000a_140=Month(F)_x000d__x000a_141=Year(F)_x000d__x000a_142=Person-Konto(F)_x000d__x000a_143=Pol.Kennz.(F)_x000d__x000a_144=Ausland (DM) (F)_x000d__x000a_145=Inland (DM) (F)_x000d__x000a_146=Feuille logotype_x000d__x000a_147=Feuille vierge_x000d__x000a_148=D'autres contacts_x000d__x000a_149=De_x000d__x000a_150=Emetteur_x000d__x000a_151=Téléphone poste_x000d__x000a_152=Télécopie poste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Contrôlé par :_x000d__x000a_180=Bureau d’études :_x000d__x000a_181=Chef de développement :_x000d__x000a_182=Signature :_x000d__x000a_183=Annexe(s) :_x000d__x000a_184=A transmettre au client :_x000d__x000a_185=_x000d__x000a_186=_x000d__x000a_187=_x000d__x000a_188=_x000d__x000a_189=_x000d__x000a_190=_x000d__x000a_191=_x000d__x000a_"/>
    <w:docVar w:name="cfg.Ressources.2057" w:val="[2057]_x000d__x000a_Name=English (United Kingdom)_x000d__x000a_Rows=191_x000d__x000a_1=Contact_x000d__x000a_2=Extension_x000d__x000a_3=EMail_x000d__x000a_4=Date_x000d__x000a_5=Reference_x000d__x000a_6=Page_x000d__x000a_7=Recipient_x000d__x000a_8=Company_x000d__x000a_9=Department_x000d__x000a_10=Pages_x000d__x000a_11=of_x000d__x000a_12=Sender_x000d__x000a_13=Cc_x000d__x000a_14=Telefax_x000d__x000a_15=Requirements specification_x000d__x000a_16=Sent by_x000d__x000a_17=Directed by_x000d__x000a_18=Minutes_x000d__x000a_19=Org._x000d__x000a_20=Date/Place_x000d__x000a_21=Topic_x000d__x000a_22=Product_x000d__x000a_23=Serial no_x000d__x000a_24=Tested_x000d__x000a_25=Participants_x000d__x000a_26=Invitation_x000d__x000a_27=Discussion of test results_x000d__x000a_28=Test report_x000d__x000a_29=Host_x000d__x000a_30=Number_x000d__x000a_31=Issue_x000d__x000a_32=Title_x000d__x000a_33=Description_x000d__x000a_34=Central Directive_x000d__x000a_35=Procedure_x000d__x000a_36=Requirements specification_x000d__x000a_37=Report_x000d__x000a_38=Name_x000d__x000a_39=Surname_x000d__x000a_40=Telephone_x000d__x000a_41=Telefax_x000d__x000a_42=EMail_x000d__x000a_43=Tel_x000d__x000a_44=Fax_x000d__x000a_45=No._x000d__x000a_46=Telephone_x000d__x000a_47=Page_x000d__x000a_48=Time_x000d__x000a_49=Place_x000d__x000a_50=Date_x000d__x000a_51=Contact name_x000d__x000a_52=Contact surname_x000d__x000a_53=Contact  department_x000d__x000a_54=Contact telephone_x000d__x000a_55=Contact telefax_x000d__x000a_56=Date_x000d__x000a_57=Time_x000d__x000a_58=Place_x000d__x000a_59=Organis. name_x000d__x000a_60=Organis. surname_x000d__x000a_61=Organis. department_x000d__x000a_62=Document no._x000d__x000a_63=Confidentiality/encl. note_x000d__x000a_64=Enclosure 1 for letter dated_x000d__x000a_65=Document title_x000d__x000a_66=Additional note_x000d__x000a_67=Chairman of the Supervisory Board_x000d__x000a_68=Managing Directors_x000d__x000a_69=Visitors_x000d__x000a_70=Banking connection_x000d__x000a_71=Sender_x000d__x000a_72=Telephone_x000d__x000a_73=Telefax_x000d__x000a_74=Copies for_x000d__x000a_75=Enclosure note_x000d__x000a_76=Kst._x000d__x000a_77=Personal-No._x000d__x000a_78=Currency_x000d__x000a_79=Travel_x000d__x000a_80=Destination_x000d__x000a_81=Purpose_x000d__x000a_82=Visite by_x000d__x000a_83=Instr.-No._x000d__x000a_84=Rate[DM]_x000d__x000a_85=km_x000d__x000a_86=Breakfast_x000d__x000a_87=Lunch/Dinner_x000d__x000a_88=Exchange Rate_x000d__x000a_89=Object-No._x000d__x000a_90=Contact_x000d__x000a_91=Tel Area Code_x000d__x000a_92=Tel Number_x000d__x000a_93=Tel Direct Line_x000d__x000a_94=Department Over_x000d__x000a_95=Department To_x000d__x000a_96=F'Konto_x000d__x000a_97=Kostenart_x000d__x000a_98=Ez.-Art_x000d__x000a_99=Ez.-Klasse_x000d__x000a_100=Name_x000d__x000a_101=German_x000d__x000a_102=English_x000d__x000a_103=Czchoslovakian_x000d__x000a_104=Danish_x000d__x000a_105=Dutch_x000d__x000a_106=French_x000d__x000a_107=Portuguese_x000d__x000a_108=Russian_x000d__x000a_109=Spanish_x000d__x000a_110=Turkish_x000d__x000a_111=Post Info_x000d__x000a_112=Postcode_x000d__x000a_113=Country_x000d__x000a_114=Command_x000d__x000a_115=Display_x000d__x000a_116=Contact_x000d__x000a_117=Bosch ID_x000d__x000a_118=UST-ID_x000d__x000a_119=Text Subtotal_x000d__x000a_120=Price for_x000d__x000a_121=VAT (%)_x000d__x000a_122=Factor_x000d__x000a_123=Text Total_x000d__x000a_124=Nb._x000d__x000a_125=Account-Nb._x000d__x000a_126=Cancel_x000d__x000a_127=Display_x000d__x000a_128=Logo_x000d__x000a_129=Mask_x000d__x000a_130=Site_x000d__x000a_131=Admin_x000d__x000a_132=Save_x000d__x000a_133=Delete_x000d__x000a_134=Import_x000d__x000a_135=Standardtext 1_x000d__x000a_136=Standardtext 2_x000d__x000a_137=ExchangRateFrom_x000d__x000a_138=ExchangRateTo_x000d__x000a_139=DateDFG_x000d__x000a_140=Month_x000d__x000a_141=Year_x000d__x000a_142=Person-Konto_x000d__x000a_143=Pol.Kennz.(E)_x000d__x000a_144= Ausland (DM) (E)_x000d__x000a_145=Inland (DM) (E)_x000d__x000a_146=Logo Paper_x000d__x000a_147=Blank sheet_x000d__x000a_148=Additional contacts_x000d__x000a_149=From_x000d__x000a_150=Our Reference_x000d__x000a_151=Telephone_x000d__x000a_152=Telefax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Job title_x000d__x000a_175=Consulting_x000d__x000a_176=Course_x000d__x000a_177=Course instructor_x000d__x000a_178=Issue/Amendment_x000d__x000a_179=Revised by:_x000d__x000a_180=R&amp;&amp;D Department:_x000d__x000a_181=Director of R&amp;&amp;D:_x000d__x000a_182=Signature:_x000d__x000a_183=Annex(es):_x000d__x000a_184=Report to the client:_x000d__x000a_185=_x000d__x000a_186=_x000d__x000a_187=_x000d__x000a_188=_x000d__x000a_189=_x000d__x000a_190=_x000d__x000a_191=_x000d__x000a_"/>
    <w:docVar w:name="cfg.Ressources.3082" w:val="[3082]_x000d__x000a_Name=Spanish (Modern Sort)_x000d__x000a_Rows=191_x000d__x000a_1=Contacto_x000d__x000a_2=Extensión_x000d__x000a_3=E-mail_x000d__x000a_4=Fecha_x000d__x000a_5=Asunto_x000d__x000a_6=Página_x000d__x000a_7=Destinatario_x000d__x000a_8=Empresa_x000d__x000a_9=Departamento_x000d__x000a_10=Páginas_x000d__x000a_11=de_x000d__x000a_12=Remitente_x000d__x000a_13=para su conocimiento   /   para su conoc._x000d__x000a_14=Telefax_x000d__x000a_15=Cuaderno de cargas_x000d__x000a_16=De_x000d__x000a_17=Dirigido por_x000d__x000a_18=Protocolo_x000d__x000a_19=Organiz._x000d__x000a_20=Fecha/lugar_x000d__x000a_21=Tema_x000d__x000a_22=Producto_x000d__x000a_23=N° de serie_x000d__x000a_24=Probado_x000d__x000a_25=Participantes_x000d__x000a_26=Invitación_x000d__x000a_27=Discusión de la prueba_x000d__x000a_28=Informe de la prueba_x000d__x000a_29=Convocado por_x000d__x000a_30=Número_x000d__x000a_31=Versión_x000d__x000a_32=Título_x000d__x000a_33=Revisado por_x000d__x000a_34=Instrucción central_x000d__x000a_35=Instrucción de procedimiento_x000d__x000a_36=Cuaderno de cargas_x000d__x000a_37=Informe_x000d__x000a_38=Nombre_x000d__x000a_39=Apellidos_x000d__x000a_40=Teléfono_x000d__x000a_41=Telefax_x000d__x000a_42=E-mail_x000d__x000a_43=Tel_x000d__x000a_44=Fax_x000d__x000a_45=N°_x000d__x000a_46=Teléfono_x000d__x000a_47=Página_x000d__x000a_48=Hora_x000d__x000a_49=Lugar_x000d__x000a_50=Fecha_x000d__x000a_51=Contacto nombre_x000d__x000a_52=Contacto apellidos_x000d__x000a_53=Contacto departamento_x000d__x000a_54=Contacto teléfono_x000d__x000a_55=Contacto telefax_x000d__x000a_56=Fecha_x000d__x000a_57=Hora_x000d__x000a_58=Lugar_x000d__x000a_59=Organiz. nombre_x000d__x000a_60=Organiz. apellidos_x000d__x000a_61=Organiz. departamento_x000d__x000a_62=N° de documento_x000d__x000a_63=Nota confid./anexo_x000d__x000a_64=Anexo 1 a la carta del_x000d__x000a_65=Título del documento_x000d__x000a_66=Nota adicional_x000d__x000a_67=Presidente del Consejo de Administración_x000d__x000a_68=Administración_x000d__x000a_69=Visitantes_x000d__x000a_70=Referencia bancaria_x000d__x000a_71=Remitente_x000d__x000a_72=Teléfono_x000d__x000a_73=Telefax_x000d__x000a_74=Copias para_x000d__x000a_75=Nota de anexo_x000d__x000a_76=_x000d__x000a_77=_x000d__x000a_78=_x000d__x000a_79=_x000d__x000a_80=_x000d__x000a_81=_x000d__x000a_82=_x000d__x000a_83=_x000d__x000a_84=_x000d__x000a_85=_x000d__x000a_86=_x000d__x000a_87=_x000d__x000a_88=_x000d__x000a_89=_x000d__x000a_90=_x000d__x000a_91=Prefijo_x000d__x000a_92=_x000d__x000a_93=Extensión_x000d__x000a_94=_x000d__x000a_95=_x000d__x000a_96=_x000d__x000a_97=_x000d__x000a_98=_x000d__x000a_99=_x000d__x000a_100=_x000d__x000a_101=alemán_x000d__x000a_102=inglés_x000d__x000a_103=checo_x000d__x000a_104=danés_x000d__x000a_105=holandés_x000d__x000a_106=francés_x000d__x000a_107=portugués_x000d__x000a_108=ruso_x000d__x000a_109=español_x000d__x000a_110=turco_x000d__x000a_111=Nota del correo_x000d__x000a_112=C.P.-Población_x000d__x000a_113=País_x000d__x000a_114=Orden_x000d__x000a_115=Siglas_x000d__x000a_116=Referencia_x000d__x000a_117=Bosch ID_x000d__x000a_118=UST-ID_x000d__x000a_119=Texto subtotal_x000d__x000a_120=Precio cada_x000d__x000a_121=Impuesto (%)_x000d__x000a_122=Factor_x000d__x000a_123=Texto total_x000d__x000a_124=Núm._x000d__x000a_125=Núm. Cuenta_x000d__x000a_126=Cancelar_x000d__x000a_127=Muestra_x000d__x000a_128=Logotipo_x000d__x000a_129=Máscara_x000d__x000a_130=Lugar_x000d__x000a_131=Administrar_x000d__x000a_132=Guardar_x000d__x000a_133=Borrar_x000d__x000a_134=Aceptar_x000d__x000a_135=Standardtexto 1_x000d__x000a_136=Standardtexto 2_x000d__x000a_137=ExchangRateFrom(S)_x000d__x000a_138=ExchangRateTo(S)_x000d__x000a_139=DateDFG(S)_x000d__x000a_140=Month(S)_x000d__x000a_141=Year(S)_x000d__x000a_142=Person-Konto(S)_x000d__x000a_143=Pol.Kennz.(F)_x000d__x000a_144=Ausland (DM) (S)_x000d__x000a_145=Inland (DM) (S)_x000d__x000a_146=Hoja de logotipo_x000d__x000a_147=Papel en blanco_x000d__x000a_148=Contactos adicionales_x000d__x000a_149=De_x000d__x000a_150=Referencia_x000d__x000a_151=Teléfono-Extensión_x000d__x000a_152=Telefax-Extensión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Revisado por:_x000d__x000a_180=Dpto. de Desarrollo:_x000d__x000a_181=Dir. de Desarrollo:_x000d__x000a_182=Firma:_x000d__x000a_183=Anexo(s):_x000d__x000a_184=Informe al cliente:_x000d__x000a_185=_x000d__x000a_186=_x000d__x000a_187=_x000d__x000a_188=_x000d__x000a_189=_x000d__x000a_190=_x000d__x000a_191=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s=1_x000d__x000a_DefNode=MainNode1.MainNode1_x000d__x000a_Node1=MainNode1.MainNode1_x000d__x000a_[MainNode1.MainNode1]_x000d__x000a_Name=German_x000d__x000a_Nodes=0_x000d__x000a_"/>
    <w:docVar w:name="cfgDocument.Context1.German" w:val="_x000d__x000a_[System]_x000d__x000a_Name=txt,System_x000d__x000a_Language=txt,1031_x000d__x000a_SystemType=txt,0_x000d__x000a_NodesLevel1=txt,0_x000d__x000a_NodesLevel2=txt,1_x000d__x000a_NodesLevel3=txt,2_x000d__x000a_Nodes=lst,0 ,MainNode1,_x000d__x000a_MdFieldsIDs=lst,0 1 2 3 4 5 6 7 8 9 10 11 12 13 14 15 ,MdField1,MdField2,MdField3,MdField4,MdField5,MdField6,MdField7,MdField8,MdField9,MdField10,MdField11,MdField12,MdField13,MdField14,MdField15,MdField16,_x000d__x000a_MdFieldsNames=lst,0 1 2 3 4 5 6 7 8 9 10 11 12 13 14 15 ,saxFooter,saxHeaderRight,FirstName,LastName,PhoneDirect,FaxDirect,EMailDirect,Department,Function,PrePhoneDirect,PreFaxDirect,InternetLocation,Director,DirectorFunc,MailDomain,IDContact,_x000d__x000a_MdFieldsCaptions=lst,0 1 2 3 4 5 6 7 8 9 10 11 12 13 14 15 ,_x000d__x000a_MdFieldsProperties=lst,0 1 2 3 4 5 6 7 8 9 10 11 12 13 14 15 ,/DSN=00saxFooter,/DSN=00saxHeaderRight,/DSN=00FirstName,/DSN=00LastName,/DSN=00PhoneDirect,/DSN=00FaxDirect,/DSN=00EMailDirect,/DSN=00Department,/DSN=00Function,/DSN=00PrePhoneDirect,/DSN=00PreFaxDirect,/DSN=00InternetLocation,/DSN=00Director,/DSN=00DirectorFunc,/DSN=00MailDomain,/DSN=00IDContact,_x000d__x000a__x000d__x000a_[System.MainNode1]_x000d__x000a_Name=txt,German_x000d__x000a_TemplateFile=txt,C:\\Develop\\BoschStiftung\\eForms\\Data\\RBSEXT00.dot_x000d__x000a_TemplateFile.Inh=txt,0_x000d__x000a_ProtectionPassword=txt,·_x000d__x000a_ProtectionPassword.Inh=txt,0_x000d__x000a_DataDialogType=txt,0_x000d__x000a_DataDialogType.Inh=txt,0_x000d__x000a_Language=txt,1031_x000d__x000a_Language.Inh=txt,0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InheritanceBroken=txt,0_x000d__x000a_Nodes=lst,0,_x000d__x000a_SubLayouts=lst,0 1 2 ,Layout2,Layout3,Layout4,_x000d__x000a__x000d__x000a_[System.MainNode1.Layout1]_x000d__x000a_Name=txt,DefLayou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09. August 2006/Tex=0009. August 2006/DTP=002/DNP=00/SUP=0009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00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2]_x000d__x000a_Name=txt,Logobogen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3]_x000d__x000a_Name=txt,Leeres Blat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09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4]_x000d__x000a_Name=txt,PDF optimier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LogoRBS.PDF=RBS_Color_WMF,saxLogoRBS.Black=RBS_Black"/>
    <w:docVar w:name="saxContext" w:val="Rbs_Stu"/>
    <w:docVar w:name="saxDokSchutz" w:val="NO"/>
    <w:docVar w:name="saxDPP" w:val="0"/>
    <w:docVar w:name="saxEBPToolsVersion" w:val="1.0.0"/>
    <w:docVar w:name="saxEBPVersion" w:val="RBS/7.6.7/1.0/0606"/>
    <w:docVar w:name="saxMBName" w:val="MasterLayout"/>
    <w:docVar w:name="saxProtectionMode" w:val="1"/>
    <w:docVar w:name="saxSection" w:val="German"/>
    <w:docVar w:name="saxStP" w:val="·"/>
    <w:docVar w:name="saxTvNo" w:val="0"/>
    <w:docVar w:name="SaxVersion" w:val="RBO/7.4.2.1/3.2/1104"/>
  </w:docVars>
  <w:rsids>
    <w:rsidRoot w:val="0029281F"/>
    <w:rsid w:val="00022CBE"/>
    <w:rsid w:val="00042936"/>
    <w:rsid w:val="00065C3F"/>
    <w:rsid w:val="00066B3C"/>
    <w:rsid w:val="00066D7A"/>
    <w:rsid w:val="00067699"/>
    <w:rsid w:val="000B1E54"/>
    <w:rsid w:val="000D5702"/>
    <w:rsid w:val="000D6071"/>
    <w:rsid w:val="000E32EC"/>
    <w:rsid w:val="00107825"/>
    <w:rsid w:val="00141BDF"/>
    <w:rsid w:val="0015343E"/>
    <w:rsid w:val="00194150"/>
    <w:rsid w:val="001C6228"/>
    <w:rsid w:val="001D0093"/>
    <w:rsid w:val="00202C81"/>
    <w:rsid w:val="00206941"/>
    <w:rsid w:val="002110D7"/>
    <w:rsid w:val="00224436"/>
    <w:rsid w:val="0025139A"/>
    <w:rsid w:val="002566FA"/>
    <w:rsid w:val="002572E5"/>
    <w:rsid w:val="0026326A"/>
    <w:rsid w:val="002663F9"/>
    <w:rsid w:val="0027351E"/>
    <w:rsid w:val="0029281F"/>
    <w:rsid w:val="00293175"/>
    <w:rsid w:val="002B4C4F"/>
    <w:rsid w:val="002B707D"/>
    <w:rsid w:val="002C4143"/>
    <w:rsid w:val="002C5B12"/>
    <w:rsid w:val="0030188D"/>
    <w:rsid w:val="00316151"/>
    <w:rsid w:val="00344B7E"/>
    <w:rsid w:val="00345C03"/>
    <w:rsid w:val="00351AD4"/>
    <w:rsid w:val="003704C4"/>
    <w:rsid w:val="00387D1E"/>
    <w:rsid w:val="00387EA1"/>
    <w:rsid w:val="003A2B74"/>
    <w:rsid w:val="003B5F3E"/>
    <w:rsid w:val="003E0525"/>
    <w:rsid w:val="003E414E"/>
    <w:rsid w:val="003E4559"/>
    <w:rsid w:val="003F31B4"/>
    <w:rsid w:val="00407745"/>
    <w:rsid w:val="00412365"/>
    <w:rsid w:val="00413E86"/>
    <w:rsid w:val="00416C80"/>
    <w:rsid w:val="00420FCB"/>
    <w:rsid w:val="00421B5B"/>
    <w:rsid w:val="0043583A"/>
    <w:rsid w:val="00443AE2"/>
    <w:rsid w:val="00446F4B"/>
    <w:rsid w:val="004534D9"/>
    <w:rsid w:val="00491C0A"/>
    <w:rsid w:val="004A414D"/>
    <w:rsid w:val="004C59CA"/>
    <w:rsid w:val="004C6F8E"/>
    <w:rsid w:val="004E4C2F"/>
    <w:rsid w:val="004F47B8"/>
    <w:rsid w:val="005107AC"/>
    <w:rsid w:val="005133D9"/>
    <w:rsid w:val="00532FCD"/>
    <w:rsid w:val="00572BD5"/>
    <w:rsid w:val="00585F01"/>
    <w:rsid w:val="00591CF7"/>
    <w:rsid w:val="005A5D9B"/>
    <w:rsid w:val="005A5FD3"/>
    <w:rsid w:val="005C0679"/>
    <w:rsid w:val="005D49E0"/>
    <w:rsid w:val="005D6EA2"/>
    <w:rsid w:val="005F3645"/>
    <w:rsid w:val="00612679"/>
    <w:rsid w:val="0061627F"/>
    <w:rsid w:val="00621FFE"/>
    <w:rsid w:val="00636C4C"/>
    <w:rsid w:val="0064094B"/>
    <w:rsid w:val="0065470D"/>
    <w:rsid w:val="00655923"/>
    <w:rsid w:val="006610B5"/>
    <w:rsid w:val="00663B71"/>
    <w:rsid w:val="006645CB"/>
    <w:rsid w:val="006A5E32"/>
    <w:rsid w:val="006D6D3D"/>
    <w:rsid w:val="007065F1"/>
    <w:rsid w:val="00721773"/>
    <w:rsid w:val="00724D87"/>
    <w:rsid w:val="00725784"/>
    <w:rsid w:val="007362FA"/>
    <w:rsid w:val="007448DE"/>
    <w:rsid w:val="00745ADA"/>
    <w:rsid w:val="00756BDC"/>
    <w:rsid w:val="00764A32"/>
    <w:rsid w:val="0077299B"/>
    <w:rsid w:val="00774993"/>
    <w:rsid w:val="00776720"/>
    <w:rsid w:val="00777B4C"/>
    <w:rsid w:val="007A00FE"/>
    <w:rsid w:val="007A0614"/>
    <w:rsid w:val="007F33B6"/>
    <w:rsid w:val="008020A6"/>
    <w:rsid w:val="008267D2"/>
    <w:rsid w:val="0083089E"/>
    <w:rsid w:val="00863A0B"/>
    <w:rsid w:val="0086656B"/>
    <w:rsid w:val="00872903"/>
    <w:rsid w:val="0087652B"/>
    <w:rsid w:val="008A14F3"/>
    <w:rsid w:val="008A2DE7"/>
    <w:rsid w:val="008A3346"/>
    <w:rsid w:val="008D60C7"/>
    <w:rsid w:val="008D7137"/>
    <w:rsid w:val="008E1F04"/>
    <w:rsid w:val="008E524D"/>
    <w:rsid w:val="008F7BD5"/>
    <w:rsid w:val="0090455A"/>
    <w:rsid w:val="00913040"/>
    <w:rsid w:val="009204A6"/>
    <w:rsid w:val="009503F2"/>
    <w:rsid w:val="00962136"/>
    <w:rsid w:val="00974CA1"/>
    <w:rsid w:val="009A14AC"/>
    <w:rsid w:val="009A3035"/>
    <w:rsid w:val="009B56A4"/>
    <w:rsid w:val="009D4C07"/>
    <w:rsid w:val="009F2649"/>
    <w:rsid w:val="00A0533A"/>
    <w:rsid w:val="00A116AD"/>
    <w:rsid w:val="00A4013B"/>
    <w:rsid w:val="00A406A1"/>
    <w:rsid w:val="00A42B03"/>
    <w:rsid w:val="00A5228B"/>
    <w:rsid w:val="00A53E3F"/>
    <w:rsid w:val="00A63647"/>
    <w:rsid w:val="00A66694"/>
    <w:rsid w:val="00A8222C"/>
    <w:rsid w:val="00A83D70"/>
    <w:rsid w:val="00AA1C01"/>
    <w:rsid w:val="00AA50CF"/>
    <w:rsid w:val="00AB294A"/>
    <w:rsid w:val="00AB6210"/>
    <w:rsid w:val="00AC0847"/>
    <w:rsid w:val="00AD24B6"/>
    <w:rsid w:val="00AE2246"/>
    <w:rsid w:val="00AF7306"/>
    <w:rsid w:val="00B00A18"/>
    <w:rsid w:val="00B00C55"/>
    <w:rsid w:val="00B201BE"/>
    <w:rsid w:val="00B30ECE"/>
    <w:rsid w:val="00B5389B"/>
    <w:rsid w:val="00B5530E"/>
    <w:rsid w:val="00B62611"/>
    <w:rsid w:val="00B74575"/>
    <w:rsid w:val="00B85138"/>
    <w:rsid w:val="00B90187"/>
    <w:rsid w:val="00B908A5"/>
    <w:rsid w:val="00B90C71"/>
    <w:rsid w:val="00B93040"/>
    <w:rsid w:val="00B95711"/>
    <w:rsid w:val="00BA79C2"/>
    <w:rsid w:val="00BC3A5D"/>
    <w:rsid w:val="00BC4D41"/>
    <w:rsid w:val="00BF48C2"/>
    <w:rsid w:val="00BF58FD"/>
    <w:rsid w:val="00BF68A2"/>
    <w:rsid w:val="00C349BC"/>
    <w:rsid w:val="00C5092A"/>
    <w:rsid w:val="00C51D94"/>
    <w:rsid w:val="00C53D05"/>
    <w:rsid w:val="00C74764"/>
    <w:rsid w:val="00C968A8"/>
    <w:rsid w:val="00CA38B6"/>
    <w:rsid w:val="00CA5C41"/>
    <w:rsid w:val="00CA7712"/>
    <w:rsid w:val="00CB576A"/>
    <w:rsid w:val="00CC0DE9"/>
    <w:rsid w:val="00CC39B1"/>
    <w:rsid w:val="00CD5748"/>
    <w:rsid w:val="00CF015F"/>
    <w:rsid w:val="00D13712"/>
    <w:rsid w:val="00D259DF"/>
    <w:rsid w:val="00D34B95"/>
    <w:rsid w:val="00D8557E"/>
    <w:rsid w:val="00D97058"/>
    <w:rsid w:val="00DA36E9"/>
    <w:rsid w:val="00DB5AC7"/>
    <w:rsid w:val="00DB7D7A"/>
    <w:rsid w:val="00DC24C7"/>
    <w:rsid w:val="00DE4EA7"/>
    <w:rsid w:val="00DF0BE9"/>
    <w:rsid w:val="00E06575"/>
    <w:rsid w:val="00E25DED"/>
    <w:rsid w:val="00E36A02"/>
    <w:rsid w:val="00E43217"/>
    <w:rsid w:val="00E52499"/>
    <w:rsid w:val="00E71299"/>
    <w:rsid w:val="00E777E7"/>
    <w:rsid w:val="00E83727"/>
    <w:rsid w:val="00E86A43"/>
    <w:rsid w:val="00E870EF"/>
    <w:rsid w:val="00EE5B6E"/>
    <w:rsid w:val="00EF4A04"/>
    <w:rsid w:val="00F11B78"/>
    <w:rsid w:val="00F2489E"/>
    <w:rsid w:val="00F6443F"/>
    <w:rsid w:val="00F64FE2"/>
    <w:rsid w:val="00FA0ACA"/>
    <w:rsid w:val="00FB2FF5"/>
    <w:rsid w:val="00FC1014"/>
    <w:rsid w:val="00FD7191"/>
    <w:rsid w:val="00FE5C4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val="de-DE"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character" w:styleId="Odwoaniedokomentarza">
    <w:name w:val="annotation reference"/>
    <w:semiHidden/>
    <w:rsid w:val="00387D1E"/>
    <w:rPr>
      <w:sz w:val="16"/>
      <w:szCs w:val="16"/>
    </w:rPr>
  </w:style>
  <w:style w:type="paragraph" w:styleId="Tekstkomentarza">
    <w:name w:val="annotation text"/>
    <w:basedOn w:val="Normalny"/>
    <w:semiHidden/>
    <w:rsid w:val="00387D1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D1E"/>
    <w:rPr>
      <w:b/>
      <w:bCs/>
    </w:rPr>
  </w:style>
  <w:style w:type="paragraph" w:styleId="Tekstdymka">
    <w:name w:val="Balloon Text"/>
    <w:basedOn w:val="Normalny"/>
    <w:semiHidden/>
    <w:rsid w:val="00387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val="de-DE"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character" w:styleId="Odwoaniedokomentarza">
    <w:name w:val="annotation reference"/>
    <w:semiHidden/>
    <w:rsid w:val="00387D1E"/>
    <w:rPr>
      <w:sz w:val="16"/>
      <w:szCs w:val="16"/>
    </w:rPr>
  </w:style>
  <w:style w:type="paragraph" w:styleId="Tekstkomentarza">
    <w:name w:val="annotation text"/>
    <w:basedOn w:val="Normalny"/>
    <w:semiHidden/>
    <w:rsid w:val="00387D1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D1E"/>
    <w:rPr>
      <w:b/>
      <w:bCs/>
    </w:rPr>
  </w:style>
  <w:style w:type="paragraph" w:styleId="Tekstdymka">
    <w:name w:val="Balloon Text"/>
    <w:basedOn w:val="Normalny"/>
    <w:semiHidden/>
    <w:rsid w:val="00387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przedmojska@fwpn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ulia.zeyer@fwpn.org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Forms\RBSEXT0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3CF9-7800-48E8-AF09-0F586BEB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RBSEXT00.dot</Template>
  <TotalTime>12</TotalTime>
  <Pages>1</Pages>
  <Words>311</Words>
  <Characters>1868</Characters>
  <Application>Microsoft Office Word</Application>
  <DocSecurity>0</DocSecurity>
  <PresentationFormat/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HP</Company>
  <LinksUpToDate>false</LinksUpToDate>
  <CharactersWithSpaces>2175</CharactersWithSpaces>
  <SharedDoc>false</SharedDoc>
  <HyperlinkBase/>
  <HLinks>
    <vt:vector size="18" baseType="variant">
      <vt:variant>
        <vt:i4>1441849</vt:i4>
      </vt:variant>
      <vt:variant>
        <vt:i4>34</vt:i4>
      </vt:variant>
      <vt:variant>
        <vt:i4>0</vt:i4>
      </vt:variant>
      <vt:variant>
        <vt:i4>5</vt:i4>
      </vt:variant>
      <vt:variant>
        <vt:lpwstr>mailto:magdalena.przedmojska@fwpn.org.pl</vt:lpwstr>
      </vt:variant>
      <vt:variant>
        <vt:lpwstr/>
      </vt:variant>
      <vt:variant>
        <vt:i4>3211383</vt:i4>
      </vt:variant>
      <vt:variant>
        <vt:i4>27</vt:i4>
      </vt:variant>
      <vt:variant>
        <vt:i4>0</vt:i4>
      </vt:variant>
      <vt:variant>
        <vt:i4>5</vt:i4>
      </vt:variant>
      <vt:variant>
        <vt:lpwstr>http://www.dpjp.de/pl/</vt:lpwstr>
      </vt:variant>
      <vt:variant>
        <vt:lpwstr/>
      </vt:variant>
      <vt:variant>
        <vt:i4>3211383</vt:i4>
      </vt:variant>
      <vt:variant>
        <vt:i4>24</vt:i4>
      </vt:variant>
      <vt:variant>
        <vt:i4>0</vt:i4>
      </vt:variant>
      <vt:variant>
        <vt:i4>5</vt:i4>
      </vt:variant>
      <vt:variant>
        <vt:lpwstr>http://www.dpjp.de/pl/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administrator</dc:creator>
  <cp:lastModifiedBy>Manfred Krohe</cp:lastModifiedBy>
  <cp:revision>3</cp:revision>
  <cp:lastPrinted>2015-03-27T10:13:00Z</cp:lastPrinted>
  <dcterms:created xsi:type="dcterms:W3CDTF">2015-03-30T07:09:00Z</dcterms:created>
  <dcterms:modified xsi:type="dcterms:W3CDTF">2015-03-30T13:18:00Z</dcterms:modified>
</cp:coreProperties>
</file>